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A" w:rsidRDefault="00F5432A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432A" w:rsidRPr="0021116C" w:rsidRDefault="00F5432A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Графік семінарів для платників податків на 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F5432A" w:rsidRDefault="00F5432A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за участі фахівців </w:t>
      </w:r>
      <w:r w:rsidRPr="0021116C">
        <w:rPr>
          <w:rFonts w:ascii="Times New Roman" w:hAnsi="Times New Roman"/>
          <w:b/>
          <w:sz w:val="28"/>
          <w:szCs w:val="28"/>
        </w:rPr>
        <w:t>ГУ ДФС у Донецькій</w:t>
      </w: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116C">
        <w:rPr>
          <w:rFonts w:ascii="Times New Roman" w:hAnsi="Times New Roman"/>
          <w:b/>
          <w:sz w:val="28"/>
          <w:szCs w:val="28"/>
        </w:rPr>
        <w:t>області</w:t>
      </w:r>
    </w:p>
    <w:p w:rsidR="00F5432A" w:rsidRDefault="00F5432A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3827"/>
        <w:gridCol w:w="2268"/>
        <w:gridCol w:w="3118"/>
        <w:gridCol w:w="3686"/>
      </w:tblGrid>
      <w:tr w:rsidR="00F5432A" w:rsidRPr="0021116C" w:rsidTr="00A6239F">
        <w:trPr>
          <w:trHeight w:val="359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432A" w:rsidRPr="003806F8" w:rsidRDefault="00F5432A" w:rsidP="00380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</w:tcPr>
          <w:p w:rsidR="00F5432A" w:rsidRPr="0021116C" w:rsidRDefault="00F5432A" w:rsidP="00896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F5432A" w:rsidRPr="0021116C" w:rsidRDefault="00F5432A" w:rsidP="00203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827" w:type="dxa"/>
            <w:vMerge w:val="restart"/>
          </w:tcPr>
          <w:p w:rsidR="00F5432A" w:rsidRDefault="00F5432A" w:rsidP="00896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5432A" w:rsidRPr="0021116C" w:rsidRDefault="00F5432A" w:rsidP="00085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268" w:type="dxa"/>
            <w:vMerge w:val="restart"/>
          </w:tcPr>
          <w:p w:rsidR="00F5432A" w:rsidRPr="0021116C" w:rsidRDefault="00F5432A" w:rsidP="0024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F5432A" w:rsidRPr="00132510" w:rsidRDefault="00F5432A" w:rsidP="0024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F5432A" w:rsidRPr="0021116C" w:rsidTr="00A6239F">
        <w:trPr>
          <w:trHeight w:val="633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432A" w:rsidRPr="003806F8" w:rsidRDefault="00F5432A" w:rsidP="00380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F5432A" w:rsidRPr="0021116C" w:rsidRDefault="00F5432A" w:rsidP="00896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</w:tcPr>
          <w:p w:rsidR="00F5432A" w:rsidRPr="0021116C" w:rsidRDefault="00F5432A" w:rsidP="00896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F5432A" w:rsidRPr="0021116C" w:rsidRDefault="00F5432A" w:rsidP="00896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5432A" w:rsidRPr="0078413C" w:rsidRDefault="00F5432A" w:rsidP="00B96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F5432A" w:rsidRPr="0078413C" w:rsidRDefault="00F5432A" w:rsidP="00B96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F5432A" w:rsidRPr="0021116C" w:rsidTr="00A6239F">
        <w:trPr>
          <w:trHeight w:val="340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F5432A" w:rsidRPr="003806F8" w:rsidRDefault="00F5432A" w:rsidP="0038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432A" w:rsidRPr="0021116C" w:rsidRDefault="00F5432A" w:rsidP="00246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5432A" w:rsidRPr="0021116C" w:rsidRDefault="00F5432A" w:rsidP="0024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32A" w:rsidRPr="0021116C" w:rsidRDefault="00F5432A" w:rsidP="00246B36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5432A" w:rsidRPr="0021116C" w:rsidRDefault="00F5432A" w:rsidP="0024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5432A" w:rsidRPr="0021116C" w:rsidRDefault="00F5432A" w:rsidP="0024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5432A" w:rsidRPr="000C13CD" w:rsidTr="00A6239F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04744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474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04.07.2019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F04744" w:rsidRDefault="00F5432A" w:rsidP="00A6239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F04744" w:rsidRDefault="00F5432A" w:rsidP="00A6239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Відповідальність за відсутність ліцензій на роздрібну торгівлю алкогольними напоями та тютюновими вироба-ми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 зберігання та роздрібну торгівлю пальним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F04744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B36F0C" w:rsidRDefault="00F5432A" w:rsidP="005960E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м.Краматорськ</w:t>
            </w:r>
          </w:p>
          <w:p w:rsidR="00F5432A" w:rsidRPr="00F04744" w:rsidRDefault="00F5432A" w:rsidP="005960E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(Краматорське управління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F04744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B36F0C" w:rsidRDefault="00F5432A" w:rsidP="00596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6F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F04744" w:rsidRDefault="00F5432A" w:rsidP="00596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Краматорське 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096F7B" w:rsidRDefault="00F5432A" w:rsidP="00D65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6F0C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 ГУ ДФС у Донецькій області (сектор з надання адміністративних послуг платникам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сектор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обігом та оподаткуванням підакцизних товарів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246B36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682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682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05.07.2019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FF617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F617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Реєстрація реєстраторів розрахункових операцій</w:t>
            </w:r>
            <w:r w:rsidRPr="00FF61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5960E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960E8">
              <w:rPr>
                <w:rFonts w:ascii="Times New Roman" w:hAnsi="Times New Roman"/>
                <w:sz w:val="28"/>
                <w:szCs w:val="28"/>
              </w:rPr>
              <w:t>м</w:t>
            </w:r>
            <w:r w:rsidRPr="005960E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Волноваха</w:t>
            </w:r>
          </w:p>
          <w:p w:rsidR="00F5432A" w:rsidRPr="005960E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960E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(Волновасько-Мангуське управління</w:t>
            </w: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91021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91021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2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91021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0E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Волновасько-Мангуське управління</w:t>
            </w: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</w:t>
            </w:r>
            <w:r w:rsidRPr="009102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6673D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6673D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0E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Волновасько-Мангуське управління</w:t>
            </w: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</w:t>
            </w:r>
            <w:r w:rsidRPr="009102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73D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Волноваська ДПІ</w:t>
            </w:r>
            <w:r w:rsidRPr="006673D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5432A" w:rsidRPr="006673D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432A" w:rsidRPr="00246B36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BA6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10.07.2019</w:t>
            </w:r>
          </w:p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FF617E" w:rsidRDefault="00F5432A" w:rsidP="00E53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Практичне застосування вимог Порядку реєстрації та застосуванн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РРО в частині надання заяв по реєстрації скасуванн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РРО, КОРО в «Електронному кабінеті платника»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FF617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F617E" w:rsidRDefault="00F5432A" w:rsidP="00BA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м.Маріуполь</w:t>
            </w:r>
            <w:r w:rsidRPr="009102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Маріуполь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ське</w:t>
            </w:r>
            <w:r w:rsidRPr="009102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91021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91021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91021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2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91021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Маріуполь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ське</w:t>
            </w:r>
            <w:r w:rsidRPr="009102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021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  <w:p w:rsidR="00F5432A" w:rsidRPr="0091021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6673D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6673D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Маріуполь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ське</w:t>
            </w:r>
            <w:r w:rsidRPr="009102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021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6673D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</w:t>
            </w:r>
            <w:r w:rsidRPr="006673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Центральна ДПІ</w:t>
            </w:r>
            <w:r w:rsidRPr="006673D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5432A" w:rsidRPr="006673D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432A" w:rsidRPr="000C13CD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B36F0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6F0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11.07.2019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B36F0C" w:rsidRDefault="00F5432A" w:rsidP="00E5303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8B042B" w:rsidRDefault="00F5432A" w:rsidP="00E53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Легалізація виплати заробітної плати та трудових відносин.</w:t>
            </w:r>
          </w:p>
          <w:p w:rsidR="00F5432A" w:rsidRPr="00B36F0C" w:rsidRDefault="00F5432A" w:rsidP="00E5303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нарахування податків і зборів фізичними особами -  підприємцями (податок на доходи фізичних осіб, військовий збір, єдиний внесок, єдиний податок з фізичних осіб, плата за землю, податок на нерухомість)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B36F0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B36F0C" w:rsidRDefault="00F5432A" w:rsidP="002D259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679EF">
              <w:rPr>
                <w:rFonts w:ascii="Times New Roman" w:hAnsi="Times New Roman"/>
                <w:sz w:val="28"/>
                <w:szCs w:val="28"/>
              </w:rPr>
              <w:t>м.Покровськ</w:t>
            </w: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2C6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Покровсько – Добропільське управління</w:t>
            </w: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B36F0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B36F0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6F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B36F0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Покровсько – Добропільське </w:t>
            </w: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Default="00F5432A" w:rsidP="00A827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B36F0C" w:rsidRDefault="00F5432A" w:rsidP="00A82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Покровсько – Добропільське</w:t>
            </w:r>
            <w:r w:rsidRPr="00B36F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ДФС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 w:rsidRPr="00B36F0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0C13CD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11.07.2019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E5303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Як розпочати власний бізнес, актуальні питання оподаткування</w:t>
            </w:r>
          </w:p>
          <w:p w:rsidR="00F5432A" w:rsidRPr="00BA2B22" w:rsidRDefault="00F5432A" w:rsidP="006A6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6A61CF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6A61CF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53030">
              <w:rPr>
                <w:rFonts w:ascii="Times New Roman" w:hAnsi="Times New Roman"/>
                <w:sz w:val="28"/>
                <w:szCs w:val="28"/>
              </w:rPr>
              <w:t>м.Краматорськ</w:t>
            </w:r>
            <w:r w:rsidRPr="006A61C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Краматорське управління </w:t>
            </w:r>
            <w:r w:rsidRPr="006A61C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3A375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A375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7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3A3750" w:rsidRDefault="00F5432A" w:rsidP="00AA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Краматорське управління ГУ ДФС у Донецькій області</w:t>
            </w:r>
            <w:r w:rsidRPr="003A37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A6780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A6780C" w:rsidRDefault="00F5432A" w:rsidP="00E53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6F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Краматорське управління ГУ ДФС у Донецькій області</w:t>
            </w:r>
            <w:r w:rsidRPr="00A678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</w:t>
            </w:r>
            <w:r w:rsidRPr="004F6925">
              <w:rPr>
                <w:rFonts w:ascii="Times New Roman" w:hAnsi="Times New Roman"/>
                <w:sz w:val="28"/>
                <w:szCs w:val="28"/>
                <w:lang w:val="uk-UA"/>
              </w:rPr>
              <w:t>з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платникам </w:t>
            </w:r>
            <w:r w:rsidRPr="00737D0B">
              <w:rPr>
                <w:rFonts w:ascii="Times New Roman" w:hAnsi="Times New Roman"/>
                <w:sz w:val="28"/>
                <w:szCs w:val="28"/>
                <w:lang w:val="uk-UA"/>
              </w:rPr>
              <w:t>податків і зборів з фізичних осіб</w:t>
            </w:r>
            <w:r w:rsidRPr="00A6780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5432A" w:rsidRPr="00246B36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336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  <w:r w:rsidRPr="00726BC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133FC0" w:rsidRDefault="00F5432A" w:rsidP="002F2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2F213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в адмініструванні акцизного податку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: 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деталізація фактичного місцезнаходження  та руху пального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F5432A" w:rsidRPr="00133FC0" w:rsidRDefault="00F5432A" w:rsidP="00336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апровадження нової СЕАРП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та СЕ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D4578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F5432A" w:rsidRPr="00D4578D" w:rsidRDefault="00F5432A" w:rsidP="003360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sz w:val="28"/>
                <w:szCs w:val="28"/>
              </w:rPr>
              <w:t>м.Дружківка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4578D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r w:rsidRPr="00FE2101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Костянтинівсько-Дружківське управління</w:t>
            </w:r>
            <w:r w:rsidRPr="00FE210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</w:t>
            </w:r>
            <w:r w:rsidRPr="00D4578D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AA32C2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AA32C2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32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AA32C2" w:rsidRDefault="00F5432A" w:rsidP="00336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</w:t>
            </w:r>
            <w:r w:rsidRPr="00AA32C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Default="00F5432A" w:rsidP="003360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8B042B" w:rsidRDefault="00F5432A" w:rsidP="003360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101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Костянтинівсько-Дружківське</w:t>
            </w:r>
            <w:r w:rsidRPr="00A8766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  <w:r w:rsidRPr="00A876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сектор</w:t>
            </w:r>
            <w:r w:rsidRPr="008B042B">
              <w:rPr>
                <w:rFonts w:ascii="Times New Roman" w:hAnsi="Times New Roman"/>
                <w:sz w:val="28"/>
                <w:szCs w:val="28"/>
              </w:rPr>
              <w:t xml:space="preserve"> контролю за обігом</w:t>
            </w:r>
          </w:p>
          <w:p w:rsidR="00F5432A" w:rsidRPr="00A87662" w:rsidRDefault="00F5432A" w:rsidP="003360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</w:rPr>
              <w:t>та оподаткуванням підакцизних товарів</w:t>
            </w:r>
            <w:r w:rsidRPr="00A8766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246B36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12.07.2019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F031A9" w:rsidRDefault="00F5432A" w:rsidP="00ED5B7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F031A9" w:rsidRDefault="00F5432A" w:rsidP="00ED5B7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Реєстрація реєстраторів розрахункових операцій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F2617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F5432A" w:rsidRPr="00F2617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sz w:val="28"/>
                <w:szCs w:val="28"/>
              </w:rPr>
              <w:t>смт. Мангуш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управління </w:t>
            </w:r>
          </w:p>
          <w:p w:rsidR="00F5432A" w:rsidRPr="00F26170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476CB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476CB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C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476CB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r w:rsidRPr="00476C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CB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650972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650972" w:rsidRDefault="00F5432A" w:rsidP="00336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r w:rsidRPr="0065097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  <w:r w:rsidRPr="006509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Мангушська ДПІ</w:t>
            </w:r>
            <w:r w:rsidRPr="0065097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246B36" w:rsidTr="002D4F01">
        <w:trPr>
          <w:trHeight w:val="634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156B1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156B1E" w:rsidRDefault="00F5432A" w:rsidP="00C57DD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Ліцензії на право зберігання пального</w:t>
            </w:r>
            <w:r w:rsidRPr="00156B1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B444A9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360B1">
              <w:rPr>
                <w:rFonts w:ascii="Times New Roman" w:hAnsi="Times New Roman"/>
                <w:sz w:val="28"/>
                <w:szCs w:val="28"/>
              </w:rPr>
              <w:t>м.Бахмут</w:t>
            </w:r>
            <w:r w:rsidRPr="00B444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Бахмутське </w:t>
            </w:r>
            <w:r w:rsidRPr="00B444A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  <w:p w:rsidR="00F5432A" w:rsidRPr="00B444A9" w:rsidRDefault="00F5432A" w:rsidP="00420B8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444A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B444A9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B444A9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44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B444A9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Бахмутське </w:t>
            </w:r>
            <w:r w:rsidRPr="00B444A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B444A9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B444A9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Бахмутське </w:t>
            </w:r>
            <w:r w:rsidRPr="00B444A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  <w:p w:rsidR="00F5432A" w:rsidRPr="00B444A9" w:rsidRDefault="00F5432A" w:rsidP="00B4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4A9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контролю за обігом та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оподаткуванням 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підакцизних товарів  </w:t>
            </w:r>
            <w:r w:rsidRPr="00B444A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0C13CD" w:rsidTr="00726BCA">
        <w:trPr>
          <w:trHeight w:val="2260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18.07.2019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0D297B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0D297B" w:rsidRDefault="00F5432A" w:rsidP="001E761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оподаткування земельних ділянок фізичних осіб у 2019 році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475673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475673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м.Маріуполь</w:t>
            </w:r>
            <w:r w:rsidRPr="004756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ське </w:t>
            </w:r>
            <w:r w:rsidRPr="00475673">
              <w:rPr>
                <w:rFonts w:ascii="Times New Roman" w:hAnsi="Times New Roman"/>
                <w:spacing w:val="-2"/>
                <w:sz w:val="28"/>
                <w:szCs w:val="28"/>
              </w:rPr>
              <w:t>управління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475673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475673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6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475673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ське управління</w:t>
            </w:r>
            <w:r w:rsidRPr="0047567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475673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475673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ське управління</w:t>
            </w:r>
            <w:r w:rsidRPr="0047567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2D4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податків і зборів з фізичних осіб</w:t>
            </w:r>
            <w:r w:rsidRPr="0047567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5432A" w:rsidRPr="00475673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432A" w:rsidRPr="00246B36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18.07.2019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Default="00F5432A" w:rsidP="00BC5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BC59A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Податок на додану вартість.</w:t>
            </w:r>
          </w:p>
          <w:p w:rsidR="00F5432A" w:rsidRDefault="00F5432A" w:rsidP="00BC59A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BA2B22" w:rsidRDefault="00F5432A" w:rsidP="00BC5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Реєстрація податкових накладних в ЄРПН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BC59A4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BC59A4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D4F01">
              <w:rPr>
                <w:rFonts w:ascii="Times New Roman" w:hAnsi="Times New Roman"/>
                <w:color w:val="000000"/>
                <w:sz w:val="28"/>
                <w:szCs w:val="28"/>
              </w:rPr>
              <w:t>м.Слов’янськ</w:t>
            </w:r>
            <w:r w:rsidRPr="00BC59A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r w:rsidRPr="00BC59A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BC59A4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BC59A4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Default="00F5432A" w:rsidP="00BF1B1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r w:rsidRPr="00BC59A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</w:p>
          <w:p w:rsidR="00F5432A" w:rsidRPr="00BC59A4" w:rsidRDefault="00F5432A" w:rsidP="00BF1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BC59A4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BC59A4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Слов’янсько-Лиманське </w:t>
            </w:r>
            <w:r w:rsidRPr="00BC59A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податку на додану вартість</w:t>
            </w:r>
            <w:r w:rsidRPr="00BC59A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5432A" w:rsidRPr="00246B36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19.07.2019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F031A9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F031A9" w:rsidRDefault="00F5432A" w:rsidP="002925A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Реєстрація реєстраторів розрахункових операцій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E542C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F5432A" w:rsidRPr="00E542C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D4F01">
              <w:rPr>
                <w:rFonts w:ascii="Times New Roman" w:hAnsi="Times New Roman"/>
                <w:sz w:val="28"/>
                <w:szCs w:val="28"/>
              </w:rPr>
              <w:t>смт. Нікольське</w:t>
            </w:r>
            <w:r w:rsidRPr="00E542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r w:rsidRPr="00E542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управління </w:t>
            </w:r>
          </w:p>
          <w:p w:rsidR="00F5432A" w:rsidRPr="00E542C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542CC">
              <w:rPr>
                <w:rFonts w:ascii="Times New Roman" w:hAnsi="Times New Roman"/>
                <w:spacing w:val="-2"/>
                <w:sz w:val="28"/>
                <w:szCs w:val="28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E542C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E542C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2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E542C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Волновасько-Мангушське </w:t>
            </w:r>
            <w:r w:rsidRPr="00E542C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E542C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E542C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r w:rsidRPr="00E542C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  <w:r w:rsidRPr="00E542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Нікольська ДПІ</w:t>
            </w:r>
            <w:r w:rsidRPr="00E542C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5432A" w:rsidRPr="00E542CC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432A" w:rsidRPr="000C13CD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156B1E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156B1E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25.07.2019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156B1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8B042B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25C4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міни податкового законодавства</w:t>
            </w:r>
          </w:p>
          <w:p w:rsidR="00F5432A" w:rsidRPr="008B042B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8B042B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відносини</w:t>
            </w:r>
          </w:p>
          <w:p w:rsidR="00F5432A" w:rsidRPr="008B042B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156B1E" w:rsidRDefault="00F5432A" w:rsidP="002D4F0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ДФС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6D6A72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6D6A72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</w:rPr>
              <w:t xml:space="preserve">смт. Велика </w:t>
            </w:r>
            <w:r w:rsidRPr="006D6A7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Мар’їнське </w:t>
            </w:r>
            <w:r w:rsidRPr="006D6A72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  <w:p w:rsidR="00F5432A" w:rsidRPr="006D6A72" w:rsidRDefault="00F5432A" w:rsidP="005701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D6A7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6D6A72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6D6A72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6A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6D6A72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Мар’їнське </w:t>
            </w:r>
            <w:r w:rsidRPr="006D6A7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6D6A72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6D6A72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Мар’їнське </w:t>
            </w:r>
            <w:r w:rsidRPr="006D6A7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  <w:p w:rsidR="00F5432A" w:rsidRPr="00A02665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6A7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податку на прибуток, місцевих податків і зборів, екологічного податку та рентної плати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відділу податку на додану вартість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відділу адміністрування 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Великоновосілківська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6D6A7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0C13CD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DD4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4FFD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26.07.2019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DD4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Особливості надання звітності за ІІ квартал та перше півріччя 2019 року. </w:t>
            </w: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DD4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ДФС.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FE2101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D4F01">
              <w:rPr>
                <w:rFonts w:ascii="Times New Roman" w:hAnsi="Times New Roman"/>
                <w:sz w:val="28"/>
                <w:szCs w:val="28"/>
              </w:rPr>
              <w:t>м. Добропілля</w:t>
            </w:r>
            <w:r w:rsidRPr="00FE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Покровсько –Добропільське </w:t>
            </w:r>
            <w:r w:rsidRPr="00FE210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FE210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FE2101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FE2101" w:rsidRDefault="00F5432A" w:rsidP="00213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Покровсько –Добропільське </w:t>
            </w:r>
            <w:r w:rsidRPr="00FE210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E2101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Покровсько –Добропільське </w:t>
            </w:r>
            <w:r w:rsidRPr="00FE210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  <w:r w:rsidRPr="00FE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Добропільська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FE210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246B36" w:rsidTr="002D4F01">
        <w:trPr>
          <w:trHeight w:val="493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26BC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02.08.2019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8B042B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Порядок надання декларації платників єдиного податку фізичних осіб</w:t>
            </w:r>
          </w:p>
          <w:p w:rsidR="00F5432A" w:rsidRPr="005B49DA" w:rsidRDefault="00F5432A" w:rsidP="00A871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1F0996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1F0996" w:rsidRDefault="00F5432A" w:rsidP="001F0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м.Маріуполь</w:t>
            </w:r>
            <w:r w:rsidRPr="001F099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r w:rsidRPr="001F099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управління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7543A1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543A1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7543A1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r w:rsidRPr="007543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EB3263" w:rsidRDefault="00F5432A" w:rsidP="002D4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ське </w:t>
            </w:r>
            <w:r w:rsidRPr="00EB326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  <w:r w:rsidRPr="00EB32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Приморська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EB326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246B36" w:rsidTr="00755066">
        <w:trPr>
          <w:trHeight w:val="2258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0D297B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0D297B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0D297B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0D297B" w:rsidRDefault="00F5432A" w:rsidP="00CC3D1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ПДВ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2C642B" w:rsidRDefault="00F5432A" w:rsidP="002C642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2C642B" w:rsidRDefault="00F5432A" w:rsidP="002C642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171FF">
              <w:rPr>
                <w:rFonts w:ascii="Times New Roman" w:hAnsi="Times New Roman"/>
                <w:sz w:val="28"/>
                <w:szCs w:val="28"/>
              </w:rPr>
              <w:t>м.Бахмут</w:t>
            </w:r>
            <w:r w:rsidRPr="002C6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Бахмутське </w:t>
            </w:r>
            <w:r w:rsidRPr="002C6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456A85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456A85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456A85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Бахмутське </w:t>
            </w:r>
            <w:r w:rsidRPr="00456A8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456A85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456A85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Бахмутське </w:t>
            </w:r>
            <w:r w:rsidRPr="00456A8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податків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додану вартість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56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5432A" w:rsidRPr="00456A85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432A" w:rsidRPr="00246B36" w:rsidTr="00726BCA">
        <w:trPr>
          <w:trHeight w:val="2545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156B1E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156B1E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08.08.2019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156B1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156B1E" w:rsidRDefault="00F5432A" w:rsidP="0094681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декларування та сплати туристичного збору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5C6FB6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5C6FB6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C6FB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м.Слов’янськ </w:t>
            </w:r>
          </w:p>
          <w:p w:rsidR="00F5432A" w:rsidRPr="005C6FB6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C6FB6">
              <w:rPr>
                <w:rFonts w:ascii="Times New Roman" w:hAnsi="Times New Roman"/>
                <w:sz w:val="28"/>
                <w:szCs w:val="28"/>
                <w:lang w:val="uk-UA"/>
              </w:rPr>
              <w:t>(Слов’янсько-Лиманське управління</w:t>
            </w:r>
          </w:p>
          <w:p w:rsidR="00F5432A" w:rsidRPr="00755066" w:rsidRDefault="00F5432A" w:rsidP="00D44BE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C6FB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5C6FB6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5C6FB6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6F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5C6FB6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6F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Слов’янсько-Лиманське </w:t>
            </w:r>
            <w:r w:rsidRPr="005C6FB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5C6FB6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5C6FB6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6F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Слов’янсько-Лиманське </w:t>
            </w:r>
            <w:r w:rsidRPr="005C6FB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  <w:p w:rsidR="00F5432A" w:rsidRPr="005C6FB6" w:rsidRDefault="00F5432A" w:rsidP="0067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місцевих податків і зборів, екологічного податку та рентної плати</w:t>
            </w:r>
            <w:r w:rsidRPr="005C6FB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0C13CD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CC1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FFD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CC1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CC1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12.08.2019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CC1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CC1FFD" w:rsidRDefault="00F5432A" w:rsidP="002B5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земельного податку та податку на нерухоме майно, відмінне від земельної ділянки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CC1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CC1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066">
              <w:rPr>
                <w:rFonts w:ascii="Times New Roman" w:hAnsi="Times New Roman"/>
                <w:sz w:val="28"/>
                <w:szCs w:val="28"/>
              </w:rPr>
              <w:t>м.Дружківка</w:t>
            </w:r>
            <w:r w:rsidRPr="00CC1FF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CC1FFD">
              <w:rPr>
                <w:rFonts w:ascii="Times New Roman" w:hAnsi="Times New Roman"/>
                <w:spacing w:val="-2"/>
                <w:sz w:val="28"/>
                <w:szCs w:val="28"/>
              </w:rPr>
              <w:t>управління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CC1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CC1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CC1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CC1FF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CC1FFD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3F5A47" w:rsidRDefault="00F5432A" w:rsidP="007550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CC1FF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  <w:r w:rsidRPr="00CC1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CC1FF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246B36" w:rsidTr="00726BCA">
        <w:trPr>
          <w:trHeight w:val="2477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Pr="00F031A9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031A9" w:rsidRDefault="00F5432A" w:rsidP="00050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Pr="00F031A9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F031A9" w:rsidRDefault="00F5432A" w:rsidP="00D4004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Щодо питань з погашення податкового боргу та боргу з єдиного внеску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Pr="006638C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F5432A" w:rsidRPr="006638C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916A2">
              <w:rPr>
                <w:rFonts w:ascii="Times New Roman" w:hAnsi="Times New Roman"/>
                <w:sz w:val="28"/>
                <w:szCs w:val="28"/>
              </w:rPr>
              <w:t>м.Дружківка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F5432A" w:rsidRPr="006638C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Pr="006638C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6638C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D44BE3" w:rsidRDefault="00F5432A" w:rsidP="00D44BE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Pr="006638C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6638C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  <w:r w:rsidRPr="00663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погашення боргу</w:t>
            </w:r>
            <w:r w:rsidRPr="006638C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6638C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432A" w:rsidRPr="000C13CD" w:rsidTr="00726BCA">
        <w:trPr>
          <w:trHeight w:val="35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3806F8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Pr="00FF617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F617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15.08.201</w:t>
            </w:r>
            <w:r w:rsidRPr="00726BC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Pr="00FF617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89376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Зміни до податкового законодавства</w:t>
            </w:r>
          </w:p>
          <w:p w:rsidR="00F5432A" w:rsidRPr="008B042B" w:rsidRDefault="00F5432A" w:rsidP="0089376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Default="00F5432A" w:rsidP="0089376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відносини</w:t>
            </w:r>
          </w:p>
          <w:p w:rsidR="00F5432A" w:rsidRPr="008B042B" w:rsidRDefault="00F5432A" w:rsidP="0089376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FF617E" w:rsidRDefault="00F5432A" w:rsidP="00893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ДФС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Pr="00FA4BFA" w:rsidRDefault="00F5432A" w:rsidP="0005081A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</w:p>
          <w:p w:rsidR="00F5432A" w:rsidRPr="00FA4BFA" w:rsidRDefault="00F5432A" w:rsidP="0005081A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  <w:r w:rsidRPr="008B042B">
              <w:rPr>
                <w:color w:val="auto"/>
                <w:sz w:val="28"/>
                <w:szCs w:val="28"/>
              </w:rPr>
              <w:t>м. Вугледар</w:t>
            </w:r>
          </w:p>
          <w:p w:rsidR="00F5432A" w:rsidRPr="00FA4BF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A4BF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Мар’їнське </w:t>
            </w:r>
            <w:r w:rsidRPr="00FA4BF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FA4B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Pr="00FA4BF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A4BF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Default="00F5432A" w:rsidP="00205A2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Мар’їнське </w:t>
            </w:r>
            <w:r w:rsidRPr="00FA4B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  <w:p w:rsidR="00F5432A" w:rsidRPr="00FA4BFA" w:rsidRDefault="00F5432A" w:rsidP="00205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Pr="00FA4BF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A4BFA" w:rsidRDefault="00F5432A" w:rsidP="00D44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Мар’їнське </w:t>
            </w:r>
            <w:r w:rsidRPr="00FA4B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  <w:r w:rsidRPr="00FA4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податку на прибуток, місцевих податків і зборів, екологічного податку та рентної плати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відділу податку на додану вартість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Вугледарська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ДПІ</w:t>
            </w:r>
            <w:r w:rsidRPr="00FA4BF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246B36" w:rsidTr="00726BCA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F617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16.08.2019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FF617E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 адміністрування акцизного та екологічного  податку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  <w:r w:rsidRPr="00FE28D5">
              <w:rPr>
                <w:color w:val="auto"/>
                <w:sz w:val="28"/>
                <w:szCs w:val="28"/>
              </w:rPr>
              <w:t>м.Маріуполь</w:t>
            </w:r>
          </w:p>
          <w:p w:rsidR="00F5432A" w:rsidRPr="00FE28D5" w:rsidRDefault="00F5432A" w:rsidP="00FE28D5">
            <w:pPr>
              <w:jc w:val="center"/>
              <w:rPr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ське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4B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543A1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FE28D5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r w:rsidRPr="007543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r w:rsidRPr="007543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</w:p>
          <w:p w:rsidR="00F5432A" w:rsidRPr="00FA4BF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екологічного податку та рентної плати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обігом та оподаткуванням підакцизних товарів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5432A" w:rsidRPr="00FE28D5" w:rsidTr="00726BCA">
        <w:trPr>
          <w:trHeight w:val="25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Актуальні питання у сфері застосування РРО, КУРО та РК. </w:t>
            </w: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Ліцензування </w:t>
            </w:r>
            <w:r w:rsidRPr="008B042B">
              <w:rPr>
                <w:rFonts w:ascii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оптової, роздрібної торгівлі пальним та зберігання пального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Pr="00FE28D5" w:rsidRDefault="00F5432A" w:rsidP="00FE28D5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</w:p>
          <w:p w:rsidR="00F5432A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28D5">
              <w:rPr>
                <w:rFonts w:ascii="Times New Roman" w:hAnsi="Times New Roman"/>
                <w:sz w:val="28"/>
                <w:szCs w:val="28"/>
              </w:rPr>
              <w:t>м.Костянтинівка</w:t>
            </w:r>
          </w:p>
          <w:p w:rsidR="00F5432A" w:rsidRPr="00FE28D5" w:rsidRDefault="00F5432A" w:rsidP="00726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r w:rsidRPr="00FE28D5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4B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A4BF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726BCA" w:rsidRDefault="00F5432A" w:rsidP="00726BC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r w:rsidRPr="00FE28D5">
              <w:rPr>
                <w:rFonts w:ascii="Times New Roman" w:hAnsi="Times New Roman"/>
                <w:sz w:val="28"/>
                <w:szCs w:val="28"/>
              </w:rPr>
              <w:t>е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4B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FE28D5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r w:rsidRPr="00FE28D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4B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сектор</w:t>
            </w:r>
            <w:r w:rsidRPr="008B042B">
              <w:rPr>
                <w:rFonts w:ascii="Times New Roman" w:hAnsi="Times New Roman"/>
                <w:sz w:val="28"/>
                <w:szCs w:val="28"/>
              </w:rPr>
              <w:t xml:space="preserve"> контролю за обігом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042B">
              <w:rPr>
                <w:rFonts w:ascii="Times New Roman" w:hAnsi="Times New Roman"/>
                <w:sz w:val="28"/>
                <w:szCs w:val="28"/>
              </w:rPr>
              <w:t>та оподаткуванням підакцизних товарів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5432A" w:rsidRPr="00FE28D5" w:rsidTr="00726BCA">
        <w:trPr>
          <w:trHeight w:val="2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06.09.2019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єдиного податку для юридичних осіб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</w:p>
          <w:p w:rsidR="00F5432A" w:rsidRDefault="00F5432A" w:rsidP="000F70E9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  <w:r w:rsidRPr="00FE28D5">
              <w:rPr>
                <w:color w:val="auto"/>
                <w:sz w:val="28"/>
                <w:szCs w:val="28"/>
              </w:rPr>
              <w:t>м.Маріуполь</w:t>
            </w:r>
          </w:p>
          <w:p w:rsidR="00F5432A" w:rsidRPr="00FE28D5" w:rsidRDefault="00F5432A" w:rsidP="000F70E9">
            <w:pPr>
              <w:spacing w:line="240" w:lineRule="auto"/>
              <w:jc w:val="center"/>
              <w:rPr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ське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4B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543A1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r w:rsidRPr="007543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Маріуполь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r w:rsidRPr="007543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місцевих податків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FE28D5" w:rsidTr="00D44BE3">
        <w:trPr>
          <w:trHeight w:val="6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11.09.2019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8B042B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 податкового законодавства  в порядку застосування, реєстрації та обліку РРО.</w:t>
            </w:r>
          </w:p>
          <w:p w:rsidR="00F5432A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Адміністративні послуги ДФС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</w:p>
          <w:p w:rsidR="00F5432A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0E9">
              <w:rPr>
                <w:rFonts w:ascii="Times New Roman" w:hAnsi="Times New Roman"/>
                <w:sz w:val="28"/>
                <w:szCs w:val="28"/>
              </w:rPr>
              <w:t>м.Бахмут</w:t>
            </w:r>
          </w:p>
          <w:p w:rsidR="00F5432A" w:rsidRPr="000F70E9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Бахмутське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4B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543A1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r w:rsidRPr="007543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r w:rsidRPr="007543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7543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</w:t>
            </w:r>
          </w:p>
          <w:p w:rsidR="00F5432A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обслуговування платників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, Бахмутська ДПІ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0C13CD" w:rsidTr="000F70E9">
        <w:trPr>
          <w:trHeight w:val="1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F7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0F70E9" w:rsidRDefault="00F5432A" w:rsidP="000F70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12.09.2019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F70E9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трудових відносин.</w:t>
            </w:r>
          </w:p>
          <w:p w:rsidR="00F5432A" w:rsidRPr="008B042B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8B042B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ЄСВ.</w:t>
            </w:r>
          </w:p>
          <w:p w:rsidR="00F5432A" w:rsidRPr="008B042B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Правильність заповнення платіжних документів.</w:t>
            </w:r>
          </w:p>
          <w:p w:rsidR="00F5432A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0F70E9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Надання 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адміністративних послуг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</w:p>
          <w:p w:rsidR="00F5432A" w:rsidRPr="000F70E9" w:rsidRDefault="00F5432A" w:rsidP="000F70E9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70E9">
              <w:rPr>
                <w:rFonts w:ascii="Times New Roman" w:hAnsi="Times New Roman"/>
                <w:sz w:val="28"/>
                <w:szCs w:val="28"/>
              </w:rPr>
              <w:t>м. Добропілля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E2101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Покровсько –Добропільське </w:t>
            </w:r>
            <w:r w:rsidRPr="00FE210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FE210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7543A1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Default="00F5432A" w:rsidP="000F7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Покровсько –Добропільське </w:t>
            </w:r>
            <w:r w:rsidRPr="007543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Покровсько –Добропільське </w:t>
            </w:r>
            <w:r w:rsidRPr="007543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податків і зборів 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сектор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погашення боргу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5432A" w:rsidRPr="000C13CD" w:rsidTr="000C13CD">
        <w:trPr>
          <w:trHeight w:val="23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8B042B" w:rsidRDefault="00F5432A" w:rsidP="006E2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12.09.2019</w:t>
            </w: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Default="00F5432A" w:rsidP="006E2648">
            <w:pPr>
              <w:pStyle w:val="NormalWeb"/>
              <w:spacing w:before="0" w:beforeAutospacing="0" w:after="0" w:afterAutospacing="0"/>
              <w:jc w:val="center"/>
              <w:rPr>
                <w:iCs/>
                <w:sz w:val="28"/>
                <w:szCs w:val="28"/>
                <w:lang w:val="uk-UA"/>
              </w:rPr>
            </w:pPr>
            <w:r w:rsidRPr="006E2648">
              <w:rPr>
                <w:iCs/>
                <w:sz w:val="28"/>
                <w:szCs w:val="28"/>
                <w:lang w:val="uk-UA"/>
              </w:rPr>
              <w:t>Легалізація трудових відносин.</w:t>
            </w:r>
          </w:p>
          <w:p w:rsidR="00F5432A" w:rsidRPr="006E2648" w:rsidRDefault="00F5432A" w:rsidP="006E2648">
            <w:pPr>
              <w:pStyle w:val="NormalWeb"/>
              <w:spacing w:before="0" w:beforeAutospacing="0" w:after="0" w:afterAutospacing="0"/>
              <w:jc w:val="center"/>
              <w:rPr>
                <w:iCs/>
                <w:sz w:val="28"/>
                <w:szCs w:val="28"/>
                <w:lang w:val="uk-UA"/>
              </w:rPr>
            </w:pPr>
          </w:p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E264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Єдиний соціальний внесок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Pr="006638CE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916A2">
              <w:rPr>
                <w:rFonts w:ascii="Times New Roman" w:hAnsi="Times New Roman"/>
                <w:sz w:val="28"/>
                <w:szCs w:val="28"/>
              </w:rPr>
              <w:t>м.Дружківка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F5432A" w:rsidRPr="006E2648" w:rsidRDefault="00F5432A" w:rsidP="006E264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Pr="006638CE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726BCA" w:rsidRDefault="00F5432A" w:rsidP="00726BC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FE28D5" w:rsidTr="00726BCA">
        <w:trPr>
          <w:trHeight w:val="6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BCA">
              <w:rPr>
                <w:rFonts w:ascii="Times New Roman" w:hAnsi="Times New Roman"/>
                <w:sz w:val="28"/>
                <w:szCs w:val="28"/>
                <w:lang w:val="uk-UA"/>
              </w:rPr>
              <w:t>12.09.2019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65E9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Актуальні питання у сфері застосування РРО, КУРО та РК. Ліцензування </w:t>
            </w:r>
            <w:r w:rsidRPr="00165E93">
              <w:rPr>
                <w:rFonts w:ascii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оптової, роздрібної торгівлі пальним та зберіг</w:t>
            </w:r>
            <w:r w:rsidRPr="008B042B">
              <w:rPr>
                <w:rFonts w:ascii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ання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</w:rPr>
              <w:t>м.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042B">
              <w:rPr>
                <w:rFonts w:ascii="Times New Roman" w:hAnsi="Times New Roman"/>
                <w:sz w:val="28"/>
                <w:szCs w:val="28"/>
              </w:rPr>
              <w:t>Торецьк</w:t>
            </w:r>
          </w:p>
          <w:p w:rsidR="00F5432A" w:rsidRPr="006638CE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F5432A" w:rsidRPr="006E2648" w:rsidRDefault="00F5432A" w:rsidP="006E26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Pr="006638CE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Pr="004416CB" w:rsidRDefault="00F5432A" w:rsidP="004416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сектор контролю 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042B">
              <w:rPr>
                <w:rFonts w:ascii="Times New Roman" w:hAnsi="Times New Roman"/>
                <w:sz w:val="28"/>
                <w:szCs w:val="28"/>
              </w:rPr>
              <w:t>обігом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042B">
              <w:rPr>
                <w:rFonts w:ascii="Times New Roman" w:hAnsi="Times New Roman"/>
                <w:sz w:val="28"/>
                <w:szCs w:val="28"/>
              </w:rPr>
              <w:t>та оподаткуванням підакцизних товарів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0C13CD" w:rsidTr="00726BCA">
        <w:trPr>
          <w:trHeight w:val="3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12.09.201</w:t>
            </w:r>
            <w:r w:rsidRPr="008B042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міни до податкового законодавства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F5432A" w:rsidRPr="008B042B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Pr="008B042B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відносини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F5432A" w:rsidRPr="008B042B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ДФС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</w:p>
          <w:p w:rsidR="00F5432A" w:rsidRPr="006638CE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E2648">
              <w:rPr>
                <w:rFonts w:ascii="Times New Roman" w:hAnsi="Times New Roman"/>
                <w:sz w:val="28"/>
                <w:szCs w:val="28"/>
              </w:rPr>
              <w:t>м. Курахове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Мар’їнське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F5432A" w:rsidRPr="006E2648" w:rsidRDefault="00F5432A" w:rsidP="006E2648">
            <w:pPr>
              <w:spacing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>ГУ ДФС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6638CE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Мар’їнське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ДФС у Донецькій області</w:t>
            </w:r>
          </w:p>
          <w:p w:rsidR="00F5432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ДФС у Донецькій області</w:t>
            </w:r>
          </w:p>
          <w:p w:rsidR="00F5432A" w:rsidRDefault="00F5432A" w:rsidP="006E2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податку на прибуток, місцевих податків і зборів, екологічного податку та рентної плати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податку на додану вартість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відділ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Мар’їнська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5432A" w:rsidRPr="000C13CD" w:rsidTr="00726BCA">
        <w:trPr>
          <w:trHeight w:val="2669"/>
        </w:trPr>
        <w:tc>
          <w:tcPr>
            <w:tcW w:w="56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Єдиний соціальний внесок.</w:t>
            </w: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Легалізація заробітної плати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432A" w:rsidRDefault="00F5432A" w:rsidP="00FE28D5">
            <w:pPr>
              <w:pStyle w:val="Heading9"/>
              <w:jc w:val="center"/>
              <w:rPr>
                <w:color w:val="auto"/>
                <w:sz w:val="28"/>
                <w:szCs w:val="28"/>
              </w:rPr>
            </w:pPr>
          </w:p>
          <w:p w:rsidR="00F5432A" w:rsidRPr="006638CE" w:rsidRDefault="00F5432A" w:rsidP="004416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416CB">
              <w:rPr>
                <w:rFonts w:ascii="Times New Roman" w:hAnsi="Times New Roman"/>
                <w:color w:val="000000"/>
                <w:sz w:val="28"/>
                <w:szCs w:val="28"/>
              </w:rPr>
              <w:t>м.Слов’янськ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Слов’янсько-Лиманське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F5432A" w:rsidRPr="004416CB" w:rsidRDefault="00F5432A" w:rsidP="004416C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638CE">
              <w:rPr>
                <w:rFonts w:ascii="Times New Roman" w:hAnsi="Times New Roman"/>
                <w:spacing w:val="-2"/>
                <w:sz w:val="28"/>
                <w:szCs w:val="28"/>
              </w:rPr>
              <w:t>ГУ ДФС у Донецькій області)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32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Pr="006638CE" w:rsidRDefault="00F5432A" w:rsidP="00441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3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ДФС у Донецькій області, </w:t>
            </w:r>
          </w:p>
          <w:p w:rsidR="00F5432A" w:rsidRDefault="00F5432A" w:rsidP="004416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Слов’янсько-Лиманське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  <w:p w:rsidR="00F5432A" w:rsidRDefault="00F5432A" w:rsidP="00FE2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432A" w:rsidRDefault="00F5432A" w:rsidP="0005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432A" w:rsidRDefault="00F5432A" w:rsidP="004416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Слов’янсько-Лиманське </w:t>
            </w:r>
            <w:r w:rsidRPr="006638C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ДФС у Донецькій області</w:t>
            </w:r>
          </w:p>
          <w:p w:rsidR="00F5432A" w:rsidRDefault="00F5432A" w:rsidP="00441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відділу адміністрування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F5432A" w:rsidRDefault="00F5432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sectPr w:rsidR="00F5432A" w:rsidSect="003A4EC2">
      <w:headerReference w:type="default" r:id="rId6"/>
      <w:pgSz w:w="16838" w:h="11906" w:orient="landscape"/>
      <w:pgMar w:top="709" w:right="962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2A" w:rsidRDefault="00F5432A" w:rsidP="00381CE2">
      <w:pPr>
        <w:spacing w:after="0" w:line="240" w:lineRule="auto"/>
      </w:pPr>
      <w:r>
        <w:separator/>
      </w:r>
    </w:p>
  </w:endnote>
  <w:endnote w:type="continuationSeparator" w:id="0">
    <w:p w:rsidR="00F5432A" w:rsidRDefault="00F5432A" w:rsidP="0038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2A" w:rsidRDefault="00F5432A" w:rsidP="00381CE2">
      <w:pPr>
        <w:spacing w:after="0" w:line="240" w:lineRule="auto"/>
      </w:pPr>
      <w:r>
        <w:separator/>
      </w:r>
    </w:p>
  </w:footnote>
  <w:footnote w:type="continuationSeparator" w:id="0">
    <w:p w:rsidR="00F5432A" w:rsidRDefault="00F5432A" w:rsidP="0038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2A" w:rsidRDefault="00F5432A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F5432A" w:rsidRDefault="00F543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6E"/>
    <w:rsid w:val="00002D51"/>
    <w:rsid w:val="00002DD0"/>
    <w:rsid w:val="0000644E"/>
    <w:rsid w:val="00006B2B"/>
    <w:rsid w:val="00011D53"/>
    <w:rsid w:val="00020EB3"/>
    <w:rsid w:val="0005081A"/>
    <w:rsid w:val="00052ED0"/>
    <w:rsid w:val="00053F8C"/>
    <w:rsid w:val="000559F8"/>
    <w:rsid w:val="0006404D"/>
    <w:rsid w:val="00070A76"/>
    <w:rsid w:val="00071AC0"/>
    <w:rsid w:val="00077FB3"/>
    <w:rsid w:val="00085E10"/>
    <w:rsid w:val="0009499D"/>
    <w:rsid w:val="0009538F"/>
    <w:rsid w:val="00096F7B"/>
    <w:rsid w:val="000A2491"/>
    <w:rsid w:val="000A4589"/>
    <w:rsid w:val="000B02B9"/>
    <w:rsid w:val="000B3D56"/>
    <w:rsid w:val="000B6F27"/>
    <w:rsid w:val="000C0690"/>
    <w:rsid w:val="000C13CD"/>
    <w:rsid w:val="000D297B"/>
    <w:rsid w:val="000F70E9"/>
    <w:rsid w:val="00101906"/>
    <w:rsid w:val="00114EEC"/>
    <w:rsid w:val="0012652D"/>
    <w:rsid w:val="00132510"/>
    <w:rsid w:val="00133FC0"/>
    <w:rsid w:val="00143314"/>
    <w:rsid w:val="0015391B"/>
    <w:rsid w:val="00154200"/>
    <w:rsid w:val="00156B1E"/>
    <w:rsid w:val="00165E93"/>
    <w:rsid w:val="001713DE"/>
    <w:rsid w:val="00175FDA"/>
    <w:rsid w:val="0018272D"/>
    <w:rsid w:val="00193CD1"/>
    <w:rsid w:val="001965F3"/>
    <w:rsid w:val="001A5378"/>
    <w:rsid w:val="001A6D65"/>
    <w:rsid w:val="001C624F"/>
    <w:rsid w:val="001E3ADF"/>
    <w:rsid w:val="001E7612"/>
    <w:rsid w:val="001F0996"/>
    <w:rsid w:val="001F1B7C"/>
    <w:rsid w:val="001F4246"/>
    <w:rsid w:val="001F595D"/>
    <w:rsid w:val="00203D8D"/>
    <w:rsid w:val="00205A2C"/>
    <w:rsid w:val="0021116C"/>
    <w:rsid w:val="00213C13"/>
    <w:rsid w:val="00227E32"/>
    <w:rsid w:val="00231775"/>
    <w:rsid w:val="002425C8"/>
    <w:rsid w:val="00246B36"/>
    <w:rsid w:val="00252E6E"/>
    <w:rsid w:val="002534BA"/>
    <w:rsid w:val="002536D2"/>
    <w:rsid w:val="00271A2B"/>
    <w:rsid w:val="002925A6"/>
    <w:rsid w:val="00295655"/>
    <w:rsid w:val="002A4E7F"/>
    <w:rsid w:val="002A5B08"/>
    <w:rsid w:val="002B2C4A"/>
    <w:rsid w:val="002B5792"/>
    <w:rsid w:val="002C36DC"/>
    <w:rsid w:val="002C642B"/>
    <w:rsid w:val="002C7A32"/>
    <w:rsid w:val="002D2596"/>
    <w:rsid w:val="002D4F01"/>
    <w:rsid w:val="002E2587"/>
    <w:rsid w:val="002E6BE2"/>
    <w:rsid w:val="002F0E3C"/>
    <w:rsid w:val="002F118D"/>
    <w:rsid w:val="002F2136"/>
    <w:rsid w:val="002F25CB"/>
    <w:rsid w:val="00306A8B"/>
    <w:rsid w:val="003142C9"/>
    <w:rsid w:val="00322DE1"/>
    <w:rsid w:val="00322FBB"/>
    <w:rsid w:val="00330832"/>
    <w:rsid w:val="003360B1"/>
    <w:rsid w:val="00344554"/>
    <w:rsid w:val="00356FB4"/>
    <w:rsid w:val="00365341"/>
    <w:rsid w:val="00365B60"/>
    <w:rsid w:val="00366878"/>
    <w:rsid w:val="0037563E"/>
    <w:rsid w:val="00375961"/>
    <w:rsid w:val="003806F8"/>
    <w:rsid w:val="00381CE2"/>
    <w:rsid w:val="00382802"/>
    <w:rsid w:val="00384AF7"/>
    <w:rsid w:val="003941C5"/>
    <w:rsid w:val="003A0624"/>
    <w:rsid w:val="003A32B6"/>
    <w:rsid w:val="003A3750"/>
    <w:rsid w:val="003A4EC2"/>
    <w:rsid w:val="003B6EFC"/>
    <w:rsid w:val="003C3A2C"/>
    <w:rsid w:val="003D639E"/>
    <w:rsid w:val="003E09EF"/>
    <w:rsid w:val="003E11E9"/>
    <w:rsid w:val="003F5A47"/>
    <w:rsid w:val="003F7285"/>
    <w:rsid w:val="00402777"/>
    <w:rsid w:val="004027E6"/>
    <w:rsid w:val="004052E3"/>
    <w:rsid w:val="004076F8"/>
    <w:rsid w:val="00407B52"/>
    <w:rsid w:val="0041532F"/>
    <w:rsid w:val="004209D2"/>
    <w:rsid w:val="00420B89"/>
    <w:rsid w:val="0042491A"/>
    <w:rsid w:val="00425C49"/>
    <w:rsid w:val="004273D3"/>
    <w:rsid w:val="004405DA"/>
    <w:rsid w:val="004416CB"/>
    <w:rsid w:val="0045162E"/>
    <w:rsid w:val="00456A85"/>
    <w:rsid w:val="004605F1"/>
    <w:rsid w:val="00462A03"/>
    <w:rsid w:val="00464516"/>
    <w:rsid w:val="00465345"/>
    <w:rsid w:val="0047243E"/>
    <w:rsid w:val="00475673"/>
    <w:rsid w:val="00476CBC"/>
    <w:rsid w:val="004836CF"/>
    <w:rsid w:val="004900DD"/>
    <w:rsid w:val="004A4CF5"/>
    <w:rsid w:val="004B4704"/>
    <w:rsid w:val="004C1A3F"/>
    <w:rsid w:val="004D7833"/>
    <w:rsid w:val="004F0BC5"/>
    <w:rsid w:val="004F3E5B"/>
    <w:rsid w:val="004F6925"/>
    <w:rsid w:val="00503173"/>
    <w:rsid w:val="00506A76"/>
    <w:rsid w:val="00506F5F"/>
    <w:rsid w:val="00520B28"/>
    <w:rsid w:val="00521788"/>
    <w:rsid w:val="00521845"/>
    <w:rsid w:val="005229AB"/>
    <w:rsid w:val="00524EC9"/>
    <w:rsid w:val="00533A2F"/>
    <w:rsid w:val="0053759E"/>
    <w:rsid w:val="005549A9"/>
    <w:rsid w:val="0057012E"/>
    <w:rsid w:val="005732F5"/>
    <w:rsid w:val="0059046E"/>
    <w:rsid w:val="00592FA7"/>
    <w:rsid w:val="005960E8"/>
    <w:rsid w:val="00597115"/>
    <w:rsid w:val="005A1696"/>
    <w:rsid w:val="005B49DA"/>
    <w:rsid w:val="005B6C4B"/>
    <w:rsid w:val="005B7E6A"/>
    <w:rsid w:val="005C6FB6"/>
    <w:rsid w:val="005D5597"/>
    <w:rsid w:val="005D6713"/>
    <w:rsid w:val="005E133D"/>
    <w:rsid w:val="005F1DBE"/>
    <w:rsid w:val="005F4881"/>
    <w:rsid w:val="00605C15"/>
    <w:rsid w:val="00607B05"/>
    <w:rsid w:val="006141C7"/>
    <w:rsid w:val="0062020A"/>
    <w:rsid w:val="00624081"/>
    <w:rsid w:val="00634E50"/>
    <w:rsid w:val="00642EAF"/>
    <w:rsid w:val="006431CB"/>
    <w:rsid w:val="00650972"/>
    <w:rsid w:val="006571C3"/>
    <w:rsid w:val="006638CE"/>
    <w:rsid w:val="006673D0"/>
    <w:rsid w:val="006679EF"/>
    <w:rsid w:val="0067049E"/>
    <w:rsid w:val="00670A26"/>
    <w:rsid w:val="00682D13"/>
    <w:rsid w:val="006A2BA9"/>
    <w:rsid w:val="006A61CF"/>
    <w:rsid w:val="006B7632"/>
    <w:rsid w:val="006D6A72"/>
    <w:rsid w:val="006E05FD"/>
    <w:rsid w:val="006E2648"/>
    <w:rsid w:val="006E6618"/>
    <w:rsid w:val="006F0E58"/>
    <w:rsid w:val="006F1592"/>
    <w:rsid w:val="006F4972"/>
    <w:rsid w:val="006F51F3"/>
    <w:rsid w:val="006F55CF"/>
    <w:rsid w:val="007076BF"/>
    <w:rsid w:val="007114D7"/>
    <w:rsid w:val="00712EC2"/>
    <w:rsid w:val="00722A07"/>
    <w:rsid w:val="00723389"/>
    <w:rsid w:val="0072419B"/>
    <w:rsid w:val="00726BCA"/>
    <w:rsid w:val="00731F57"/>
    <w:rsid w:val="0073312E"/>
    <w:rsid w:val="007338A0"/>
    <w:rsid w:val="007339EC"/>
    <w:rsid w:val="00737D0B"/>
    <w:rsid w:val="00740CA6"/>
    <w:rsid w:val="0074359D"/>
    <w:rsid w:val="00744B59"/>
    <w:rsid w:val="007543A1"/>
    <w:rsid w:val="00755066"/>
    <w:rsid w:val="00762E3C"/>
    <w:rsid w:val="00764B7E"/>
    <w:rsid w:val="00764C98"/>
    <w:rsid w:val="00780FC4"/>
    <w:rsid w:val="00783E1B"/>
    <w:rsid w:val="00783E50"/>
    <w:rsid w:val="0078413C"/>
    <w:rsid w:val="007854DC"/>
    <w:rsid w:val="00787D32"/>
    <w:rsid w:val="00791096"/>
    <w:rsid w:val="007A2997"/>
    <w:rsid w:val="007B3F53"/>
    <w:rsid w:val="007B5EC4"/>
    <w:rsid w:val="007C4398"/>
    <w:rsid w:val="007D29EA"/>
    <w:rsid w:val="007D53DD"/>
    <w:rsid w:val="007E1125"/>
    <w:rsid w:val="007F29D7"/>
    <w:rsid w:val="007F411E"/>
    <w:rsid w:val="007F53F9"/>
    <w:rsid w:val="008166C6"/>
    <w:rsid w:val="00840ACF"/>
    <w:rsid w:val="0084343F"/>
    <w:rsid w:val="008474D0"/>
    <w:rsid w:val="00850EA2"/>
    <w:rsid w:val="0087169E"/>
    <w:rsid w:val="0087361D"/>
    <w:rsid w:val="00892F5A"/>
    <w:rsid w:val="00893767"/>
    <w:rsid w:val="00893D8C"/>
    <w:rsid w:val="0089646E"/>
    <w:rsid w:val="008A2C89"/>
    <w:rsid w:val="008B042B"/>
    <w:rsid w:val="008B7946"/>
    <w:rsid w:val="008C5FB4"/>
    <w:rsid w:val="008D1357"/>
    <w:rsid w:val="008E1D22"/>
    <w:rsid w:val="00901BDA"/>
    <w:rsid w:val="0091021E"/>
    <w:rsid w:val="00922767"/>
    <w:rsid w:val="009313C7"/>
    <w:rsid w:val="00935F06"/>
    <w:rsid w:val="00946816"/>
    <w:rsid w:val="009520CA"/>
    <w:rsid w:val="00953768"/>
    <w:rsid w:val="0095447D"/>
    <w:rsid w:val="00971C7B"/>
    <w:rsid w:val="009855FF"/>
    <w:rsid w:val="0098712C"/>
    <w:rsid w:val="009916A2"/>
    <w:rsid w:val="00997709"/>
    <w:rsid w:val="009A62B7"/>
    <w:rsid w:val="009E06F3"/>
    <w:rsid w:val="009E46B0"/>
    <w:rsid w:val="009F2274"/>
    <w:rsid w:val="00A00C37"/>
    <w:rsid w:val="00A00EE6"/>
    <w:rsid w:val="00A02665"/>
    <w:rsid w:val="00A05D5A"/>
    <w:rsid w:val="00A10373"/>
    <w:rsid w:val="00A10FC4"/>
    <w:rsid w:val="00A1221A"/>
    <w:rsid w:val="00A2150A"/>
    <w:rsid w:val="00A2393F"/>
    <w:rsid w:val="00A3067E"/>
    <w:rsid w:val="00A44979"/>
    <w:rsid w:val="00A467C9"/>
    <w:rsid w:val="00A53D2E"/>
    <w:rsid w:val="00A619BD"/>
    <w:rsid w:val="00A6239F"/>
    <w:rsid w:val="00A66846"/>
    <w:rsid w:val="00A6780C"/>
    <w:rsid w:val="00A7466D"/>
    <w:rsid w:val="00A827D8"/>
    <w:rsid w:val="00A85966"/>
    <w:rsid w:val="00A87150"/>
    <w:rsid w:val="00A87662"/>
    <w:rsid w:val="00A908C7"/>
    <w:rsid w:val="00A9422D"/>
    <w:rsid w:val="00AA32C2"/>
    <w:rsid w:val="00AB2F35"/>
    <w:rsid w:val="00AC0752"/>
    <w:rsid w:val="00AC168E"/>
    <w:rsid w:val="00AC47FE"/>
    <w:rsid w:val="00AD2E10"/>
    <w:rsid w:val="00AD2F89"/>
    <w:rsid w:val="00AF3F66"/>
    <w:rsid w:val="00AF6634"/>
    <w:rsid w:val="00B03BAC"/>
    <w:rsid w:val="00B05233"/>
    <w:rsid w:val="00B170AE"/>
    <w:rsid w:val="00B17A50"/>
    <w:rsid w:val="00B32F3F"/>
    <w:rsid w:val="00B331DD"/>
    <w:rsid w:val="00B34416"/>
    <w:rsid w:val="00B3685A"/>
    <w:rsid w:val="00B36EF0"/>
    <w:rsid w:val="00B36F0C"/>
    <w:rsid w:val="00B40695"/>
    <w:rsid w:val="00B444A9"/>
    <w:rsid w:val="00B47151"/>
    <w:rsid w:val="00B55075"/>
    <w:rsid w:val="00B72BAD"/>
    <w:rsid w:val="00B73D98"/>
    <w:rsid w:val="00B81315"/>
    <w:rsid w:val="00B81FD6"/>
    <w:rsid w:val="00B83DEF"/>
    <w:rsid w:val="00B96C6E"/>
    <w:rsid w:val="00BA13CC"/>
    <w:rsid w:val="00BA2B22"/>
    <w:rsid w:val="00BA52F8"/>
    <w:rsid w:val="00BA6081"/>
    <w:rsid w:val="00BB3B56"/>
    <w:rsid w:val="00BC4103"/>
    <w:rsid w:val="00BC55F6"/>
    <w:rsid w:val="00BC59A4"/>
    <w:rsid w:val="00BD729B"/>
    <w:rsid w:val="00BF1850"/>
    <w:rsid w:val="00BF1B17"/>
    <w:rsid w:val="00C13CFC"/>
    <w:rsid w:val="00C306FA"/>
    <w:rsid w:val="00C3497D"/>
    <w:rsid w:val="00C36B2D"/>
    <w:rsid w:val="00C41444"/>
    <w:rsid w:val="00C43965"/>
    <w:rsid w:val="00C51D3B"/>
    <w:rsid w:val="00C57DDF"/>
    <w:rsid w:val="00C6531C"/>
    <w:rsid w:val="00C74C81"/>
    <w:rsid w:val="00C764EB"/>
    <w:rsid w:val="00C77671"/>
    <w:rsid w:val="00C8742F"/>
    <w:rsid w:val="00C87F70"/>
    <w:rsid w:val="00CB2D17"/>
    <w:rsid w:val="00CB42F3"/>
    <w:rsid w:val="00CB5233"/>
    <w:rsid w:val="00CB727E"/>
    <w:rsid w:val="00CC1FFD"/>
    <w:rsid w:val="00CC3D11"/>
    <w:rsid w:val="00CE48A6"/>
    <w:rsid w:val="00CE4AE1"/>
    <w:rsid w:val="00CF07E5"/>
    <w:rsid w:val="00D16364"/>
    <w:rsid w:val="00D40041"/>
    <w:rsid w:val="00D44BE3"/>
    <w:rsid w:val="00D4578D"/>
    <w:rsid w:val="00D52407"/>
    <w:rsid w:val="00D61BDE"/>
    <w:rsid w:val="00D62814"/>
    <w:rsid w:val="00D64E28"/>
    <w:rsid w:val="00D65B9B"/>
    <w:rsid w:val="00D65DAE"/>
    <w:rsid w:val="00D73169"/>
    <w:rsid w:val="00D82397"/>
    <w:rsid w:val="00D83DAE"/>
    <w:rsid w:val="00D840F8"/>
    <w:rsid w:val="00D844C3"/>
    <w:rsid w:val="00D93971"/>
    <w:rsid w:val="00D93FE1"/>
    <w:rsid w:val="00DD4FFD"/>
    <w:rsid w:val="00DE5822"/>
    <w:rsid w:val="00DF1B66"/>
    <w:rsid w:val="00E516A3"/>
    <w:rsid w:val="00E53030"/>
    <w:rsid w:val="00E542CC"/>
    <w:rsid w:val="00E54F59"/>
    <w:rsid w:val="00E563FB"/>
    <w:rsid w:val="00E62FA2"/>
    <w:rsid w:val="00E64B8A"/>
    <w:rsid w:val="00E64CA1"/>
    <w:rsid w:val="00E67AE1"/>
    <w:rsid w:val="00E74FF4"/>
    <w:rsid w:val="00E85FE7"/>
    <w:rsid w:val="00E9205A"/>
    <w:rsid w:val="00E94ABC"/>
    <w:rsid w:val="00E959BF"/>
    <w:rsid w:val="00EA7BA3"/>
    <w:rsid w:val="00EB3263"/>
    <w:rsid w:val="00EB65B2"/>
    <w:rsid w:val="00EB698A"/>
    <w:rsid w:val="00EC449A"/>
    <w:rsid w:val="00ED14D3"/>
    <w:rsid w:val="00ED1C65"/>
    <w:rsid w:val="00ED4906"/>
    <w:rsid w:val="00ED5B71"/>
    <w:rsid w:val="00ED5CE9"/>
    <w:rsid w:val="00EE6FE4"/>
    <w:rsid w:val="00F0140F"/>
    <w:rsid w:val="00F01A15"/>
    <w:rsid w:val="00F031A9"/>
    <w:rsid w:val="00F04744"/>
    <w:rsid w:val="00F079AD"/>
    <w:rsid w:val="00F10778"/>
    <w:rsid w:val="00F1250E"/>
    <w:rsid w:val="00F157D0"/>
    <w:rsid w:val="00F171FF"/>
    <w:rsid w:val="00F208DA"/>
    <w:rsid w:val="00F222A4"/>
    <w:rsid w:val="00F22A63"/>
    <w:rsid w:val="00F26170"/>
    <w:rsid w:val="00F342A4"/>
    <w:rsid w:val="00F44144"/>
    <w:rsid w:val="00F450EC"/>
    <w:rsid w:val="00F5432A"/>
    <w:rsid w:val="00F603E0"/>
    <w:rsid w:val="00F62A10"/>
    <w:rsid w:val="00F66557"/>
    <w:rsid w:val="00F727E0"/>
    <w:rsid w:val="00F82DE0"/>
    <w:rsid w:val="00F93924"/>
    <w:rsid w:val="00F95646"/>
    <w:rsid w:val="00F95F3F"/>
    <w:rsid w:val="00FA043A"/>
    <w:rsid w:val="00FA1C57"/>
    <w:rsid w:val="00FA4BFA"/>
    <w:rsid w:val="00FB2092"/>
    <w:rsid w:val="00FC7D3B"/>
    <w:rsid w:val="00FD013A"/>
    <w:rsid w:val="00FD150B"/>
    <w:rsid w:val="00FD450C"/>
    <w:rsid w:val="00FE2101"/>
    <w:rsid w:val="00FE28D5"/>
    <w:rsid w:val="00FF0C00"/>
    <w:rsid w:val="00FF11E9"/>
    <w:rsid w:val="00FF48DE"/>
    <w:rsid w:val="00FF5B93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6E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646E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32"/>
      <w:szCs w:val="32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89646E"/>
    <w:rPr>
      <w:rFonts w:ascii="Times New Roman" w:hAnsi="Times New Roman"/>
      <w:color w:val="FF0000"/>
      <w:sz w:val="32"/>
      <w:lang w:val="uk-UA" w:eastAsia="ru-RU"/>
    </w:rPr>
  </w:style>
  <w:style w:type="paragraph" w:styleId="Header">
    <w:name w:val="header"/>
    <w:basedOn w:val="Normal"/>
    <w:link w:val="HeaderChar"/>
    <w:uiPriority w:val="99"/>
    <w:rsid w:val="00381C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1CE2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semiHidden/>
    <w:rsid w:val="00381C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1CE2"/>
    <w:rPr>
      <w:rFonts w:ascii="Calibri" w:eastAsia="Times New Roman" w:hAnsi="Calibri"/>
    </w:rPr>
  </w:style>
  <w:style w:type="character" w:customStyle="1" w:styleId="apple-style-span">
    <w:name w:val="apple-style-span"/>
    <w:uiPriority w:val="99"/>
    <w:rsid w:val="003A4EC2"/>
  </w:style>
  <w:style w:type="paragraph" w:styleId="NormalWeb">
    <w:name w:val="Normal (Web)"/>
    <w:basedOn w:val="Normal"/>
    <w:uiPriority w:val="99"/>
    <w:rsid w:val="006E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10</Pages>
  <Words>1832</Words>
  <Characters>10446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d99-06-Emets</dc:creator>
  <cp:keywords/>
  <dc:description/>
  <cp:lastModifiedBy> </cp:lastModifiedBy>
  <cp:revision>13</cp:revision>
  <cp:lastPrinted>2018-12-20T15:18:00Z</cp:lastPrinted>
  <dcterms:created xsi:type="dcterms:W3CDTF">2019-06-20T13:37:00Z</dcterms:created>
  <dcterms:modified xsi:type="dcterms:W3CDTF">2019-06-27T08:04:00Z</dcterms:modified>
</cp:coreProperties>
</file>