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19" w:rsidRPr="00D22CBA" w:rsidRDefault="00393B19" w:rsidP="001E5965">
      <w:pPr>
        <w:spacing w:after="120"/>
        <w:jc w:val="center"/>
        <w:rPr>
          <w:sz w:val="28"/>
          <w:szCs w:val="28"/>
          <w:lang w:val="uk-UA"/>
        </w:rPr>
      </w:pPr>
      <w:r w:rsidRPr="00D22CBA">
        <w:rPr>
          <w:sz w:val="28"/>
          <w:szCs w:val="28"/>
          <w:lang w:val="uk-UA"/>
        </w:rPr>
        <w:t>ДЕРЖАВН</w:t>
      </w:r>
      <w:r>
        <w:rPr>
          <w:sz w:val="28"/>
          <w:szCs w:val="28"/>
          <w:lang w:val="uk-UA"/>
        </w:rPr>
        <w:t>А</w:t>
      </w:r>
      <w:r w:rsidRPr="00D22CBA">
        <w:rPr>
          <w:sz w:val="28"/>
          <w:szCs w:val="28"/>
          <w:lang w:val="uk-UA"/>
        </w:rPr>
        <w:t xml:space="preserve"> ПОДАТКОВ</w:t>
      </w:r>
      <w:r>
        <w:rPr>
          <w:sz w:val="28"/>
          <w:szCs w:val="28"/>
          <w:lang w:val="uk-UA"/>
        </w:rPr>
        <w:t>А</w:t>
      </w:r>
      <w:r w:rsidRPr="00D22CBA">
        <w:rPr>
          <w:sz w:val="28"/>
          <w:szCs w:val="28"/>
          <w:lang w:val="uk-UA"/>
        </w:rPr>
        <w:t xml:space="preserve"> СЛУЖБ</w:t>
      </w:r>
      <w:r>
        <w:rPr>
          <w:sz w:val="28"/>
          <w:szCs w:val="28"/>
          <w:lang w:val="uk-UA"/>
        </w:rPr>
        <w:t>А</w:t>
      </w:r>
      <w:r w:rsidRPr="00D22CBA">
        <w:rPr>
          <w:sz w:val="28"/>
          <w:szCs w:val="28"/>
          <w:lang w:val="uk-UA"/>
        </w:rPr>
        <w:t xml:space="preserve"> УКРАЇНИ</w:t>
      </w:r>
    </w:p>
    <w:p w:rsidR="00393B19" w:rsidRPr="002F7924" w:rsidRDefault="00393B19" w:rsidP="001E5965">
      <w:pPr>
        <w:spacing w:after="60"/>
        <w:jc w:val="center"/>
        <w:rPr>
          <w:b/>
          <w:sz w:val="28"/>
          <w:szCs w:val="28"/>
        </w:rPr>
      </w:pPr>
      <w:r w:rsidRPr="00D22CBA">
        <w:rPr>
          <w:sz w:val="28"/>
          <w:szCs w:val="28"/>
          <w:lang w:val="uk-UA"/>
        </w:rPr>
        <w:t>ГОЛОВНЕ УПРАВЛІННЯ ДПС У ДОНЕЦЬКІЙ ОБЛАСТІ</w:t>
      </w:r>
      <w:r w:rsidRPr="00D22CBA">
        <w:rPr>
          <w:b/>
          <w:sz w:val="28"/>
          <w:szCs w:val="28"/>
        </w:rPr>
        <w:t xml:space="preserve"> </w:t>
      </w:r>
    </w:p>
    <w:p w:rsidR="00393B19" w:rsidRPr="00CD4E5C" w:rsidRDefault="00393B19" w:rsidP="001E5965">
      <w:pPr>
        <w:jc w:val="center"/>
        <w:rPr>
          <w:caps/>
          <w:sz w:val="20"/>
          <w:szCs w:val="20"/>
        </w:rPr>
      </w:pPr>
    </w:p>
    <w:p w:rsidR="00393B19" w:rsidRPr="00BC6C4E" w:rsidRDefault="00393B19" w:rsidP="001E5965">
      <w:pPr>
        <w:jc w:val="center"/>
        <w:rPr>
          <w:caps/>
          <w:sz w:val="28"/>
          <w:szCs w:val="32"/>
        </w:rPr>
      </w:pPr>
      <w:r w:rsidRPr="00BC6C4E">
        <w:rPr>
          <w:caps/>
          <w:sz w:val="28"/>
          <w:szCs w:val="32"/>
          <w:lang w:val="uk-UA"/>
        </w:rPr>
        <w:t>НАКАЗ</w:t>
      </w:r>
    </w:p>
    <w:p w:rsidR="00393B19" w:rsidRPr="00CD4E5C" w:rsidRDefault="00393B19" w:rsidP="001E5965">
      <w:pPr>
        <w:jc w:val="center"/>
        <w:rPr>
          <w:b/>
          <w:caps/>
          <w:color w:val="FFFFFF"/>
          <w:sz w:val="20"/>
          <w:szCs w:val="20"/>
        </w:rPr>
      </w:pPr>
    </w:p>
    <w:p w:rsidR="00393B19" w:rsidRPr="001E5965" w:rsidRDefault="00393B19" w:rsidP="001E5965">
      <w:pPr>
        <w:ind w:right="-1"/>
        <w:jc w:val="both"/>
      </w:pPr>
      <w:r w:rsidRPr="002044D4">
        <w:rPr>
          <w:lang w:val="uk-UA"/>
        </w:rPr>
        <w:t>ві</w:t>
      </w:r>
      <w:r w:rsidRPr="002044D4">
        <w:t xml:space="preserve">д </w:t>
      </w:r>
      <w:r w:rsidRPr="002044D4">
        <w:rPr>
          <w:lang w:val="uk-UA"/>
        </w:rPr>
        <w:t>09.</w:t>
      </w:r>
      <w:r w:rsidRPr="002044D4">
        <w:t>11</w:t>
      </w:r>
      <w:r w:rsidRPr="002044D4">
        <w:rPr>
          <w:lang w:val="uk-UA"/>
        </w:rPr>
        <w:t>.2021 р.</w:t>
      </w:r>
      <w:r w:rsidRPr="002044D4">
        <w:rPr>
          <w:color w:val="FFFFFF"/>
          <w:sz w:val="28"/>
          <w:szCs w:val="28"/>
          <w:lang w:val="uk-UA"/>
        </w:rPr>
        <w:t>від</w:t>
      </w:r>
      <w:r w:rsidRPr="00060F02">
        <w:rPr>
          <w:color w:val="FFFFFF"/>
          <w:sz w:val="28"/>
          <w:szCs w:val="28"/>
          <w:lang w:val="uk-UA"/>
        </w:rPr>
        <w:t xml:space="preserve"> 26.09019</w:t>
      </w:r>
      <w:r w:rsidRPr="00060F02">
        <w:rPr>
          <w:color w:val="FFFFFF"/>
          <w:lang w:val="uk-UA"/>
        </w:rPr>
        <w:t xml:space="preserve">             </w:t>
      </w:r>
      <w:r w:rsidRPr="001E5965">
        <w:rPr>
          <w:lang w:val="uk-UA"/>
        </w:rPr>
        <w:t xml:space="preserve">м. Маріуполь                       </w:t>
      </w:r>
      <w:r>
        <w:rPr>
          <w:lang w:val="uk-UA"/>
        </w:rPr>
        <w:t xml:space="preserve">                                </w:t>
      </w:r>
      <w:r w:rsidRPr="001E5965">
        <w:rPr>
          <w:lang w:val="uk-UA"/>
        </w:rPr>
        <w:t xml:space="preserve"> №</w:t>
      </w:r>
      <w:r>
        <w:rPr>
          <w:lang w:val="uk-UA"/>
        </w:rPr>
        <w:t> 653</w:t>
      </w:r>
    </w:p>
    <w:p w:rsidR="00393B19" w:rsidRPr="001E5965" w:rsidRDefault="00393B19" w:rsidP="001E5965">
      <w:pPr>
        <w:ind w:right="-1"/>
        <w:jc w:val="both"/>
      </w:pPr>
      <w:r w:rsidRPr="001E5965">
        <w:rPr>
          <w:lang w:val="uk-UA"/>
        </w:rPr>
        <w:t xml:space="preserve">       </w:t>
      </w:r>
    </w:p>
    <w:p w:rsidR="00393B19" w:rsidRPr="00F0781C" w:rsidRDefault="00393B19" w:rsidP="00CD4E5C">
      <w:pPr>
        <w:shd w:val="clear" w:color="auto" w:fill="FFFFFF"/>
        <w:rPr>
          <w:bCs/>
          <w:lang w:val="uk-UA"/>
        </w:rPr>
      </w:pPr>
      <w:r w:rsidRPr="00F0781C">
        <w:rPr>
          <w:bCs/>
          <w:lang w:val="uk-UA"/>
        </w:rPr>
        <w:t>Про затвердження графіків особистого</w:t>
      </w:r>
    </w:p>
    <w:p w:rsidR="00393B19" w:rsidRPr="00D57A1E" w:rsidRDefault="00393B19" w:rsidP="00CD4E5C">
      <w:pPr>
        <w:shd w:val="clear" w:color="auto" w:fill="FFFFFF"/>
        <w:rPr>
          <w:bCs/>
          <w:lang w:val="uk-UA"/>
        </w:rPr>
      </w:pPr>
      <w:r w:rsidRPr="00F0781C">
        <w:rPr>
          <w:bCs/>
          <w:lang w:val="uk-UA"/>
        </w:rPr>
        <w:t>прийому громадян керівництвом</w:t>
      </w:r>
    </w:p>
    <w:p w:rsidR="00393B19" w:rsidRPr="00D57A1E" w:rsidRDefault="00393B19" w:rsidP="00CD4E5C">
      <w:pPr>
        <w:shd w:val="clear" w:color="auto" w:fill="FFFFFF"/>
        <w:rPr>
          <w:bCs/>
          <w:lang w:val="uk-UA"/>
        </w:rPr>
      </w:pPr>
      <w:r w:rsidRPr="00D57A1E">
        <w:rPr>
          <w:bCs/>
          <w:lang w:val="uk-UA"/>
        </w:rPr>
        <w:t xml:space="preserve">ГУ ДПС та посадовими особами </w:t>
      </w:r>
    </w:p>
    <w:p w:rsidR="00393B19" w:rsidRPr="00D57A1E" w:rsidRDefault="00393B19" w:rsidP="00CD4E5C">
      <w:pPr>
        <w:shd w:val="clear" w:color="auto" w:fill="FFFFFF"/>
        <w:rPr>
          <w:lang w:val="uk-UA"/>
        </w:rPr>
      </w:pPr>
      <w:r w:rsidRPr="00D57A1E">
        <w:rPr>
          <w:bCs/>
          <w:lang w:val="uk-UA"/>
        </w:rPr>
        <w:t>структурних підрозділів ГУ ДПС</w:t>
      </w:r>
    </w:p>
    <w:p w:rsidR="00393B19" w:rsidRPr="005049A6" w:rsidRDefault="00393B19" w:rsidP="00CD4E5C">
      <w:pPr>
        <w:shd w:val="clear" w:color="auto" w:fill="FFFFFF"/>
        <w:spacing w:after="188"/>
        <w:jc w:val="both"/>
        <w:rPr>
          <w:sz w:val="28"/>
          <w:szCs w:val="28"/>
          <w:lang w:val="uk-UA"/>
        </w:rPr>
      </w:pPr>
    </w:p>
    <w:p w:rsidR="00393B19" w:rsidRPr="00FD6611" w:rsidRDefault="00393B19" w:rsidP="00CD4E5C">
      <w:pPr>
        <w:pStyle w:val="NoSpacing"/>
        <w:ind w:firstLine="567"/>
        <w:jc w:val="both"/>
        <w:rPr>
          <w:sz w:val="28"/>
          <w:szCs w:val="28"/>
          <w:lang w:val="uk-UA"/>
        </w:rPr>
      </w:pPr>
      <w:r w:rsidRPr="00FD6611">
        <w:rPr>
          <w:sz w:val="28"/>
          <w:szCs w:val="28"/>
          <w:lang w:val="uk-UA"/>
        </w:rPr>
        <w:t>Відповідно до статті 40 Конституції України, статті 22 Закону України «Про звернення громадян» та підпункту 47 пункту 4 Положення про Головне управління ДПС у Донецькій області, затвердженого наказом Державної податкової служби України від 12 листопада 2020 року №</w:t>
      </w:r>
      <w:r w:rsidRPr="00FD6611">
        <w:rPr>
          <w:sz w:val="28"/>
          <w:szCs w:val="28"/>
          <w:lang w:val="en-US"/>
        </w:rPr>
        <w:t> </w:t>
      </w:r>
      <w:r w:rsidRPr="00FD6611">
        <w:rPr>
          <w:sz w:val="28"/>
          <w:szCs w:val="28"/>
          <w:lang w:val="uk-UA"/>
        </w:rPr>
        <w:t>643 (зі змінами), та  у зв’язку із кадровими змінами</w:t>
      </w:r>
    </w:p>
    <w:p w:rsidR="00393B19" w:rsidRPr="00FD6611" w:rsidRDefault="00393B19" w:rsidP="00CD4E5C">
      <w:pPr>
        <w:pStyle w:val="NoSpacing"/>
        <w:ind w:firstLine="567"/>
        <w:jc w:val="both"/>
        <w:rPr>
          <w:sz w:val="28"/>
          <w:szCs w:val="28"/>
          <w:lang w:val="uk-UA"/>
        </w:rPr>
      </w:pPr>
    </w:p>
    <w:p w:rsidR="00393B19" w:rsidRPr="00D70054" w:rsidRDefault="00393B19" w:rsidP="00CD4E5C">
      <w:pPr>
        <w:shd w:val="clear" w:color="auto" w:fill="FFFFFF"/>
        <w:spacing w:after="188"/>
        <w:jc w:val="both"/>
        <w:rPr>
          <w:sz w:val="28"/>
          <w:szCs w:val="28"/>
          <w:lang w:val="uk-UA"/>
        </w:rPr>
      </w:pPr>
      <w:r w:rsidRPr="00DB7494">
        <w:rPr>
          <w:sz w:val="28"/>
          <w:szCs w:val="28"/>
          <w:lang w:val="en-US"/>
        </w:rPr>
        <w:t> </w:t>
      </w:r>
      <w:r w:rsidRPr="00D70054">
        <w:rPr>
          <w:b/>
          <w:bCs/>
          <w:sz w:val="28"/>
          <w:szCs w:val="28"/>
          <w:lang w:val="uk-UA"/>
        </w:rPr>
        <w:t>НАКАЗУЮ:</w:t>
      </w:r>
    </w:p>
    <w:p w:rsidR="00393B19" w:rsidRPr="00D70054" w:rsidRDefault="00393B19" w:rsidP="00CD4E5C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D70054">
        <w:rPr>
          <w:sz w:val="28"/>
          <w:szCs w:val="28"/>
          <w:lang w:val="uk-UA"/>
        </w:rPr>
        <w:t xml:space="preserve">1. Затвердити Графік особистого прийому громадян керівництвом </w:t>
      </w:r>
      <w:r w:rsidRPr="007277DF">
        <w:rPr>
          <w:sz w:val="28"/>
          <w:szCs w:val="28"/>
          <w:lang w:val="uk-UA"/>
        </w:rPr>
        <w:t xml:space="preserve">Головного управління </w:t>
      </w:r>
      <w:r w:rsidRPr="00D70054">
        <w:rPr>
          <w:sz w:val="28"/>
          <w:szCs w:val="28"/>
          <w:lang w:val="uk-UA"/>
        </w:rPr>
        <w:t>Д</w:t>
      </w:r>
      <w:r w:rsidRPr="007277DF">
        <w:rPr>
          <w:sz w:val="28"/>
          <w:szCs w:val="28"/>
          <w:lang w:val="uk-UA"/>
        </w:rPr>
        <w:t xml:space="preserve">ПС </w:t>
      </w:r>
      <w:r w:rsidRPr="00D70054">
        <w:rPr>
          <w:sz w:val="28"/>
          <w:szCs w:val="28"/>
          <w:lang w:val="uk-UA"/>
        </w:rPr>
        <w:t xml:space="preserve">у </w:t>
      </w:r>
      <w:r w:rsidRPr="007277DF">
        <w:rPr>
          <w:sz w:val="28"/>
          <w:szCs w:val="28"/>
          <w:lang w:val="uk-UA"/>
        </w:rPr>
        <w:t>Донецькій області</w:t>
      </w:r>
      <w:r w:rsidRPr="00D70054">
        <w:rPr>
          <w:sz w:val="28"/>
          <w:szCs w:val="28"/>
          <w:lang w:val="uk-UA"/>
        </w:rPr>
        <w:t xml:space="preserve"> та Графік особистого прийому громадян посадовими особами структурних підрозділів </w:t>
      </w:r>
      <w:r w:rsidRPr="007277DF">
        <w:rPr>
          <w:sz w:val="28"/>
          <w:szCs w:val="28"/>
          <w:lang w:val="uk-UA"/>
        </w:rPr>
        <w:t xml:space="preserve">Головного управління </w:t>
      </w:r>
      <w:r w:rsidRPr="00D70054">
        <w:rPr>
          <w:sz w:val="28"/>
          <w:szCs w:val="28"/>
          <w:lang w:val="uk-UA"/>
        </w:rPr>
        <w:t>Д</w:t>
      </w:r>
      <w:r w:rsidRPr="007277DF">
        <w:rPr>
          <w:sz w:val="28"/>
          <w:szCs w:val="28"/>
          <w:lang w:val="uk-UA"/>
        </w:rPr>
        <w:t xml:space="preserve">ПС </w:t>
      </w:r>
      <w:r w:rsidRPr="00D70054">
        <w:rPr>
          <w:sz w:val="28"/>
          <w:szCs w:val="28"/>
          <w:lang w:val="uk-UA"/>
        </w:rPr>
        <w:t xml:space="preserve">у </w:t>
      </w:r>
      <w:r w:rsidRPr="007277DF">
        <w:rPr>
          <w:sz w:val="28"/>
          <w:szCs w:val="28"/>
          <w:lang w:val="uk-UA"/>
        </w:rPr>
        <w:t>Донецькій області</w:t>
      </w:r>
      <w:r>
        <w:rPr>
          <w:sz w:val="28"/>
          <w:szCs w:val="28"/>
          <w:lang w:val="uk-UA"/>
        </w:rPr>
        <w:t xml:space="preserve"> </w:t>
      </w:r>
      <w:r w:rsidRPr="00D70054">
        <w:rPr>
          <w:sz w:val="28"/>
          <w:szCs w:val="28"/>
          <w:lang w:val="uk-UA"/>
        </w:rPr>
        <w:t>(далі – графіки), що додаються.</w:t>
      </w:r>
    </w:p>
    <w:p w:rsidR="00393B19" w:rsidRPr="005154F3" w:rsidRDefault="00393B19" w:rsidP="00CD4E5C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D70054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Заступникам начальника </w:t>
      </w:r>
      <w:r w:rsidRPr="007277DF">
        <w:rPr>
          <w:sz w:val="28"/>
          <w:szCs w:val="28"/>
          <w:lang w:val="uk-UA"/>
        </w:rPr>
        <w:t xml:space="preserve">Головного управління </w:t>
      </w:r>
      <w:r w:rsidRPr="00D70054">
        <w:rPr>
          <w:sz w:val="28"/>
          <w:szCs w:val="28"/>
          <w:lang w:val="uk-UA"/>
        </w:rPr>
        <w:t>Д</w:t>
      </w:r>
      <w:r w:rsidRPr="007277DF">
        <w:rPr>
          <w:sz w:val="28"/>
          <w:szCs w:val="28"/>
          <w:lang w:val="uk-UA"/>
        </w:rPr>
        <w:t xml:space="preserve">ПС </w:t>
      </w:r>
      <w:r w:rsidRPr="00D70054">
        <w:rPr>
          <w:sz w:val="28"/>
          <w:szCs w:val="28"/>
          <w:lang w:val="uk-UA"/>
        </w:rPr>
        <w:t xml:space="preserve">у </w:t>
      </w:r>
      <w:r w:rsidRPr="007277DF">
        <w:rPr>
          <w:sz w:val="28"/>
          <w:szCs w:val="28"/>
          <w:lang w:val="uk-UA"/>
        </w:rPr>
        <w:t>Донецькій області</w:t>
      </w:r>
      <w:r>
        <w:rPr>
          <w:sz w:val="28"/>
          <w:szCs w:val="28"/>
          <w:lang w:val="uk-UA"/>
        </w:rPr>
        <w:t>, к</w:t>
      </w:r>
      <w:r w:rsidRPr="00D70054">
        <w:rPr>
          <w:sz w:val="28"/>
          <w:szCs w:val="28"/>
          <w:lang w:val="uk-UA"/>
        </w:rPr>
        <w:t xml:space="preserve">ерівникам структурних підрозділів </w:t>
      </w:r>
      <w:r w:rsidRPr="007277DF">
        <w:rPr>
          <w:sz w:val="28"/>
          <w:szCs w:val="28"/>
          <w:lang w:val="uk-UA"/>
        </w:rPr>
        <w:t xml:space="preserve">Головного управління </w:t>
      </w:r>
      <w:r w:rsidRPr="00D70054">
        <w:rPr>
          <w:sz w:val="28"/>
          <w:szCs w:val="28"/>
          <w:lang w:val="uk-UA"/>
        </w:rPr>
        <w:t>Д</w:t>
      </w:r>
      <w:r w:rsidRPr="007277DF">
        <w:rPr>
          <w:sz w:val="28"/>
          <w:szCs w:val="28"/>
          <w:lang w:val="uk-UA"/>
        </w:rPr>
        <w:t xml:space="preserve">ПС </w:t>
      </w:r>
      <w:r w:rsidRPr="00D70054">
        <w:rPr>
          <w:sz w:val="28"/>
          <w:szCs w:val="28"/>
          <w:lang w:val="uk-UA"/>
        </w:rPr>
        <w:t xml:space="preserve">у </w:t>
      </w:r>
      <w:r w:rsidRPr="007277DF">
        <w:rPr>
          <w:sz w:val="28"/>
          <w:szCs w:val="28"/>
          <w:lang w:val="uk-UA"/>
        </w:rPr>
        <w:t>Донецькій області</w:t>
      </w:r>
      <w:r w:rsidRPr="00D70054">
        <w:rPr>
          <w:sz w:val="28"/>
          <w:szCs w:val="28"/>
          <w:lang w:val="uk-UA"/>
        </w:rPr>
        <w:t xml:space="preserve"> забезпечити виконання </w:t>
      </w:r>
      <w:r>
        <w:rPr>
          <w:sz w:val="28"/>
          <w:szCs w:val="28"/>
          <w:lang w:val="uk-UA"/>
        </w:rPr>
        <w:t>графіків</w:t>
      </w:r>
      <w:r w:rsidRPr="00D70054">
        <w:rPr>
          <w:sz w:val="28"/>
          <w:szCs w:val="28"/>
          <w:lang w:val="uk-UA"/>
        </w:rPr>
        <w:t>.</w:t>
      </w:r>
    </w:p>
    <w:p w:rsidR="00393B19" w:rsidRDefault="00393B19" w:rsidP="00CD4E5C">
      <w:pPr>
        <w:pStyle w:val="NoSpacing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E84904">
        <w:rPr>
          <w:sz w:val="28"/>
          <w:szCs w:val="28"/>
          <w:lang w:val="uk-UA" w:eastAsia="en-US"/>
        </w:rPr>
        <w:t xml:space="preserve">3. </w:t>
      </w:r>
      <w:r w:rsidRPr="006B35D3">
        <w:rPr>
          <w:sz w:val="28"/>
          <w:szCs w:val="28"/>
          <w:lang w:val="uk-UA" w:eastAsia="en-US"/>
        </w:rPr>
        <w:t>О</w:t>
      </w:r>
      <w:r w:rsidRPr="006B35D3">
        <w:rPr>
          <w:rStyle w:val="z-label"/>
          <w:sz w:val="28"/>
          <w:szCs w:val="28"/>
          <w:lang w:val="uk-UA"/>
        </w:rPr>
        <w:t xml:space="preserve">рганізаційно-розпорядчому управлінню (Проценко Наталія) </w:t>
      </w:r>
      <w:r>
        <w:rPr>
          <w:rStyle w:val="z-label"/>
          <w:sz w:val="28"/>
          <w:szCs w:val="28"/>
          <w:lang w:val="uk-UA"/>
        </w:rPr>
        <w:t xml:space="preserve">забезпечувати </w:t>
      </w:r>
      <w:r w:rsidRPr="00C44D3A">
        <w:rPr>
          <w:sz w:val="28"/>
          <w:szCs w:val="28"/>
          <w:lang w:val="uk-UA"/>
        </w:rPr>
        <w:t>вжиття необхідних заходів, передбачених нормативно-правовими документами з організації особистого прийому громадян, відповідно</w:t>
      </w:r>
      <w:r w:rsidRPr="006B35D3">
        <w:rPr>
          <w:sz w:val="28"/>
          <w:szCs w:val="28"/>
          <w:lang w:val="uk-UA"/>
        </w:rPr>
        <w:t xml:space="preserve"> до затверджених графіків.</w:t>
      </w:r>
    </w:p>
    <w:p w:rsidR="00393B19" w:rsidRDefault="00393B19" w:rsidP="00CD4E5C">
      <w:pPr>
        <w:pStyle w:val="NoSpacing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D461C0">
        <w:rPr>
          <w:sz w:val="28"/>
          <w:szCs w:val="28"/>
          <w:lang w:val="uk-UA"/>
        </w:rPr>
        <w:t xml:space="preserve">Управлінню інформаційної </w:t>
      </w:r>
      <w:r w:rsidRPr="00831BDA">
        <w:rPr>
          <w:sz w:val="28"/>
          <w:szCs w:val="28"/>
          <w:lang w:val="uk-UA"/>
        </w:rPr>
        <w:t>взаємодії (Швачка Вікторія) забезпечити</w:t>
      </w:r>
      <w:r w:rsidRPr="00D461C0">
        <w:rPr>
          <w:sz w:val="28"/>
          <w:szCs w:val="28"/>
          <w:lang w:val="uk-UA"/>
        </w:rPr>
        <w:t xml:space="preserve"> оприлюднення цього наказу на офіційному субсайті </w:t>
      </w:r>
      <w:r w:rsidRPr="007277DF">
        <w:rPr>
          <w:sz w:val="28"/>
          <w:szCs w:val="28"/>
          <w:lang w:val="uk-UA"/>
        </w:rPr>
        <w:t xml:space="preserve">Головного управління </w:t>
      </w:r>
      <w:r w:rsidRPr="00D70054">
        <w:rPr>
          <w:sz w:val="28"/>
          <w:szCs w:val="28"/>
          <w:lang w:val="uk-UA"/>
        </w:rPr>
        <w:t>Д</w:t>
      </w:r>
      <w:r w:rsidRPr="007277DF">
        <w:rPr>
          <w:sz w:val="28"/>
          <w:szCs w:val="28"/>
          <w:lang w:val="uk-UA"/>
        </w:rPr>
        <w:t xml:space="preserve">ПС </w:t>
      </w:r>
      <w:r w:rsidRPr="00D70054">
        <w:rPr>
          <w:sz w:val="28"/>
          <w:szCs w:val="28"/>
          <w:lang w:val="uk-UA"/>
        </w:rPr>
        <w:t xml:space="preserve">у </w:t>
      </w:r>
      <w:r w:rsidRPr="007277DF">
        <w:rPr>
          <w:sz w:val="28"/>
          <w:szCs w:val="28"/>
          <w:lang w:val="uk-UA"/>
        </w:rPr>
        <w:t>Донецькій області</w:t>
      </w:r>
      <w:r w:rsidRPr="00D461C0">
        <w:rPr>
          <w:sz w:val="28"/>
          <w:szCs w:val="28"/>
          <w:lang w:val="uk-UA"/>
        </w:rPr>
        <w:t xml:space="preserve"> вебпорталу Державної податкової служби України</w:t>
      </w:r>
      <w:r>
        <w:rPr>
          <w:sz w:val="28"/>
          <w:szCs w:val="28"/>
          <w:lang w:val="uk-UA"/>
        </w:rPr>
        <w:t xml:space="preserve">. </w:t>
      </w:r>
    </w:p>
    <w:p w:rsidR="00393B19" w:rsidRPr="002F6B44" w:rsidRDefault="00393B19" w:rsidP="00CD4E5C">
      <w:pPr>
        <w:pStyle w:val="NoSpacing"/>
        <w:tabs>
          <w:tab w:val="left" w:pos="851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836F17">
        <w:rPr>
          <w:sz w:val="28"/>
          <w:szCs w:val="28"/>
          <w:lang w:val="uk-UA"/>
        </w:rPr>
        <w:t xml:space="preserve">5. </w:t>
      </w:r>
      <w:r w:rsidRPr="00836F17">
        <w:rPr>
          <w:color w:val="000000"/>
          <w:sz w:val="28"/>
          <w:szCs w:val="28"/>
          <w:lang w:val="uk-UA"/>
        </w:rPr>
        <w:t>Визнати таким</w:t>
      </w:r>
      <w:r>
        <w:rPr>
          <w:color w:val="000000"/>
          <w:sz w:val="28"/>
          <w:szCs w:val="28"/>
          <w:lang w:val="uk-UA"/>
        </w:rPr>
        <w:t>и</w:t>
      </w:r>
      <w:r w:rsidRPr="00836F17">
        <w:rPr>
          <w:color w:val="000000"/>
          <w:sz w:val="28"/>
          <w:szCs w:val="28"/>
          <w:lang w:val="uk-UA"/>
        </w:rPr>
        <w:t>, що втрати</w:t>
      </w:r>
      <w:r>
        <w:rPr>
          <w:color w:val="000000"/>
          <w:sz w:val="28"/>
          <w:szCs w:val="28"/>
          <w:lang w:val="uk-UA"/>
        </w:rPr>
        <w:t>ли</w:t>
      </w:r>
      <w:r w:rsidRPr="00836F17">
        <w:rPr>
          <w:color w:val="000000"/>
          <w:sz w:val="28"/>
          <w:szCs w:val="28"/>
          <w:lang w:val="uk-UA"/>
        </w:rPr>
        <w:t xml:space="preserve"> чинність, наказ</w:t>
      </w:r>
      <w:r>
        <w:rPr>
          <w:color w:val="000000"/>
          <w:sz w:val="28"/>
          <w:szCs w:val="28"/>
          <w:lang w:val="uk-UA"/>
        </w:rPr>
        <w:t>и</w:t>
      </w:r>
      <w:r w:rsidRPr="00836F17">
        <w:rPr>
          <w:color w:val="000000"/>
          <w:sz w:val="28"/>
          <w:szCs w:val="28"/>
          <w:lang w:val="uk-UA"/>
        </w:rPr>
        <w:t xml:space="preserve"> Головного управління ДПС у Донецькій області </w:t>
      </w:r>
      <w:r w:rsidRPr="00836F17">
        <w:rPr>
          <w:sz w:val="28"/>
          <w:szCs w:val="28"/>
          <w:lang w:val="uk-UA"/>
        </w:rPr>
        <w:t xml:space="preserve">15.01.2021 № 107 «Про затвердження </w:t>
      </w:r>
      <w:r w:rsidRPr="00836F17">
        <w:rPr>
          <w:bCs/>
          <w:sz w:val="28"/>
          <w:szCs w:val="28"/>
          <w:lang w:val="uk-UA"/>
        </w:rPr>
        <w:t>графіків особистого прийому громадян керівництвом ГУ ДПС та посадовими особами структурних підрозділів ГУ ДПС»</w:t>
      </w:r>
      <w:r>
        <w:rPr>
          <w:bCs/>
          <w:sz w:val="28"/>
          <w:szCs w:val="28"/>
          <w:lang w:val="uk-UA"/>
        </w:rPr>
        <w:t xml:space="preserve">, </w:t>
      </w:r>
      <w:r w:rsidRPr="002F6B44">
        <w:rPr>
          <w:color w:val="000000"/>
          <w:sz w:val="28"/>
          <w:szCs w:val="28"/>
          <w:lang w:val="uk-UA"/>
        </w:rPr>
        <w:t>від 28.01.2021 № 167 «</w:t>
      </w:r>
      <w:r w:rsidRPr="002F6B44">
        <w:rPr>
          <w:iCs/>
          <w:sz w:val="28"/>
          <w:szCs w:val="28"/>
          <w:lang w:val="uk-UA"/>
        </w:rPr>
        <w:t xml:space="preserve">Про внесення змін до Графіку </w:t>
      </w:r>
      <w:r w:rsidRPr="002F6B44">
        <w:rPr>
          <w:sz w:val="28"/>
          <w:szCs w:val="28"/>
          <w:lang w:val="uk-UA"/>
        </w:rPr>
        <w:t>особистого прийому громадян керівництвом Головного управління ДПС у Донецькій області</w:t>
      </w:r>
      <w:r w:rsidRPr="002F6B44">
        <w:rPr>
          <w:color w:val="000000"/>
          <w:sz w:val="28"/>
          <w:szCs w:val="28"/>
          <w:lang w:val="uk-UA"/>
        </w:rPr>
        <w:t>», від 18.02.2021 № 217 «</w:t>
      </w:r>
      <w:r w:rsidRPr="002F6B44">
        <w:rPr>
          <w:iCs/>
          <w:sz w:val="28"/>
          <w:szCs w:val="28"/>
          <w:lang w:val="uk-UA"/>
        </w:rPr>
        <w:t xml:space="preserve">Про внесення змін до Графіку </w:t>
      </w:r>
      <w:r w:rsidRPr="002F6B44">
        <w:rPr>
          <w:sz w:val="28"/>
          <w:szCs w:val="28"/>
          <w:lang w:val="uk-UA"/>
        </w:rPr>
        <w:t>особистого прийому громадян керівництвом Головного управління ДПС у Донецькій області»</w:t>
      </w:r>
      <w:r w:rsidRPr="002F6B44">
        <w:rPr>
          <w:color w:val="000000"/>
          <w:sz w:val="28"/>
          <w:szCs w:val="28"/>
          <w:lang w:val="uk-UA"/>
        </w:rPr>
        <w:t>, від 19.04.2021 № 334 «</w:t>
      </w:r>
      <w:r w:rsidRPr="002F6B44">
        <w:rPr>
          <w:iCs/>
          <w:sz w:val="28"/>
          <w:szCs w:val="28"/>
          <w:lang w:val="uk-UA"/>
        </w:rPr>
        <w:t xml:space="preserve">Про внесення змін до Графіку </w:t>
      </w:r>
      <w:r w:rsidRPr="002F6B44">
        <w:rPr>
          <w:sz w:val="28"/>
          <w:szCs w:val="28"/>
          <w:lang w:val="uk-UA"/>
        </w:rPr>
        <w:t xml:space="preserve">особистого прийому громадян </w:t>
      </w:r>
      <w:r w:rsidRPr="002F6B44">
        <w:rPr>
          <w:bCs/>
          <w:sz w:val="28"/>
          <w:szCs w:val="28"/>
          <w:lang w:val="uk-UA"/>
        </w:rPr>
        <w:t xml:space="preserve">посадовими особами структурних підрозділів </w:t>
      </w:r>
      <w:r w:rsidRPr="002F6B44">
        <w:rPr>
          <w:sz w:val="28"/>
          <w:szCs w:val="28"/>
          <w:lang w:val="uk-UA"/>
        </w:rPr>
        <w:t>Головного управління ДПС у Донецькій області</w:t>
      </w:r>
      <w:r w:rsidRPr="002F6B44">
        <w:rPr>
          <w:color w:val="000000"/>
          <w:sz w:val="28"/>
          <w:szCs w:val="28"/>
          <w:lang w:val="uk-UA"/>
        </w:rPr>
        <w:t>», від 30.06.2021 № 480 «</w:t>
      </w:r>
      <w:r w:rsidRPr="002F6B44">
        <w:rPr>
          <w:iCs/>
          <w:sz w:val="28"/>
          <w:szCs w:val="28"/>
          <w:lang w:val="uk-UA"/>
        </w:rPr>
        <w:t xml:space="preserve">Про внесення змін до Графіку </w:t>
      </w:r>
      <w:r w:rsidRPr="002F6B44">
        <w:rPr>
          <w:sz w:val="28"/>
          <w:szCs w:val="28"/>
          <w:lang w:val="uk-UA"/>
        </w:rPr>
        <w:t>особистого прийому громадян керівництвом Головного управління ДПС у Донецькій області»</w:t>
      </w:r>
      <w:r w:rsidRPr="002F6B44">
        <w:rPr>
          <w:color w:val="000000"/>
          <w:sz w:val="28"/>
          <w:szCs w:val="28"/>
          <w:lang w:val="uk-UA"/>
        </w:rPr>
        <w:t>.</w:t>
      </w:r>
    </w:p>
    <w:p w:rsidR="00393B19" w:rsidRPr="00CD4E5C" w:rsidRDefault="00393B19" w:rsidP="00CD4E5C">
      <w:pPr>
        <w:pStyle w:val="NoSpacing"/>
        <w:tabs>
          <w:tab w:val="left" w:pos="851"/>
        </w:tabs>
        <w:ind w:left="450"/>
        <w:jc w:val="both"/>
        <w:rPr>
          <w:lang w:val="uk-UA"/>
        </w:rPr>
      </w:pPr>
    </w:p>
    <w:p w:rsidR="00393B19" w:rsidRPr="00E76A8F" w:rsidRDefault="00393B19" w:rsidP="00CD4E5C">
      <w:pPr>
        <w:pStyle w:val="NoSpacing"/>
        <w:tabs>
          <w:tab w:val="left" w:pos="851"/>
        </w:tabs>
        <w:ind w:left="450"/>
        <w:jc w:val="both"/>
        <w:rPr>
          <w:sz w:val="28"/>
          <w:szCs w:val="28"/>
          <w:lang w:val="uk-UA"/>
        </w:rPr>
      </w:pPr>
      <w:r w:rsidRPr="00E76A8F">
        <w:rPr>
          <w:sz w:val="28"/>
          <w:szCs w:val="28"/>
          <w:lang w:val="uk-UA"/>
        </w:rPr>
        <w:t xml:space="preserve">Контроль за виконанням наказу залишаю за собою. </w:t>
      </w:r>
    </w:p>
    <w:p w:rsidR="00393B19" w:rsidRPr="00CD4E5C" w:rsidRDefault="00393B19" w:rsidP="00CD4E5C">
      <w:pPr>
        <w:shd w:val="clear" w:color="auto" w:fill="FFFFFF"/>
        <w:spacing w:after="188"/>
        <w:jc w:val="both"/>
        <w:rPr>
          <w:lang w:val="uk-UA"/>
        </w:rPr>
      </w:pPr>
    </w:p>
    <w:p w:rsidR="00393B19" w:rsidRDefault="00393B19" w:rsidP="00CD4E5C">
      <w:pPr>
        <w:shd w:val="clear" w:color="auto" w:fill="FFFFFF"/>
        <w:spacing w:after="18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В.о. начальника                                                                         Ірина ДОЛОЗІНА  </w:t>
      </w:r>
    </w:p>
    <w:p w:rsidR="00393B19" w:rsidRDefault="00393B19" w:rsidP="00CD4E5C">
      <w:pPr>
        <w:shd w:val="clear" w:color="auto" w:fill="FFFFFF"/>
        <w:spacing w:after="188"/>
        <w:ind w:left="5387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:rsidR="00393B19" w:rsidRPr="002044D4" w:rsidRDefault="00393B19" w:rsidP="00CD4E5C">
      <w:pPr>
        <w:shd w:val="clear" w:color="auto" w:fill="FFFFFF"/>
        <w:ind w:left="5387"/>
        <w:rPr>
          <w:sz w:val="28"/>
          <w:szCs w:val="28"/>
          <w:lang w:val="uk-UA"/>
        </w:rPr>
      </w:pPr>
      <w:r w:rsidRPr="002044D4">
        <w:rPr>
          <w:sz w:val="28"/>
          <w:szCs w:val="28"/>
        </w:rPr>
        <w:t xml:space="preserve">Наказ </w:t>
      </w:r>
      <w:r w:rsidRPr="002044D4">
        <w:rPr>
          <w:sz w:val="28"/>
          <w:szCs w:val="28"/>
          <w:lang w:val="uk-UA"/>
        </w:rPr>
        <w:t xml:space="preserve">Головного управління </w:t>
      </w:r>
    </w:p>
    <w:p w:rsidR="00393B19" w:rsidRPr="002044D4" w:rsidRDefault="00393B19" w:rsidP="00CD4E5C">
      <w:pPr>
        <w:shd w:val="clear" w:color="auto" w:fill="FFFFFF"/>
        <w:ind w:left="5387"/>
        <w:rPr>
          <w:sz w:val="28"/>
          <w:szCs w:val="28"/>
        </w:rPr>
      </w:pPr>
      <w:r w:rsidRPr="002044D4">
        <w:rPr>
          <w:sz w:val="28"/>
          <w:szCs w:val="28"/>
        </w:rPr>
        <w:t>Д</w:t>
      </w:r>
      <w:r w:rsidRPr="002044D4">
        <w:rPr>
          <w:sz w:val="28"/>
          <w:szCs w:val="28"/>
          <w:lang w:val="uk-UA"/>
        </w:rPr>
        <w:t xml:space="preserve">ПС у Донецькій області </w:t>
      </w:r>
    </w:p>
    <w:p w:rsidR="00393B19" w:rsidRPr="00C05148" w:rsidRDefault="00393B19" w:rsidP="00CD4E5C">
      <w:pPr>
        <w:shd w:val="clear" w:color="auto" w:fill="FFFFFF"/>
        <w:ind w:left="5387"/>
        <w:rPr>
          <w:sz w:val="28"/>
          <w:szCs w:val="28"/>
        </w:rPr>
      </w:pPr>
      <w:r w:rsidRPr="002044D4">
        <w:rPr>
          <w:sz w:val="28"/>
          <w:szCs w:val="28"/>
          <w:lang w:val="uk-UA"/>
        </w:rPr>
        <w:t>09</w:t>
      </w:r>
      <w:r w:rsidRPr="002044D4">
        <w:rPr>
          <w:sz w:val="28"/>
          <w:szCs w:val="28"/>
        </w:rPr>
        <w:t>.</w:t>
      </w:r>
      <w:r w:rsidRPr="002044D4">
        <w:rPr>
          <w:sz w:val="28"/>
          <w:szCs w:val="28"/>
          <w:lang w:val="uk-UA"/>
        </w:rPr>
        <w:t>11</w:t>
      </w:r>
      <w:r w:rsidRPr="002044D4">
        <w:rPr>
          <w:sz w:val="28"/>
          <w:szCs w:val="28"/>
        </w:rPr>
        <w:t>.20</w:t>
      </w:r>
      <w:r w:rsidRPr="002044D4">
        <w:rPr>
          <w:sz w:val="28"/>
          <w:szCs w:val="28"/>
          <w:lang w:val="uk-UA"/>
        </w:rPr>
        <w:t>21</w:t>
      </w:r>
      <w:r w:rsidRPr="002044D4">
        <w:rPr>
          <w:sz w:val="28"/>
          <w:szCs w:val="28"/>
        </w:rPr>
        <w:t xml:space="preserve"> № </w:t>
      </w:r>
      <w:r w:rsidRPr="002044D4">
        <w:rPr>
          <w:sz w:val="28"/>
          <w:szCs w:val="28"/>
          <w:lang w:val="uk-UA"/>
        </w:rPr>
        <w:t>653</w:t>
      </w:r>
    </w:p>
    <w:p w:rsidR="00393B19" w:rsidRPr="00C05148" w:rsidRDefault="00393B19" w:rsidP="00CD4E5C">
      <w:pPr>
        <w:pStyle w:val="NoSpacing"/>
        <w:jc w:val="center"/>
        <w:rPr>
          <w:sz w:val="28"/>
          <w:szCs w:val="28"/>
          <w:lang w:val="uk-UA"/>
        </w:rPr>
      </w:pPr>
    </w:p>
    <w:p w:rsidR="00393B19" w:rsidRPr="00C05148" w:rsidRDefault="00393B19" w:rsidP="00CD4E5C">
      <w:pPr>
        <w:pStyle w:val="NoSpacing"/>
        <w:jc w:val="center"/>
        <w:rPr>
          <w:sz w:val="28"/>
          <w:szCs w:val="28"/>
        </w:rPr>
      </w:pPr>
      <w:r w:rsidRPr="00C05148">
        <w:rPr>
          <w:sz w:val="28"/>
          <w:szCs w:val="28"/>
        </w:rPr>
        <w:t>ГРАФІК</w:t>
      </w:r>
    </w:p>
    <w:p w:rsidR="00393B19" w:rsidRPr="00C05148" w:rsidRDefault="00393B19" w:rsidP="00CD4E5C">
      <w:pPr>
        <w:widowControl w:val="0"/>
        <w:ind w:right="39"/>
        <w:jc w:val="center"/>
        <w:rPr>
          <w:sz w:val="28"/>
          <w:szCs w:val="28"/>
        </w:rPr>
      </w:pPr>
      <w:r w:rsidRPr="00C05148">
        <w:rPr>
          <w:sz w:val="28"/>
          <w:szCs w:val="28"/>
          <w:lang w:val="uk-UA"/>
        </w:rPr>
        <w:t xml:space="preserve">особистого прийому громадян керівництвом </w:t>
      </w:r>
    </w:p>
    <w:p w:rsidR="00393B19" w:rsidRPr="00C05148" w:rsidRDefault="00393B19" w:rsidP="00CD4E5C">
      <w:pPr>
        <w:widowControl w:val="0"/>
        <w:ind w:right="39"/>
        <w:jc w:val="center"/>
        <w:rPr>
          <w:sz w:val="28"/>
          <w:szCs w:val="28"/>
          <w:lang w:val="uk-UA"/>
        </w:rPr>
      </w:pPr>
      <w:r w:rsidRPr="00C05148">
        <w:rPr>
          <w:sz w:val="28"/>
          <w:szCs w:val="28"/>
          <w:lang w:val="uk-UA"/>
        </w:rPr>
        <w:t xml:space="preserve">Головного управління ДПС у Донецькій області </w:t>
      </w:r>
    </w:p>
    <w:p w:rsidR="00393B19" w:rsidRPr="00AF460D" w:rsidRDefault="00393B19" w:rsidP="00CD4E5C">
      <w:pPr>
        <w:widowControl w:val="0"/>
        <w:ind w:right="39"/>
        <w:jc w:val="center"/>
        <w:rPr>
          <w:sz w:val="28"/>
          <w:szCs w:val="28"/>
        </w:rPr>
      </w:pPr>
    </w:p>
    <w:tbl>
      <w:tblPr>
        <w:tblW w:w="92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6"/>
        <w:gridCol w:w="2551"/>
        <w:gridCol w:w="2160"/>
      </w:tblGrid>
      <w:tr w:rsidR="00393B19" w:rsidRPr="00C05148" w:rsidTr="000C43A7">
        <w:tc>
          <w:tcPr>
            <w:tcW w:w="4536" w:type="dxa"/>
          </w:tcPr>
          <w:p w:rsidR="00393B19" w:rsidRPr="003B4776" w:rsidRDefault="00393B19" w:rsidP="000C43A7">
            <w:pPr>
              <w:widowControl w:val="0"/>
              <w:spacing w:line="276" w:lineRule="auto"/>
              <w:ind w:right="-108"/>
              <w:jc w:val="center"/>
              <w:rPr>
                <w:bCs/>
                <w:sz w:val="28"/>
                <w:szCs w:val="28"/>
              </w:rPr>
            </w:pPr>
            <w:r w:rsidRPr="00C05148">
              <w:rPr>
                <w:bCs/>
                <w:sz w:val="28"/>
                <w:szCs w:val="28"/>
              </w:rPr>
              <w:t>Посада, прізвище, ім’я, по батькові</w:t>
            </w:r>
          </w:p>
        </w:tc>
        <w:tc>
          <w:tcPr>
            <w:tcW w:w="2551" w:type="dxa"/>
          </w:tcPr>
          <w:p w:rsidR="00393B19" w:rsidRPr="003B4776" w:rsidRDefault="00393B19" w:rsidP="000C43A7">
            <w:pPr>
              <w:spacing w:line="276" w:lineRule="auto"/>
              <w:ind w:right="-108"/>
              <w:jc w:val="center"/>
              <w:rPr>
                <w:bCs/>
                <w:sz w:val="28"/>
                <w:szCs w:val="28"/>
              </w:rPr>
            </w:pPr>
            <w:r w:rsidRPr="00C05148">
              <w:rPr>
                <w:bCs/>
                <w:sz w:val="28"/>
                <w:szCs w:val="28"/>
              </w:rPr>
              <w:t>Дні тижня</w:t>
            </w:r>
          </w:p>
        </w:tc>
        <w:tc>
          <w:tcPr>
            <w:tcW w:w="2160" w:type="dxa"/>
          </w:tcPr>
          <w:p w:rsidR="00393B19" w:rsidRPr="003B4776" w:rsidRDefault="00393B19" w:rsidP="000C43A7">
            <w:pPr>
              <w:spacing w:line="276" w:lineRule="auto"/>
              <w:ind w:right="34"/>
              <w:jc w:val="center"/>
              <w:rPr>
                <w:bCs/>
                <w:sz w:val="28"/>
                <w:szCs w:val="28"/>
              </w:rPr>
            </w:pPr>
            <w:r w:rsidRPr="00C05148">
              <w:rPr>
                <w:bCs/>
                <w:sz w:val="28"/>
                <w:szCs w:val="28"/>
              </w:rPr>
              <w:t>Години прийому</w:t>
            </w:r>
          </w:p>
        </w:tc>
      </w:tr>
      <w:tr w:rsidR="00393B19" w:rsidRPr="00C05148" w:rsidTr="000C43A7">
        <w:tc>
          <w:tcPr>
            <w:tcW w:w="4536" w:type="dxa"/>
          </w:tcPr>
          <w:p w:rsidR="00393B19" w:rsidRPr="00C05148" w:rsidRDefault="00393B19" w:rsidP="000C43A7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r w:rsidRPr="00C05148">
              <w:rPr>
                <w:sz w:val="28"/>
                <w:szCs w:val="28"/>
                <w:lang w:val="uk-UA"/>
              </w:rPr>
              <w:t xml:space="preserve">В.о. начальника </w:t>
            </w:r>
          </w:p>
          <w:p w:rsidR="00393B19" w:rsidRPr="00C05148" w:rsidRDefault="00393B19" w:rsidP="000C43A7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Долозіна Ірина Леонідівна</w:t>
            </w:r>
          </w:p>
        </w:tc>
        <w:tc>
          <w:tcPr>
            <w:tcW w:w="2551" w:type="dxa"/>
          </w:tcPr>
          <w:p w:rsidR="00393B19" w:rsidRDefault="00393B19" w:rsidP="000C43A7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в</w:t>
            </w:r>
            <w:r w:rsidRPr="00C05148">
              <w:rPr>
                <w:sz w:val="28"/>
                <w:szCs w:val="28"/>
                <w:lang w:val="uk-UA"/>
              </w:rPr>
              <w:t>івторок</w:t>
            </w:r>
          </w:p>
          <w:p w:rsidR="00393B19" w:rsidRPr="00C05148" w:rsidRDefault="00393B19" w:rsidP="00CD4E5C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місяця</w:t>
            </w:r>
          </w:p>
        </w:tc>
        <w:tc>
          <w:tcPr>
            <w:tcW w:w="2160" w:type="dxa"/>
          </w:tcPr>
          <w:p w:rsidR="00393B19" w:rsidRPr="00C05148" w:rsidRDefault="00393B19" w:rsidP="000C43A7">
            <w:pPr>
              <w:widowControl w:val="0"/>
              <w:ind w:right="176"/>
              <w:rPr>
                <w:sz w:val="28"/>
                <w:szCs w:val="28"/>
                <w:lang w:val="uk-UA"/>
              </w:rPr>
            </w:pPr>
            <w:r w:rsidRPr="00C05148">
              <w:rPr>
                <w:sz w:val="28"/>
                <w:szCs w:val="28"/>
              </w:rPr>
              <w:t>з 0</w:t>
            </w:r>
            <w:r>
              <w:rPr>
                <w:sz w:val="28"/>
                <w:szCs w:val="28"/>
                <w:lang w:val="uk-UA"/>
              </w:rPr>
              <w:t>9</w:t>
            </w:r>
            <w:r w:rsidRPr="00C05148">
              <w:rPr>
                <w:sz w:val="28"/>
                <w:szCs w:val="28"/>
                <w:vertAlign w:val="superscript"/>
              </w:rPr>
              <w:t>00</w:t>
            </w:r>
            <w:r w:rsidRPr="00C05148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  <w:lang w:val="en-US"/>
              </w:rPr>
              <w:t>2</w:t>
            </w:r>
            <w:r w:rsidRPr="00C05148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393B19" w:rsidRPr="00C05148" w:rsidTr="000C43A7">
        <w:tc>
          <w:tcPr>
            <w:tcW w:w="4536" w:type="dxa"/>
          </w:tcPr>
          <w:p w:rsidR="00393B19" w:rsidRPr="00B1365F" w:rsidRDefault="00393B19" w:rsidP="000C43A7">
            <w:pPr>
              <w:widowControl w:val="0"/>
              <w:ind w:right="-108"/>
              <w:rPr>
                <w:sz w:val="28"/>
                <w:szCs w:val="28"/>
              </w:rPr>
            </w:pPr>
            <w:r w:rsidRPr="00B1365F">
              <w:rPr>
                <w:sz w:val="28"/>
                <w:szCs w:val="28"/>
                <w:lang w:val="uk-UA"/>
              </w:rPr>
              <w:t>Заступник</w:t>
            </w:r>
            <w:r w:rsidRPr="00B1365F">
              <w:rPr>
                <w:sz w:val="28"/>
                <w:szCs w:val="28"/>
              </w:rPr>
              <w:t xml:space="preserve"> </w:t>
            </w:r>
            <w:r w:rsidRPr="00B1365F">
              <w:rPr>
                <w:sz w:val="28"/>
                <w:szCs w:val="28"/>
                <w:lang w:val="uk-UA"/>
              </w:rPr>
              <w:t>начальника</w:t>
            </w:r>
          </w:p>
          <w:p w:rsidR="00393B19" w:rsidRPr="00B1365F" w:rsidRDefault="00393B19" w:rsidP="000C43A7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r w:rsidRPr="00B1365F">
              <w:rPr>
                <w:sz w:val="28"/>
                <w:szCs w:val="28"/>
                <w:lang w:val="uk-UA"/>
              </w:rPr>
              <w:t>Долгальов Віталій Юрійович</w:t>
            </w:r>
          </w:p>
        </w:tc>
        <w:tc>
          <w:tcPr>
            <w:tcW w:w="2551" w:type="dxa"/>
          </w:tcPr>
          <w:p w:rsidR="00393B19" w:rsidRPr="00B1365F" w:rsidRDefault="00393B19" w:rsidP="000C43A7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r w:rsidRPr="00B1365F">
              <w:rPr>
                <w:sz w:val="28"/>
                <w:szCs w:val="28"/>
                <w:lang w:val="uk-UA"/>
              </w:rPr>
              <w:t xml:space="preserve">Третя п’ятниця </w:t>
            </w:r>
          </w:p>
          <w:p w:rsidR="00393B19" w:rsidRPr="00B1365F" w:rsidRDefault="00393B19" w:rsidP="00CD4E5C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r w:rsidRPr="00B1365F">
              <w:rPr>
                <w:sz w:val="28"/>
                <w:szCs w:val="28"/>
                <w:lang w:val="uk-UA"/>
              </w:rPr>
              <w:t>місяця</w:t>
            </w:r>
          </w:p>
        </w:tc>
        <w:tc>
          <w:tcPr>
            <w:tcW w:w="2160" w:type="dxa"/>
          </w:tcPr>
          <w:p w:rsidR="00393B19" w:rsidRPr="00B1365F" w:rsidRDefault="00393B19" w:rsidP="000C43A7">
            <w:pPr>
              <w:widowControl w:val="0"/>
              <w:ind w:right="176"/>
              <w:rPr>
                <w:sz w:val="28"/>
                <w:szCs w:val="28"/>
                <w:lang w:val="uk-UA"/>
              </w:rPr>
            </w:pPr>
            <w:r w:rsidRPr="00B1365F">
              <w:rPr>
                <w:sz w:val="28"/>
                <w:szCs w:val="28"/>
              </w:rPr>
              <w:t>з 0</w:t>
            </w:r>
            <w:r w:rsidRPr="00B1365F">
              <w:rPr>
                <w:sz w:val="28"/>
                <w:szCs w:val="28"/>
                <w:lang w:val="uk-UA"/>
              </w:rPr>
              <w:t>9</w:t>
            </w:r>
            <w:r w:rsidRPr="00B1365F">
              <w:rPr>
                <w:sz w:val="28"/>
                <w:szCs w:val="28"/>
                <w:vertAlign w:val="superscript"/>
              </w:rPr>
              <w:t>00</w:t>
            </w:r>
            <w:r w:rsidRPr="00B1365F">
              <w:rPr>
                <w:sz w:val="28"/>
                <w:szCs w:val="28"/>
              </w:rPr>
              <w:t xml:space="preserve"> до 1</w:t>
            </w:r>
            <w:r w:rsidRPr="00B1365F">
              <w:rPr>
                <w:sz w:val="28"/>
                <w:szCs w:val="28"/>
                <w:lang w:val="en-US"/>
              </w:rPr>
              <w:t>2</w:t>
            </w:r>
            <w:r w:rsidRPr="00B1365F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393B19" w:rsidRPr="00EF7C3B" w:rsidTr="000C43A7">
        <w:tc>
          <w:tcPr>
            <w:tcW w:w="4536" w:type="dxa"/>
          </w:tcPr>
          <w:p w:rsidR="00393B19" w:rsidRPr="00CB59CF" w:rsidRDefault="00393B19" w:rsidP="000C43A7">
            <w:pPr>
              <w:widowControl w:val="0"/>
              <w:ind w:right="-108"/>
              <w:rPr>
                <w:sz w:val="28"/>
                <w:szCs w:val="28"/>
              </w:rPr>
            </w:pPr>
            <w:r w:rsidRPr="00CB59CF">
              <w:rPr>
                <w:sz w:val="28"/>
                <w:szCs w:val="28"/>
                <w:lang w:val="uk-UA"/>
              </w:rPr>
              <w:t>Заступник</w:t>
            </w:r>
            <w:r w:rsidRPr="00CB59CF">
              <w:rPr>
                <w:sz w:val="28"/>
                <w:szCs w:val="28"/>
              </w:rPr>
              <w:t xml:space="preserve"> </w:t>
            </w:r>
            <w:r w:rsidRPr="00CB59CF">
              <w:rPr>
                <w:sz w:val="28"/>
                <w:szCs w:val="28"/>
                <w:lang w:val="uk-UA"/>
              </w:rPr>
              <w:t>начальника</w:t>
            </w:r>
          </w:p>
          <w:p w:rsidR="00393B19" w:rsidRPr="00CB59CF" w:rsidRDefault="00393B19" w:rsidP="000C43A7">
            <w:pPr>
              <w:widowControl w:val="0"/>
              <w:ind w:right="-108"/>
              <w:rPr>
                <w:sz w:val="28"/>
                <w:szCs w:val="28"/>
              </w:rPr>
            </w:pPr>
            <w:r w:rsidRPr="00CB59CF">
              <w:rPr>
                <w:sz w:val="28"/>
                <w:szCs w:val="28"/>
                <w:lang w:val="uk-UA"/>
              </w:rPr>
              <w:t>Гринцов Олександр Васильович</w:t>
            </w:r>
          </w:p>
        </w:tc>
        <w:tc>
          <w:tcPr>
            <w:tcW w:w="2551" w:type="dxa"/>
          </w:tcPr>
          <w:p w:rsidR="00393B19" w:rsidRPr="00CB59CF" w:rsidRDefault="00393B19" w:rsidP="00CD4E5C">
            <w:pPr>
              <w:spacing w:after="86"/>
              <w:rPr>
                <w:sz w:val="28"/>
                <w:szCs w:val="28"/>
                <w:lang w:val="uk-UA"/>
              </w:rPr>
            </w:pPr>
            <w:r w:rsidRPr="00CB59CF">
              <w:rPr>
                <w:sz w:val="28"/>
                <w:szCs w:val="28"/>
                <w:lang w:val="uk-UA"/>
              </w:rPr>
              <w:t>Четвертий понеділок місяця</w:t>
            </w:r>
          </w:p>
        </w:tc>
        <w:tc>
          <w:tcPr>
            <w:tcW w:w="2160" w:type="dxa"/>
          </w:tcPr>
          <w:p w:rsidR="00393B19" w:rsidRPr="00CB59CF" w:rsidRDefault="00393B19" w:rsidP="000C43A7">
            <w:pPr>
              <w:widowControl w:val="0"/>
              <w:ind w:right="176"/>
              <w:rPr>
                <w:sz w:val="28"/>
                <w:szCs w:val="28"/>
                <w:lang w:val="uk-UA"/>
              </w:rPr>
            </w:pPr>
            <w:r w:rsidRPr="00CB59CF">
              <w:rPr>
                <w:sz w:val="28"/>
                <w:szCs w:val="28"/>
              </w:rPr>
              <w:t xml:space="preserve">з </w:t>
            </w:r>
            <w:r w:rsidRPr="00CB59CF">
              <w:rPr>
                <w:sz w:val="28"/>
                <w:szCs w:val="28"/>
                <w:lang w:val="uk-UA"/>
              </w:rPr>
              <w:t>09</w:t>
            </w:r>
            <w:r w:rsidRPr="00CB59CF">
              <w:rPr>
                <w:sz w:val="28"/>
                <w:szCs w:val="28"/>
                <w:vertAlign w:val="superscript"/>
              </w:rPr>
              <w:t>00</w:t>
            </w:r>
            <w:r w:rsidRPr="00CB59CF">
              <w:rPr>
                <w:sz w:val="28"/>
                <w:szCs w:val="28"/>
              </w:rPr>
              <w:t xml:space="preserve"> до 1</w:t>
            </w:r>
            <w:r w:rsidRPr="00CB59CF">
              <w:rPr>
                <w:sz w:val="28"/>
                <w:szCs w:val="28"/>
                <w:lang w:val="en-US"/>
              </w:rPr>
              <w:t>2</w:t>
            </w:r>
            <w:r w:rsidRPr="00CB59CF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393B19" w:rsidRPr="00EF7C3B" w:rsidTr="000C43A7">
        <w:tc>
          <w:tcPr>
            <w:tcW w:w="4536" w:type="dxa"/>
          </w:tcPr>
          <w:p w:rsidR="00393B19" w:rsidRPr="00CB59CF" w:rsidRDefault="00393B19" w:rsidP="000C43A7">
            <w:pPr>
              <w:widowControl w:val="0"/>
              <w:ind w:right="-108"/>
              <w:rPr>
                <w:sz w:val="28"/>
                <w:szCs w:val="28"/>
              </w:rPr>
            </w:pPr>
            <w:r w:rsidRPr="00CB59CF">
              <w:rPr>
                <w:sz w:val="28"/>
                <w:szCs w:val="28"/>
                <w:lang w:val="uk-UA"/>
              </w:rPr>
              <w:t>Заступник</w:t>
            </w:r>
            <w:r w:rsidRPr="00CB59CF">
              <w:rPr>
                <w:sz w:val="28"/>
                <w:szCs w:val="28"/>
              </w:rPr>
              <w:t xml:space="preserve"> </w:t>
            </w:r>
            <w:r w:rsidRPr="00CB59CF">
              <w:rPr>
                <w:sz w:val="28"/>
                <w:szCs w:val="28"/>
                <w:lang w:val="uk-UA"/>
              </w:rPr>
              <w:t>начальника</w:t>
            </w:r>
          </w:p>
          <w:p w:rsidR="00393B19" w:rsidRPr="00CB59CF" w:rsidRDefault="00393B19" w:rsidP="000C43A7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r w:rsidRPr="00CB59CF">
              <w:rPr>
                <w:sz w:val="28"/>
                <w:szCs w:val="28"/>
                <w:lang w:val="uk-UA"/>
              </w:rPr>
              <w:t xml:space="preserve">Погосян Марина Лаврентіївна </w:t>
            </w:r>
          </w:p>
        </w:tc>
        <w:tc>
          <w:tcPr>
            <w:tcW w:w="2551" w:type="dxa"/>
          </w:tcPr>
          <w:p w:rsidR="00393B19" w:rsidRPr="00CB59CF" w:rsidRDefault="00393B19" w:rsidP="00CD4E5C">
            <w:pPr>
              <w:spacing w:after="86"/>
              <w:rPr>
                <w:sz w:val="28"/>
                <w:szCs w:val="28"/>
                <w:lang w:val="en-US"/>
              </w:rPr>
            </w:pPr>
            <w:r w:rsidRPr="00CB59CF">
              <w:rPr>
                <w:sz w:val="28"/>
                <w:szCs w:val="28"/>
              </w:rPr>
              <w:t>Другий четвер місяця</w:t>
            </w:r>
          </w:p>
        </w:tc>
        <w:tc>
          <w:tcPr>
            <w:tcW w:w="2160" w:type="dxa"/>
          </w:tcPr>
          <w:p w:rsidR="00393B19" w:rsidRPr="00CB59CF" w:rsidRDefault="00393B19" w:rsidP="000C43A7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r w:rsidRPr="00CB59CF">
              <w:rPr>
                <w:sz w:val="28"/>
                <w:szCs w:val="28"/>
              </w:rPr>
              <w:t xml:space="preserve">з </w:t>
            </w:r>
            <w:r w:rsidRPr="00CB59CF">
              <w:rPr>
                <w:sz w:val="28"/>
                <w:szCs w:val="28"/>
                <w:lang w:val="uk-UA"/>
              </w:rPr>
              <w:t>09</w:t>
            </w:r>
            <w:r w:rsidRPr="00CB59CF">
              <w:rPr>
                <w:sz w:val="28"/>
                <w:szCs w:val="28"/>
                <w:vertAlign w:val="superscript"/>
              </w:rPr>
              <w:t>00</w:t>
            </w:r>
            <w:r w:rsidRPr="00CB59CF">
              <w:rPr>
                <w:sz w:val="28"/>
                <w:szCs w:val="28"/>
              </w:rPr>
              <w:t xml:space="preserve"> до 1</w:t>
            </w:r>
            <w:r w:rsidRPr="00CB59CF">
              <w:rPr>
                <w:sz w:val="28"/>
                <w:szCs w:val="28"/>
                <w:lang w:val="en-US"/>
              </w:rPr>
              <w:t>2</w:t>
            </w:r>
            <w:r w:rsidRPr="00CB59CF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393B19" w:rsidRPr="00EF7C3B" w:rsidTr="000C43A7">
        <w:tc>
          <w:tcPr>
            <w:tcW w:w="4536" w:type="dxa"/>
          </w:tcPr>
          <w:p w:rsidR="00393B19" w:rsidRPr="00CB59CF" w:rsidRDefault="00393B19" w:rsidP="000C43A7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r w:rsidRPr="00CB59CF">
              <w:rPr>
                <w:sz w:val="28"/>
                <w:szCs w:val="28"/>
                <w:lang w:val="uk-UA"/>
              </w:rPr>
              <w:t>Заступник</w:t>
            </w:r>
            <w:r w:rsidRPr="00B1365F">
              <w:rPr>
                <w:sz w:val="28"/>
                <w:szCs w:val="28"/>
              </w:rPr>
              <w:t xml:space="preserve"> </w:t>
            </w:r>
            <w:r w:rsidRPr="00CB59CF">
              <w:rPr>
                <w:sz w:val="28"/>
                <w:szCs w:val="28"/>
                <w:lang w:val="uk-UA"/>
              </w:rPr>
              <w:t>начальника</w:t>
            </w:r>
          </w:p>
          <w:p w:rsidR="00393B19" w:rsidRPr="00CB59CF" w:rsidRDefault="00393B19" w:rsidP="000C43A7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r w:rsidRPr="00CB59CF">
              <w:rPr>
                <w:sz w:val="28"/>
                <w:szCs w:val="28"/>
                <w:lang w:val="uk-UA"/>
              </w:rPr>
              <w:t>Паша Людмила Георгіївна</w:t>
            </w:r>
          </w:p>
        </w:tc>
        <w:tc>
          <w:tcPr>
            <w:tcW w:w="2551" w:type="dxa"/>
          </w:tcPr>
          <w:p w:rsidR="00393B19" w:rsidRPr="00CB59CF" w:rsidRDefault="00393B19" w:rsidP="00CD4E5C">
            <w:pPr>
              <w:spacing w:after="86"/>
              <w:rPr>
                <w:sz w:val="28"/>
                <w:szCs w:val="28"/>
                <w:lang w:val="en-US"/>
              </w:rPr>
            </w:pPr>
            <w:r w:rsidRPr="00CB59CF">
              <w:rPr>
                <w:sz w:val="28"/>
                <w:szCs w:val="28"/>
              </w:rPr>
              <w:t>Третій понеділок місяця</w:t>
            </w:r>
          </w:p>
        </w:tc>
        <w:tc>
          <w:tcPr>
            <w:tcW w:w="2160" w:type="dxa"/>
          </w:tcPr>
          <w:p w:rsidR="00393B19" w:rsidRPr="00CB59CF" w:rsidRDefault="00393B19" w:rsidP="000C43A7">
            <w:pPr>
              <w:widowControl w:val="0"/>
              <w:ind w:right="176"/>
              <w:rPr>
                <w:sz w:val="28"/>
                <w:szCs w:val="28"/>
              </w:rPr>
            </w:pPr>
            <w:r w:rsidRPr="00CB59CF">
              <w:rPr>
                <w:sz w:val="28"/>
                <w:szCs w:val="28"/>
              </w:rPr>
              <w:t xml:space="preserve">з </w:t>
            </w:r>
            <w:r w:rsidRPr="00CB59CF">
              <w:rPr>
                <w:sz w:val="28"/>
                <w:szCs w:val="28"/>
                <w:lang w:val="uk-UA"/>
              </w:rPr>
              <w:t>09</w:t>
            </w:r>
            <w:r w:rsidRPr="00CB59CF">
              <w:rPr>
                <w:sz w:val="28"/>
                <w:szCs w:val="28"/>
                <w:vertAlign w:val="superscript"/>
              </w:rPr>
              <w:t>00</w:t>
            </w:r>
            <w:r w:rsidRPr="00CB59CF">
              <w:rPr>
                <w:sz w:val="28"/>
                <w:szCs w:val="28"/>
              </w:rPr>
              <w:t xml:space="preserve"> до 1</w:t>
            </w:r>
            <w:r w:rsidRPr="00CB59CF">
              <w:rPr>
                <w:sz w:val="28"/>
                <w:szCs w:val="28"/>
                <w:lang w:val="en-US"/>
              </w:rPr>
              <w:t>2</w:t>
            </w:r>
            <w:r w:rsidRPr="00CB59CF">
              <w:rPr>
                <w:sz w:val="28"/>
                <w:szCs w:val="28"/>
                <w:vertAlign w:val="superscript"/>
              </w:rPr>
              <w:t>00</w:t>
            </w:r>
          </w:p>
        </w:tc>
      </w:tr>
    </w:tbl>
    <w:p w:rsidR="00393B19" w:rsidRDefault="00393B19" w:rsidP="00CD4E5C">
      <w:pPr>
        <w:rPr>
          <w:sz w:val="28"/>
          <w:szCs w:val="28"/>
          <w:lang w:val="en-US"/>
        </w:rPr>
      </w:pPr>
    </w:p>
    <w:p w:rsidR="00393B19" w:rsidRPr="00EB16A1" w:rsidRDefault="00393B19" w:rsidP="00CD4E5C">
      <w:pPr>
        <w:rPr>
          <w:sz w:val="28"/>
          <w:szCs w:val="28"/>
          <w:lang w:val="en-US"/>
        </w:rPr>
      </w:pPr>
    </w:p>
    <w:tbl>
      <w:tblPr>
        <w:tblW w:w="9464" w:type="dxa"/>
        <w:tblLook w:val="00A0"/>
      </w:tblPr>
      <w:tblGrid>
        <w:gridCol w:w="5211"/>
        <w:gridCol w:w="1418"/>
        <w:gridCol w:w="2835"/>
      </w:tblGrid>
      <w:tr w:rsidR="00393B19" w:rsidRPr="003450D6" w:rsidTr="000B0B5E">
        <w:tc>
          <w:tcPr>
            <w:tcW w:w="5211" w:type="dxa"/>
            <w:vAlign w:val="bottom"/>
          </w:tcPr>
          <w:p w:rsidR="00393B19" w:rsidRPr="000B0B5E" w:rsidRDefault="00393B19" w:rsidP="000B0B5E">
            <w:pPr>
              <w:pStyle w:val="NoSpacing"/>
              <w:spacing w:line="276" w:lineRule="auto"/>
              <w:rPr>
                <w:sz w:val="28"/>
                <w:szCs w:val="28"/>
                <w:lang w:val="uk-UA"/>
              </w:rPr>
            </w:pPr>
            <w:r w:rsidRPr="000B0B5E">
              <w:rPr>
                <w:sz w:val="28"/>
                <w:szCs w:val="28"/>
                <w:lang w:val="uk-UA"/>
              </w:rPr>
              <w:t>Начальник організаційно-</w:t>
            </w:r>
          </w:p>
          <w:p w:rsidR="00393B19" w:rsidRPr="00CB59CF" w:rsidRDefault="00393B19" w:rsidP="000B0B5E">
            <w:pPr>
              <w:pStyle w:val="NoSpacing"/>
              <w:spacing w:line="276" w:lineRule="auto"/>
            </w:pPr>
            <w:r w:rsidRPr="000B0B5E">
              <w:rPr>
                <w:sz w:val="28"/>
                <w:szCs w:val="28"/>
                <w:lang w:val="uk-UA"/>
              </w:rPr>
              <w:t xml:space="preserve">розпорядчого управління </w:t>
            </w:r>
          </w:p>
        </w:tc>
        <w:tc>
          <w:tcPr>
            <w:tcW w:w="1418" w:type="dxa"/>
            <w:vAlign w:val="bottom"/>
          </w:tcPr>
          <w:p w:rsidR="00393B19" w:rsidRPr="000B0B5E" w:rsidRDefault="00393B19" w:rsidP="000B0B5E">
            <w:pPr>
              <w:pStyle w:val="NoSpacing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bottom"/>
          </w:tcPr>
          <w:p w:rsidR="00393B19" w:rsidRPr="000B0B5E" w:rsidRDefault="00393B19" w:rsidP="000B0B5E">
            <w:pPr>
              <w:pStyle w:val="NoSpacing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B0B5E">
              <w:rPr>
                <w:sz w:val="28"/>
                <w:szCs w:val="28"/>
                <w:lang w:val="uk-UA"/>
              </w:rPr>
              <w:t>Наталія ПРОЦЕНКО</w:t>
            </w:r>
          </w:p>
        </w:tc>
      </w:tr>
    </w:tbl>
    <w:p w:rsidR="00393B19" w:rsidRDefault="00393B19" w:rsidP="00CD4E5C">
      <w:pPr>
        <w:shd w:val="clear" w:color="auto" w:fill="FFFFFF"/>
        <w:spacing w:after="188"/>
        <w:ind w:left="5670"/>
        <w:rPr>
          <w:sz w:val="28"/>
          <w:szCs w:val="28"/>
          <w:lang w:val="en-US"/>
        </w:rPr>
      </w:pPr>
    </w:p>
    <w:p w:rsidR="00393B19" w:rsidRDefault="00393B19" w:rsidP="00CD4E5C">
      <w:pPr>
        <w:shd w:val="clear" w:color="auto" w:fill="FFFFFF"/>
        <w:spacing w:after="188"/>
        <w:ind w:left="5670"/>
        <w:rPr>
          <w:sz w:val="28"/>
          <w:szCs w:val="28"/>
          <w:lang w:val="en-US"/>
        </w:rPr>
      </w:pPr>
    </w:p>
    <w:p w:rsidR="00393B19" w:rsidRPr="00C05148" w:rsidRDefault="00393B19" w:rsidP="00CD4E5C">
      <w:pPr>
        <w:shd w:val="clear" w:color="auto" w:fill="FFFFFF"/>
        <w:spacing w:after="188"/>
        <w:ind w:left="5670"/>
        <w:rPr>
          <w:sz w:val="28"/>
          <w:szCs w:val="28"/>
        </w:rPr>
      </w:pPr>
      <w:r w:rsidRPr="00C05148">
        <w:rPr>
          <w:sz w:val="28"/>
          <w:szCs w:val="28"/>
        </w:rPr>
        <w:t>ЗАТВЕРДЖЕНО</w:t>
      </w:r>
    </w:p>
    <w:p w:rsidR="00393B19" w:rsidRPr="002044D4" w:rsidRDefault="00393B19" w:rsidP="00CD4E5C">
      <w:pPr>
        <w:shd w:val="clear" w:color="auto" w:fill="FFFFFF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>
        <w:rPr>
          <w:sz w:val="28"/>
          <w:szCs w:val="28"/>
          <w:lang w:val="uk-UA"/>
        </w:rPr>
        <w:t xml:space="preserve">Головного управління </w:t>
      </w:r>
      <w:r w:rsidRPr="002044D4">
        <w:rPr>
          <w:sz w:val="28"/>
          <w:szCs w:val="28"/>
        </w:rPr>
        <w:t>Д</w:t>
      </w:r>
      <w:r w:rsidRPr="002044D4">
        <w:rPr>
          <w:sz w:val="28"/>
          <w:szCs w:val="28"/>
          <w:lang w:val="uk-UA"/>
        </w:rPr>
        <w:t xml:space="preserve">ПС у Донецькій області </w:t>
      </w:r>
    </w:p>
    <w:p w:rsidR="00393B19" w:rsidRDefault="00393B19" w:rsidP="00CD4E5C">
      <w:pPr>
        <w:shd w:val="clear" w:color="auto" w:fill="FFFFFF"/>
        <w:ind w:left="5670"/>
        <w:rPr>
          <w:sz w:val="28"/>
          <w:szCs w:val="28"/>
        </w:rPr>
      </w:pPr>
      <w:r w:rsidRPr="002044D4">
        <w:rPr>
          <w:sz w:val="28"/>
          <w:szCs w:val="28"/>
          <w:lang w:val="uk-UA"/>
        </w:rPr>
        <w:t>09</w:t>
      </w:r>
      <w:r w:rsidRPr="002044D4">
        <w:rPr>
          <w:sz w:val="28"/>
          <w:szCs w:val="28"/>
        </w:rPr>
        <w:t>.</w:t>
      </w:r>
      <w:r w:rsidRPr="002044D4">
        <w:rPr>
          <w:sz w:val="28"/>
          <w:szCs w:val="28"/>
          <w:lang w:val="uk-UA"/>
        </w:rPr>
        <w:t>11</w:t>
      </w:r>
      <w:r w:rsidRPr="002044D4">
        <w:rPr>
          <w:sz w:val="28"/>
          <w:szCs w:val="28"/>
        </w:rPr>
        <w:t>.20</w:t>
      </w:r>
      <w:r w:rsidRPr="002044D4">
        <w:rPr>
          <w:sz w:val="28"/>
          <w:szCs w:val="28"/>
          <w:lang w:val="uk-UA"/>
        </w:rPr>
        <w:t xml:space="preserve">21 </w:t>
      </w:r>
      <w:r w:rsidRPr="002044D4">
        <w:rPr>
          <w:sz w:val="28"/>
          <w:szCs w:val="28"/>
        </w:rPr>
        <w:t xml:space="preserve"> № </w:t>
      </w:r>
      <w:r w:rsidRPr="002044D4">
        <w:rPr>
          <w:sz w:val="28"/>
          <w:szCs w:val="28"/>
          <w:lang w:val="uk-UA"/>
        </w:rPr>
        <w:t>653</w:t>
      </w:r>
    </w:p>
    <w:p w:rsidR="00393B19" w:rsidRDefault="00393B19" w:rsidP="00CD4E5C">
      <w:pPr>
        <w:pStyle w:val="NoSpacing"/>
        <w:jc w:val="center"/>
        <w:rPr>
          <w:rStyle w:val="Strong"/>
          <w:b w:val="0"/>
          <w:sz w:val="28"/>
          <w:szCs w:val="28"/>
          <w:lang w:val="uk-UA"/>
        </w:rPr>
      </w:pPr>
    </w:p>
    <w:p w:rsidR="00393B19" w:rsidRPr="002044D4" w:rsidRDefault="00393B19" w:rsidP="00CD4E5C">
      <w:pPr>
        <w:pStyle w:val="NoSpacing"/>
        <w:jc w:val="center"/>
        <w:rPr>
          <w:rStyle w:val="Strong"/>
          <w:b w:val="0"/>
          <w:sz w:val="28"/>
          <w:szCs w:val="28"/>
          <w:lang w:val="uk-UA"/>
        </w:rPr>
      </w:pPr>
      <w:r w:rsidRPr="002044D4">
        <w:rPr>
          <w:rStyle w:val="Strong"/>
          <w:b w:val="0"/>
          <w:sz w:val="28"/>
          <w:szCs w:val="28"/>
        </w:rPr>
        <w:t>ГРАФІК</w:t>
      </w:r>
    </w:p>
    <w:p w:rsidR="00393B19" w:rsidRPr="002044D4" w:rsidRDefault="00393B19" w:rsidP="00CD4E5C">
      <w:pPr>
        <w:pStyle w:val="NoSpacing"/>
        <w:jc w:val="center"/>
        <w:rPr>
          <w:sz w:val="28"/>
          <w:szCs w:val="28"/>
          <w:lang w:val="uk-UA"/>
        </w:rPr>
      </w:pPr>
      <w:r w:rsidRPr="002044D4">
        <w:rPr>
          <w:rStyle w:val="Strong"/>
          <w:b w:val="0"/>
          <w:sz w:val="28"/>
          <w:szCs w:val="28"/>
        </w:rPr>
        <w:t>особистого</w:t>
      </w:r>
      <w:r w:rsidRPr="002044D4">
        <w:rPr>
          <w:b/>
          <w:sz w:val="28"/>
          <w:szCs w:val="28"/>
        </w:rPr>
        <w:t xml:space="preserve"> </w:t>
      </w:r>
      <w:r w:rsidRPr="002044D4">
        <w:rPr>
          <w:rStyle w:val="Strong"/>
          <w:b w:val="0"/>
          <w:sz w:val="28"/>
          <w:szCs w:val="28"/>
        </w:rPr>
        <w:t>прийому громадян посадовими особами</w:t>
      </w:r>
      <w:r w:rsidRPr="002044D4">
        <w:rPr>
          <w:b/>
          <w:sz w:val="28"/>
          <w:szCs w:val="28"/>
        </w:rPr>
        <w:t xml:space="preserve"> </w:t>
      </w:r>
      <w:r w:rsidRPr="002044D4">
        <w:rPr>
          <w:rStyle w:val="Strong"/>
          <w:b w:val="0"/>
          <w:sz w:val="28"/>
          <w:szCs w:val="28"/>
        </w:rPr>
        <w:t>структурних</w:t>
      </w:r>
      <w:r w:rsidRPr="002044D4">
        <w:rPr>
          <w:b/>
          <w:sz w:val="28"/>
          <w:szCs w:val="28"/>
        </w:rPr>
        <w:t xml:space="preserve"> </w:t>
      </w:r>
      <w:r w:rsidRPr="002044D4">
        <w:rPr>
          <w:rStyle w:val="Strong"/>
          <w:b w:val="0"/>
          <w:sz w:val="28"/>
          <w:szCs w:val="28"/>
        </w:rPr>
        <w:t>підрозділів </w:t>
      </w:r>
      <w:r w:rsidRPr="002044D4">
        <w:rPr>
          <w:sz w:val="28"/>
          <w:szCs w:val="28"/>
          <w:lang w:val="uk-UA"/>
        </w:rPr>
        <w:t xml:space="preserve">Головного управління ДПС у Донецькій області </w:t>
      </w:r>
    </w:p>
    <w:p w:rsidR="00393B19" w:rsidRPr="004F361D" w:rsidRDefault="00393B19" w:rsidP="00CD4E5C">
      <w:pPr>
        <w:pStyle w:val="NoSpacing"/>
        <w:jc w:val="center"/>
        <w:rPr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7"/>
        <w:gridCol w:w="4746"/>
        <w:gridCol w:w="2410"/>
        <w:gridCol w:w="1984"/>
      </w:tblGrid>
      <w:tr w:rsidR="00393B19" w:rsidRPr="00A151F6" w:rsidTr="00CD4E5C">
        <w:tc>
          <w:tcPr>
            <w:tcW w:w="607" w:type="dxa"/>
          </w:tcPr>
          <w:p w:rsidR="00393B19" w:rsidRPr="002044D4" w:rsidRDefault="00393B19" w:rsidP="000C43A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2044D4">
              <w:rPr>
                <w:rStyle w:val="212pt"/>
                <w:b w:val="0"/>
                <w:sz w:val="28"/>
                <w:szCs w:val="28"/>
              </w:rPr>
              <w:t>№ з/п</w:t>
            </w:r>
          </w:p>
        </w:tc>
        <w:tc>
          <w:tcPr>
            <w:tcW w:w="4746" w:type="dxa"/>
            <w:vAlign w:val="center"/>
          </w:tcPr>
          <w:p w:rsidR="00393B19" w:rsidRPr="002044D4" w:rsidRDefault="00393B19" w:rsidP="000C43A7">
            <w:pPr>
              <w:widowControl w:val="0"/>
              <w:ind w:right="39"/>
              <w:jc w:val="center"/>
              <w:rPr>
                <w:sz w:val="28"/>
                <w:szCs w:val="28"/>
                <w:lang w:val="uk-UA"/>
              </w:rPr>
            </w:pPr>
            <w:r w:rsidRPr="002044D4">
              <w:rPr>
                <w:bCs/>
                <w:sz w:val="28"/>
                <w:szCs w:val="28"/>
                <w:lang w:val="uk-UA"/>
              </w:rPr>
              <w:t>Назва структурного підрозділу</w:t>
            </w:r>
          </w:p>
        </w:tc>
        <w:tc>
          <w:tcPr>
            <w:tcW w:w="2410" w:type="dxa"/>
            <w:vAlign w:val="center"/>
          </w:tcPr>
          <w:p w:rsidR="00393B19" w:rsidRPr="00A151F6" w:rsidRDefault="00393B19" w:rsidP="000C43A7">
            <w:pPr>
              <w:jc w:val="center"/>
              <w:rPr>
                <w:sz w:val="28"/>
                <w:szCs w:val="28"/>
              </w:rPr>
            </w:pPr>
            <w:r w:rsidRPr="00A151F6">
              <w:rPr>
                <w:bCs/>
                <w:sz w:val="28"/>
                <w:szCs w:val="28"/>
              </w:rPr>
              <w:t>Дні тижня</w:t>
            </w:r>
          </w:p>
        </w:tc>
        <w:tc>
          <w:tcPr>
            <w:tcW w:w="1984" w:type="dxa"/>
            <w:vAlign w:val="center"/>
          </w:tcPr>
          <w:p w:rsidR="00393B19" w:rsidRPr="00A151F6" w:rsidRDefault="00393B19" w:rsidP="000C43A7">
            <w:pPr>
              <w:jc w:val="center"/>
              <w:rPr>
                <w:sz w:val="28"/>
                <w:szCs w:val="28"/>
              </w:rPr>
            </w:pPr>
            <w:r w:rsidRPr="00A151F6">
              <w:rPr>
                <w:bCs/>
                <w:sz w:val="28"/>
                <w:szCs w:val="28"/>
              </w:rPr>
              <w:t>Години прийому</w:t>
            </w:r>
          </w:p>
        </w:tc>
      </w:tr>
      <w:tr w:rsidR="00393B19" w:rsidRPr="00A151F6" w:rsidTr="00CD4E5C">
        <w:trPr>
          <w:trHeight w:val="387"/>
        </w:trPr>
        <w:tc>
          <w:tcPr>
            <w:tcW w:w="607" w:type="dxa"/>
          </w:tcPr>
          <w:p w:rsidR="00393B19" w:rsidRPr="002044D4" w:rsidRDefault="00393B19" w:rsidP="000C43A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2044D4">
              <w:rPr>
                <w:rStyle w:val="212pt"/>
                <w:b w:val="0"/>
                <w:sz w:val="28"/>
                <w:szCs w:val="28"/>
              </w:rPr>
              <w:t>1.</w:t>
            </w:r>
          </w:p>
        </w:tc>
        <w:tc>
          <w:tcPr>
            <w:tcW w:w="4746" w:type="dxa"/>
            <w:vAlign w:val="center"/>
          </w:tcPr>
          <w:p w:rsidR="00393B19" w:rsidRPr="002044D4" w:rsidRDefault="00393B19" w:rsidP="000C43A7">
            <w:pPr>
              <w:rPr>
                <w:bCs/>
                <w:iCs/>
                <w:sz w:val="28"/>
                <w:szCs w:val="28"/>
              </w:rPr>
            </w:pPr>
            <w:r w:rsidRPr="002044D4">
              <w:rPr>
                <w:bCs/>
                <w:iCs/>
                <w:sz w:val="28"/>
                <w:szCs w:val="28"/>
              </w:rPr>
              <w:t>Організаційно-розпорядче управління</w:t>
            </w:r>
          </w:p>
        </w:tc>
        <w:tc>
          <w:tcPr>
            <w:tcW w:w="2410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>Перший</w:t>
            </w:r>
            <w:r w:rsidRPr="00A151F6">
              <w:rPr>
                <w:sz w:val="28"/>
                <w:szCs w:val="28"/>
              </w:rPr>
              <w:br/>
              <w:t>понеділок місяця </w:t>
            </w:r>
          </w:p>
        </w:tc>
        <w:tc>
          <w:tcPr>
            <w:tcW w:w="1984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393B19" w:rsidRPr="00A151F6" w:rsidTr="00CD4E5C">
        <w:trPr>
          <w:trHeight w:val="421"/>
        </w:trPr>
        <w:tc>
          <w:tcPr>
            <w:tcW w:w="607" w:type="dxa"/>
          </w:tcPr>
          <w:p w:rsidR="00393B19" w:rsidRPr="002044D4" w:rsidRDefault="00393B19" w:rsidP="000C43A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2044D4">
              <w:rPr>
                <w:rStyle w:val="212pt"/>
                <w:b w:val="0"/>
                <w:sz w:val="28"/>
                <w:szCs w:val="28"/>
                <w:lang w:val="en-US"/>
              </w:rPr>
              <w:t>2</w:t>
            </w:r>
            <w:r w:rsidRPr="002044D4">
              <w:rPr>
                <w:rStyle w:val="212pt"/>
                <w:b w:val="0"/>
                <w:sz w:val="28"/>
                <w:szCs w:val="28"/>
              </w:rPr>
              <w:t>.</w:t>
            </w:r>
          </w:p>
        </w:tc>
        <w:tc>
          <w:tcPr>
            <w:tcW w:w="4746" w:type="dxa"/>
            <w:vAlign w:val="center"/>
          </w:tcPr>
          <w:p w:rsidR="00393B19" w:rsidRPr="002044D4" w:rsidRDefault="00393B19" w:rsidP="000C43A7">
            <w:pPr>
              <w:rPr>
                <w:bCs/>
                <w:iCs/>
                <w:sz w:val="28"/>
                <w:szCs w:val="28"/>
              </w:rPr>
            </w:pPr>
            <w:r w:rsidRPr="002044D4">
              <w:rPr>
                <w:bCs/>
                <w:iCs/>
                <w:sz w:val="28"/>
                <w:szCs w:val="28"/>
              </w:rPr>
              <w:t>Відділ відомчого контролю</w:t>
            </w:r>
          </w:p>
        </w:tc>
        <w:tc>
          <w:tcPr>
            <w:tcW w:w="2410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>Друга</w:t>
            </w:r>
            <w:r w:rsidRPr="00A151F6">
              <w:rPr>
                <w:sz w:val="28"/>
                <w:szCs w:val="28"/>
              </w:rPr>
              <w:br/>
              <w:t>п’ятниця місяця </w:t>
            </w:r>
          </w:p>
        </w:tc>
        <w:tc>
          <w:tcPr>
            <w:tcW w:w="1984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>з 1</w:t>
            </w:r>
            <w:r w:rsidRPr="00A151F6">
              <w:rPr>
                <w:sz w:val="28"/>
                <w:szCs w:val="28"/>
                <w:lang w:val="en-US"/>
              </w:rPr>
              <w:t>3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5</w:t>
            </w:r>
            <w:r w:rsidRPr="00A151F6">
              <w:rPr>
                <w:sz w:val="28"/>
                <w:szCs w:val="28"/>
                <w:vertAlign w:val="superscript"/>
              </w:rPr>
              <w:t>45</w:t>
            </w:r>
          </w:p>
        </w:tc>
      </w:tr>
      <w:tr w:rsidR="00393B19" w:rsidRPr="00A151F6" w:rsidTr="00CD4E5C">
        <w:trPr>
          <w:trHeight w:val="413"/>
        </w:trPr>
        <w:tc>
          <w:tcPr>
            <w:tcW w:w="607" w:type="dxa"/>
          </w:tcPr>
          <w:p w:rsidR="00393B19" w:rsidRPr="002044D4" w:rsidRDefault="00393B19" w:rsidP="000C43A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2044D4">
              <w:rPr>
                <w:rStyle w:val="212pt"/>
                <w:b w:val="0"/>
                <w:sz w:val="28"/>
                <w:szCs w:val="28"/>
              </w:rPr>
              <w:t>3.</w:t>
            </w:r>
          </w:p>
        </w:tc>
        <w:tc>
          <w:tcPr>
            <w:tcW w:w="4746" w:type="dxa"/>
            <w:vAlign w:val="center"/>
          </w:tcPr>
          <w:p w:rsidR="00393B19" w:rsidRPr="002044D4" w:rsidRDefault="00393B19" w:rsidP="000C43A7">
            <w:pPr>
              <w:rPr>
                <w:bCs/>
                <w:iCs/>
                <w:sz w:val="28"/>
                <w:szCs w:val="28"/>
              </w:rPr>
            </w:pPr>
            <w:r w:rsidRPr="002044D4">
              <w:rPr>
                <w:bCs/>
                <w:iCs/>
                <w:sz w:val="28"/>
                <w:szCs w:val="28"/>
              </w:rPr>
              <w:t>Управління податкового адміністрування юридичних осіб</w:t>
            </w:r>
          </w:p>
        </w:tc>
        <w:tc>
          <w:tcPr>
            <w:tcW w:w="2410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>Другий</w:t>
            </w:r>
            <w:r w:rsidRPr="00A151F6">
              <w:rPr>
                <w:sz w:val="28"/>
                <w:szCs w:val="28"/>
              </w:rPr>
              <w:br/>
              <w:t>вівторок місяця </w:t>
            </w:r>
          </w:p>
        </w:tc>
        <w:tc>
          <w:tcPr>
            <w:tcW w:w="1984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393B19" w:rsidRPr="00A151F6" w:rsidTr="00CD4E5C">
        <w:trPr>
          <w:trHeight w:val="419"/>
        </w:trPr>
        <w:tc>
          <w:tcPr>
            <w:tcW w:w="607" w:type="dxa"/>
          </w:tcPr>
          <w:p w:rsidR="00393B19" w:rsidRPr="002044D4" w:rsidRDefault="00393B19" w:rsidP="000C43A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2044D4">
              <w:rPr>
                <w:rStyle w:val="212pt"/>
                <w:b w:val="0"/>
                <w:sz w:val="28"/>
                <w:szCs w:val="28"/>
              </w:rPr>
              <w:t>4.</w:t>
            </w:r>
          </w:p>
        </w:tc>
        <w:tc>
          <w:tcPr>
            <w:tcW w:w="4746" w:type="dxa"/>
            <w:vAlign w:val="center"/>
          </w:tcPr>
          <w:p w:rsidR="00393B19" w:rsidRPr="002044D4" w:rsidRDefault="00393B19" w:rsidP="000C43A7">
            <w:pPr>
              <w:rPr>
                <w:bCs/>
                <w:iCs/>
                <w:sz w:val="28"/>
                <w:szCs w:val="28"/>
              </w:rPr>
            </w:pPr>
            <w:r w:rsidRPr="002044D4">
              <w:rPr>
                <w:bCs/>
                <w:iCs/>
                <w:sz w:val="28"/>
                <w:szCs w:val="28"/>
              </w:rPr>
              <w:t>Управління податкового адміністрування фізичних осіб</w:t>
            </w:r>
          </w:p>
        </w:tc>
        <w:tc>
          <w:tcPr>
            <w:tcW w:w="2410" w:type="dxa"/>
          </w:tcPr>
          <w:p w:rsidR="00393B19" w:rsidRPr="00A151F6" w:rsidRDefault="00393B19" w:rsidP="000C43A7">
            <w:pPr>
              <w:spacing w:after="86"/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>Другий</w:t>
            </w:r>
          </w:p>
          <w:p w:rsidR="00393B19" w:rsidRPr="00A151F6" w:rsidRDefault="00393B19" w:rsidP="000C43A7">
            <w:pPr>
              <w:spacing w:after="86"/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>понеділок місяця</w:t>
            </w:r>
          </w:p>
        </w:tc>
        <w:tc>
          <w:tcPr>
            <w:tcW w:w="1984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393B19" w:rsidRPr="00A151F6" w:rsidTr="00CD4E5C">
        <w:trPr>
          <w:trHeight w:val="397"/>
        </w:trPr>
        <w:tc>
          <w:tcPr>
            <w:tcW w:w="607" w:type="dxa"/>
          </w:tcPr>
          <w:p w:rsidR="00393B19" w:rsidRPr="002044D4" w:rsidRDefault="00393B19" w:rsidP="000C43A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2044D4">
              <w:rPr>
                <w:rStyle w:val="212pt"/>
                <w:b w:val="0"/>
                <w:sz w:val="28"/>
                <w:szCs w:val="28"/>
              </w:rPr>
              <w:t>5.</w:t>
            </w:r>
          </w:p>
        </w:tc>
        <w:tc>
          <w:tcPr>
            <w:tcW w:w="4746" w:type="dxa"/>
            <w:vAlign w:val="center"/>
          </w:tcPr>
          <w:p w:rsidR="00393B19" w:rsidRPr="002044D4" w:rsidRDefault="00393B19" w:rsidP="000C43A7">
            <w:pPr>
              <w:rPr>
                <w:bCs/>
                <w:iCs/>
                <w:sz w:val="28"/>
                <w:szCs w:val="28"/>
              </w:rPr>
            </w:pPr>
            <w:r w:rsidRPr="002044D4">
              <w:rPr>
                <w:bCs/>
                <w:iCs/>
                <w:sz w:val="28"/>
                <w:szCs w:val="28"/>
              </w:rPr>
              <w:t>Юридичне управління</w:t>
            </w:r>
          </w:p>
        </w:tc>
        <w:tc>
          <w:tcPr>
            <w:tcW w:w="2410" w:type="dxa"/>
          </w:tcPr>
          <w:p w:rsidR="00393B19" w:rsidRPr="00A151F6" w:rsidRDefault="00393B19" w:rsidP="000C43A7">
            <w:pPr>
              <w:spacing w:after="86"/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>Третя</w:t>
            </w:r>
            <w:r w:rsidRPr="00A151F6">
              <w:rPr>
                <w:sz w:val="28"/>
                <w:szCs w:val="28"/>
                <w:lang w:val="uk-UA"/>
              </w:rPr>
              <w:t xml:space="preserve"> </w:t>
            </w:r>
            <w:r w:rsidRPr="00A151F6">
              <w:rPr>
                <w:sz w:val="28"/>
                <w:szCs w:val="28"/>
              </w:rPr>
              <w:t>середа місяця</w:t>
            </w:r>
          </w:p>
        </w:tc>
        <w:tc>
          <w:tcPr>
            <w:tcW w:w="1984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>з 1</w:t>
            </w:r>
            <w:r w:rsidRPr="00A151F6">
              <w:rPr>
                <w:sz w:val="28"/>
                <w:szCs w:val="28"/>
                <w:lang w:val="en-US"/>
              </w:rPr>
              <w:t>3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uk-UA"/>
              </w:rPr>
              <w:t>7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393B19" w:rsidRPr="00A151F6" w:rsidTr="00CD4E5C">
        <w:tc>
          <w:tcPr>
            <w:tcW w:w="607" w:type="dxa"/>
          </w:tcPr>
          <w:p w:rsidR="00393B19" w:rsidRPr="002044D4" w:rsidRDefault="00393B19" w:rsidP="000C43A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2044D4">
              <w:rPr>
                <w:rStyle w:val="212pt"/>
                <w:b w:val="0"/>
                <w:sz w:val="28"/>
                <w:szCs w:val="28"/>
              </w:rPr>
              <w:t>6.</w:t>
            </w:r>
          </w:p>
        </w:tc>
        <w:tc>
          <w:tcPr>
            <w:tcW w:w="4746" w:type="dxa"/>
            <w:vAlign w:val="center"/>
          </w:tcPr>
          <w:p w:rsidR="00393B19" w:rsidRPr="002044D4" w:rsidRDefault="00393B19" w:rsidP="000C43A7">
            <w:pPr>
              <w:rPr>
                <w:bCs/>
                <w:iCs/>
                <w:sz w:val="28"/>
                <w:szCs w:val="28"/>
              </w:rPr>
            </w:pPr>
            <w:r w:rsidRPr="002044D4">
              <w:rPr>
                <w:bCs/>
                <w:iCs/>
                <w:sz w:val="28"/>
                <w:szCs w:val="28"/>
              </w:rPr>
              <w:t>Управління податкового аудиту</w:t>
            </w:r>
          </w:p>
        </w:tc>
        <w:tc>
          <w:tcPr>
            <w:tcW w:w="2410" w:type="dxa"/>
          </w:tcPr>
          <w:p w:rsidR="00393B19" w:rsidRPr="00A151F6" w:rsidRDefault="00393B19" w:rsidP="000C43A7">
            <w:pPr>
              <w:spacing w:after="86"/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>Четвертий вівторок місяця</w:t>
            </w:r>
          </w:p>
        </w:tc>
        <w:tc>
          <w:tcPr>
            <w:tcW w:w="1984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393B19" w:rsidRPr="00A151F6" w:rsidTr="00CD4E5C">
        <w:tc>
          <w:tcPr>
            <w:tcW w:w="607" w:type="dxa"/>
          </w:tcPr>
          <w:p w:rsidR="00393B19" w:rsidRPr="002044D4" w:rsidRDefault="00393B19" w:rsidP="000C43A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2044D4">
              <w:rPr>
                <w:rStyle w:val="212pt"/>
                <w:b w:val="0"/>
                <w:sz w:val="28"/>
                <w:szCs w:val="28"/>
              </w:rPr>
              <w:t>7.</w:t>
            </w:r>
          </w:p>
        </w:tc>
        <w:tc>
          <w:tcPr>
            <w:tcW w:w="4746" w:type="dxa"/>
            <w:vAlign w:val="center"/>
          </w:tcPr>
          <w:p w:rsidR="00393B19" w:rsidRPr="002044D4" w:rsidRDefault="00393B19" w:rsidP="000C43A7">
            <w:pPr>
              <w:rPr>
                <w:bCs/>
                <w:iCs/>
                <w:sz w:val="28"/>
                <w:szCs w:val="28"/>
              </w:rPr>
            </w:pPr>
            <w:r w:rsidRPr="002044D4">
              <w:rPr>
                <w:bCs/>
                <w:iCs/>
                <w:sz w:val="28"/>
                <w:szCs w:val="28"/>
              </w:rPr>
              <w:t>Управління боротьби з відмиванням доходів, одержаних злочинним шляхом</w:t>
            </w:r>
          </w:p>
        </w:tc>
        <w:tc>
          <w:tcPr>
            <w:tcW w:w="2410" w:type="dxa"/>
          </w:tcPr>
          <w:p w:rsidR="00393B19" w:rsidRPr="00A151F6" w:rsidRDefault="00393B19" w:rsidP="000C43A7">
            <w:pPr>
              <w:spacing w:after="86"/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>Другий</w:t>
            </w:r>
            <w:r w:rsidRPr="00A151F6">
              <w:rPr>
                <w:sz w:val="28"/>
                <w:szCs w:val="28"/>
                <w:lang w:val="uk-UA"/>
              </w:rPr>
              <w:t xml:space="preserve"> </w:t>
            </w:r>
            <w:r w:rsidRPr="00A151F6">
              <w:rPr>
                <w:sz w:val="28"/>
                <w:szCs w:val="28"/>
              </w:rPr>
              <w:t>понеділок місяця</w:t>
            </w:r>
          </w:p>
        </w:tc>
        <w:tc>
          <w:tcPr>
            <w:tcW w:w="1984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>з 1</w:t>
            </w:r>
            <w:r w:rsidRPr="00A151F6">
              <w:rPr>
                <w:sz w:val="28"/>
                <w:szCs w:val="28"/>
                <w:lang w:val="en-US"/>
              </w:rPr>
              <w:t>3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uk-UA"/>
              </w:rPr>
              <w:t>7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393B19" w:rsidRPr="00A151F6" w:rsidTr="00CD4E5C">
        <w:tc>
          <w:tcPr>
            <w:tcW w:w="607" w:type="dxa"/>
          </w:tcPr>
          <w:p w:rsidR="00393B19" w:rsidRPr="002044D4" w:rsidRDefault="00393B19" w:rsidP="000C43A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2044D4">
              <w:rPr>
                <w:rStyle w:val="212pt"/>
                <w:b w:val="0"/>
                <w:sz w:val="28"/>
                <w:szCs w:val="28"/>
              </w:rPr>
              <w:t>8.</w:t>
            </w:r>
          </w:p>
        </w:tc>
        <w:tc>
          <w:tcPr>
            <w:tcW w:w="4746" w:type="dxa"/>
            <w:vAlign w:val="center"/>
          </w:tcPr>
          <w:p w:rsidR="00393B19" w:rsidRPr="002044D4" w:rsidRDefault="00393B19" w:rsidP="000C43A7">
            <w:pPr>
              <w:rPr>
                <w:bCs/>
                <w:iCs/>
                <w:sz w:val="28"/>
                <w:szCs w:val="28"/>
              </w:rPr>
            </w:pPr>
            <w:r w:rsidRPr="002044D4">
              <w:rPr>
                <w:bCs/>
                <w:iCs/>
                <w:sz w:val="28"/>
                <w:szCs w:val="28"/>
              </w:rPr>
              <w:t>Управління контролю за підакцизними товарами</w:t>
            </w:r>
          </w:p>
        </w:tc>
        <w:tc>
          <w:tcPr>
            <w:tcW w:w="2410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>Друга</w:t>
            </w:r>
            <w:r w:rsidRPr="00A151F6">
              <w:rPr>
                <w:sz w:val="28"/>
                <w:szCs w:val="28"/>
                <w:lang w:val="uk-UA"/>
              </w:rPr>
              <w:t xml:space="preserve"> </w:t>
            </w:r>
            <w:r w:rsidRPr="00A151F6">
              <w:rPr>
                <w:sz w:val="28"/>
                <w:szCs w:val="28"/>
              </w:rPr>
              <w:t>п’ятниця місяця </w:t>
            </w:r>
          </w:p>
        </w:tc>
        <w:tc>
          <w:tcPr>
            <w:tcW w:w="1984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393B19" w:rsidRPr="00A151F6" w:rsidTr="00CD4E5C">
        <w:tc>
          <w:tcPr>
            <w:tcW w:w="607" w:type="dxa"/>
          </w:tcPr>
          <w:p w:rsidR="00393B19" w:rsidRPr="002044D4" w:rsidRDefault="00393B19" w:rsidP="000C43A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2044D4">
              <w:rPr>
                <w:rStyle w:val="212pt"/>
                <w:b w:val="0"/>
                <w:sz w:val="28"/>
                <w:szCs w:val="28"/>
              </w:rPr>
              <w:t>9.</w:t>
            </w:r>
          </w:p>
        </w:tc>
        <w:tc>
          <w:tcPr>
            <w:tcW w:w="4746" w:type="dxa"/>
            <w:vAlign w:val="center"/>
          </w:tcPr>
          <w:p w:rsidR="00393B19" w:rsidRPr="002044D4" w:rsidRDefault="00393B19" w:rsidP="000C43A7">
            <w:pPr>
              <w:rPr>
                <w:bCs/>
                <w:iCs/>
                <w:sz w:val="28"/>
                <w:szCs w:val="28"/>
              </w:rPr>
            </w:pPr>
            <w:r w:rsidRPr="002044D4">
              <w:rPr>
                <w:bCs/>
                <w:iCs/>
                <w:sz w:val="28"/>
                <w:szCs w:val="28"/>
              </w:rPr>
              <w:t>Управління інфраструктури та бухгалтерського обліку</w:t>
            </w:r>
          </w:p>
        </w:tc>
        <w:tc>
          <w:tcPr>
            <w:tcW w:w="2410" w:type="dxa"/>
          </w:tcPr>
          <w:p w:rsidR="00393B19" w:rsidRPr="00A151F6" w:rsidRDefault="00393B19" w:rsidP="000C43A7">
            <w:pPr>
              <w:spacing w:after="86"/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>Перша</w:t>
            </w:r>
            <w:r w:rsidRPr="00A151F6">
              <w:rPr>
                <w:sz w:val="28"/>
                <w:szCs w:val="28"/>
                <w:lang w:val="uk-UA"/>
              </w:rPr>
              <w:t xml:space="preserve"> </w:t>
            </w:r>
            <w:r w:rsidRPr="00A151F6">
              <w:rPr>
                <w:sz w:val="28"/>
                <w:szCs w:val="28"/>
              </w:rPr>
              <w:t>п’ятниця місяця</w:t>
            </w:r>
          </w:p>
        </w:tc>
        <w:tc>
          <w:tcPr>
            <w:tcW w:w="1984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393B19" w:rsidRPr="00A151F6" w:rsidTr="00CD4E5C">
        <w:tc>
          <w:tcPr>
            <w:tcW w:w="607" w:type="dxa"/>
          </w:tcPr>
          <w:p w:rsidR="00393B19" w:rsidRPr="002044D4" w:rsidRDefault="00393B19" w:rsidP="000C43A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2044D4">
              <w:rPr>
                <w:rStyle w:val="212pt"/>
                <w:b w:val="0"/>
                <w:sz w:val="28"/>
                <w:szCs w:val="28"/>
              </w:rPr>
              <w:t>10.</w:t>
            </w:r>
          </w:p>
        </w:tc>
        <w:tc>
          <w:tcPr>
            <w:tcW w:w="4746" w:type="dxa"/>
            <w:vAlign w:val="center"/>
          </w:tcPr>
          <w:p w:rsidR="00393B19" w:rsidRPr="002044D4" w:rsidRDefault="00393B19" w:rsidP="000C43A7">
            <w:pPr>
              <w:rPr>
                <w:bCs/>
                <w:iCs/>
                <w:sz w:val="28"/>
                <w:szCs w:val="28"/>
              </w:rPr>
            </w:pPr>
            <w:r w:rsidRPr="002044D4">
              <w:rPr>
                <w:bCs/>
                <w:iCs/>
                <w:sz w:val="28"/>
                <w:szCs w:val="28"/>
              </w:rPr>
              <w:t>Управління кадрового забезпечення та розвитку персоналу</w:t>
            </w:r>
          </w:p>
        </w:tc>
        <w:tc>
          <w:tcPr>
            <w:tcW w:w="2410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>Перший</w:t>
            </w:r>
            <w:r w:rsidRPr="00A151F6">
              <w:rPr>
                <w:sz w:val="28"/>
                <w:szCs w:val="28"/>
                <w:lang w:val="uk-UA"/>
              </w:rPr>
              <w:t xml:space="preserve"> </w:t>
            </w:r>
            <w:r w:rsidRPr="00A151F6">
              <w:rPr>
                <w:sz w:val="28"/>
                <w:szCs w:val="28"/>
              </w:rPr>
              <w:t>вівторок місяця </w:t>
            </w:r>
          </w:p>
        </w:tc>
        <w:tc>
          <w:tcPr>
            <w:tcW w:w="1984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393B19" w:rsidRPr="00A151F6" w:rsidTr="00CD4E5C">
        <w:tc>
          <w:tcPr>
            <w:tcW w:w="607" w:type="dxa"/>
          </w:tcPr>
          <w:p w:rsidR="00393B19" w:rsidRPr="002044D4" w:rsidRDefault="00393B19" w:rsidP="000C43A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2044D4">
              <w:rPr>
                <w:rStyle w:val="212pt"/>
                <w:b w:val="0"/>
                <w:sz w:val="28"/>
                <w:szCs w:val="28"/>
              </w:rPr>
              <w:t>11.</w:t>
            </w:r>
          </w:p>
        </w:tc>
        <w:tc>
          <w:tcPr>
            <w:tcW w:w="4746" w:type="dxa"/>
            <w:vAlign w:val="center"/>
          </w:tcPr>
          <w:p w:rsidR="00393B19" w:rsidRPr="002044D4" w:rsidRDefault="00393B19" w:rsidP="000C43A7">
            <w:pPr>
              <w:rPr>
                <w:bCs/>
                <w:iCs/>
                <w:sz w:val="28"/>
                <w:szCs w:val="28"/>
              </w:rPr>
            </w:pPr>
            <w:r w:rsidRPr="002044D4">
              <w:rPr>
                <w:bCs/>
                <w:iCs/>
                <w:sz w:val="28"/>
                <w:szCs w:val="28"/>
              </w:rPr>
              <w:t>Управління електронних сервісів</w:t>
            </w:r>
          </w:p>
        </w:tc>
        <w:tc>
          <w:tcPr>
            <w:tcW w:w="2410" w:type="dxa"/>
          </w:tcPr>
          <w:p w:rsidR="00393B19" w:rsidRPr="00A151F6" w:rsidRDefault="00393B19" w:rsidP="000C43A7">
            <w:pPr>
              <w:spacing w:after="86"/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Перший </w:t>
            </w:r>
            <w:r w:rsidRPr="00A151F6">
              <w:rPr>
                <w:sz w:val="28"/>
                <w:szCs w:val="28"/>
                <w:lang w:val="uk-UA"/>
              </w:rPr>
              <w:t>п</w:t>
            </w:r>
            <w:r w:rsidRPr="00A151F6">
              <w:rPr>
                <w:sz w:val="28"/>
                <w:szCs w:val="28"/>
              </w:rPr>
              <w:t>онеділок місяця</w:t>
            </w:r>
          </w:p>
        </w:tc>
        <w:tc>
          <w:tcPr>
            <w:tcW w:w="1984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393B19" w:rsidRPr="00A151F6" w:rsidTr="00CD4E5C">
        <w:tc>
          <w:tcPr>
            <w:tcW w:w="607" w:type="dxa"/>
          </w:tcPr>
          <w:p w:rsidR="00393B19" w:rsidRPr="002044D4" w:rsidRDefault="00393B19" w:rsidP="000C43A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2044D4">
              <w:rPr>
                <w:rStyle w:val="212pt"/>
                <w:b w:val="0"/>
                <w:sz w:val="28"/>
                <w:szCs w:val="28"/>
              </w:rPr>
              <w:t>12.</w:t>
            </w:r>
          </w:p>
        </w:tc>
        <w:tc>
          <w:tcPr>
            <w:tcW w:w="4746" w:type="dxa"/>
            <w:vAlign w:val="center"/>
          </w:tcPr>
          <w:p w:rsidR="00393B19" w:rsidRPr="002044D4" w:rsidRDefault="00393B19" w:rsidP="000C43A7">
            <w:pPr>
              <w:rPr>
                <w:bCs/>
                <w:iCs/>
                <w:sz w:val="28"/>
                <w:szCs w:val="28"/>
              </w:rPr>
            </w:pPr>
            <w:r w:rsidRPr="002044D4">
              <w:rPr>
                <w:bCs/>
                <w:iCs/>
                <w:sz w:val="28"/>
                <w:szCs w:val="28"/>
              </w:rPr>
              <w:t>Управління по роботі з податковим боргом</w:t>
            </w:r>
          </w:p>
        </w:tc>
        <w:tc>
          <w:tcPr>
            <w:tcW w:w="2410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>Третій</w:t>
            </w:r>
            <w:r w:rsidRPr="00A151F6">
              <w:rPr>
                <w:sz w:val="28"/>
                <w:szCs w:val="28"/>
              </w:rPr>
              <w:br/>
              <w:t>понеділок місяця </w:t>
            </w:r>
          </w:p>
        </w:tc>
        <w:tc>
          <w:tcPr>
            <w:tcW w:w="1984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393B19" w:rsidRPr="00A151F6" w:rsidTr="00CD4E5C">
        <w:tc>
          <w:tcPr>
            <w:tcW w:w="607" w:type="dxa"/>
          </w:tcPr>
          <w:p w:rsidR="00393B19" w:rsidRPr="002044D4" w:rsidRDefault="00393B19" w:rsidP="000C43A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2044D4">
              <w:rPr>
                <w:rStyle w:val="212pt"/>
                <w:b w:val="0"/>
                <w:sz w:val="28"/>
                <w:szCs w:val="28"/>
              </w:rPr>
              <w:t>13.</w:t>
            </w:r>
          </w:p>
        </w:tc>
        <w:tc>
          <w:tcPr>
            <w:tcW w:w="4746" w:type="dxa"/>
            <w:vAlign w:val="center"/>
          </w:tcPr>
          <w:p w:rsidR="00393B19" w:rsidRPr="002044D4" w:rsidRDefault="00393B19" w:rsidP="000C43A7">
            <w:pPr>
              <w:rPr>
                <w:bCs/>
                <w:iCs/>
                <w:sz w:val="28"/>
                <w:szCs w:val="28"/>
              </w:rPr>
            </w:pPr>
            <w:r w:rsidRPr="002044D4">
              <w:rPr>
                <w:bCs/>
                <w:iCs/>
                <w:sz w:val="28"/>
                <w:szCs w:val="28"/>
              </w:rPr>
              <w:t>Управління з питань запобігання та виявлення корупції</w:t>
            </w:r>
          </w:p>
        </w:tc>
        <w:tc>
          <w:tcPr>
            <w:tcW w:w="2410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>Друга</w:t>
            </w:r>
            <w:r w:rsidRPr="00A151F6">
              <w:rPr>
                <w:sz w:val="28"/>
                <w:szCs w:val="28"/>
                <w:lang w:val="uk-UA"/>
              </w:rPr>
              <w:t xml:space="preserve"> </w:t>
            </w:r>
            <w:r w:rsidRPr="00A151F6">
              <w:rPr>
                <w:sz w:val="28"/>
                <w:szCs w:val="28"/>
              </w:rPr>
              <w:t>середа місяця </w:t>
            </w:r>
          </w:p>
        </w:tc>
        <w:tc>
          <w:tcPr>
            <w:tcW w:w="1984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>з 1</w:t>
            </w:r>
            <w:r w:rsidRPr="00A151F6">
              <w:rPr>
                <w:sz w:val="28"/>
                <w:szCs w:val="28"/>
                <w:lang w:val="en-US"/>
              </w:rPr>
              <w:t>3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uk-UA"/>
              </w:rPr>
              <w:t>7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393B19" w:rsidRPr="00A151F6" w:rsidTr="00CD4E5C">
        <w:tc>
          <w:tcPr>
            <w:tcW w:w="607" w:type="dxa"/>
          </w:tcPr>
          <w:p w:rsidR="00393B19" w:rsidRPr="002044D4" w:rsidRDefault="00393B19" w:rsidP="000C43A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2044D4">
              <w:rPr>
                <w:rStyle w:val="212pt"/>
                <w:b w:val="0"/>
                <w:sz w:val="28"/>
                <w:szCs w:val="28"/>
              </w:rPr>
              <w:t>14.</w:t>
            </w:r>
          </w:p>
        </w:tc>
        <w:tc>
          <w:tcPr>
            <w:tcW w:w="4746" w:type="dxa"/>
            <w:vAlign w:val="center"/>
          </w:tcPr>
          <w:p w:rsidR="00393B19" w:rsidRPr="002044D4" w:rsidRDefault="00393B19" w:rsidP="000C43A7">
            <w:pPr>
              <w:jc w:val="both"/>
              <w:rPr>
                <w:bCs/>
                <w:iCs/>
                <w:sz w:val="28"/>
                <w:szCs w:val="28"/>
              </w:rPr>
            </w:pPr>
            <w:r w:rsidRPr="002044D4">
              <w:rPr>
                <w:bCs/>
                <w:iCs/>
                <w:sz w:val="28"/>
                <w:szCs w:val="28"/>
              </w:rPr>
              <w:t>Відділ охорони державної таємниці, технічного та криптографічного захисту інформації</w:t>
            </w:r>
          </w:p>
        </w:tc>
        <w:tc>
          <w:tcPr>
            <w:tcW w:w="2410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>Перший понеділок місяця</w:t>
            </w:r>
          </w:p>
        </w:tc>
        <w:tc>
          <w:tcPr>
            <w:tcW w:w="1984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393B19" w:rsidRPr="00A151F6" w:rsidTr="00CD4E5C">
        <w:trPr>
          <w:trHeight w:val="727"/>
        </w:trPr>
        <w:tc>
          <w:tcPr>
            <w:tcW w:w="607" w:type="dxa"/>
          </w:tcPr>
          <w:p w:rsidR="00393B19" w:rsidRPr="002044D4" w:rsidRDefault="00393B19" w:rsidP="000C43A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2044D4">
              <w:rPr>
                <w:rStyle w:val="212pt"/>
                <w:b w:val="0"/>
                <w:sz w:val="28"/>
                <w:szCs w:val="28"/>
              </w:rPr>
              <w:t>15.</w:t>
            </w:r>
          </w:p>
        </w:tc>
        <w:tc>
          <w:tcPr>
            <w:tcW w:w="4746" w:type="dxa"/>
            <w:vAlign w:val="center"/>
          </w:tcPr>
          <w:p w:rsidR="00393B19" w:rsidRPr="002044D4" w:rsidRDefault="00393B19" w:rsidP="000C43A7">
            <w:pPr>
              <w:rPr>
                <w:bCs/>
                <w:iCs/>
                <w:sz w:val="28"/>
                <w:szCs w:val="28"/>
              </w:rPr>
            </w:pPr>
            <w:r w:rsidRPr="002044D4">
              <w:rPr>
                <w:bCs/>
                <w:iCs/>
                <w:sz w:val="28"/>
                <w:szCs w:val="28"/>
              </w:rPr>
              <w:t>Управління з питань виявлення та опрацювання податкових ризиків</w:t>
            </w:r>
          </w:p>
        </w:tc>
        <w:tc>
          <w:tcPr>
            <w:tcW w:w="2410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>Перший вівторок місяця</w:t>
            </w:r>
          </w:p>
        </w:tc>
        <w:tc>
          <w:tcPr>
            <w:tcW w:w="1984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 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393B19" w:rsidRPr="00A151F6" w:rsidTr="00CD4E5C">
        <w:tc>
          <w:tcPr>
            <w:tcW w:w="607" w:type="dxa"/>
          </w:tcPr>
          <w:p w:rsidR="00393B19" w:rsidRPr="002044D4" w:rsidRDefault="00393B19" w:rsidP="000C43A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2044D4">
              <w:rPr>
                <w:rStyle w:val="212pt"/>
                <w:b w:val="0"/>
                <w:sz w:val="28"/>
                <w:szCs w:val="28"/>
                <w:lang w:val="en-US"/>
              </w:rPr>
              <w:t>16</w:t>
            </w:r>
            <w:r w:rsidRPr="002044D4">
              <w:rPr>
                <w:rStyle w:val="212pt"/>
                <w:b w:val="0"/>
                <w:sz w:val="28"/>
                <w:szCs w:val="28"/>
              </w:rPr>
              <w:t>.</w:t>
            </w:r>
          </w:p>
        </w:tc>
        <w:tc>
          <w:tcPr>
            <w:tcW w:w="4746" w:type="dxa"/>
            <w:vAlign w:val="center"/>
          </w:tcPr>
          <w:p w:rsidR="00393B19" w:rsidRPr="002044D4" w:rsidRDefault="00393B19" w:rsidP="000C43A7">
            <w:pPr>
              <w:rPr>
                <w:bCs/>
                <w:iCs/>
                <w:sz w:val="28"/>
                <w:szCs w:val="28"/>
              </w:rPr>
            </w:pPr>
            <w:r w:rsidRPr="002044D4">
              <w:rPr>
                <w:sz w:val="28"/>
                <w:szCs w:val="28"/>
              </w:rPr>
              <w:t>Управління координації та моніторингу доходів бюджету</w:t>
            </w:r>
          </w:p>
        </w:tc>
        <w:tc>
          <w:tcPr>
            <w:tcW w:w="2410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>Третій</w:t>
            </w:r>
            <w:r w:rsidRPr="00A151F6">
              <w:rPr>
                <w:sz w:val="28"/>
                <w:szCs w:val="28"/>
              </w:rPr>
              <w:br/>
              <w:t>вівторок місяця </w:t>
            </w:r>
          </w:p>
        </w:tc>
        <w:tc>
          <w:tcPr>
            <w:tcW w:w="1984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393B19" w:rsidRPr="00A151F6" w:rsidTr="00CD4E5C">
        <w:tc>
          <w:tcPr>
            <w:tcW w:w="607" w:type="dxa"/>
          </w:tcPr>
          <w:p w:rsidR="00393B19" w:rsidRPr="002044D4" w:rsidRDefault="00393B19" w:rsidP="000C43A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2044D4">
              <w:rPr>
                <w:rStyle w:val="212pt"/>
                <w:b w:val="0"/>
                <w:sz w:val="28"/>
                <w:szCs w:val="28"/>
              </w:rPr>
              <w:t>17.</w:t>
            </w:r>
          </w:p>
        </w:tc>
        <w:tc>
          <w:tcPr>
            <w:tcW w:w="4746" w:type="dxa"/>
            <w:vAlign w:val="center"/>
          </w:tcPr>
          <w:p w:rsidR="00393B19" w:rsidRPr="002044D4" w:rsidRDefault="00393B19" w:rsidP="000C43A7">
            <w:pPr>
              <w:rPr>
                <w:bCs/>
                <w:iCs/>
                <w:sz w:val="28"/>
                <w:szCs w:val="28"/>
              </w:rPr>
            </w:pPr>
            <w:r w:rsidRPr="002044D4">
              <w:rPr>
                <w:bCs/>
                <w:iCs/>
                <w:sz w:val="28"/>
                <w:szCs w:val="28"/>
              </w:rPr>
              <w:t>Управління супроводження судових справ</w:t>
            </w:r>
          </w:p>
        </w:tc>
        <w:tc>
          <w:tcPr>
            <w:tcW w:w="2410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>Перший четвер місяця</w:t>
            </w:r>
          </w:p>
        </w:tc>
        <w:tc>
          <w:tcPr>
            <w:tcW w:w="1984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393B19" w:rsidRPr="00A151F6" w:rsidTr="00CD4E5C">
        <w:trPr>
          <w:trHeight w:val="619"/>
        </w:trPr>
        <w:tc>
          <w:tcPr>
            <w:tcW w:w="607" w:type="dxa"/>
          </w:tcPr>
          <w:p w:rsidR="00393B19" w:rsidRPr="002044D4" w:rsidRDefault="00393B19" w:rsidP="000C43A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2044D4">
              <w:rPr>
                <w:rStyle w:val="212pt"/>
                <w:b w:val="0"/>
                <w:sz w:val="28"/>
                <w:szCs w:val="28"/>
              </w:rPr>
              <w:t>18.</w:t>
            </w:r>
          </w:p>
        </w:tc>
        <w:tc>
          <w:tcPr>
            <w:tcW w:w="4746" w:type="dxa"/>
            <w:vAlign w:val="center"/>
          </w:tcPr>
          <w:p w:rsidR="00393B19" w:rsidRPr="002044D4" w:rsidRDefault="00393B19" w:rsidP="000C43A7">
            <w:pPr>
              <w:rPr>
                <w:bCs/>
                <w:iCs/>
                <w:sz w:val="28"/>
                <w:szCs w:val="28"/>
              </w:rPr>
            </w:pPr>
            <w:r w:rsidRPr="002044D4">
              <w:rPr>
                <w:sz w:val="28"/>
                <w:szCs w:val="28"/>
              </w:rPr>
              <w:t>Управління інформаційної взаємодії</w:t>
            </w:r>
          </w:p>
        </w:tc>
        <w:tc>
          <w:tcPr>
            <w:tcW w:w="2410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  <w:lang w:val="uk-UA"/>
              </w:rPr>
              <w:t xml:space="preserve">Третя </w:t>
            </w:r>
            <w:r w:rsidRPr="00A151F6">
              <w:rPr>
                <w:sz w:val="28"/>
                <w:szCs w:val="28"/>
              </w:rPr>
              <w:t>п’ятниця місяця </w:t>
            </w:r>
          </w:p>
        </w:tc>
        <w:tc>
          <w:tcPr>
            <w:tcW w:w="1984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393B19" w:rsidRPr="00A151F6" w:rsidTr="00CD4E5C">
        <w:tc>
          <w:tcPr>
            <w:tcW w:w="607" w:type="dxa"/>
          </w:tcPr>
          <w:p w:rsidR="00393B19" w:rsidRPr="002044D4" w:rsidRDefault="00393B19" w:rsidP="000C43A7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2044D4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746" w:type="dxa"/>
            <w:vAlign w:val="center"/>
          </w:tcPr>
          <w:p w:rsidR="00393B19" w:rsidRPr="002044D4" w:rsidRDefault="00393B19" w:rsidP="000C43A7">
            <w:pPr>
              <w:rPr>
                <w:bCs/>
                <w:sz w:val="28"/>
                <w:szCs w:val="28"/>
              </w:rPr>
            </w:pPr>
            <w:r w:rsidRPr="002044D4">
              <w:rPr>
                <w:bCs/>
                <w:sz w:val="28"/>
                <w:szCs w:val="28"/>
              </w:rPr>
              <w:t>Бахмутська державна податкова інспекція</w:t>
            </w:r>
          </w:p>
        </w:tc>
        <w:tc>
          <w:tcPr>
            <w:tcW w:w="2410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Перша п’ятниця місяця </w:t>
            </w:r>
          </w:p>
        </w:tc>
        <w:tc>
          <w:tcPr>
            <w:tcW w:w="1984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393B19" w:rsidRPr="00A151F6" w:rsidTr="00CD4E5C">
        <w:tc>
          <w:tcPr>
            <w:tcW w:w="607" w:type="dxa"/>
          </w:tcPr>
          <w:p w:rsidR="00393B19" w:rsidRPr="002044D4" w:rsidRDefault="00393B19" w:rsidP="000C43A7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2044D4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4746" w:type="dxa"/>
            <w:vAlign w:val="center"/>
          </w:tcPr>
          <w:p w:rsidR="00393B19" w:rsidRPr="002044D4" w:rsidRDefault="00393B19" w:rsidP="000C43A7">
            <w:pPr>
              <w:rPr>
                <w:bCs/>
                <w:sz w:val="28"/>
                <w:szCs w:val="28"/>
              </w:rPr>
            </w:pPr>
            <w:r w:rsidRPr="002044D4">
              <w:rPr>
                <w:bCs/>
                <w:sz w:val="28"/>
                <w:szCs w:val="28"/>
              </w:rPr>
              <w:t>Костянтинівська державна податкова інспекція</w:t>
            </w:r>
          </w:p>
        </w:tc>
        <w:tc>
          <w:tcPr>
            <w:tcW w:w="2410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>Другий понеділок місяця</w:t>
            </w:r>
          </w:p>
        </w:tc>
        <w:tc>
          <w:tcPr>
            <w:tcW w:w="1984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393B19" w:rsidRPr="00A151F6" w:rsidTr="00CD4E5C">
        <w:tc>
          <w:tcPr>
            <w:tcW w:w="607" w:type="dxa"/>
          </w:tcPr>
          <w:p w:rsidR="00393B19" w:rsidRPr="002044D4" w:rsidRDefault="00393B19" w:rsidP="000C43A7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2044D4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4746" w:type="dxa"/>
            <w:vAlign w:val="center"/>
          </w:tcPr>
          <w:p w:rsidR="00393B19" w:rsidRPr="002044D4" w:rsidRDefault="00393B19" w:rsidP="000C43A7">
            <w:pPr>
              <w:rPr>
                <w:bCs/>
                <w:sz w:val="28"/>
                <w:szCs w:val="28"/>
              </w:rPr>
            </w:pPr>
            <w:r w:rsidRPr="002044D4">
              <w:rPr>
                <w:bCs/>
                <w:sz w:val="28"/>
                <w:szCs w:val="28"/>
              </w:rPr>
              <w:t>Торецька державна податкова інспекція</w:t>
            </w:r>
          </w:p>
        </w:tc>
        <w:tc>
          <w:tcPr>
            <w:tcW w:w="2410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>Другий вівторок місяця</w:t>
            </w:r>
          </w:p>
        </w:tc>
        <w:tc>
          <w:tcPr>
            <w:tcW w:w="1984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393B19" w:rsidRPr="00A151F6" w:rsidTr="00CD4E5C">
        <w:tc>
          <w:tcPr>
            <w:tcW w:w="607" w:type="dxa"/>
          </w:tcPr>
          <w:p w:rsidR="00393B19" w:rsidRPr="002044D4" w:rsidRDefault="00393B19" w:rsidP="000C43A7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2044D4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4746" w:type="dxa"/>
            <w:vAlign w:val="center"/>
          </w:tcPr>
          <w:p w:rsidR="00393B19" w:rsidRPr="002044D4" w:rsidRDefault="00393B19" w:rsidP="000C43A7">
            <w:pPr>
              <w:rPr>
                <w:bCs/>
                <w:sz w:val="28"/>
                <w:szCs w:val="28"/>
              </w:rPr>
            </w:pPr>
            <w:r w:rsidRPr="002044D4">
              <w:rPr>
                <w:bCs/>
                <w:sz w:val="28"/>
                <w:szCs w:val="28"/>
              </w:rPr>
              <w:t>Дружківська державна податкова інспекція</w:t>
            </w:r>
          </w:p>
        </w:tc>
        <w:tc>
          <w:tcPr>
            <w:tcW w:w="2410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>Другий четвер місяця</w:t>
            </w:r>
          </w:p>
        </w:tc>
        <w:tc>
          <w:tcPr>
            <w:tcW w:w="1984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393B19" w:rsidRPr="00A151F6" w:rsidTr="00CD4E5C">
        <w:trPr>
          <w:trHeight w:val="661"/>
        </w:trPr>
        <w:tc>
          <w:tcPr>
            <w:tcW w:w="607" w:type="dxa"/>
          </w:tcPr>
          <w:p w:rsidR="00393B19" w:rsidRPr="002044D4" w:rsidRDefault="00393B19" w:rsidP="000C43A7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2044D4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4746" w:type="dxa"/>
            <w:vAlign w:val="center"/>
          </w:tcPr>
          <w:p w:rsidR="00393B19" w:rsidRPr="002044D4" w:rsidRDefault="00393B19" w:rsidP="000C43A7">
            <w:pPr>
              <w:rPr>
                <w:bCs/>
                <w:sz w:val="28"/>
                <w:szCs w:val="28"/>
              </w:rPr>
            </w:pPr>
            <w:r w:rsidRPr="002044D4">
              <w:rPr>
                <w:bCs/>
                <w:sz w:val="28"/>
                <w:szCs w:val="28"/>
              </w:rPr>
              <w:t>Краматорська державна податкова інспекція</w:t>
            </w:r>
          </w:p>
        </w:tc>
        <w:tc>
          <w:tcPr>
            <w:tcW w:w="2410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Друга п’ятниця місяця </w:t>
            </w:r>
          </w:p>
        </w:tc>
        <w:tc>
          <w:tcPr>
            <w:tcW w:w="1984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393B19" w:rsidRPr="00A151F6" w:rsidTr="00CD4E5C">
        <w:tc>
          <w:tcPr>
            <w:tcW w:w="607" w:type="dxa"/>
          </w:tcPr>
          <w:p w:rsidR="00393B19" w:rsidRPr="002044D4" w:rsidRDefault="00393B19" w:rsidP="000C43A7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2044D4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4746" w:type="dxa"/>
            <w:vAlign w:val="center"/>
          </w:tcPr>
          <w:p w:rsidR="00393B19" w:rsidRPr="002044D4" w:rsidRDefault="00393B19" w:rsidP="000C43A7">
            <w:pPr>
              <w:rPr>
                <w:bCs/>
                <w:sz w:val="28"/>
                <w:szCs w:val="28"/>
              </w:rPr>
            </w:pPr>
            <w:r w:rsidRPr="002044D4">
              <w:rPr>
                <w:bCs/>
                <w:sz w:val="28"/>
                <w:szCs w:val="28"/>
              </w:rPr>
              <w:t>Покровська державна податкова інспекція</w:t>
            </w:r>
          </w:p>
        </w:tc>
        <w:tc>
          <w:tcPr>
            <w:tcW w:w="2410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>Третій понеділок місяця</w:t>
            </w:r>
          </w:p>
        </w:tc>
        <w:tc>
          <w:tcPr>
            <w:tcW w:w="1984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393B19" w:rsidRPr="00A151F6" w:rsidTr="00CD4E5C">
        <w:tc>
          <w:tcPr>
            <w:tcW w:w="607" w:type="dxa"/>
          </w:tcPr>
          <w:p w:rsidR="00393B19" w:rsidRPr="002044D4" w:rsidRDefault="00393B19" w:rsidP="000C43A7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2044D4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4746" w:type="dxa"/>
            <w:vAlign w:val="center"/>
          </w:tcPr>
          <w:p w:rsidR="00393B19" w:rsidRPr="002044D4" w:rsidRDefault="00393B19" w:rsidP="000C43A7">
            <w:pPr>
              <w:rPr>
                <w:bCs/>
                <w:sz w:val="28"/>
                <w:szCs w:val="28"/>
              </w:rPr>
            </w:pPr>
            <w:r w:rsidRPr="002044D4">
              <w:rPr>
                <w:bCs/>
                <w:sz w:val="28"/>
                <w:szCs w:val="28"/>
              </w:rPr>
              <w:t>Мирноградська державна податкова інспекція</w:t>
            </w:r>
          </w:p>
        </w:tc>
        <w:tc>
          <w:tcPr>
            <w:tcW w:w="2410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>Третій вівторок місяця</w:t>
            </w:r>
          </w:p>
        </w:tc>
        <w:tc>
          <w:tcPr>
            <w:tcW w:w="1984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393B19" w:rsidRPr="00A151F6" w:rsidTr="00CD4E5C">
        <w:trPr>
          <w:trHeight w:val="449"/>
        </w:trPr>
        <w:tc>
          <w:tcPr>
            <w:tcW w:w="607" w:type="dxa"/>
          </w:tcPr>
          <w:p w:rsidR="00393B19" w:rsidRPr="002044D4" w:rsidRDefault="00393B19" w:rsidP="000C43A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2044D4">
              <w:rPr>
                <w:rStyle w:val="212pt"/>
                <w:b w:val="0"/>
                <w:sz w:val="28"/>
                <w:szCs w:val="28"/>
              </w:rPr>
              <w:t>26.</w:t>
            </w:r>
          </w:p>
        </w:tc>
        <w:tc>
          <w:tcPr>
            <w:tcW w:w="4746" w:type="dxa"/>
            <w:vAlign w:val="center"/>
          </w:tcPr>
          <w:p w:rsidR="00393B19" w:rsidRPr="002044D4" w:rsidRDefault="00393B19" w:rsidP="000C43A7">
            <w:pPr>
              <w:rPr>
                <w:bCs/>
                <w:sz w:val="28"/>
                <w:szCs w:val="28"/>
              </w:rPr>
            </w:pPr>
            <w:r w:rsidRPr="002044D4">
              <w:rPr>
                <w:bCs/>
                <w:sz w:val="28"/>
                <w:szCs w:val="28"/>
              </w:rPr>
              <w:t>Селидівська державна податкова інспекція</w:t>
            </w:r>
          </w:p>
        </w:tc>
        <w:tc>
          <w:tcPr>
            <w:tcW w:w="2410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>Третій четвер місяця</w:t>
            </w:r>
          </w:p>
        </w:tc>
        <w:tc>
          <w:tcPr>
            <w:tcW w:w="1984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393B19" w:rsidRPr="00A151F6" w:rsidTr="00CD4E5C">
        <w:trPr>
          <w:trHeight w:val="646"/>
        </w:trPr>
        <w:tc>
          <w:tcPr>
            <w:tcW w:w="607" w:type="dxa"/>
          </w:tcPr>
          <w:p w:rsidR="00393B19" w:rsidRPr="002044D4" w:rsidRDefault="00393B19" w:rsidP="000C43A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2044D4">
              <w:rPr>
                <w:rStyle w:val="212pt"/>
                <w:b w:val="0"/>
                <w:sz w:val="28"/>
                <w:szCs w:val="28"/>
              </w:rPr>
              <w:t>27.</w:t>
            </w:r>
          </w:p>
        </w:tc>
        <w:tc>
          <w:tcPr>
            <w:tcW w:w="4746" w:type="dxa"/>
            <w:vAlign w:val="center"/>
          </w:tcPr>
          <w:p w:rsidR="00393B19" w:rsidRPr="002044D4" w:rsidRDefault="00393B19" w:rsidP="000C43A7">
            <w:pPr>
              <w:rPr>
                <w:bCs/>
                <w:sz w:val="28"/>
                <w:szCs w:val="28"/>
              </w:rPr>
            </w:pPr>
            <w:r w:rsidRPr="002044D4">
              <w:rPr>
                <w:bCs/>
                <w:sz w:val="28"/>
                <w:szCs w:val="28"/>
              </w:rPr>
              <w:t>Ясинуватсько-Авдіївська державна податкова інспекція</w:t>
            </w:r>
          </w:p>
        </w:tc>
        <w:tc>
          <w:tcPr>
            <w:tcW w:w="2410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Третя п’ятниця місяця </w:t>
            </w:r>
          </w:p>
        </w:tc>
        <w:tc>
          <w:tcPr>
            <w:tcW w:w="1984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393B19" w:rsidRPr="00A151F6" w:rsidTr="00CD4E5C">
        <w:tc>
          <w:tcPr>
            <w:tcW w:w="607" w:type="dxa"/>
          </w:tcPr>
          <w:p w:rsidR="00393B19" w:rsidRPr="002044D4" w:rsidRDefault="00393B19" w:rsidP="000C43A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2044D4">
              <w:rPr>
                <w:rStyle w:val="212pt"/>
                <w:b w:val="0"/>
                <w:sz w:val="28"/>
                <w:szCs w:val="28"/>
              </w:rPr>
              <w:t>28.</w:t>
            </w:r>
          </w:p>
        </w:tc>
        <w:tc>
          <w:tcPr>
            <w:tcW w:w="4746" w:type="dxa"/>
            <w:vAlign w:val="center"/>
          </w:tcPr>
          <w:p w:rsidR="00393B19" w:rsidRPr="002044D4" w:rsidRDefault="00393B19" w:rsidP="000C43A7">
            <w:pPr>
              <w:rPr>
                <w:bCs/>
                <w:sz w:val="28"/>
                <w:szCs w:val="28"/>
              </w:rPr>
            </w:pPr>
            <w:r w:rsidRPr="002044D4">
              <w:rPr>
                <w:bCs/>
                <w:sz w:val="28"/>
                <w:szCs w:val="28"/>
              </w:rPr>
              <w:t>Добропільська державна податкова інспекція</w:t>
            </w:r>
          </w:p>
        </w:tc>
        <w:tc>
          <w:tcPr>
            <w:tcW w:w="2410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>Четвертий понеділок місяця</w:t>
            </w:r>
          </w:p>
        </w:tc>
        <w:tc>
          <w:tcPr>
            <w:tcW w:w="1984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393B19" w:rsidRPr="00A151F6" w:rsidTr="00CD4E5C">
        <w:trPr>
          <w:trHeight w:val="300"/>
        </w:trPr>
        <w:tc>
          <w:tcPr>
            <w:tcW w:w="607" w:type="dxa"/>
          </w:tcPr>
          <w:p w:rsidR="00393B19" w:rsidRPr="002044D4" w:rsidRDefault="00393B19" w:rsidP="000C43A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2044D4">
              <w:rPr>
                <w:rStyle w:val="212pt"/>
                <w:b w:val="0"/>
                <w:sz w:val="28"/>
                <w:szCs w:val="28"/>
              </w:rPr>
              <w:t>29.</w:t>
            </w:r>
          </w:p>
        </w:tc>
        <w:tc>
          <w:tcPr>
            <w:tcW w:w="4746" w:type="dxa"/>
            <w:vAlign w:val="center"/>
          </w:tcPr>
          <w:p w:rsidR="00393B19" w:rsidRPr="002044D4" w:rsidRDefault="00393B19" w:rsidP="000C43A7">
            <w:pPr>
              <w:rPr>
                <w:bCs/>
                <w:sz w:val="28"/>
                <w:szCs w:val="28"/>
              </w:rPr>
            </w:pPr>
            <w:r w:rsidRPr="002044D4">
              <w:rPr>
                <w:bCs/>
                <w:sz w:val="28"/>
                <w:szCs w:val="28"/>
              </w:rPr>
              <w:t>Олександрівська державна податкова інспекція</w:t>
            </w:r>
          </w:p>
        </w:tc>
        <w:tc>
          <w:tcPr>
            <w:tcW w:w="2410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>Четвертий вівторок місяця</w:t>
            </w:r>
          </w:p>
        </w:tc>
        <w:tc>
          <w:tcPr>
            <w:tcW w:w="1984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393B19" w:rsidRPr="00A151F6" w:rsidTr="00CD4E5C">
        <w:tc>
          <w:tcPr>
            <w:tcW w:w="607" w:type="dxa"/>
          </w:tcPr>
          <w:p w:rsidR="00393B19" w:rsidRPr="002044D4" w:rsidRDefault="00393B19" w:rsidP="000C43A7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2044D4">
              <w:rPr>
                <w:rStyle w:val="212pt"/>
                <w:b w:val="0"/>
                <w:sz w:val="28"/>
                <w:szCs w:val="28"/>
              </w:rPr>
              <w:t>30.</w:t>
            </w:r>
          </w:p>
        </w:tc>
        <w:tc>
          <w:tcPr>
            <w:tcW w:w="4746" w:type="dxa"/>
            <w:vAlign w:val="center"/>
          </w:tcPr>
          <w:p w:rsidR="00393B19" w:rsidRPr="002044D4" w:rsidRDefault="00393B19" w:rsidP="000C43A7">
            <w:pPr>
              <w:rPr>
                <w:bCs/>
                <w:sz w:val="28"/>
                <w:szCs w:val="28"/>
              </w:rPr>
            </w:pPr>
            <w:r w:rsidRPr="002044D4">
              <w:rPr>
                <w:bCs/>
                <w:sz w:val="28"/>
                <w:szCs w:val="28"/>
              </w:rPr>
              <w:t>Східна державна податкова інспекція</w:t>
            </w:r>
          </w:p>
        </w:tc>
        <w:tc>
          <w:tcPr>
            <w:tcW w:w="2410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>Четвертий четвер місяця</w:t>
            </w:r>
          </w:p>
        </w:tc>
        <w:tc>
          <w:tcPr>
            <w:tcW w:w="1984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393B19" w:rsidRPr="00A151F6" w:rsidTr="00CD4E5C">
        <w:tc>
          <w:tcPr>
            <w:tcW w:w="607" w:type="dxa"/>
          </w:tcPr>
          <w:p w:rsidR="00393B19" w:rsidRPr="002044D4" w:rsidRDefault="00393B19" w:rsidP="000C43A7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2044D4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4746" w:type="dxa"/>
            <w:vAlign w:val="center"/>
          </w:tcPr>
          <w:p w:rsidR="00393B19" w:rsidRPr="002044D4" w:rsidRDefault="00393B19" w:rsidP="000C43A7">
            <w:pPr>
              <w:rPr>
                <w:bCs/>
                <w:sz w:val="28"/>
                <w:szCs w:val="28"/>
              </w:rPr>
            </w:pPr>
            <w:r w:rsidRPr="002044D4">
              <w:rPr>
                <w:bCs/>
                <w:sz w:val="28"/>
                <w:szCs w:val="28"/>
              </w:rPr>
              <w:t>Центральна державна податкова інспекція</w:t>
            </w:r>
          </w:p>
        </w:tc>
        <w:tc>
          <w:tcPr>
            <w:tcW w:w="2410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>Четверта п'ятниця місяця</w:t>
            </w:r>
          </w:p>
        </w:tc>
        <w:tc>
          <w:tcPr>
            <w:tcW w:w="1984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393B19" w:rsidRPr="00A151F6" w:rsidTr="00CD4E5C">
        <w:tc>
          <w:tcPr>
            <w:tcW w:w="607" w:type="dxa"/>
          </w:tcPr>
          <w:p w:rsidR="00393B19" w:rsidRPr="002044D4" w:rsidRDefault="00393B19" w:rsidP="000C43A7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2044D4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4746" w:type="dxa"/>
            <w:vAlign w:val="center"/>
          </w:tcPr>
          <w:p w:rsidR="00393B19" w:rsidRPr="002044D4" w:rsidRDefault="00393B19" w:rsidP="000C43A7">
            <w:pPr>
              <w:rPr>
                <w:bCs/>
                <w:sz w:val="28"/>
                <w:szCs w:val="28"/>
              </w:rPr>
            </w:pPr>
            <w:r w:rsidRPr="002044D4">
              <w:rPr>
                <w:bCs/>
                <w:sz w:val="28"/>
                <w:szCs w:val="28"/>
              </w:rPr>
              <w:t>Кальміуська державна податкова інспекція</w:t>
            </w:r>
          </w:p>
        </w:tc>
        <w:tc>
          <w:tcPr>
            <w:tcW w:w="2410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>Перший понеділок місяця</w:t>
            </w:r>
          </w:p>
        </w:tc>
        <w:tc>
          <w:tcPr>
            <w:tcW w:w="1984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393B19" w:rsidRPr="00A151F6" w:rsidTr="00CD4E5C">
        <w:tc>
          <w:tcPr>
            <w:tcW w:w="607" w:type="dxa"/>
          </w:tcPr>
          <w:p w:rsidR="00393B19" w:rsidRPr="002044D4" w:rsidRDefault="00393B19" w:rsidP="000C43A7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2044D4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4746" w:type="dxa"/>
            <w:vAlign w:val="center"/>
          </w:tcPr>
          <w:p w:rsidR="00393B19" w:rsidRPr="002044D4" w:rsidRDefault="00393B19" w:rsidP="000C43A7">
            <w:pPr>
              <w:rPr>
                <w:bCs/>
                <w:sz w:val="28"/>
                <w:szCs w:val="28"/>
              </w:rPr>
            </w:pPr>
            <w:r w:rsidRPr="002044D4">
              <w:rPr>
                <w:bCs/>
                <w:sz w:val="28"/>
                <w:szCs w:val="28"/>
              </w:rPr>
              <w:t>Лівобережна державна податкова інспекція</w:t>
            </w:r>
          </w:p>
        </w:tc>
        <w:tc>
          <w:tcPr>
            <w:tcW w:w="2410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>Перший вівторок місяця</w:t>
            </w:r>
          </w:p>
        </w:tc>
        <w:tc>
          <w:tcPr>
            <w:tcW w:w="1984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393B19" w:rsidRPr="00A151F6" w:rsidTr="00CD4E5C">
        <w:tc>
          <w:tcPr>
            <w:tcW w:w="607" w:type="dxa"/>
          </w:tcPr>
          <w:p w:rsidR="00393B19" w:rsidRPr="002044D4" w:rsidRDefault="00393B19" w:rsidP="000C43A7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2044D4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4746" w:type="dxa"/>
            <w:vAlign w:val="center"/>
          </w:tcPr>
          <w:p w:rsidR="00393B19" w:rsidRPr="002044D4" w:rsidRDefault="00393B19" w:rsidP="000C43A7">
            <w:pPr>
              <w:rPr>
                <w:bCs/>
                <w:sz w:val="28"/>
                <w:szCs w:val="28"/>
              </w:rPr>
            </w:pPr>
            <w:r w:rsidRPr="002044D4">
              <w:rPr>
                <w:bCs/>
                <w:sz w:val="28"/>
                <w:szCs w:val="28"/>
              </w:rPr>
              <w:t>Приморська державна податкова інспекція</w:t>
            </w:r>
          </w:p>
        </w:tc>
        <w:tc>
          <w:tcPr>
            <w:tcW w:w="2410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>Перший четвер місяця</w:t>
            </w:r>
          </w:p>
        </w:tc>
        <w:tc>
          <w:tcPr>
            <w:tcW w:w="1984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393B19" w:rsidRPr="00A151F6" w:rsidTr="00CD4E5C">
        <w:tc>
          <w:tcPr>
            <w:tcW w:w="607" w:type="dxa"/>
          </w:tcPr>
          <w:p w:rsidR="00393B19" w:rsidRPr="002044D4" w:rsidRDefault="00393B19" w:rsidP="000C43A7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2044D4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4746" w:type="dxa"/>
            <w:vAlign w:val="center"/>
          </w:tcPr>
          <w:p w:rsidR="00393B19" w:rsidRPr="002044D4" w:rsidRDefault="00393B19" w:rsidP="000C43A7">
            <w:pPr>
              <w:rPr>
                <w:bCs/>
                <w:sz w:val="28"/>
                <w:szCs w:val="28"/>
              </w:rPr>
            </w:pPr>
            <w:r w:rsidRPr="002044D4">
              <w:rPr>
                <w:bCs/>
                <w:sz w:val="28"/>
                <w:szCs w:val="28"/>
              </w:rPr>
              <w:t>Слов'янська державна податкова інспекція</w:t>
            </w:r>
          </w:p>
        </w:tc>
        <w:tc>
          <w:tcPr>
            <w:tcW w:w="2410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Перша п’ятниця місяця </w:t>
            </w:r>
          </w:p>
        </w:tc>
        <w:tc>
          <w:tcPr>
            <w:tcW w:w="1984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393B19" w:rsidRPr="00A151F6" w:rsidTr="00CD4E5C">
        <w:tc>
          <w:tcPr>
            <w:tcW w:w="607" w:type="dxa"/>
          </w:tcPr>
          <w:p w:rsidR="00393B19" w:rsidRPr="002044D4" w:rsidRDefault="00393B19" w:rsidP="000C43A7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2044D4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4746" w:type="dxa"/>
            <w:vAlign w:val="center"/>
          </w:tcPr>
          <w:p w:rsidR="00393B19" w:rsidRPr="002044D4" w:rsidRDefault="00393B19" w:rsidP="000C43A7">
            <w:pPr>
              <w:rPr>
                <w:bCs/>
                <w:sz w:val="28"/>
                <w:szCs w:val="28"/>
              </w:rPr>
            </w:pPr>
            <w:r w:rsidRPr="002044D4">
              <w:rPr>
                <w:bCs/>
                <w:sz w:val="28"/>
                <w:szCs w:val="28"/>
              </w:rPr>
              <w:t>Лиманська державна податкова інспекція</w:t>
            </w:r>
          </w:p>
        </w:tc>
        <w:tc>
          <w:tcPr>
            <w:tcW w:w="2410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>Другий понеділок місяця</w:t>
            </w:r>
          </w:p>
        </w:tc>
        <w:tc>
          <w:tcPr>
            <w:tcW w:w="1984" w:type="dxa"/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393B19" w:rsidRPr="00A151F6" w:rsidTr="00CD4E5C">
        <w:tc>
          <w:tcPr>
            <w:tcW w:w="607" w:type="dxa"/>
            <w:tcBorders>
              <w:bottom w:val="single" w:sz="4" w:space="0" w:color="auto"/>
            </w:tcBorders>
          </w:tcPr>
          <w:p w:rsidR="00393B19" w:rsidRPr="002044D4" w:rsidRDefault="00393B19" w:rsidP="000C43A7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2044D4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:rsidR="00393B19" w:rsidRPr="002044D4" w:rsidRDefault="00393B19" w:rsidP="000C43A7">
            <w:pPr>
              <w:rPr>
                <w:bCs/>
                <w:sz w:val="28"/>
                <w:szCs w:val="28"/>
              </w:rPr>
            </w:pPr>
            <w:r w:rsidRPr="002044D4">
              <w:rPr>
                <w:bCs/>
                <w:sz w:val="28"/>
                <w:szCs w:val="28"/>
              </w:rPr>
              <w:t>Волноваська державна податкова інспекція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>Другий вівторок місяця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393B19" w:rsidRPr="00A151F6" w:rsidTr="00CD4E5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Pr="002044D4" w:rsidRDefault="00393B19" w:rsidP="000C43A7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2044D4">
              <w:rPr>
                <w:sz w:val="28"/>
                <w:szCs w:val="28"/>
                <w:lang w:val="en-US"/>
              </w:rPr>
              <w:t>38</w:t>
            </w:r>
            <w:r w:rsidRPr="002044D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19" w:rsidRPr="002044D4" w:rsidRDefault="00393B19" w:rsidP="000C43A7">
            <w:pPr>
              <w:rPr>
                <w:bCs/>
                <w:sz w:val="28"/>
                <w:szCs w:val="28"/>
              </w:rPr>
            </w:pPr>
            <w:r w:rsidRPr="002044D4">
              <w:rPr>
                <w:bCs/>
                <w:sz w:val="28"/>
                <w:szCs w:val="28"/>
              </w:rPr>
              <w:t>Мангушська державна податкова інспекція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>Другий четвер місяця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393B19" w:rsidRPr="00A151F6" w:rsidTr="00CD4E5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Pr="002044D4" w:rsidRDefault="00393B19" w:rsidP="000C43A7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2044D4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19" w:rsidRPr="002044D4" w:rsidRDefault="00393B19" w:rsidP="000C43A7">
            <w:pPr>
              <w:rPr>
                <w:bCs/>
                <w:sz w:val="28"/>
                <w:szCs w:val="28"/>
              </w:rPr>
            </w:pPr>
            <w:r w:rsidRPr="002044D4">
              <w:rPr>
                <w:bCs/>
                <w:sz w:val="28"/>
                <w:szCs w:val="28"/>
              </w:rPr>
              <w:t>Нікольська державна податкова інспекція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>Третій вівторок місяця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393B19" w:rsidRPr="00A151F6" w:rsidTr="00CD4E5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Pr="002044D4" w:rsidRDefault="00393B19" w:rsidP="000C43A7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2044D4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19" w:rsidRPr="002044D4" w:rsidRDefault="00393B19" w:rsidP="000C43A7">
            <w:pPr>
              <w:rPr>
                <w:bCs/>
                <w:sz w:val="28"/>
                <w:szCs w:val="28"/>
              </w:rPr>
            </w:pPr>
            <w:r w:rsidRPr="002044D4">
              <w:rPr>
                <w:bCs/>
                <w:sz w:val="28"/>
                <w:szCs w:val="28"/>
              </w:rPr>
              <w:t>Мар'їнська державна податкова інспекція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>Четвертий четвер місяця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393B19" w:rsidRPr="00A151F6" w:rsidTr="00CD4E5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Pr="002044D4" w:rsidRDefault="00393B19" w:rsidP="000C43A7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2044D4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19" w:rsidRPr="002044D4" w:rsidRDefault="00393B19" w:rsidP="000C43A7">
            <w:pPr>
              <w:rPr>
                <w:bCs/>
                <w:sz w:val="28"/>
                <w:szCs w:val="28"/>
              </w:rPr>
            </w:pPr>
            <w:r w:rsidRPr="002044D4">
              <w:rPr>
                <w:bCs/>
                <w:sz w:val="28"/>
                <w:szCs w:val="28"/>
              </w:rPr>
              <w:t>Вугледарська державна податкова інспекція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>Четверта п'ятниця місяця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393B19" w:rsidRPr="00A151F6" w:rsidTr="00CD4E5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Pr="002044D4" w:rsidRDefault="00393B19" w:rsidP="000C43A7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2044D4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19" w:rsidRPr="002044D4" w:rsidRDefault="00393B19" w:rsidP="000C43A7">
            <w:pPr>
              <w:rPr>
                <w:bCs/>
                <w:sz w:val="28"/>
                <w:szCs w:val="28"/>
              </w:rPr>
            </w:pPr>
            <w:r w:rsidRPr="002044D4">
              <w:rPr>
                <w:bCs/>
                <w:sz w:val="28"/>
                <w:szCs w:val="28"/>
              </w:rPr>
              <w:t>Великоновосілківська державна податкова інспекція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>Перший вівторок місяця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Pr="00A151F6" w:rsidRDefault="00393B19" w:rsidP="000C43A7">
            <w:pPr>
              <w:rPr>
                <w:sz w:val="28"/>
                <w:szCs w:val="28"/>
              </w:rPr>
            </w:pPr>
            <w:r w:rsidRPr="00A151F6">
              <w:rPr>
                <w:sz w:val="28"/>
                <w:szCs w:val="28"/>
              </w:rPr>
              <w:t xml:space="preserve">з </w:t>
            </w:r>
            <w:r w:rsidRPr="00A151F6">
              <w:rPr>
                <w:sz w:val="28"/>
                <w:szCs w:val="28"/>
                <w:lang w:val="en-US"/>
              </w:rPr>
              <w:t>9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  <w:r w:rsidRPr="00A151F6">
              <w:rPr>
                <w:sz w:val="28"/>
                <w:szCs w:val="28"/>
              </w:rPr>
              <w:t> до 1</w:t>
            </w:r>
            <w:r w:rsidRPr="00A151F6">
              <w:rPr>
                <w:sz w:val="28"/>
                <w:szCs w:val="28"/>
                <w:lang w:val="en-US"/>
              </w:rPr>
              <w:t>2</w:t>
            </w:r>
            <w:r w:rsidRPr="00A151F6">
              <w:rPr>
                <w:sz w:val="28"/>
                <w:szCs w:val="28"/>
                <w:vertAlign w:val="superscript"/>
              </w:rPr>
              <w:t>00</w:t>
            </w:r>
          </w:p>
        </w:tc>
      </w:tr>
    </w:tbl>
    <w:p w:rsidR="00393B19" w:rsidRDefault="00393B19" w:rsidP="00CD4E5C">
      <w:pPr>
        <w:ind w:right="-1"/>
        <w:rPr>
          <w:color w:val="FFFFFF"/>
          <w:sz w:val="28"/>
          <w:szCs w:val="28"/>
          <w:lang w:val="uk-UA"/>
        </w:rPr>
      </w:pPr>
    </w:p>
    <w:p w:rsidR="00393B19" w:rsidRPr="00712932" w:rsidRDefault="00393B19" w:rsidP="00CD4E5C">
      <w:pPr>
        <w:ind w:right="-1"/>
        <w:rPr>
          <w:color w:val="FFFFFF"/>
          <w:sz w:val="28"/>
          <w:szCs w:val="28"/>
          <w:lang w:val="uk-UA"/>
        </w:rPr>
      </w:pPr>
    </w:p>
    <w:tbl>
      <w:tblPr>
        <w:tblW w:w="9464" w:type="dxa"/>
        <w:tblLook w:val="00A0"/>
      </w:tblPr>
      <w:tblGrid>
        <w:gridCol w:w="5211"/>
        <w:gridCol w:w="1418"/>
        <w:gridCol w:w="2835"/>
      </w:tblGrid>
      <w:tr w:rsidR="00393B19" w:rsidRPr="00712932" w:rsidTr="000B0B5E">
        <w:tc>
          <w:tcPr>
            <w:tcW w:w="5211" w:type="dxa"/>
            <w:vAlign w:val="bottom"/>
          </w:tcPr>
          <w:p w:rsidR="00393B19" w:rsidRPr="000B0B5E" w:rsidRDefault="00393B19" w:rsidP="000B0B5E">
            <w:pPr>
              <w:pStyle w:val="NoSpacing"/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0B0B5E">
              <w:rPr>
                <w:color w:val="000000"/>
                <w:sz w:val="28"/>
                <w:szCs w:val="28"/>
                <w:lang w:val="uk-UA"/>
              </w:rPr>
              <w:t>Начальник організаційно-</w:t>
            </w:r>
          </w:p>
          <w:p w:rsidR="00393B19" w:rsidRPr="005707D7" w:rsidRDefault="00393B19" w:rsidP="000B0B5E">
            <w:pPr>
              <w:pStyle w:val="NoSpacing"/>
              <w:spacing w:line="276" w:lineRule="auto"/>
            </w:pPr>
            <w:r w:rsidRPr="000B0B5E">
              <w:rPr>
                <w:color w:val="000000"/>
                <w:sz w:val="28"/>
                <w:szCs w:val="28"/>
                <w:lang w:val="uk-UA"/>
              </w:rPr>
              <w:t xml:space="preserve">розпорядчого управління </w:t>
            </w:r>
          </w:p>
        </w:tc>
        <w:tc>
          <w:tcPr>
            <w:tcW w:w="1418" w:type="dxa"/>
            <w:vAlign w:val="bottom"/>
          </w:tcPr>
          <w:p w:rsidR="00393B19" w:rsidRPr="000B0B5E" w:rsidRDefault="00393B19" w:rsidP="000B0B5E">
            <w:pPr>
              <w:pStyle w:val="NoSpacing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bottom"/>
          </w:tcPr>
          <w:p w:rsidR="00393B19" w:rsidRPr="000B0B5E" w:rsidRDefault="00393B19" w:rsidP="000B0B5E">
            <w:pPr>
              <w:pStyle w:val="NoSpacing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B0B5E">
              <w:rPr>
                <w:sz w:val="28"/>
                <w:szCs w:val="28"/>
                <w:lang w:val="uk-UA"/>
              </w:rPr>
              <w:t>Наталія ПРОЦЕНКО</w:t>
            </w:r>
          </w:p>
        </w:tc>
      </w:tr>
    </w:tbl>
    <w:p w:rsidR="00393B19" w:rsidRDefault="00393B19" w:rsidP="001E5965">
      <w:pPr>
        <w:shd w:val="clear" w:color="auto" w:fill="FFFFFF"/>
        <w:spacing w:after="188"/>
        <w:ind w:left="5670"/>
        <w:rPr>
          <w:lang w:val="en-US"/>
        </w:rPr>
      </w:pPr>
    </w:p>
    <w:sectPr w:rsidR="00393B19" w:rsidSect="00CD4E5C">
      <w:headerReference w:type="default" r:id="rId7"/>
      <w:pgSz w:w="11906" w:h="16838"/>
      <w:pgMar w:top="426" w:right="707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B19" w:rsidRDefault="00393B19" w:rsidP="00230B96">
      <w:r>
        <w:separator/>
      </w:r>
    </w:p>
  </w:endnote>
  <w:endnote w:type="continuationSeparator" w:id="0">
    <w:p w:rsidR="00393B19" w:rsidRDefault="00393B19" w:rsidP="00230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B19" w:rsidRDefault="00393B19" w:rsidP="00230B96">
      <w:r>
        <w:separator/>
      </w:r>
    </w:p>
  </w:footnote>
  <w:footnote w:type="continuationSeparator" w:id="0">
    <w:p w:rsidR="00393B19" w:rsidRDefault="00393B19" w:rsidP="00230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B19" w:rsidRDefault="00393B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2236"/>
    <w:multiLevelType w:val="multilevel"/>
    <w:tmpl w:val="59EAF94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">
    <w:nsid w:val="76A55859"/>
    <w:multiLevelType w:val="multilevel"/>
    <w:tmpl w:val="2234B0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561"/>
    <w:rsid w:val="00000041"/>
    <w:rsid w:val="00000256"/>
    <w:rsid w:val="0000025A"/>
    <w:rsid w:val="0000026F"/>
    <w:rsid w:val="00000289"/>
    <w:rsid w:val="000006A5"/>
    <w:rsid w:val="00000732"/>
    <w:rsid w:val="0000077E"/>
    <w:rsid w:val="000007C8"/>
    <w:rsid w:val="00000B86"/>
    <w:rsid w:val="00000C22"/>
    <w:rsid w:val="00000D0B"/>
    <w:rsid w:val="00000D54"/>
    <w:rsid w:val="00000F15"/>
    <w:rsid w:val="00000F23"/>
    <w:rsid w:val="00001100"/>
    <w:rsid w:val="000011FE"/>
    <w:rsid w:val="00001451"/>
    <w:rsid w:val="00001542"/>
    <w:rsid w:val="000015BA"/>
    <w:rsid w:val="000017A0"/>
    <w:rsid w:val="000019CD"/>
    <w:rsid w:val="00001CCA"/>
    <w:rsid w:val="00001CF5"/>
    <w:rsid w:val="00001D47"/>
    <w:rsid w:val="00001E64"/>
    <w:rsid w:val="00001F62"/>
    <w:rsid w:val="00002133"/>
    <w:rsid w:val="00002242"/>
    <w:rsid w:val="000022A1"/>
    <w:rsid w:val="000023BC"/>
    <w:rsid w:val="0000296D"/>
    <w:rsid w:val="00002B83"/>
    <w:rsid w:val="00002C4F"/>
    <w:rsid w:val="00002D69"/>
    <w:rsid w:val="00002DA5"/>
    <w:rsid w:val="00002EBD"/>
    <w:rsid w:val="00002F3C"/>
    <w:rsid w:val="00002FCE"/>
    <w:rsid w:val="00003252"/>
    <w:rsid w:val="000032B9"/>
    <w:rsid w:val="00003369"/>
    <w:rsid w:val="00003370"/>
    <w:rsid w:val="00003534"/>
    <w:rsid w:val="0000358D"/>
    <w:rsid w:val="000035AF"/>
    <w:rsid w:val="000036E0"/>
    <w:rsid w:val="000036EB"/>
    <w:rsid w:val="0000370A"/>
    <w:rsid w:val="0000378B"/>
    <w:rsid w:val="00003831"/>
    <w:rsid w:val="000038DD"/>
    <w:rsid w:val="0000395F"/>
    <w:rsid w:val="00003A71"/>
    <w:rsid w:val="00003C7A"/>
    <w:rsid w:val="00003EAD"/>
    <w:rsid w:val="0000403D"/>
    <w:rsid w:val="00004053"/>
    <w:rsid w:val="00004085"/>
    <w:rsid w:val="00004366"/>
    <w:rsid w:val="00004409"/>
    <w:rsid w:val="00004414"/>
    <w:rsid w:val="00004428"/>
    <w:rsid w:val="00004458"/>
    <w:rsid w:val="00004484"/>
    <w:rsid w:val="00004813"/>
    <w:rsid w:val="00004A26"/>
    <w:rsid w:val="00004BAD"/>
    <w:rsid w:val="00004D4F"/>
    <w:rsid w:val="00004EB6"/>
    <w:rsid w:val="000053F1"/>
    <w:rsid w:val="0000574D"/>
    <w:rsid w:val="0000575B"/>
    <w:rsid w:val="0000581F"/>
    <w:rsid w:val="000059A1"/>
    <w:rsid w:val="00005A4E"/>
    <w:rsid w:val="00005B1D"/>
    <w:rsid w:val="00005B30"/>
    <w:rsid w:val="00005C28"/>
    <w:rsid w:val="00005CD4"/>
    <w:rsid w:val="00005CFB"/>
    <w:rsid w:val="00005DB8"/>
    <w:rsid w:val="0000601B"/>
    <w:rsid w:val="0000604D"/>
    <w:rsid w:val="000060FB"/>
    <w:rsid w:val="000062A0"/>
    <w:rsid w:val="00006373"/>
    <w:rsid w:val="00006484"/>
    <w:rsid w:val="000065A5"/>
    <w:rsid w:val="000065B1"/>
    <w:rsid w:val="0000681B"/>
    <w:rsid w:val="00006852"/>
    <w:rsid w:val="000069F9"/>
    <w:rsid w:val="00006C5B"/>
    <w:rsid w:val="00006CAD"/>
    <w:rsid w:val="00006D50"/>
    <w:rsid w:val="00006E6D"/>
    <w:rsid w:val="00006E97"/>
    <w:rsid w:val="00006F03"/>
    <w:rsid w:val="00006F2E"/>
    <w:rsid w:val="00007056"/>
    <w:rsid w:val="00007062"/>
    <w:rsid w:val="000070A8"/>
    <w:rsid w:val="00007170"/>
    <w:rsid w:val="000071BB"/>
    <w:rsid w:val="00007437"/>
    <w:rsid w:val="000075A0"/>
    <w:rsid w:val="00007675"/>
    <w:rsid w:val="000077D9"/>
    <w:rsid w:val="00007DE8"/>
    <w:rsid w:val="00007DEC"/>
    <w:rsid w:val="00007E10"/>
    <w:rsid w:val="00007E32"/>
    <w:rsid w:val="00007EB3"/>
    <w:rsid w:val="00007F0C"/>
    <w:rsid w:val="00007FA8"/>
    <w:rsid w:val="00007FAC"/>
    <w:rsid w:val="000101A1"/>
    <w:rsid w:val="000101BF"/>
    <w:rsid w:val="000101DE"/>
    <w:rsid w:val="0001031E"/>
    <w:rsid w:val="00010596"/>
    <w:rsid w:val="000106A3"/>
    <w:rsid w:val="000106BA"/>
    <w:rsid w:val="0001086E"/>
    <w:rsid w:val="000108E7"/>
    <w:rsid w:val="00010973"/>
    <w:rsid w:val="00010A5A"/>
    <w:rsid w:val="00010AC1"/>
    <w:rsid w:val="00010D53"/>
    <w:rsid w:val="00010E58"/>
    <w:rsid w:val="00010FB1"/>
    <w:rsid w:val="00011215"/>
    <w:rsid w:val="000112B5"/>
    <w:rsid w:val="00011413"/>
    <w:rsid w:val="00011789"/>
    <w:rsid w:val="000117A3"/>
    <w:rsid w:val="000117A8"/>
    <w:rsid w:val="000117AF"/>
    <w:rsid w:val="0001181F"/>
    <w:rsid w:val="0001191E"/>
    <w:rsid w:val="00011D38"/>
    <w:rsid w:val="00011D97"/>
    <w:rsid w:val="0001201A"/>
    <w:rsid w:val="000120CD"/>
    <w:rsid w:val="000122F0"/>
    <w:rsid w:val="000123F2"/>
    <w:rsid w:val="000125EA"/>
    <w:rsid w:val="00012773"/>
    <w:rsid w:val="0001284D"/>
    <w:rsid w:val="0001286A"/>
    <w:rsid w:val="00012BF1"/>
    <w:rsid w:val="00012CA1"/>
    <w:rsid w:val="00012D81"/>
    <w:rsid w:val="00012DC2"/>
    <w:rsid w:val="00012E6B"/>
    <w:rsid w:val="00012EBD"/>
    <w:rsid w:val="00012FBD"/>
    <w:rsid w:val="00013324"/>
    <w:rsid w:val="00013376"/>
    <w:rsid w:val="00013471"/>
    <w:rsid w:val="000134A0"/>
    <w:rsid w:val="00013501"/>
    <w:rsid w:val="000135F2"/>
    <w:rsid w:val="000136A3"/>
    <w:rsid w:val="000136C9"/>
    <w:rsid w:val="00013A1F"/>
    <w:rsid w:val="00013A7E"/>
    <w:rsid w:val="00013C0F"/>
    <w:rsid w:val="00013CAB"/>
    <w:rsid w:val="00013F22"/>
    <w:rsid w:val="0001420A"/>
    <w:rsid w:val="000142FC"/>
    <w:rsid w:val="00014341"/>
    <w:rsid w:val="00014449"/>
    <w:rsid w:val="00014506"/>
    <w:rsid w:val="0001458F"/>
    <w:rsid w:val="00014718"/>
    <w:rsid w:val="00014B71"/>
    <w:rsid w:val="00014B7F"/>
    <w:rsid w:val="00014B8A"/>
    <w:rsid w:val="00014D67"/>
    <w:rsid w:val="00014DAE"/>
    <w:rsid w:val="00014E79"/>
    <w:rsid w:val="00014EA3"/>
    <w:rsid w:val="000150C5"/>
    <w:rsid w:val="00015280"/>
    <w:rsid w:val="00015282"/>
    <w:rsid w:val="000152D2"/>
    <w:rsid w:val="000153C4"/>
    <w:rsid w:val="0001541F"/>
    <w:rsid w:val="0001548C"/>
    <w:rsid w:val="000154B8"/>
    <w:rsid w:val="0001554C"/>
    <w:rsid w:val="00015577"/>
    <w:rsid w:val="000155AC"/>
    <w:rsid w:val="000155DB"/>
    <w:rsid w:val="0001585F"/>
    <w:rsid w:val="00015902"/>
    <w:rsid w:val="00015950"/>
    <w:rsid w:val="000159AB"/>
    <w:rsid w:val="00015A48"/>
    <w:rsid w:val="00015B21"/>
    <w:rsid w:val="00015B56"/>
    <w:rsid w:val="00015BB1"/>
    <w:rsid w:val="00015C64"/>
    <w:rsid w:val="00015D2A"/>
    <w:rsid w:val="00015EE8"/>
    <w:rsid w:val="00015EF1"/>
    <w:rsid w:val="00015F0C"/>
    <w:rsid w:val="00016093"/>
    <w:rsid w:val="000160F6"/>
    <w:rsid w:val="0001623A"/>
    <w:rsid w:val="0001631E"/>
    <w:rsid w:val="00016415"/>
    <w:rsid w:val="00016581"/>
    <w:rsid w:val="000165B1"/>
    <w:rsid w:val="000166EE"/>
    <w:rsid w:val="0001670C"/>
    <w:rsid w:val="00016866"/>
    <w:rsid w:val="000168CF"/>
    <w:rsid w:val="00016A09"/>
    <w:rsid w:val="00016A91"/>
    <w:rsid w:val="00016F47"/>
    <w:rsid w:val="000171D9"/>
    <w:rsid w:val="000173D8"/>
    <w:rsid w:val="000176F3"/>
    <w:rsid w:val="000178AD"/>
    <w:rsid w:val="000178BD"/>
    <w:rsid w:val="00017CA5"/>
    <w:rsid w:val="00017E9A"/>
    <w:rsid w:val="00017F02"/>
    <w:rsid w:val="00017F98"/>
    <w:rsid w:val="000200C3"/>
    <w:rsid w:val="000203BA"/>
    <w:rsid w:val="000203CA"/>
    <w:rsid w:val="00020489"/>
    <w:rsid w:val="000205EC"/>
    <w:rsid w:val="000205F8"/>
    <w:rsid w:val="00020A3F"/>
    <w:rsid w:val="00020AAF"/>
    <w:rsid w:val="00020AB7"/>
    <w:rsid w:val="00020B13"/>
    <w:rsid w:val="00020B40"/>
    <w:rsid w:val="00020C2B"/>
    <w:rsid w:val="00020EE1"/>
    <w:rsid w:val="00020F55"/>
    <w:rsid w:val="00021024"/>
    <w:rsid w:val="000210FC"/>
    <w:rsid w:val="00021131"/>
    <w:rsid w:val="000211C8"/>
    <w:rsid w:val="000212BD"/>
    <w:rsid w:val="0002140D"/>
    <w:rsid w:val="00021461"/>
    <w:rsid w:val="000215DD"/>
    <w:rsid w:val="00021873"/>
    <w:rsid w:val="00021960"/>
    <w:rsid w:val="00021965"/>
    <w:rsid w:val="00021AB9"/>
    <w:rsid w:val="00021D70"/>
    <w:rsid w:val="00021FF7"/>
    <w:rsid w:val="0002216B"/>
    <w:rsid w:val="000221D4"/>
    <w:rsid w:val="00022386"/>
    <w:rsid w:val="000225FF"/>
    <w:rsid w:val="00022607"/>
    <w:rsid w:val="000226E6"/>
    <w:rsid w:val="000227E3"/>
    <w:rsid w:val="0002285C"/>
    <w:rsid w:val="000228E4"/>
    <w:rsid w:val="0002295D"/>
    <w:rsid w:val="00022AB9"/>
    <w:rsid w:val="00022B92"/>
    <w:rsid w:val="00022E93"/>
    <w:rsid w:val="000231ED"/>
    <w:rsid w:val="000232CE"/>
    <w:rsid w:val="00023452"/>
    <w:rsid w:val="000236F2"/>
    <w:rsid w:val="0002377E"/>
    <w:rsid w:val="0002379B"/>
    <w:rsid w:val="00023931"/>
    <w:rsid w:val="000239B5"/>
    <w:rsid w:val="00023A75"/>
    <w:rsid w:val="00023DD3"/>
    <w:rsid w:val="00023EBE"/>
    <w:rsid w:val="00023ED5"/>
    <w:rsid w:val="00023F2E"/>
    <w:rsid w:val="00023F7F"/>
    <w:rsid w:val="0002403D"/>
    <w:rsid w:val="0002405D"/>
    <w:rsid w:val="0002410F"/>
    <w:rsid w:val="0002420B"/>
    <w:rsid w:val="00024278"/>
    <w:rsid w:val="00024410"/>
    <w:rsid w:val="00024518"/>
    <w:rsid w:val="000245EB"/>
    <w:rsid w:val="0002464C"/>
    <w:rsid w:val="000246DE"/>
    <w:rsid w:val="00024970"/>
    <w:rsid w:val="000249C5"/>
    <w:rsid w:val="00024BD7"/>
    <w:rsid w:val="00024D44"/>
    <w:rsid w:val="00024E09"/>
    <w:rsid w:val="00024F1E"/>
    <w:rsid w:val="00024F46"/>
    <w:rsid w:val="00024F87"/>
    <w:rsid w:val="0002510A"/>
    <w:rsid w:val="00025139"/>
    <w:rsid w:val="000251C0"/>
    <w:rsid w:val="0002527A"/>
    <w:rsid w:val="000256C4"/>
    <w:rsid w:val="000256F1"/>
    <w:rsid w:val="0002573F"/>
    <w:rsid w:val="000258E1"/>
    <w:rsid w:val="0002594D"/>
    <w:rsid w:val="0002594E"/>
    <w:rsid w:val="00025A18"/>
    <w:rsid w:val="00025B56"/>
    <w:rsid w:val="00025DA3"/>
    <w:rsid w:val="00025E03"/>
    <w:rsid w:val="00025FFA"/>
    <w:rsid w:val="0002603A"/>
    <w:rsid w:val="0002608A"/>
    <w:rsid w:val="00026091"/>
    <w:rsid w:val="0002615C"/>
    <w:rsid w:val="0002657C"/>
    <w:rsid w:val="000265A5"/>
    <w:rsid w:val="00026635"/>
    <w:rsid w:val="00026870"/>
    <w:rsid w:val="000268BA"/>
    <w:rsid w:val="000268FC"/>
    <w:rsid w:val="00026916"/>
    <w:rsid w:val="00026BB5"/>
    <w:rsid w:val="00026BD3"/>
    <w:rsid w:val="00026D1D"/>
    <w:rsid w:val="000270CA"/>
    <w:rsid w:val="0002716E"/>
    <w:rsid w:val="0002719E"/>
    <w:rsid w:val="00027302"/>
    <w:rsid w:val="00027696"/>
    <w:rsid w:val="000277BF"/>
    <w:rsid w:val="000277EB"/>
    <w:rsid w:val="00027849"/>
    <w:rsid w:val="00027879"/>
    <w:rsid w:val="00027925"/>
    <w:rsid w:val="000279B9"/>
    <w:rsid w:val="00027B49"/>
    <w:rsid w:val="00027B6F"/>
    <w:rsid w:val="00027CDC"/>
    <w:rsid w:val="00027D6A"/>
    <w:rsid w:val="00027EA9"/>
    <w:rsid w:val="00027EAE"/>
    <w:rsid w:val="00027EFA"/>
    <w:rsid w:val="00027F87"/>
    <w:rsid w:val="00027F9C"/>
    <w:rsid w:val="000300CF"/>
    <w:rsid w:val="0003030A"/>
    <w:rsid w:val="000303E7"/>
    <w:rsid w:val="0003054F"/>
    <w:rsid w:val="00030566"/>
    <w:rsid w:val="0003057E"/>
    <w:rsid w:val="00030617"/>
    <w:rsid w:val="0003066D"/>
    <w:rsid w:val="000306EF"/>
    <w:rsid w:val="0003074D"/>
    <w:rsid w:val="0003092B"/>
    <w:rsid w:val="00030E32"/>
    <w:rsid w:val="00030F58"/>
    <w:rsid w:val="00031068"/>
    <w:rsid w:val="00031403"/>
    <w:rsid w:val="00031477"/>
    <w:rsid w:val="00031774"/>
    <w:rsid w:val="000317A1"/>
    <w:rsid w:val="000318D3"/>
    <w:rsid w:val="00031921"/>
    <w:rsid w:val="00031943"/>
    <w:rsid w:val="00031A19"/>
    <w:rsid w:val="00031B6A"/>
    <w:rsid w:val="00031B74"/>
    <w:rsid w:val="00031BB3"/>
    <w:rsid w:val="00031BEF"/>
    <w:rsid w:val="00031D7D"/>
    <w:rsid w:val="00031E1D"/>
    <w:rsid w:val="00031E51"/>
    <w:rsid w:val="00031FA0"/>
    <w:rsid w:val="00032125"/>
    <w:rsid w:val="00032126"/>
    <w:rsid w:val="000321D9"/>
    <w:rsid w:val="00032264"/>
    <w:rsid w:val="000322B5"/>
    <w:rsid w:val="0003231D"/>
    <w:rsid w:val="00032358"/>
    <w:rsid w:val="00032682"/>
    <w:rsid w:val="00032709"/>
    <w:rsid w:val="0003271A"/>
    <w:rsid w:val="00032868"/>
    <w:rsid w:val="0003287C"/>
    <w:rsid w:val="000328EC"/>
    <w:rsid w:val="00032915"/>
    <w:rsid w:val="00032B00"/>
    <w:rsid w:val="00032B67"/>
    <w:rsid w:val="00032C30"/>
    <w:rsid w:val="00032CF9"/>
    <w:rsid w:val="00032D29"/>
    <w:rsid w:val="0003300F"/>
    <w:rsid w:val="000330BF"/>
    <w:rsid w:val="00033108"/>
    <w:rsid w:val="00033282"/>
    <w:rsid w:val="000332D2"/>
    <w:rsid w:val="000333B1"/>
    <w:rsid w:val="000333D7"/>
    <w:rsid w:val="00033697"/>
    <w:rsid w:val="00033815"/>
    <w:rsid w:val="000338AC"/>
    <w:rsid w:val="00033953"/>
    <w:rsid w:val="00033A52"/>
    <w:rsid w:val="00033F94"/>
    <w:rsid w:val="00034401"/>
    <w:rsid w:val="000345A0"/>
    <w:rsid w:val="00034823"/>
    <w:rsid w:val="00034A3E"/>
    <w:rsid w:val="00034AE0"/>
    <w:rsid w:val="00034DA6"/>
    <w:rsid w:val="00035039"/>
    <w:rsid w:val="000354C1"/>
    <w:rsid w:val="0003555C"/>
    <w:rsid w:val="0003562C"/>
    <w:rsid w:val="000358A9"/>
    <w:rsid w:val="00035AAF"/>
    <w:rsid w:val="00035AD4"/>
    <w:rsid w:val="00035B02"/>
    <w:rsid w:val="00035B48"/>
    <w:rsid w:val="00035B77"/>
    <w:rsid w:val="00035CF5"/>
    <w:rsid w:val="00035F91"/>
    <w:rsid w:val="00035F9C"/>
    <w:rsid w:val="00035FA5"/>
    <w:rsid w:val="000360E9"/>
    <w:rsid w:val="000360F3"/>
    <w:rsid w:val="000360F4"/>
    <w:rsid w:val="00036A5A"/>
    <w:rsid w:val="00036B01"/>
    <w:rsid w:val="00036D25"/>
    <w:rsid w:val="00036DEE"/>
    <w:rsid w:val="00036E04"/>
    <w:rsid w:val="00036F3B"/>
    <w:rsid w:val="00036FD8"/>
    <w:rsid w:val="00036FDE"/>
    <w:rsid w:val="00037177"/>
    <w:rsid w:val="0003720A"/>
    <w:rsid w:val="00037259"/>
    <w:rsid w:val="00037294"/>
    <w:rsid w:val="00037439"/>
    <w:rsid w:val="0003755C"/>
    <w:rsid w:val="00037841"/>
    <w:rsid w:val="00037864"/>
    <w:rsid w:val="00037916"/>
    <w:rsid w:val="00037A65"/>
    <w:rsid w:val="00037B58"/>
    <w:rsid w:val="00037BA1"/>
    <w:rsid w:val="00037E5E"/>
    <w:rsid w:val="00037F6C"/>
    <w:rsid w:val="00040227"/>
    <w:rsid w:val="000402D5"/>
    <w:rsid w:val="00040352"/>
    <w:rsid w:val="00040496"/>
    <w:rsid w:val="000407FA"/>
    <w:rsid w:val="00040864"/>
    <w:rsid w:val="00040C2B"/>
    <w:rsid w:val="00040DB5"/>
    <w:rsid w:val="00041077"/>
    <w:rsid w:val="0004109B"/>
    <w:rsid w:val="00041192"/>
    <w:rsid w:val="000412A7"/>
    <w:rsid w:val="0004131C"/>
    <w:rsid w:val="00041375"/>
    <w:rsid w:val="000413F2"/>
    <w:rsid w:val="00041885"/>
    <w:rsid w:val="000418F1"/>
    <w:rsid w:val="00041900"/>
    <w:rsid w:val="0004196A"/>
    <w:rsid w:val="00041970"/>
    <w:rsid w:val="000419F7"/>
    <w:rsid w:val="00041B06"/>
    <w:rsid w:val="00041B8E"/>
    <w:rsid w:val="00041E55"/>
    <w:rsid w:val="00042006"/>
    <w:rsid w:val="0004210F"/>
    <w:rsid w:val="0004223F"/>
    <w:rsid w:val="000424CC"/>
    <w:rsid w:val="000425EB"/>
    <w:rsid w:val="000426FA"/>
    <w:rsid w:val="0004279D"/>
    <w:rsid w:val="0004287F"/>
    <w:rsid w:val="00042948"/>
    <w:rsid w:val="00042957"/>
    <w:rsid w:val="00042A94"/>
    <w:rsid w:val="00042AEE"/>
    <w:rsid w:val="00042B13"/>
    <w:rsid w:val="00042B9E"/>
    <w:rsid w:val="00042D85"/>
    <w:rsid w:val="00042FB5"/>
    <w:rsid w:val="00042FD0"/>
    <w:rsid w:val="00043021"/>
    <w:rsid w:val="00043028"/>
    <w:rsid w:val="00043088"/>
    <w:rsid w:val="0004323B"/>
    <w:rsid w:val="0004327B"/>
    <w:rsid w:val="000432AD"/>
    <w:rsid w:val="00043465"/>
    <w:rsid w:val="000434C7"/>
    <w:rsid w:val="000434FC"/>
    <w:rsid w:val="0004355A"/>
    <w:rsid w:val="000435F6"/>
    <w:rsid w:val="00043725"/>
    <w:rsid w:val="00043898"/>
    <w:rsid w:val="000439DC"/>
    <w:rsid w:val="00043A9A"/>
    <w:rsid w:val="00043AEA"/>
    <w:rsid w:val="00043BB8"/>
    <w:rsid w:val="00043D21"/>
    <w:rsid w:val="00043D9C"/>
    <w:rsid w:val="00043DF9"/>
    <w:rsid w:val="00043E22"/>
    <w:rsid w:val="00043E3C"/>
    <w:rsid w:val="00043E8F"/>
    <w:rsid w:val="00043F6B"/>
    <w:rsid w:val="00043FF4"/>
    <w:rsid w:val="00044006"/>
    <w:rsid w:val="00044369"/>
    <w:rsid w:val="000443A9"/>
    <w:rsid w:val="000443D1"/>
    <w:rsid w:val="000443FC"/>
    <w:rsid w:val="00044486"/>
    <w:rsid w:val="00044587"/>
    <w:rsid w:val="0004461B"/>
    <w:rsid w:val="0004462A"/>
    <w:rsid w:val="00044808"/>
    <w:rsid w:val="00044833"/>
    <w:rsid w:val="00044887"/>
    <w:rsid w:val="000448BD"/>
    <w:rsid w:val="0004497A"/>
    <w:rsid w:val="00044AF8"/>
    <w:rsid w:val="00044B10"/>
    <w:rsid w:val="00044C88"/>
    <w:rsid w:val="00044C9B"/>
    <w:rsid w:val="00044CDA"/>
    <w:rsid w:val="00044D45"/>
    <w:rsid w:val="00044E64"/>
    <w:rsid w:val="00044E92"/>
    <w:rsid w:val="00044F6B"/>
    <w:rsid w:val="0004505C"/>
    <w:rsid w:val="0004520C"/>
    <w:rsid w:val="0004522E"/>
    <w:rsid w:val="00045243"/>
    <w:rsid w:val="00045373"/>
    <w:rsid w:val="00045378"/>
    <w:rsid w:val="0004542B"/>
    <w:rsid w:val="00045626"/>
    <w:rsid w:val="00045730"/>
    <w:rsid w:val="0004578A"/>
    <w:rsid w:val="000458F3"/>
    <w:rsid w:val="00045943"/>
    <w:rsid w:val="000459B8"/>
    <w:rsid w:val="00045B86"/>
    <w:rsid w:val="00045BA2"/>
    <w:rsid w:val="00045C45"/>
    <w:rsid w:val="00045DBA"/>
    <w:rsid w:val="00045F40"/>
    <w:rsid w:val="00045FC7"/>
    <w:rsid w:val="000460E8"/>
    <w:rsid w:val="0004652B"/>
    <w:rsid w:val="0004660B"/>
    <w:rsid w:val="000468C2"/>
    <w:rsid w:val="0004690A"/>
    <w:rsid w:val="00046C94"/>
    <w:rsid w:val="00046F0B"/>
    <w:rsid w:val="00046F7B"/>
    <w:rsid w:val="00047065"/>
    <w:rsid w:val="00047298"/>
    <w:rsid w:val="000474C2"/>
    <w:rsid w:val="00047589"/>
    <w:rsid w:val="00047740"/>
    <w:rsid w:val="00047763"/>
    <w:rsid w:val="0004783D"/>
    <w:rsid w:val="000478FD"/>
    <w:rsid w:val="00047AB0"/>
    <w:rsid w:val="00047B56"/>
    <w:rsid w:val="00047FA7"/>
    <w:rsid w:val="0005001A"/>
    <w:rsid w:val="00050214"/>
    <w:rsid w:val="0005031C"/>
    <w:rsid w:val="00050808"/>
    <w:rsid w:val="00050896"/>
    <w:rsid w:val="000508B8"/>
    <w:rsid w:val="0005091D"/>
    <w:rsid w:val="00050930"/>
    <w:rsid w:val="000509F5"/>
    <w:rsid w:val="00050D1C"/>
    <w:rsid w:val="00050D3F"/>
    <w:rsid w:val="00050DD4"/>
    <w:rsid w:val="00050EE6"/>
    <w:rsid w:val="0005100E"/>
    <w:rsid w:val="00051154"/>
    <w:rsid w:val="00051B64"/>
    <w:rsid w:val="00051C67"/>
    <w:rsid w:val="00051EB7"/>
    <w:rsid w:val="00051FEB"/>
    <w:rsid w:val="0005201F"/>
    <w:rsid w:val="00052042"/>
    <w:rsid w:val="00052055"/>
    <w:rsid w:val="0005211B"/>
    <w:rsid w:val="00052158"/>
    <w:rsid w:val="0005215E"/>
    <w:rsid w:val="000521B3"/>
    <w:rsid w:val="000521DC"/>
    <w:rsid w:val="00052228"/>
    <w:rsid w:val="00052244"/>
    <w:rsid w:val="000522C7"/>
    <w:rsid w:val="00052425"/>
    <w:rsid w:val="00052460"/>
    <w:rsid w:val="000526BB"/>
    <w:rsid w:val="0005274C"/>
    <w:rsid w:val="000527A5"/>
    <w:rsid w:val="000527B3"/>
    <w:rsid w:val="000527ED"/>
    <w:rsid w:val="0005284D"/>
    <w:rsid w:val="00052B14"/>
    <w:rsid w:val="00052C68"/>
    <w:rsid w:val="00052D7F"/>
    <w:rsid w:val="00052F93"/>
    <w:rsid w:val="000533A8"/>
    <w:rsid w:val="00053432"/>
    <w:rsid w:val="000534CC"/>
    <w:rsid w:val="00053598"/>
    <w:rsid w:val="00053681"/>
    <w:rsid w:val="000537AD"/>
    <w:rsid w:val="00053817"/>
    <w:rsid w:val="0005393B"/>
    <w:rsid w:val="000539BB"/>
    <w:rsid w:val="00053BE6"/>
    <w:rsid w:val="00053C87"/>
    <w:rsid w:val="00053D2E"/>
    <w:rsid w:val="00053F71"/>
    <w:rsid w:val="00053FBD"/>
    <w:rsid w:val="00054054"/>
    <w:rsid w:val="0005462E"/>
    <w:rsid w:val="000546E9"/>
    <w:rsid w:val="0005478F"/>
    <w:rsid w:val="0005486D"/>
    <w:rsid w:val="000548B8"/>
    <w:rsid w:val="00054905"/>
    <w:rsid w:val="00054987"/>
    <w:rsid w:val="000549F9"/>
    <w:rsid w:val="00054A66"/>
    <w:rsid w:val="00054AAB"/>
    <w:rsid w:val="00054AD2"/>
    <w:rsid w:val="00054B89"/>
    <w:rsid w:val="00054C90"/>
    <w:rsid w:val="00054DE2"/>
    <w:rsid w:val="00054F2B"/>
    <w:rsid w:val="00054F6F"/>
    <w:rsid w:val="00055073"/>
    <w:rsid w:val="0005507C"/>
    <w:rsid w:val="00055138"/>
    <w:rsid w:val="00055150"/>
    <w:rsid w:val="000552AB"/>
    <w:rsid w:val="000554EB"/>
    <w:rsid w:val="0005555A"/>
    <w:rsid w:val="000557BF"/>
    <w:rsid w:val="0005581A"/>
    <w:rsid w:val="00055832"/>
    <w:rsid w:val="000558CE"/>
    <w:rsid w:val="00055ADD"/>
    <w:rsid w:val="00055B72"/>
    <w:rsid w:val="00055CF1"/>
    <w:rsid w:val="00055E48"/>
    <w:rsid w:val="00055EF9"/>
    <w:rsid w:val="00055F53"/>
    <w:rsid w:val="00055FAE"/>
    <w:rsid w:val="000562A1"/>
    <w:rsid w:val="00056504"/>
    <w:rsid w:val="00056614"/>
    <w:rsid w:val="000568F7"/>
    <w:rsid w:val="000568F8"/>
    <w:rsid w:val="000569F1"/>
    <w:rsid w:val="00056C5B"/>
    <w:rsid w:val="00056C7C"/>
    <w:rsid w:val="00056E80"/>
    <w:rsid w:val="00056F6E"/>
    <w:rsid w:val="00057019"/>
    <w:rsid w:val="000570A5"/>
    <w:rsid w:val="00057147"/>
    <w:rsid w:val="00057155"/>
    <w:rsid w:val="000572BF"/>
    <w:rsid w:val="00057441"/>
    <w:rsid w:val="00057482"/>
    <w:rsid w:val="000574DD"/>
    <w:rsid w:val="000575A6"/>
    <w:rsid w:val="0005760C"/>
    <w:rsid w:val="00057799"/>
    <w:rsid w:val="000577D0"/>
    <w:rsid w:val="000577F0"/>
    <w:rsid w:val="0005784C"/>
    <w:rsid w:val="00057928"/>
    <w:rsid w:val="00057AF8"/>
    <w:rsid w:val="00057B31"/>
    <w:rsid w:val="00057BBA"/>
    <w:rsid w:val="00057BCC"/>
    <w:rsid w:val="00057CF8"/>
    <w:rsid w:val="00057D26"/>
    <w:rsid w:val="00057FA3"/>
    <w:rsid w:val="000600AF"/>
    <w:rsid w:val="0006013C"/>
    <w:rsid w:val="00060283"/>
    <w:rsid w:val="000602C6"/>
    <w:rsid w:val="00060347"/>
    <w:rsid w:val="000604AC"/>
    <w:rsid w:val="00060522"/>
    <w:rsid w:val="00060548"/>
    <w:rsid w:val="00060563"/>
    <w:rsid w:val="000605D4"/>
    <w:rsid w:val="000606CF"/>
    <w:rsid w:val="00060842"/>
    <w:rsid w:val="00060B30"/>
    <w:rsid w:val="00060C4C"/>
    <w:rsid w:val="00060DA0"/>
    <w:rsid w:val="00060E5C"/>
    <w:rsid w:val="00060EF9"/>
    <w:rsid w:val="00060F02"/>
    <w:rsid w:val="00060F52"/>
    <w:rsid w:val="00061017"/>
    <w:rsid w:val="000610D9"/>
    <w:rsid w:val="00061125"/>
    <w:rsid w:val="000612F5"/>
    <w:rsid w:val="0006133A"/>
    <w:rsid w:val="00061361"/>
    <w:rsid w:val="00061371"/>
    <w:rsid w:val="000613FD"/>
    <w:rsid w:val="00061650"/>
    <w:rsid w:val="00061682"/>
    <w:rsid w:val="00061683"/>
    <w:rsid w:val="0006175C"/>
    <w:rsid w:val="00061778"/>
    <w:rsid w:val="0006184A"/>
    <w:rsid w:val="00061880"/>
    <w:rsid w:val="00061978"/>
    <w:rsid w:val="00061B43"/>
    <w:rsid w:val="00061B54"/>
    <w:rsid w:val="00061DE5"/>
    <w:rsid w:val="0006212D"/>
    <w:rsid w:val="0006252D"/>
    <w:rsid w:val="000625D6"/>
    <w:rsid w:val="00062941"/>
    <w:rsid w:val="00062974"/>
    <w:rsid w:val="00062A81"/>
    <w:rsid w:val="00062A9F"/>
    <w:rsid w:val="00062AE6"/>
    <w:rsid w:val="00062BCB"/>
    <w:rsid w:val="00062C8C"/>
    <w:rsid w:val="00062D07"/>
    <w:rsid w:val="00062DA7"/>
    <w:rsid w:val="00063013"/>
    <w:rsid w:val="00063400"/>
    <w:rsid w:val="00063561"/>
    <w:rsid w:val="00063769"/>
    <w:rsid w:val="00063799"/>
    <w:rsid w:val="0006380A"/>
    <w:rsid w:val="00063965"/>
    <w:rsid w:val="00063A1C"/>
    <w:rsid w:val="00063AA7"/>
    <w:rsid w:val="00063BAB"/>
    <w:rsid w:val="00063BB6"/>
    <w:rsid w:val="00063BF9"/>
    <w:rsid w:val="00063C84"/>
    <w:rsid w:val="00063D60"/>
    <w:rsid w:val="00063DB3"/>
    <w:rsid w:val="00063E39"/>
    <w:rsid w:val="00063E67"/>
    <w:rsid w:val="00064001"/>
    <w:rsid w:val="000642BD"/>
    <w:rsid w:val="000643DF"/>
    <w:rsid w:val="000647EA"/>
    <w:rsid w:val="000648CB"/>
    <w:rsid w:val="00064921"/>
    <w:rsid w:val="00064A0E"/>
    <w:rsid w:val="00064A8F"/>
    <w:rsid w:val="00064ADD"/>
    <w:rsid w:val="00064B00"/>
    <w:rsid w:val="00064C24"/>
    <w:rsid w:val="00064D4A"/>
    <w:rsid w:val="00064E7E"/>
    <w:rsid w:val="000651D2"/>
    <w:rsid w:val="00065277"/>
    <w:rsid w:val="000653EF"/>
    <w:rsid w:val="000654ED"/>
    <w:rsid w:val="000655FC"/>
    <w:rsid w:val="00065730"/>
    <w:rsid w:val="00065768"/>
    <w:rsid w:val="00065860"/>
    <w:rsid w:val="00065A15"/>
    <w:rsid w:val="00065A56"/>
    <w:rsid w:val="00065C6A"/>
    <w:rsid w:val="00065D90"/>
    <w:rsid w:val="00065EA6"/>
    <w:rsid w:val="00065F06"/>
    <w:rsid w:val="0006616F"/>
    <w:rsid w:val="00066250"/>
    <w:rsid w:val="0006629A"/>
    <w:rsid w:val="000663B7"/>
    <w:rsid w:val="00066502"/>
    <w:rsid w:val="0006668C"/>
    <w:rsid w:val="00066773"/>
    <w:rsid w:val="00066829"/>
    <w:rsid w:val="00066945"/>
    <w:rsid w:val="00066988"/>
    <w:rsid w:val="00066AE8"/>
    <w:rsid w:val="00066B9E"/>
    <w:rsid w:val="00066C84"/>
    <w:rsid w:val="00066E23"/>
    <w:rsid w:val="00066E3F"/>
    <w:rsid w:val="00066F07"/>
    <w:rsid w:val="0006705E"/>
    <w:rsid w:val="000672F3"/>
    <w:rsid w:val="00067309"/>
    <w:rsid w:val="00067319"/>
    <w:rsid w:val="0006736F"/>
    <w:rsid w:val="00067436"/>
    <w:rsid w:val="0006771F"/>
    <w:rsid w:val="00067797"/>
    <w:rsid w:val="000678B4"/>
    <w:rsid w:val="0006798E"/>
    <w:rsid w:val="00067E53"/>
    <w:rsid w:val="00067F83"/>
    <w:rsid w:val="00067FE5"/>
    <w:rsid w:val="000701AD"/>
    <w:rsid w:val="00070216"/>
    <w:rsid w:val="000703DF"/>
    <w:rsid w:val="00070427"/>
    <w:rsid w:val="0007051B"/>
    <w:rsid w:val="0007099F"/>
    <w:rsid w:val="00070BB9"/>
    <w:rsid w:val="00070C19"/>
    <w:rsid w:val="00070DD3"/>
    <w:rsid w:val="00070E42"/>
    <w:rsid w:val="00070EF2"/>
    <w:rsid w:val="00070F3C"/>
    <w:rsid w:val="00071046"/>
    <w:rsid w:val="000710AA"/>
    <w:rsid w:val="0007154F"/>
    <w:rsid w:val="000715A6"/>
    <w:rsid w:val="000716AD"/>
    <w:rsid w:val="000719D6"/>
    <w:rsid w:val="00071A2A"/>
    <w:rsid w:val="00071B47"/>
    <w:rsid w:val="00071B67"/>
    <w:rsid w:val="00071B6D"/>
    <w:rsid w:val="00071CA5"/>
    <w:rsid w:val="00071E58"/>
    <w:rsid w:val="00071EC2"/>
    <w:rsid w:val="000722E1"/>
    <w:rsid w:val="0007241F"/>
    <w:rsid w:val="00072449"/>
    <w:rsid w:val="000724BA"/>
    <w:rsid w:val="0007257D"/>
    <w:rsid w:val="00072693"/>
    <w:rsid w:val="0007280A"/>
    <w:rsid w:val="0007287F"/>
    <w:rsid w:val="000728ED"/>
    <w:rsid w:val="00072997"/>
    <w:rsid w:val="000729EE"/>
    <w:rsid w:val="00072ABF"/>
    <w:rsid w:val="00072C0E"/>
    <w:rsid w:val="00072F89"/>
    <w:rsid w:val="00072FA8"/>
    <w:rsid w:val="000732B7"/>
    <w:rsid w:val="00073348"/>
    <w:rsid w:val="00073394"/>
    <w:rsid w:val="0007359A"/>
    <w:rsid w:val="0007366D"/>
    <w:rsid w:val="000737B6"/>
    <w:rsid w:val="000738B6"/>
    <w:rsid w:val="00073915"/>
    <w:rsid w:val="00073D82"/>
    <w:rsid w:val="00073D91"/>
    <w:rsid w:val="00073EE6"/>
    <w:rsid w:val="000741F9"/>
    <w:rsid w:val="00074288"/>
    <w:rsid w:val="000742F7"/>
    <w:rsid w:val="000743C4"/>
    <w:rsid w:val="000746FB"/>
    <w:rsid w:val="0007471E"/>
    <w:rsid w:val="00074799"/>
    <w:rsid w:val="0007491A"/>
    <w:rsid w:val="0007497B"/>
    <w:rsid w:val="00074980"/>
    <w:rsid w:val="00074AF0"/>
    <w:rsid w:val="00074E0A"/>
    <w:rsid w:val="00074E41"/>
    <w:rsid w:val="000750AA"/>
    <w:rsid w:val="00075166"/>
    <w:rsid w:val="000752E3"/>
    <w:rsid w:val="0007530C"/>
    <w:rsid w:val="000753F7"/>
    <w:rsid w:val="0007540E"/>
    <w:rsid w:val="0007545E"/>
    <w:rsid w:val="0007557A"/>
    <w:rsid w:val="00075933"/>
    <w:rsid w:val="00075A9F"/>
    <w:rsid w:val="00075B00"/>
    <w:rsid w:val="00075B08"/>
    <w:rsid w:val="00075C18"/>
    <w:rsid w:val="00076070"/>
    <w:rsid w:val="00076146"/>
    <w:rsid w:val="000761C3"/>
    <w:rsid w:val="00076228"/>
    <w:rsid w:val="0007649A"/>
    <w:rsid w:val="00076537"/>
    <w:rsid w:val="000765B8"/>
    <w:rsid w:val="0007675A"/>
    <w:rsid w:val="00076964"/>
    <w:rsid w:val="00076AD7"/>
    <w:rsid w:val="00076B85"/>
    <w:rsid w:val="00076D5E"/>
    <w:rsid w:val="00076E60"/>
    <w:rsid w:val="00076E61"/>
    <w:rsid w:val="00076E83"/>
    <w:rsid w:val="00076EBB"/>
    <w:rsid w:val="00077143"/>
    <w:rsid w:val="000771A6"/>
    <w:rsid w:val="000773C1"/>
    <w:rsid w:val="00077789"/>
    <w:rsid w:val="000777D7"/>
    <w:rsid w:val="0007793F"/>
    <w:rsid w:val="0007796B"/>
    <w:rsid w:val="00077B92"/>
    <w:rsid w:val="00077C69"/>
    <w:rsid w:val="00077CE6"/>
    <w:rsid w:val="00077DA4"/>
    <w:rsid w:val="000800D6"/>
    <w:rsid w:val="0008053E"/>
    <w:rsid w:val="000805D6"/>
    <w:rsid w:val="0008097E"/>
    <w:rsid w:val="000809DD"/>
    <w:rsid w:val="00080A90"/>
    <w:rsid w:val="00080ACD"/>
    <w:rsid w:val="00080B58"/>
    <w:rsid w:val="00080C20"/>
    <w:rsid w:val="00080C68"/>
    <w:rsid w:val="00080F02"/>
    <w:rsid w:val="00080FBD"/>
    <w:rsid w:val="00081107"/>
    <w:rsid w:val="0008116E"/>
    <w:rsid w:val="00081388"/>
    <w:rsid w:val="000817B1"/>
    <w:rsid w:val="000818CB"/>
    <w:rsid w:val="000819EF"/>
    <w:rsid w:val="00081A94"/>
    <w:rsid w:val="00081D28"/>
    <w:rsid w:val="00081D99"/>
    <w:rsid w:val="00081E85"/>
    <w:rsid w:val="00081F93"/>
    <w:rsid w:val="00081FEC"/>
    <w:rsid w:val="000821C5"/>
    <w:rsid w:val="000823B3"/>
    <w:rsid w:val="00082507"/>
    <w:rsid w:val="0008256C"/>
    <w:rsid w:val="000826AB"/>
    <w:rsid w:val="0008274C"/>
    <w:rsid w:val="000827FD"/>
    <w:rsid w:val="00082881"/>
    <w:rsid w:val="00082ACF"/>
    <w:rsid w:val="00082F0F"/>
    <w:rsid w:val="000830AF"/>
    <w:rsid w:val="00083182"/>
    <w:rsid w:val="000831A6"/>
    <w:rsid w:val="00083262"/>
    <w:rsid w:val="0008333F"/>
    <w:rsid w:val="0008341C"/>
    <w:rsid w:val="00083471"/>
    <w:rsid w:val="000834C4"/>
    <w:rsid w:val="00083769"/>
    <w:rsid w:val="00083801"/>
    <w:rsid w:val="00083827"/>
    <w:rsid w:val="000838F2"/>
    <w:rsid w:val="000838FF"/>
    <w:rsid w:val="000839EF"/>
    <w:rsid w:val="00083BD3"/>
    <w:rsid w:val="00083BDF"/>
    <w:rsid w:val="00083C3B"/>
    <w:rsid w:val="00083E1D"/>
    <w:rsid w:val="00083E63"/>
    <w:rsid w:val="0008416A"/>
    <w:rsid w:val="0008432D"/>
    <w:rsid w:val="00084392"/>
    <w:rsid w:val="000843F9"/>
    <w:rsid w:val="00084483"/>
    <w:rsid w:val="00084530"/>
    <w:rsid w:val="000846EB"/>
    <w:rsid w:val="000847A4"/>
    <w:rsid w:val="000847E3"/>
    <w:rsid w:val="00084E0D"/>
    <w:rsid w:val="00084EBD"/>
    <w:rsid w:val="00085134"/>
    <w:rsid w:val="0008519B"/>
    <w:rsid w:val="000852FB"/>
    <w:rsid w:val="0008555A"/>
    <w:rsid w:val="000855E7"/>
    <w:rsid w:val="00085734"/>
    <w:rsid w:val="00085894"/>
    <w:rsid w:val="000859FE"/>
    <w:rsid w:val="00085AA0"/>
    <w:rsid w:val="00085B0D"/>
    <w:rsid w:val="00085B10"/>
    <w:rsid w:val="00085BE3"/>
    <w:rsid w:val="00085C20"/>
    <w:rsid w:val="00085D8A"/>
    <w:rsid w:val="00085DED"/>
    <w:rsid w:val="00085E43"/>
    <w:rsid w:val="00085EB6"/>
    <w:rsid w:val="00085F08"/>
    <w:rsid w:val="000861EA"/>
    <w:rsid w:val="00086259"/>
    <w:rsid w:val="000862D5"/>
    <w:rsid w:val="00086304"/>
    <w:rsid w:val="00086365"/>
    <w:rsid w:val="000863E5"/>
    <w:rsid w:val="00086635"/>
    <w:rsid w:val="00086703"/>
    <w:rsid w:val="00086724"/>
    <w:rsid w:val="0008695E"/>
    <w:rsid w:val="00086A58"/>
    <w:rsid w:val="00086AD3"/>
    <w:rsid w:val="00086B97"/>
    <w:rsid w:val="00086B98"/>
    <w:rsid w:val="00086BE1"/>
    <w:rsid w:val="00086C91"/>
    <w:rsid w:val="00086CBA"/>
    <w:rsid w:val="00086D70"/>
    <w:rsid w:val="00086E02"/>
    <w:rsid w:val="00086E2A"/>
    <w:rsid w:val="00086E43"/>
    <w:rsid w:val="00086F2F"/>
    <w:rsid w:val="00087212"/>
    <w:rsid w:val="00087278"/>
    <w:rsid w:val="000875EE"/>
    <w:rsid w:val="00087711"/>
    <w:rsid w:val="0008798C"/>
    <w:rsid w:val="00087A1C"/>
    <w:rsid w:val="00087A93"/>
    <w:rsid w:val="00087AB0"/>
    <w:rsid w:val="00087F36"/>
    <w:rsid w:val="000901FF"/>
    <w:rsid w:val="00090200"/>
    <w:rsid w:val="00090210"/>
    <w:rsid w:val="0009028C"/>
    <w:rsid w:val="00090379"/>
    <w:rsid w:val="00090445"/>
    <w:rsid w:val="00090587"/>
    <w:rsid w:val="000905A3"/>
    <w:rsid w:val="000905C2"/>
    <w:rsid w:val="000905EE"/>
    <w:rsid w:val="0009096F"/>
    <w:rsid w:val="000909A8"/>
    <w:rsid w:val="00090B07"/>
    <w:rsid w:val="00090BAF"/>
    <w:rsid w:val="00090F20"/>
    <w:rsid w:val="00091045"/>
    <w:rsid w:val="0009121D"/>
    <w:rsid w:val="00091299"/>
    <w:rsid w:val="000912C1"/>
    <w:rsid w:val="000912D2"/>
    <w:rsid w:val="00091378"/>
    <w:rsid w:val="00091486"/>
    <w:rsid w:val="0009167F"/>
    <w:rsid w:val="000916F1"/>
    <w:rsid w:val="00091742"/>
    <w:rsid w:val="00091754"/>
    <w:rsid w:val="0009177D"/>
    <w:rsid w:val="00091793"/>
    <w:rsid w:val="00091A8A"/>
    <w:rsid w:val="00091B73"/>
    <w:rsid w:val="00091E5E"/>
    <w:rsid w:val="0009205F"/>
    <w:rsid w:val="000920E7"/>
    <w:rsid w:val="000920F2"/>
    <w:rsid w:val="0009212F"/>
    <w:rsid w:val="00092204"/>
    <w:rsid w:val="00092595"/>
    <w:rsid w:val="000925B0"/>
    <w:rsid w:val="000926C4"/>
    <w:rsid w:val="0009271A"/>
    <w:rsid w:val="000927F9"/>
    <w:rsid w:val="00092A5E"/>
    <w:rsid w:val="00092AF1"/>
    <w:rsid w:val="00092B23"/>
    <w:rsid w:val="00092BC7"/>
    <w:rsid w:val="00092C0E"/>
    <w:rsid w:val="00092F51"/>
    <w:rsid w:val="000930AD"/>
    <w:rsid w:val="000930AE"/>
    <w:rsid w:val="000930FB"/>
    <w:rsid w:val="00093295"/>
    <w:rsid w:val="00093502"/>
    <w:rsid w:val="0009350C"/>
    <w:rsid w:val="0009371A"/>
    <w:rsid w:val="0009393E"/>
    <w:rsid w:val="000939E6"/>
    <w:rsid w:val="00093B41"/>
    <w:rsid w:val="00093B73"/>
    <w:rsid w:val="00093BEF"/>
    <w:rsid w:val="00093CCD"/>
    <w:rsid w:val="00093D43"/>
    <w:rsid w:val="00093D8B"/>
    <w:rsid w:val="00093E53"/>
    <w:rsid w:val="00093EA2"/>
    <w:rsid w:val="00093F96"/>
    <w:rsid w:val="00094073"/>
    <w:rsid w:val="00094274"/>
    <w:rsid w:val="000942E1"/>
    <w:rsid w:val="00094657"/>
    <w:rsid w:val="000946EB"/>
    <w:rsid w:val="0009478F"/>
    <w:rsid w:val="000948A6"/>
    <w:rsid w:val="000949A9"/>
    <w:rsid w:val="00094A47"/>
    <w:rsid w:val="00094B4E"/>
    <w:rsid w:val="00094B5F"/>
    <w:rsid w:val="00094C9A"/>
    <w:rsid w:val="00094D3F"/>
    <w:rsid w:val="00094DC8"/>
    <w:rsid w:val="00094EB5"/>
    <w:rsid w:val="00094EF8"/>
    <w:rsid w:val="00094F6E"/>
    <w:rsid w:val="00094F85"/>
    <w:rsid w:val="00095099"/>
    <w:rsid w:val="0009524C"/>
    <w:rsid w:val="00095339"/>
    <w:rsid w:val="000953F6"/>
    <w:rsid w:val="0009556A"/>
    <w:rsid w:val="00095582"/>
    <w:rsid w:val="0009558F"/>
    <w:rsid w:val="000955D7"/>
    <w:rsid w:val="000955DF"/>
    <w:rsid w:val="00095AC7"/>
    <w:rsid w:val="00095B2B"/>
    <w:rsid w:val="00095B79"/>
    <w:rsid w:val="00095D38"/>
    <w:rsid w:val="00095E47"/>
    <w:rsid w:val="00095F7C"/>
    <w:rsid w:val="00095FC9"/>
    <w:rsid w:val="00095FE2"/>
    <w:rsid w:val="000960B3"/>
    <w:rsid w:val="000962FF"/>
    <w:rsid w:val="0009637F"/>
    <w:rsid w:val="000964C1"/>
    <w:rsid w:val="00096554"/>
    <w:rsid w:val="00096591"/>
    <w:rsid w:val="00096867"/>
    <w:rsid w:val="0009693D"/>
    <w:rsid w:val="00096BEB"/>
    <w:rsid w:val="00096C23"/>
    <w:rsid w:val="00096CCA"/>
    <w:rsid w:val="00096D68"/>
    <w:rsid w:val="00096ECE"/>
    <w:rsid w:val="00096F76"/>
    <w:rsid w:val="00096F91"/>
    <w:rsid w:val="0009707F"/>
    <w:rsid w:val="00097180"/>
    <w:rsid w:val="00097325"/>
    <w:rsid w:val="00097401"/>
    <w:rsid w:val="0009747E"/>
    <w:rsid w:val="000974D8"/>
    <w:rsid w:val="00097541"/>
    <w:rsid w:val="00097560"/>
    <w:rsid w:val="00097749"/>
    <w:rsid w:val="000977A4"/>
    <w:rsid w:val="000977C5"/>
    <w:rsid w:val="00097AAF"/>
    <w:rsid w:val="00097BFD"/>
    <w:rsid w:val="00097C7E"/>
    <w:rsid w:val="00097F0D"/>
    <w:rsid w:val="000A002A"/>
    <w:rsid w:val="000A0229"/>
    <w:rsid w:val="000A027E"/>
    <w:rsid w:val="000A02AB"/>
    <w:rsid w:val="000A03A8"/>
    <w:rsid w:val="000A03B2"/>
    <w:rsid w:val="000A057B"/>
    <w:rsid w:val="000A091D"/>
    <w:rsid w:val="000A0A7A"/>
    <w:rsid w:val="000A0B30"/>
    <w:rsid w:val="000A0B8A"/>
    <w:rsid w:val="000A1031"/>
    <w:rsid w:val="000A10C1"/>
    <w:rsid w:val="000A1485"/>
    <w:rsid w:val="000A1547"/>
    <w:rsid w:val="000A1569"/>
    <w:rsid w:val="000A16D6"/>
    <w:rsid w:val="000A1814"/>
    <w:rsid w:val="000A188B"/>
    <w:rsid w:val="000A18A4"/>
    <w:rsid w:val="000A19B9"/>
    <w:rsid w:val="000A1D9C"/>
    <w:rsid w:val="000A1FBD"/>
    <w:rsid w:val="000A1FF6"/>
    <w:rsid w:val="000A20AD"/>
    <w:rsid w:val="000A21D9"/>
    <w:rsid w:val="000A2480"/>
    <w:rsid w:val="000A251C"/>
    <w:rsid w:val="000A2756"/>
    <w:rsid w:val="000A289A"/>
    <w:rsid w:val="000A295A"/>
    <w:rsid w:val="000A297F"/>
    <w:rsid w:val="000A2A35"/>
    <w:rsid w:val="000A2BCF"/>
    <w:rsid w:val="000A2C08"/>
    <w:rsid w:val="000A2C89"/>
    <w:rsid w:val="000A2CC5"/>
    <w:rsid w:val="000A2D31"/>
    <w:rsid w:val="000A2E2A"/>
    <w:rsid w:val="000A30B3"/>
    <w:rsid w:val="000A30EC"/>
    <w:rsid w:val="000A311C"/>
    <w:rsid w:val="000A333A"/>
    <w:rsid w:val="000A3418"/>
    <w:rsid w:val="000A34A6"/>
    <w:rsid w:val="000A350A"/>
    <w:rsid w:val="000A3683"/>
    <w:rsid w:val="000A37B3"/>
    <w:rsid w:val="000A382B"/>
    <w:rsid w:val="000A39AD"/>
    <w:rsid w:val="000A3A78"/>
    <w:rsid w:val="000A3ABC"/>
    <w:rsid w:val="000A3C17"/>
    <w:rsid w:val="000A3DE8"/>
    <w:rsid w:val="000A3F76"/>
    <w:rsid w:val="000A4092"/>
    <w:rsid w:val="000A410C"/>
    <w:rsid w:val="000A41BA"/>
    <w:rsid w:val="000A4219"/>
    <w:rsid w:val="000A42F4"/>
    <w:rsid w:val="000A4303"/>
    <w:rsid w:val="000A4506"/>
    <w:rsid w:val="000A46D8"/>
    <w:rsid w:val="000A4BA4"/>
    <w:rsid w:val="000A4C3A"/>
    <w:rsid w:val="000A4EFD"/>
    <w:rsid w:val="000A4F8C"/>
    <w:rsid w:val="000A502F"/>
    <w:rsid w:val="000A52BA"/>
    <w:rsid w:val="000A534A"/>
    <w:rsid w:val="000A5393"/>
    <w:rsid w:val="000A5469"/>
    <w:rsid w:val="000A559A"/>
    <w:rsid w:val="000A566F"/>
    <w:rsid w:val="000A5723"/>
    <w:rsid w:val="000A59A8"/>
    <w:rsid w:val="000A5ABA"/>
    <w:rsid w:val="000A5AF6"/>
    <w:rsid w:val="000A5F10"/>
    <w:rsid w:val="000A5F41"/>
    <w:rsid w:val="000A5F61"/>
    <w:rsid w:val="000A5FA1"/>
    <w:rsid w:val="000A5FF6"/>
    <w:rsid w:val="000A63C2"/>
    <w:rsid w:val="000A6562"/>
    <w:rsid w:val="000A6687"/>
    <w:rsid w:val="000A6732"/>
    <w:rsid w:val="000A6A22"/>
    <w:rsid w:val="000A6A55"/>
    <w:rsid w:val="000A6BDD"/>
    <w:rsid w:val="000A6E9B"/>
    <w:rsid w:val="000A70CD"/>
    <w:rsid w:val="000A70D4"/>
    <w:rsid w:val="000A7166"/>
    <w:rsid w:val="000A71A3"/>
    <w:rsid w:val="000A72D4"/>
    <w:rsid w:val="000A72ED"/>
    <w:rsid w:val="000A7300"/>
    <w:rsid w:val="000A73B0"/>
    <w:rsid w:val="000A7404"/>
    <w:rsid w:val="000A74A2"/>
    <w:rsid w:val="000A750C"/>
    <w:rsid w:val="000A7561"/>
    <w:rsid w:val="000A75B3"/>
    <w:rsid w:val="000A75FB"/>
    <w:rsid w:val="000A77D4"/>
    <w:rsid w:val="000A780E"/>
    <w:rsid w:val="000A7856"/>
    <w:rsid w:val="000A786B"/>
    <w:rsid w:val="000A79C4"/>
    <w:rsid w:val="000A7A06"/>
    <w:rsid w:val="000A7AF6"/>
    <w:rsid w:val="000A7B39"/>
    <w:rsid w:val="000A7BCF"/>
    <w:rsid w:val="000A7C0A"/>
    <w:rsid w:val="000A7E3D"/>
    <w:rsid w:val="000A7FA3"/>
    <w:rsid w:val="000B000A"/>
    <w:rsid w:val="000B00FE"/>
    <w:rsid w:val="000B029A"/>
    <w:rsid w:val="000B0485"/>
    <w:rsid w:val="000B04B8"/>
    <w:rsid w:val="000B0656"/>
    <w:rsid w:val="000B0738"/>
    <w:rsid w:val="000B0771"/>
    <w:rsid w:val="000B090E"/>
    <w:rsid w:val="000B0B11"/>
    <w:rsid w:val="000B0B5E"/>
    <w:rsid w:val="000B0CD2"/>
    <w:rsid w:val="000B0E0F"/>
    <w:rsid w:val="000B1053"/>
    <w:rsid w:val="000B10AF"/>
    <w:rsid w:val="000B1122"/>
    <w:rsid w:val="000B1411"/>
    <w:rsid w:val="000B1423"/>
    <w:rsid w:val="000B14EE"/>
    <w:rsid w:val="000B1587"/>
    <w:rsid w:val="000B15B7"/>
    <w:rsid w:val="000B1720"/>
    <w:rsid w:val="000B1932"/>
    <w:rsid w:val="000B194E"/>
    <w:rsid w:val="000B19DC"/>
    <w:rsid w:val="000B1B36"/>
    <w:rsid w:val="000B1B68"/>
    <w:rsid w:val="000B1D0D"/>
    <w:rsid w:val="000B1D49"/>
    <w:rsid w:val="000B1DDE"/>
    <w:rsid w:val="000B1E3F"/>
    <w:rsid w:val="000B1E9F"/>
    <w:rsid w:val="000B1EE1"/>
    <w:rsid w:val="000B204C"/>
    <w:rsid w:val="000B20CC"/>
    <w:rsid w:val="000B211C"/>
    <w:rsid w:val="000B229E"/>
    <w:rsid w:val="000B22BD"/>
    <w:rsid w:val="000B234A"/>
    <w:rsid w:val="000B23E9"/>
    <w:rsid w:val="000B24A0"/>
    <w:rsid w:val="000B258D"/>
    <w:rsid w:val="000B2677"/>
    <w:rsid w:val="000B26C3"/>
    <w:rsid w:val="000B27CA"/>
    <w:rsid w:val="000B27FE"/>
    <w:rsid w:val="000B281A"/>
    <w:rsid w:val="000B2942"/>
    <w:rsid w:val="000B2A80"/>
    <w:rsid w:val="000B2D1F"/>
    <w:rsid w:val="000B2D4D"/>
    <w:rsid w:val="000B2DF4"/>
    <w:rsid w:val="000B2EEB"/>
    <w:rsid w:val="000B30A0"/>
    <w:rsid w:val="000B3535"/>
    <w:rsid w:val="000B38B2"/>
    <w:rsid w:val="000B3939"/>
    <w:rsid w:val="000B3965"/>
    <w:rsid w:val="000B3975"/>
    <w:rsid w:val="000B3982"/>
    <w:rsid w:val="000B3B2D"/>
    <w:rsid w:val="000B3C3F"/>
    <w:rsid w:val="000B3C5B"/>
    <w:rsid w:val="000B3EB9"/>
    <w:rsid w:val="000B3EBF"/>
    <w:rsid w:val="000B3F4C"/>
    <w:rsid w:val="000B3FBF"/>
    <w:rsid w:val="000B4086"/>
    <w:rsid w:val="000B4190"/>
    <w:rsid w:val="000B41B9"/>
    <w:rsid w:val="000B4213"/>
    <w:rsid w:val="000B426E"/>
    <w:rsid w:val="000B445A"/>
    <w:rsid w:val="000B451D"/>
    <w:rsid w:val="000B45D7"/>
    <w:rsid w:val="000B460D"/>
    <w:rsid w:val="000B47E3"/>
    <w:rsid w:val="000B4A36"/>
    <w:rsid w:val="000B4A37"/>
    <w:rsid w:val="000B4CEE"/>
    <w:rsid w:val="000B4DA8"/>
    <w:rsid w:val="000B4EFF"/>
    <w:rsid w:val="000B507C"/>
    <w:rsid w:val="000B514B"/>
    <w:rsid w:val="000B51F3"/>
    <w:rsid w:val="000B536B"/>
    <w:rsid w:val="000B536E"/>
    <w:rsid w:val="000B54BD"/>
    <w:rsid w:val="000B54F7"/>
    <w:rsid w:val="000B55EF"/>
    <w:rsid w:val="000B5708"/>
    <w:rsid w:val="000B57D3"/>
    <w:rsid w:val="000B5898"/>
    <w:rsid w:val="000B58D1"/>
    <w:rsid w:val="000B593A"/>
    <w:rsid w:val="000B59B8"/>
    <w:rsid w:val="000B59C5"/>
    <w:rsid w:val="000B5AE7"/>
    <w:rsid w:val="000B5B35"/>
    <w:rsid w:val="000B5BB3"/>
    <w:rsid w:val="000B5BD3"/>
    <w:rsid w:val="000B5C67"/>
    <w:rsid w:val="000B5CF5"/>
    <w:rsid w:val="000B5DB4"/>
    <w:rsid w:val="000B5EE0"/>
    <w:rsid w:val="000B5F6D"/>
    <w:rsid w:val="000B5F6E"/>
    <w:rsid w:val="000B601F"/>
    <w:rsid w:val="000B6042"/>
    <w:rsid w:val="000B6057"/>
    <w:rsid w:val="000B60FC"/>
    <w:rsid w:val="000B61C6"/>
    <w:rsid w:val="000B633C"/>
    <w:rsid w:val="000B6476"/>
    <w:rsid w:val="000B658C"/>
    <w:rsid w:val="000B672C"/>
    <w:rsid w:val="000B6746"/>
    <w:rsid w:val="000B67A9"/>
    <w:rsid w:val="000B68EB"/>
    <w:rsid w:val="000B6938"/>
    <w:rsid w:val="000B6957"/>
    <w:rsid w:val="000B6AFE"/>
    <w:rsid w:val="000B6B8D"/>
    <w:rsid w:val="000B6BB5"/>
    <w:rsid w:val="000B6C02"/>
    <w:rsid w:val="000B6C54"/>
    <w:rsid w:val="000B6CC8"/>
    <w:rsid w:val="000B6D47"/>
    <w:rsid w:val="000B6D8F"/>
    <w:rsid w:val="000B6EB4"/>
    <w:rsid w:val="000B6FD9"/>
    <w:rsid w:val="000B7005"/>
    <w:rsid w:val="000B718F"/>
    <w:rsid w:val="000B7373"/>
    <w:rsid w:val="000B7647"/>
    <w:rsid w:val="000B7970"/>
    <w:rsid w:val="000B7C67"/>
    <w:rsid w:val="000B7E16"/>
    <w:rsid w:val="000B7E40"/>
    <w:rsid w:val="000B7EE5"/>
    <w:rsid w:val="000B7F9B"/>
    <w:rsid w:val="000B7FB2"/>
    <w:rsid w:val="000C00C1"/>
    <w:rsid w:val="000C012D"/>
    <w:rsid w:val="000C0134"/>
    <w:rsid w:val="000C01B7"/>
    <w:rsid w:val="000C01BB"/>
    <w:rsid w:val="000C024C"/>
    <w:rsid w:val="000C0299"/>
    <w:rsid w:val="000C03F6"/>
    <w:rsid w:val="000C03FB"/>
    <w:rsid w:val="000C0460"/>
    <w:rsid w:val="000C05FE"/>
    <w:rsid w:val="000C078F"/>
    <w:rsid w:val="000C0A55"/>
    <w:rsid w:val="000C0A8D"/>
    <w:rsid w:val="000C0A8E"/>
    <w:rsid w:val="000C0AD4"/>
    <w:rsid w:val="000C0BF4"/>
    <w:rsid w:val="000C0F83"/>
    <w:rsid w:val="000C1035"/>
    <w:rsid w:val="000C1036"/>
    <w:rsid w:val="000C1215"/>
    <w:rsid w:val="000C13BC"/>
    <w:rsid w:val="000C13C9"/>
    <w:rsid w:val="000C145B"/>
    <w:rsid w:val="000C1471"/>
    <w:rsid w:val="000C14DF"/>
    <w:rsid w:val="000C16CA"/>
    <w:rsid w:val="000C1743"/>
    <w:rsid w:val="000C1932"/>
    <w:rsid w:val="000C19E4"/>
    <w:rsid w:val="000C1A72"/>
    <w:rsid w:val="000C1AAF"/>
    <w:rsid w:val="000C1BC4"/>
    <w:rsid w:val="000C1CF9"/>
    <w:rsid w:val="000C1E14"/>
    <w:rsid w:val="000C1FD0"/>
    <w:rsid w:val="000C23EF"/>
    <w:rsid w:val="000C23FB"/>
    <w:rsid w:val="000C2500"/>
    <w:rsid w:val="000C2554"/>
    <w:rsid w:val="000C2583"/>
    <w:rsid w:val="000C25A8"/>
    <w:rsid w:val="000C25B8"/>
    <w:rsid w:val="000C26F1"/>
    <w:rsid w:val="000C270D"/>
    <w:rsid w:val="000C2875"/>
    <w:rsid w:val="000C2A18"/>
    <w:rsid w:val="000C2A43"/>
    <w:rsid w:val="000C2B97"/>
    <w:rsid w:val="000C2C86"/>
    <w:rsid w:val="000C2E7D"/>
    <w:rsid w:val="000C2F02"/>
    <w:rsid w:val="000C32A5"/>
    <w:rsid w:val="000C32E6"/>
    <w:rsid w:val="000C332A"/>
    <w:rsid w:val="000C343F"/>
    <w:rsid w:val="000C353E"/>
    <w:rsid w:val="000C35B0"/>
    <w:rsid w:val="000C37AC"/>
    <w:rsid w:val="000C3868"/>
    <w:rsid w:val="000C3890"/>
    <w:rsid w:val="000C3969"/>
    <w:rsid w:val="000C39D7"/>
    <w:rsid w:val="000C3A3C"/>
    <w:rsid w:val="000C3AF3"/>
    <w:rsid w:val="000C3BE9"/>
    <w:rsid w:val="000C3C69"/>
    <w:rsid w:val="000C3F41"/>
    <w:rsid w:val="000C40A9"/>
    <w:rsid w:val="000C4195"/>
    <w:rsid w:val="000C419C"/>
    <w:rsid w:val="000C4324"/>
    <w:rsid w:val="000C43A7"/>
    <w:rsid w:val="000C443D"/>
    <w:rsid w:val="000C46A2"/>
    <w:rsid w:val="000C472B"/>
    <w:rsid w:val="000C47B9"/>
    <w:rsid w:val="000C47EF"/>
    <w:rsid w:val="000C489A"/>
    <w:rsid w:val="000C48B9"/>
    <w:rsid w:val="000C48F6"/>
    <w:rsid w:val="000C4A6F"/>
    <w:rsid w:val="000C4B2C"/>
    <w:rsid w:val="000C4C2F"/>
    <w:rsid w:val="000C4C45"/>
    <w:rsid w:val="000C4EB7"/>
    <w:rsid w:val="000C4EEA"/>
    <w:rsid w:val="000C5072"/>
    <w:rsid w:val="000C50BF"/>
    <w:rsid w:val="000C51DB"/>
    <w:rsid w:val="000C53F4"/>
    <w:rsid w:val="000C55C7"/>
    <w:rsid w:val="000C55DA"/>
    <w:rsid w:val="000C566F"/>
    <w:rsid w:val="000C5679"/>
    <w:rsid w:val="000C5B01"/>
    <w:rsid w:val="000C5CA3"/>
    <w:rsid w:val="000C5D18"/>
    <w:rsid w:val="000C5DB7"/>
    <w:rsid w:val="000C5E63"/>
    <w:rsid w:val="000C5EF2"/>
    <w:rsid w:val="000C5FC8"/>
    <w:rsid w:val="000C63CD"/>
    <w:rsid w:val="000C653C"/>
    <w:rsid w:val="000C6586"/>
    <w:rsid w:val="000C65D1"/>
    <w:rsid w:val="000C6656"/>
    <w:rsid w:val="000C66C6"/>
    <w:rsid w:val="000C6735"/>
    <w:rsid w:val="000C6751"/>
    <w:rsid w:val="000C67A5"/>
    <w:rsid w:val="000C67D2"/>
    <w:rsid w:val="000C6BF4"/>
    <w:rsid w:val="000C6D25"/>
    <w:rsid w:val="000C6DB9"/>
    <w:rsid w:val="000C6E37"/>
    <w:rsid w:val="000C6F1E"/>
    <w:rsid w:val="000C715D"/>
    <w:rsid w:val="000C71B6"/>
    <w:rsid w:val="000C728D"/>
    <w:rsid w:val="000C73BC"/>
    <w:rsid w:val="000C73F2"/>
    <w:rsid w:val="000C7559"/>
    <w:rsid w:val="000C75EB"/>
    <w:rsid w:val="000C75F6"/>
    <w:rsid w:val="000C76EB"/>
    <w:rsid w:val="000C7739"/>
    <w:rsid w:val="000C779B"/>
    <w:rsid w:val="000C7857"/>
    <w:rsid w:val="000C796C"/>
    <w:rsid w:val="000C7AE5"/>
    <w:rsid w:val="000C7CDB"/>
    <w:rsid w:val="000C7EE4"/>
    <w:rsid w:val="000C7F49"/>
    <w:rsid w:val="000C7F67"/>
    <w:rsid w:val="000C7F95"/>
    <w:rsid w:val="000D00F7"/>
    <w:rsid w:val="000D02B4"/>
    <w:rsid w:val="000D045C"/>
    <w:rsid w:val="000D04F9"/>
    <w:rsid w:val="000D0501"/>
    <w:rsid w:val="000D055F"/>
    <w:rsid w:val="000D095C"/>
    <w:rsid w:val="000D09AA"/>
    <w:rsid w:val="000D09FB"/>
    <w:rsid w:val="000D0AC1"/>
    <w:rsid w:val="000D0AF3"/>
    <w:rsid w:val="000D0C46"/>
    <w:rsid w:val="000D0CBF"/>
    <w:rsid w:val="000D0CF6"/>
    <w:rsid w:val="000D0F69"/>
    <w:rsid w:val="000D100B"/>
    <w:rsid w:val="000D1181"/>
    <w:rsid w:val="000D11B0"/>
    <w:rsid w:val="000D12E4"/>
    <w:rsid w:val="000D1367"/>
    <w:rsid w:val="000D1449"/>
    <w:rsid w:val="000D148D"/>
    <w:rsid w:val="000D1497"/>
    <w:rsid w:val="000D14F2"/>
    <w:rsid w:val="000D155D"/>
    <w:rsid w:val="000D18F3"/>
    <w:rsid w:val="000D1941"/>
    <w:rsid w:val="000D1A04"/>
    <w:rsid w:val="000D1A46"/>
    <w:rsid w:val="000D1A70"/>
    <w:rsid w:val="000D1A85"/>
    <w:rsid w:val="000D1ABF"/>
    <w:rsid w:val="000D1BB1"/>
    <w:rsid w:val="000D1C6D"/>
    <w:rsid w:val="000D1CB6"/>
    <w:rsid w:val="000D1D0D"/>
    <w:rsid w:val="000D1D80"/>
    <w:rsid w:val="000D201C"/>
    <w:rsid w:val="000D2192"/>
    <w:rsid w:val="000D2448"/>
    <w:rsid w:val="000D25AC"/>
    <w:rsid w:val="000D25C1"/>
    <w:rsid w:val="000D2846"/>
    <w:rsid w:val="000D286A"/>
    <w:rsid w:val="000D2BD9"/>
    <w:rsid w:val="000D2D25"/>
    <w:rsid w:val="000D3050"/>
    <w:rsid w:val="000D30BD"/>
    <w:rsid w:val="000D3126"/>
    <w:rsid w:val="000D32DF"/>
    <w:rsid w:val="000D3308"/>
    <w:rsid w:val="000D33B6"/>
    <w:rsid w:val="000D37E7"/>
    <w:rsid w:val="000D38D8"/>
    <w:rsid w:val="000D3932"/>
    <w:rsid w:val="000D39A5"/>
    <w:rsid w:val="000D4100"/>
    <w:rsid w:val="000D416E"/>
    <w:rsid w:val="000D4287"/>
    <w:rsid w:val="000D4327"/>
    <w:rsid w:val="000D43C5"/>
    <w:rsid w:val="000D43E3"/>
    <w:rsid w:val="000D4789"/>
    <w:rsid w:val="000D47BC"/>
    <w:rsid w:val="000D492C"/>
    <w:rsid w:val="000D4A89"/>
    <w:rsid w:val="000D4CA2"/>
    <w:rsid w:val="000D4DA4"/>
    <w:rsid w:val="000D4DE8"/>
    <w:rsid w:val="000D4FA5"/>
    <w:rsid w:val="000D5272"/>
    <w:rsid w:val="000D53D1"/>
    <w:rsid w:val="000D54A0"/>
    <w:rsid w:val="000D55B2"/>
    <w:rsid w:val="000D5724"/>
    <w:rsid w:val="000D5A51"/>
    <w:rsid w:val="000D5A95"/>
    <w:rsid w:val="000D5ABE"/>
    <w:rsid w:val="000D5CC4"/>
    <w:rsid w:val="000D5CE4"/>
    <w:rsid w:val="000D5D12"/>
    <w:rsid w:val="000D5DC5"/>
    <w:rsid w:val="000D5DF9"/>
    <w:rsid w:val="000D5F2C"/>
    <w:rsid w:val="000D5FE3"/>
    <w:rsid w:val="000D600D"/>
    <w:rsid w:val="000D61FE"/>
    <w:rsid w:val="000D620E"/>
    <w:rsid w:val="000D638C"/>
    <w:rsid w:val="000D66E4"/>
    <w:rsid w:val="000D693A"/>
    <w:rsid w:val="000D69C2"/>
    <w:rsid w:val="000D6C89"/>
    <w:rsid w:val="000D6D94"/>
    <w:rsid w:val="000D6E39"/>
    <w:rsid w:val="000D6EA0"/>
    <w:rsid w:val="000D6F03"/>
    <w:rsid w:val="000D6F77"/>
    <w:rsid w:val="000D6FB9"/>
    <w:rsid w:val="000D713E"/>
    <w:rsid w:val="000D7585"/>
    <w:rsid w:val="000D765D"/>
    <w:rsid w:val="000D791F"/>
    <w:rsid w:val="000D7ABA"/>
    <w:rsid w:val="000D7ABB"/>
    <w:rsid w:val="000D7B44"/>
    <w:rsid w:val="000D7BDF"/>
    <w:rsid w:val="000D7CBD"/>
    <w:rsid w:val="000D7E00"/>
    <w:rsid w:val="000E00F9"/>
    <w:rsid w:val="000E01C8"/>
    <w:rsid w:val="000E0232"/>
    <w:rsid w:val="000E0286"/>
    <w:rsid w:val="000E0448"/>
    <w:rsid w:val="000E0454"/>
    <w:rsid w:val="000E051B"/>
    <w:rsid w:val="000E053F"/>
    <w:rsid w:val="000E0572"/>
    <w:rsid w:val="000E0612"/>
    <w:rsid w:val="000E0905"/>
    <w:rsid w:val="000E0A05"/>
    <w:rsid w:val="000E0A29"/>
    <w:rsid w:val="000E0B28"/>
    <w:rsid w:val="000E0BAA"/>
    <w:rsid w:val="000E0BCF"/>
    <w:rsid w:val="000E0C59"/>
    <w:rsid w:val="000E0DBE"/>
    <w:rsid w:val="000E0F4C"/>
    <w:rsid w:val="000E1074"/>
    <w:rsid w:val="000E10CB"/>
    <w:rsid w:val="000E11D9"/>
    <w:rsid w:val="000E12C9"/>
    <w:rsid w:val="000E12FF"/>
    <w:rsid w:val="000E131C"/>
    <w:rsid w:val="000E1419"/>
    <w:rsid w:val="000E14EF"/>
    <w:rsid w:val="000E15A1"/>
    <w:rsid w:val="000E168E"/>
    <w:rsid w:val="000E16EA"/>
    <w:rsid w:val="000E1911"/>
    <w:rsid w:val="000E19B8"/>
    <w:rsid w:val="000E1DC1"/>
    <w:rsid w:val="000E1DF9"/>
    <w:rsid w:val="000E1FC1"/>
    <w:rsid w:val="000E2128"/>
    <w:rsid w:val="000E25E9"/>
    <w:rsid w:val="000E2605"/>
    <w:rsid w:val="000E2765"/>
    <w:rsid w:val="000E28F8"/>
    <w:rsid w:val="000E29D1"/>
    <w:rsid w:val="000E2A09"/>
    <w:rsid w:val="000E2A58"/>
    <w:rsid w:val="000E2B48"/>
    <w:rsid w:val="000E2BF4"/>
    <w:rsid w:val="000E2C8C"/>
    <w:rsid w:val="000E2CE8"/>
    <w:rsid w:val="000E2DA5"/>
    <w:rsid w:val="000E2EE5"/>
    <w:rsid w:val="000E2F54"/>
    <w:rsid w:val="000E2F67"/>
    <w:rsid w:val="000E2FD5"/>
    <w:rsid w:val="000E3102"/>
    <w:rsid w:val="000E310A"/>
    <w:rsid w:val="000E3145"/>
    <w:rsid w:val="000E3155"/>
    <w:rsid w:val="000E3185"/>
    <w:rsid w:val="000E346E"/>
    <w:rsid w:val="000E36E7"/>
    <w:rsid w:val="000E3933"/>
    <w:rsid w:val="000E3A3B"/>
    <w:rsid w:val="000E3BA0"/>
    <w:rsid w:val="000E3D1C"/>
    <w:rsid w:val="000E3E3F"/>
    <w:rsid w:val="000E4269"/>
    <w:rsid w:val="000E4351"/>
    <w:rsid w:val="000E437D"/>
    <w:rsid w:val="000E4446"/>
    <w:rsid w:val="000E4595"/>
    <w:rsid w:val="000E4875"/>
    <w:rsid w:val="000E4910"/>
    <w:rsid w:val="000E493A"/>
    <w:rsid w:val="000E4940"/>
    <w:rsid w:val="000E497B"/>
    <w:rsid w:val="000E4A50"/>
    <w:rsid w:val="000E4A8A"/>
    <w:rsid w:val="000E4A9A"/>
    <w:rsid w:val="000E4AF9"/>
    <w:rsid w:val="000E4BAA"/>
    <w:rsid w:val="000E4D4B"/>
    <w:rsid w:val="000E50FA"/>
    <w:rsid w:val="000E512C"/>
    <w:rsid w:val="000E513C"/>
    <w:rsid w:val="000E5464"/>
    <w:rsid w:val="000E54A8"/>
    <w:rsid w:val="000E567B"/>
    <w:rsid w:val="000E5697"/>
    <w:rsid w:val="000E57A8"/>
    <w:rsid w:val="000E58B3"/>
    <w:rsid w:val="000E59AF"/>
    <w:rsid w:val="000E5A56"/>
    <w:rsid w:val="000E5CCA"/>
    <w:rsid w:val="000E5CD3"/>
    <w:rsid w:val="000E5D7A"/>
    <w:rsid w:val="000E5E46"/>
    <w:rsid w:val="000E5EA0"/>
    <w:rsid w:val="000E618F"/>
    <w:rsid w:val="000E62A9"/>
    <w:rsid w:val="000E6587"/>
    <w:rsid w:val="000E65BC"/>
    <w:rsid w:val="000E670E"/>
    <w:rsid w:val="000E67E3"/>
    <w:rsid w:val="000E693A"/>
    <w:rsid w:val="000E69CA"/>
    <w:rsid w:val="000E6AC0"/>
    <w:rsid w:val="000E6B69"/>
    <w:rsid w:val="000E6F76"/>
    <w:rsid w:val="000E7175"/>
    <w:rsid w:val="000E726B"/>
    <w:rsid w:val="000E7358"/>
    <w:rsid w:val="000E7448"/>
    <w:rsid w:val="000E753B"/>
    <w:rsid w:val="000E7627"/>
    <w:rsid w:val="000E778E"/>
    <w:rsid w:val="000E78FA"/>
    <w:rsid w:val="000E7988"/>
    <w:rsid w:val="000E79CE"/>
    <w:rsid w:val="000E7C74"/>
    <w:rsid w:val="000E7D47"/>
    <w:rsid w:val="000E7D99"/>
    <w:rsid w:val="000E7F2F"/>
    <w:rsid w:val="000F0008"/>
    <w:rsid w:val="000F028D"/>
    <w:rsid w:val="000F0292"/>
    <w:rsid w:val="000F0295"/>
    <w:rsid w:val="000F0357"/>
    <w:rsid w:val="000F0437"/>
    <w:rsid w:val="000F05A5"/>
    <w:rsid w:val="000F0624"/>
    <w:rsid w:val="000F06E8"/>
    <w:rsid w:val="000F0C60"/>
    <w:rsid w:val="000F0DAD"/>
    <w:rsid w:val="000F0E1A"/>
    <w:rsid w:val="000F0ECD"/>
    <w:rsid w:val="000F114F"/>
    <w:rsid w:val="000F1243"/>
    <w:rsid w:val="000F12ED"/>
    <w:rsid w:val="000F1501"/>
    <w:rsid w:val="000F155A"/>
    <w:rsid w:val="000F1694"/>
    <w:rsid w:val="000F1784"/>
    <w:rsid w:val="000F1AFC"/>
    <w:rsid w:val="000F1CA4"/>
    <w:rsid w:val="000F1CC8"/>
    <w:rsid w:val="000F1D1D"/>
    <w:rsid w:val="000F1E6B"/>
    <w:rsid w:val="000F1F0B"/>
    <w:rsid w:val="000F1F0E"/>
    <w:rsid w:val="000F213E"/>
    <w:rsid w:val="000F2197"/>
    <w:rsid w:val="000F2208"/>
    <w:rsid w:val="000F2383"/>
    <w:rsid w:val="000F23D7"/>
    <w:rsid w:val="000F2445"/>
    <w:rsid w:val="000F2461"/>
    <w:rsid w:val="000F2501"/>
    <w:rsid w:val="000F2576"/>
    <w:rsid w:val="000F26C2"/>
    <w:rsid w:val="000F27A0"/>
    <w:rsid w:val="000F28C0"/>
    <w:rsid w:val="000F29DD"/>
    <w:rsid w:val="000F2AD6"/>
    <w:rsid w:val="000F2C0A"/>
    <w:rsid w:val="000F2D1D"/>
    <w:rsid w:val="000F2DB1"/>
    <w:rsid w:val="000F2DEF"/>
    <w:rsid w:val="000F2E50"/>
    <w:rsid w:val="000F3045"/>
    <w:rsid w:val="000F329C"/>
    <w:rsid w:val="000F3356"/>
    <w:rsid w:val="000F34A4"/>
    <w:rsid w:val="000F3547"/>
    <w:rsid w:val="000F384A"/>
    <w:rsid w:val="000F38C3"/>
    <w:rsid w:val="000F3914"/>
    <w:rsid w:val="000F39A7"/>
    <w:rsid w:val="000F3A93"/>
    <w:rsid w:val="000F3B22"/>
    <w:rsid w:val="000F3B46"/>
    <w:rsid w:val="000F40CF"/>
    <w:rsid w:val="000F4156"/>
    <w:rsid w:val="000F4162"/>
    <w:rsid w:val="000F4178"/>
    <w:rsid w:val="000F420A"/>
    <w:rsid w:val="000F4381"/>
    <w:rsid w:val="000F48F9"/>
    <w:rsid w:val="000F497F"/>
    <w:rsid w:val="000F4A09"/>
    <w:rsid w:val="000F4A6F"/>
    <w:rsid w:val="000F4C16"/>
    <w:rsid w:val="000F4F33"/>
    <w:rsid w:val="000F52BC"/>
    <w:rsid w:val="000F5305"/>
    <w:rsid w:val="000F536B"/>
    <w:rsid w:val="000F546E"/>
    <w:rsid w:val="000F567D"/>
    <w:rsid w:val="000F5895"/>
    <w:rsid w:val="000F58AC"/>
    <w:rsid w:val="000F58EA"/>
    <w:rsid w:val="000F5943"/>
    <w:rsid w:val="000F5ADD"/>
    <w:rsid w:val="000F5BEE"/>
    <w:rsid w:val="000F5CD4"/>
    <w:rsid w:val="000F5EC6"/>
    <w:rsid w:val="000F5F69"/>
    <w:rsid w:val="000F60D6"/>
    <w:rsid w:val="000F610F"/>
    <w:rsid w:val="000F6485"/>
    <w:rsid w:val="000F6567"/>
    <w:rsid w:val="000F6599"/>
    <w:rsid w:val="000F6655"/>
    <w:rsid w:val="000F6679"/>
    <w:rsid w:val="000F675A"/>
    <w:rsid w:val="000F683E"/>
    <w:rsid w:val="000F683F"/>
    <w:rsid w:val="000F6A5E"/>
    <w:rsid w:val="000F6B24"/>
    <w:rsid w:val="000F6BA4"/>
    <w:rsid w:val="000F6CF1"/>
    <w:rsid w:val="000F6D86"/>
    <w:rsid w:val="000F6ECB"/>
    <w:rsid w:val="000F6F39"/>
    <w:rsid w:val="000F6F41"/>
    <w:rsid w:val="000F6FCD"/>
    <w:rsid w:val="000F7119"/>
    <w:rsid w:val="000F71DC"/>
    <w:rsid w:val="000F7205"/>
    <w:rsid w:val="000F72A0"/>
    <w:rsid w:val="000F72D4"/>
    <w:rsid w:val="000F72FA"/>
    <w:rsid w:val="000F7363"/>
    <w:rsid w:val="000F73D2"/>
    <w:rsid w:val="000F74F4"/>
    <w:rsid w:val="000F763F"/>
    <w:rsid w:val="000F76C6"/>
    <w:rsid w:val="000F7785"/>
    <w:rsid w:val="000F77C1"/>
    <w:rsid w:val="000F7886"/>
    <w:rsid w:val="000F78F6"/>
    <w:rsid w:val="000F7B80"/>
    <w:rsid w:val="000F7BBF"/>
    <w:rsid w:val="000F7F00"/>
    <w:rsid w:val="000F7F83"/>
    <w:rsid w:val="000F7F8F"/>
    <w:rsid w:val="000F7FAA"/>
    <w:rsid w:val="00100249"/>
    <w:rsid w:val="0010039E"/>
    <w:rsid w:val="001003AA"/>
    <w:rsid w:val="0010042A"/>
    <w:rsid w:val="0010044A"/>
    <w:rsid w:val="00100527"/>
    <w:rsid w:val="001005EF"/>
    <w:rsid w:val="0010060A"/>
    <w:rsid w:val="0010067E"/>
    <w:rsid w:val="0010069A"/>
    <w:rsid w:val="001006E8"/>
    <w:rsid w:val="001007BB"/>
    <w:rsid w:val="0010085E"/>
    <w:rsid w:val="00100973"/>
    <w:rsid w:val="0010097E"/>
    <w:rsid w:val="00100A10"/>
    <w:rsid w:val="00100A68"/>
    <w:rsid w:val="00100B04"/>
    <w:rsid w:val="00100BB6"/>
    <w:rsid w:val="00100BD3"/>
    <w:rsid w:val="00100C54"/>
    <w:rsid w:val="00100C56"/>
    <w:rsid w:val="00100C6B"/>
    <w:rsid w:val="00100D35"/>
    <w:rsid w:val="00100FBE"/>
    <w:rsid w:val="0010112A"/>
    <w:rsid w:val="00101132"/>
    <w:rsid w:val="0010114A"/>
    <w:rsid w:val="001011ED"/>
    <w:rsid w:val="0010123E"/>
    <w:rsid w:val="001014C2"/>
    <w:rsid w:val="0010156B"/>
    <w:rsid w:val="0010195A"/>
    <w:rsid w:val="00101A1D"/>
    <w:rsid w:val="00101A97"/>
    <w:rsid w:val="00101C52"/>
    <w:rsid w:val="00101C53"/>
    <w:rsid w:val="00101D59"/>
    <w:rsid w:val="00101DB6"/>
    <w:rsid w:val="00101F03"/>
    <w:rsid w:val="00101FBB"/>
    <w:rsid w:val="00101FD7"/>
    <w:rsid w:val="00102728"/>
    <w:rsid w:val="001028A7"/>
    <w:rsid w:val="00102B5A"/>
    <w:rsid w:val="00102D52"/>
    <w:rsid w:val="00102E21"/>
    <w:rsid w:val="00102E61"/>
    <w:rsid w:val="00102F37"/>
    <w:rsid w:val="0010302A"/>
    <w:rsid w:val="00103087"/>
    <w:rsid w:val="0010311F"/>
    <w:rsid w:val="001031C4"/>
    <w:rsid w:val="00103296"/>
    <w:rsid w:val="0010330D"/>
    <w:rsid w:val="00103316"/>
    <w:rsid w:val="0010345D"/>
    <w:rsid w:val="00103487"/>
    <w:rsid w:val="0010348D"/>
    <w:rsid w:val="001036B3"/>
    <w:rsid w:val="001037D8"/>
    <w:rsid w:val="00103988"/>
    <w:rsid w:val="00103E7D"/>
    <w:rsid w:val="00103F8B"/>
    <w:rsid w:val="00104012"/>
    <w:rsid w:val="0010401F"/>
    <w:rsid w:val="00104042"/>
    <w:rsid w:val="00104284"/>
    <w:rsid w:val="001042AF"/>
    <w:rsid w:val="001044B2"/>
    <w:rsid w:val="00104615"/>
    <w:rsid w:val="00104654"/>
    <w:rsid w:val="00104679"/>
    <w:rsid w:val="001048C9"/>
    <w:rsid w:val="001049B5"/>
    <w:rsid w:val="00104B32"/>
    <w:rsid w:val="00104BEE"/>
    <w:rsid w:val="00104D8F"/>
    <w:rsid w:val="00104E45"/>
    <w:rsid w:val="001050DA"/>
    <w:rsid w:val="001054C9"/>
    <w:rsid w:val="00105660"/>
    <w:rsid w:val="00105691"/>
    <w:rsid w:val="00105703"/>
    <w:rsid w:val="00105708"/>
    <w:rsid w:val="0010580F"/>
    <w:rsid w:val="0010585D"/>
    <w:rsid w:val="00105933"/>
    <w:rsid w:val="001059F2"/>
    <w:rsid w:val="001059F6"/>
    <w:rsid w:val="00105BAB"/>
    <w:rsid w:val="00105BB3"/>
    <w:rsid w:val="00105BDE"/>
    <w:rsid w:val="00105E72"/>
    <w:rsid w:val="00105FEA"/>
    <w:rsid w:val="0010608B"/>
    <w:rsid w:val="001060A6"/>
    <w:rsid w:val="0010626D"/>
    <w:rsid w:val="0010640F"/>
    <w:rsid w:val="001064DD"/>
    <w:rsid w:val="0010680B"/>
    <w:rsid w:val="001069E9"/>
    <w:rsid w:val="00106CAF"/>
    <w:rsid w:val="00106D07"/>
    <w:rsid w:val="00106D4D"/>
    <w:rsid w:val="00106E7F"/>
    <w:rsid w:val="00106F30"/>
    <w:rsid w:val="0010711C"/>
    <w:rsid w:val="001071AE"/>
    <w:rsid w:val="001071CC"/>
    <w:rsid w:val="001072D2"/>
    <w:rsid w:val="0010749A"/>
    <w:rsid w:val="001074B9"/>
    <w:rsid w:val="001076D4"/>
    <w:rsid w:val="0010774C"/>
    <w:rsid w:val="00107765"/>
    <w:rsid w:val="00107892"/>
    <w:rsid w:val="00107B62"/>
    <w:rsid w:val="00107CC1"/>
    <w:rsid w:val="00107D27"/>
    <w:rsid w:val="00107D61"/>
    <w:rsid w:val="00107DCC"/>
    <w:rsid w:val="00107F50"/>
    <w:rsid w:val="00107FA0"/>
    <w:rsid w:val="0011005A"/>
    <w:rsid w:val="0011017A"/>
    <w:rsid w:val="0011028E"/>
    <w:rsid w:val="001103EB"/>
    <w:rsid w:val="001106EA"/>
    <w:rsid w:val="00110723"/>
    <w:rsid w:val="00110755"/>
    <w:rsid w:val="00110834"/>
    <w:rsid w:val="00110B8B"/>
    <w:rsid w:val="00110E2C"/>
    <w:rsid w:val="00110E61"/>
    <w:rsid w:val="00111074"/>
    <w:rsid w:val="001111DB"/>
    <w:rsid w:val="0011122C"/>
    <w:rsid w:val="00111253"/>
    <w:rsid w:val="001113BF"/>
    <w:rsid w:val="001114EA"/>
    <w:rsid w:val="001116F1"/>
    <w:rsid w:val="00111709"/>
    <w:rsid w:val="001117EA"/>
    <w:rsid w:val="0011191E"/>
    <w:rsid w:val="001119EF"/>
    <w:rsid w:val="00111B09"/>
    <w:rsid w:val="00111DAF"/>
    <w:rsid w:val="00111DD4"/>
    <w:rsid w:val="00111DEF"/>
    <w:rsid w:val="00111F27"/>
    <w:rsid w:val="00111FFB"/>
    <w:rsid w:val="001121D6"/>
    <w:rsid w:val="001122C6"/>
    <w:rsid w:val="001122E3"/>
    <w:rsid w:val="00112372"/>
    <w:rsid w:val="00112458"/>
    <w:rsid w:val="001125FE"/>
    <w:rsid w:val="001126F7"/>
    <w:rsid w:val="001127C5"/>
    <w:rsid w:val="001127F0"/>
    <w:rsid w:val="0011283B"/>
    <w:rsid w:val="00112964"/>
    <w:rsid w:val="00112980"/>
    <w:rsid w:val="00112A68"/>
    <w:rsid w:val="00112B6D"/>
    <w:rsid w:val="00112E88"/>
    <w:rsid w:val="00112F4F"/>
    <w:rsid w:val="00112F8A"/>
    <w:rsid w:val="001130F2"/>
    <w:rsid w:val="001132D3"/>
    <w:rsid w:val="0011349B"/>
    <w:rsid w:val="00113539"/>
    <w:rsid w:val="00113542"/>
    <w:rsid w:val="00113655"/>
    <w:rsid w:val="001137BD"/>
    <w:rsid w:val="001137D4"/>
    <w:rsid w:val="00113926"/>
    <w:rsid w:val="00113B70"/>
    <w:rsid w:val="00113C25"/>
    <w:rsid w:val="00113FC5"/>
    <w:rsid w:val="0011402C"/>
    <w:rsid w:val="001140E0"/>
    <w:rsid w:val="001140EF"/>
    <w:rsid w:val="001141C9"/>
    <w:rsid w:val="00114320"/>
    <w:rsid w:val="00114331"/>
    <w:rsid w:val="00114525"/>
    <w:rsid w:val="001146C5"/>
    <w:rsid w:val="00114744"/>
    <w:rsid w:val="0011481F"/>
    <w:rsid w:val="0011487D"/>
    <w:rsid w:val="00114896"/>
    <w:rsid w:val="001148C1"/>
    <w:rsid w:val="001148D8"/>
    <w:rsid w:val="00114997"/>
    <w:rsid w:val="001149D5"/>
    <w:rsid w:val="00114B0C"/>
    <w:rsid w:val="00114BA1"/>
    <w:rsid w:val="00114BAB"/>
    <w:rsid w:val="00114DDB"/>
    <w:rsid w:val="00114E30"/>
    <w:rsid w:val="00114E53"/>
    <w:rsid w:val="00114F6C"/>
    <w:rsid w:val="0011506C"/>
    <w:rsid w:val="001151F2"/>
    <w:rsid w:val="001152D7"/>
    <w:rsid w:val="0011539B"/>
    <w:rsid w:val="00115402"/>
    <w:rsid w:val="00115462"/>
    <w:rsid w:val="00115475"/>
    <w:rsid w:val="00115725"/>
    <w:rsid w:val="001157BE"/>
    <w:rsid w:val="00115844"/>
    <w:rsid w:val="00115945"/>
    <w:rsid w:val="0011599C"/>
    <w:rsid w:val="00115A4B"/>
    <w:rsid w:val="00115C10"/>
    <w:rsid w:val="00115EB8"/>
    <w:rsid w:val="00115F4E"/>
    <w:rsid w:val="00116028"/>
    <w:rsid w:val="00116050"/>
    <w:rsid w:val="00116186"/>
    <w:rsid w:val="00116211"/>
    <w:rsid w:val="00116225"/>
    <w:rsid w:val="00116227"/>
    <w:rsid w:val="001163AE"/>
    <w:rsid w:val="00116478"/>
    <w:rsid w:val="00116604"/>
    <w:rsid w:val="00116760"/>
    <w:rsid w:val="0011691A"/>
    <w:rsid w:val="0011698E"/>
    <w:rsid w:val="00116A2E"/>
    <w:rsid w:val="00116BA1"/>
    <w:rsid w:val="00116CE4"/>
    <w:rsid w:val="00116E0E"/>
    <w:rsid w:val="00116FE8"/>
    <w:rsid w:val="00117031"/>
    <w:rsid w:val="00117074"/>
    <w:rsid w:val="001171A3"/>
    <w:rsid w:val="001172E3"/>
    <w:rsid w:val="001173BC"/>
    <w:rsid w:val="00117707"/>
    <w:rsid w:val="001177C2"/>
    <w:rsid w:val="00117861"/>
    <w:rsid w:val="001178DF"/>
    <w:rsid w:val="0011796A"/>
    <w:rsid w:val="00117ECF"/>
    <w:rsid w:val="00117F08"/>
    <w:rsid w:val="001200EB"/>
    <w:rsid w:val="001202FC"/>
    <w:rsid w:val="00120679"/>
    <w:rsid w:val="001206DF"/>
    <w:rsid w:val="00120854"/>
    <w:rsid w:val="00120A14"/>
    <w:rsid w:val="00120A2A"/>
    <w:rsid w:val="00120AB8"/>
    <w:rsid w:val="00120B26"/>
    <w:rsid w:val="00120B89"/>
    <w:rsid w:val="00120BC7"/>
    <w:rsid w:val="00120DF5"/>
    <w:rsid w:val="00120E65"/>
    <w:rsid w:val="0012119F"/>
    <w:rsid w:val="001211D3"/>
    <w:rsid w:val="00121306"/>
    <w:rsid w:val="0012133A"/>
    <w:rsid w:val="001213B3"/>
    <w:rsid w:val="001213C7"/>
    <w:rsid w:val="00121532"/>
    <w:rsid w:val="001215E8"/>
    <w:rsid w:val="00121758"/>
    <w:rsid w:val="00121818"/>
    <w:rsid w:val="00121933"/>
    <w:rsid w:val="00121A35"/>
    <w:rsid w:val="00121D2D"/>
    <w:rsid w:val="00121EF1"/>
    <w:rsid w:val="001220BF"/>
    <w:rsid w:val="001220D6"/>
    <w:rsid w:val="001222DD"/>
    <w:rsid w:val="001223AD"/>
    <w:rsid w:val="0012240E"/>
    <w:rsid w:val="0012257A"/>
    <w:rsid w:val="001226DB"/>
    <w:rsid w:val="00122B20"/>
    <w:rsid w:val="00122B69"/>
    <w:rsid w:val="00122C87"/>
    <w:rsid w:val="00122CD1"/>
    <w:rsid w:val="00122E7D"/>
    <w:rsid w:val="00122ED6"/>
    <w:rsid w:val="00122FDC"/>
    <w:rsid w:val="00123201"/>
    <w:rsid w:val="0012323D"/>
    <w:rsid w:val="001232A9"/>
    <w:rsid w:val="00123358"/>
    <w:rsid w:val="001237B5"/>
    <w:rsid w:val="001239DB"/>
    <w:rsid w:val="00123C49"/>
    <w:rsid w:val="00123CC9"/>
    <w:rsid w:val="00123DA7"/>
    <w:rsid w:val="00123E98"/>
    <w:rsid w:val="001244B4"/>
    <w:rsid w:val="0012452A"/>
    <w:rsid w:val="00124669"/>
    <w:rsid w:val="001249B2"/>
    <w:rsid w:val="001249FB"/>
    <w:rsid w:val="00124ADA"/>
    <w:rsid w:val="00124B1A"/>
    <w:rsid w:val="00124BEA"/>
    <w:rsid w:val="00124C14"/>
    <w:rsid w:val="00124C5A"/>
    <w:rsid w:val="00124D8E"/>
    <w:rsid w:val="00124F09"/>
    <w:rsid w:val="00124F9D"/>
    <w:rsid w:val="00124FA4"/>
    <w:rsid w:val="00124FA7"/>
    <w:rsid w:val="00125044"/>
    <w:rsid w:val="00125049"/>
    <w:rsid w:val="001253A1"/>
    <w:rsid w:val="0012541D"/>
    <w:rsid w:val="001257AB"/>
    <w:rsid w:val="001259AE"/>
    <w:rsid w:val="00125C7F"/>
    <w:rsid w:val="00125EF6"/>
    <w:rsid w:val="00125F1B"/>
    <w:rsid w:val="00125F8F"/>
    <w:rsid w:val="00125FC4"/>
    <w:rsid w:val="00126069"/>
    <w:rsid w:val="001261A9"/>
    <w:rsid w:val="001264DC"/>
    <w:rsid w:val="00126512"/>
    <w:rsid w:val="001265C2"/>
    <w:rsid w:val="00126686"/>
    <w:rsid w:val="001268ED"/>
    <w:rsid w:val="00126929"/>
    <w:rsid w:val="001269A7"/>
    <w:rsid w:val="00126C63"/>
    <w:rsid w:val="00126D0B"/>
    <w:rsid w:val="00126E6C"/>
    <w:rsid w:val="00126FA3"/>
    <w:rsid w:val="00126FC9"/>
    <w:rsid w:val="00127141"/>
    <w:rsid w:val="001272DB"/>
    <w:rsid w:val="001273C1"/>
    <w:rsid w:val="0012745C"/>
    <w:rsid w:val="00127571"/>
    <w:rsid w:val="001276B3"/>
    <w:rsid w:val="001276E0"/>
    <w:rsid w:val="00127A55"/>
    <w:rsid w:val="00127C9C"/>
    <w:rsid w:val="00127CA7"/>
    <w:rsid w:val="00127CBE"/>
    <w:rsid w:val="00127CE2"/>
    <w:rsid w:val="00127E1B"/>
    <w:rsid w:val="00127E20"/>
    <w:rsid w:val="001301FE"/>
    <w:rsid w:val="0013053C"/>
    <w:rsid w:val="0013069F"/>
    <w:rsid w:val="001306B2"/>
    <w:rsid w:val="00130741"/>
    <w:rsid w:val="00130976"/>
    <w:rsid w:val="0013098C"/>
    <w:rsid w:val="00130ABC"/>
    <w:rsid w:val="00130D13"/>
    <w:rsid w:val="00130D63"/>
    <w:rsid w:val="00130DB8"/>
    <w:rsid w:val="00130F48"/>
    <w:rsid w:val="00130FA4"/>
    <w:rsid w:val="00130FF5"/>
    <w:rsid w:val="00131001"/>
    <w:rsid w:val="001310F9"/>
    <w:rsid w:val="00131104"/>
    <w:rsid w:val="0013122F"/>
    <w:rsid w:val="0013123A"/>
    <w:rsid w:val="00131449"/>
    <w:rsid w:val="001314AF"/>
    <w:rsid w:val="001314D5"/>
    <w:rsid w:val="001314FE"/>
    <w:rsid w:val="00131514"/>
    <w:rsid w:val="00131600"/>
    <w:rsid w:val="00131639"/>
    <w:rsid w:val="00131837"/>
    <w:rsid w:val="00131AD0"/>
    <w:rsid w:val="00131AF9"/>
    <w:rsid w:val="00131D42"/>
    <w:rsid w:val="00131D77"/>
    <w:rsid w:val="00131F54"/>
    <w:rsid w:val="001321CC"/>
    <w:rsid w:val="00132247"/>
    <w:rsid w:val="0013233A"/>
    <w:rsid w:val="001325DA"/>
    <w:rsid w:val="00132717"/>
    <w:rsid w:val="00132C3D"/>
    <w:rsid w:val="00132C74"/>
    <w:rsid w:val="00133017"/>
    <w:rsid w:val="0013303D"/>
    <w:rsid w:val="00133138"/>
    <w:rsid w:val="00133219"/>
    <w:rsid w:val="001332D5"/>
    <w:rsid w:val="00133621"/>
    <w:rsid w:val="0013368D"/>
    <w:rsid w:val="0013385F"/>
    <w:rsid w:val="0013391D"/>
    <w:rsid w:val="00133990"/>
    <w:rsid w:val="001339ED"/>
    <w:rsid w:val="00133E9A"/>
    <w:rsid w:val="001340D9"/>
    <w:rsid w:val="001340FD"/>
    <w:rsid w:val="00134259"/>
    <w:rsid w:val="00134271"/>
    <w:rsid w:val="00134311"/>
    <w:rsid w:val="001343DE"/>
    <w:rsid w:val="001345C0"/>
    <w:rsid w:val="00134666"/>
    <w:rsid w:val="00134884"/>
    <w:rsid w:val="001349C4"/>
    <w:rsid w:val="001349FA"/>
    <w:rsid w:val="0013504E"/>
    <w:rsid w:val="00135092"/>
    <w:rsid w:val="001351AF"/>
    <w:rsid w:val="00135225"/>
    <w:rsid w:val="001352C5"/>
    <w:rsid w:val="0013566A"/>
    <w:rsid w:val="001356B7"/>
    <w:rsid w:val="0013578C"/>
    <w:rsid w:val="001358D1"/>
    <w:rsid w:val="00135955"/>
    <w:rsid w:val="001359EE"/>
    <w:rsid w:val="00135AA8"/>
    <w:rsid w:val="00135AFB"/>
    <w:rsid w:val="00135B4A"/>
    <w:rsid w:val="00135BAF"/>
    <w:rsid w:val="00135BCB"/>
    <w:rsid w:val="00135D69"/>
    <w:rsid w:val="001360BE"/>
    <w:rsid w:val="0013615D"/>
    <w:rsid w:val="001362A5"/>
    <w:rsid w:val="0013630C"/>
    <w:rsid w:val="0013656B"/>
    <w:rsid w:val="001366CD"/>
    <w:rsid w:val="00136833"/>
    <w:rsid w:val="00136873"/>
    <w:rsid w:val="00136AD0"/>
    <w:rsid w:val="00136C5B"/>
    <w:rsid w:val="00136CAB"/>
    <w:rsid w:val="00136E17"/>
    <w:rsid w:val="0013709C"/>
    <w:rsid w:val="0013713E"/>
    <w:rsid w:val="001371FB"/>
    <w:rsid w:val="0013724A"/>
    <w:rsid w:val="001373C6"/>
    <w:rsid w:val="0013743E"/>
    <w:rsid w:val="00137664"/>
    <w:rsid w:val="001376F4"/>
    <w:rsid w:val="001376F6"/>
    <w:rsid w:val="001377C6"/>
    <w:rsid w:val="00137821"/>
    <w:rsid w:val="00137895"/>
    <w:rsid w:val="00137AD7"/>
    <w:rsid w:val="00137EB2"/>
    <w:rsid w:val="00140181"/>
    <w:rsid w:val="00140388"/>
    <w:rsid w:val="00140475"/>
    <w:rsid w:val="00140491"/>
    <w:rsid w:val="0014085D"/>
    <w:rsid w:val="00140A2C"/>
    <w:rsid w:val="00140D15"/>
    <w:rsid w:val="00140E32"/>
    <w:rsid w:val="00140E9F"/>
    <w:rsid w:val="00140F65"/>
    <w:rsid w:val="00140FB5"/>
    <w:rsid w:val="001411BE"/>
    <w:rsid w:val="0014120C"/>
    <w:rsid w:val="001412CA"/>
    <w:rsid w:val="001414E6"/>
    <w:rsid w:val="0014159F"/>
    <w:rsid w:val="00141677"/>
    <w:rsid w:val="001416F7"/>
    <w:rsid w:val="00141886"/>
    <w:rsid w:val="001418D6"/>
    <w:rsid w:val="001419AC"/>
    <w:rsid w:val="00141DD8"/>
    <w:rsid w:val="00141E90"/>
    <w:rsid w:val="00141E91"/>
    <w:rsid w:val="00142124"/>
    <w:rsid w:val="00142169"/>
    <w:rsid w:val="00142331"/>
    <w:rsid w:val="0014264D"/>
    <w:rsid w:val="00142784"/>
    <w:rsid w:val="001428C9"/>
    <w:rsid w:val="00142976"/>
    <w:rsid w:val="00142B09"/>
    <w:rsid w:val="00142B6C"/>
    <w:rsid w:val="00142BF9"/>
    <w:rsid w:val="00142CF2"/>
    <w:rsid w:val="00142D20"/>
    <w:rsid w:val="00142DED"/>
    <w:rsid w:val="00142F88"/>
    <w:rsid w:val="001430AA"/>
    <w:rsid w:val="001433E3"/>
    <w:rsid w:val="00143452"/>
    <w:rsid w:val="0014345C"/>
    <w:rsid w:val="0014356A"/>
    <w:rsid w:val="00143570"/>
    <w:rsid w:val="0014360F"/>
    <w:rsid w:val="001436ED"/>
    <w:rsid w:val="00143720"/>
    <w:rsid w:val="0014372C"/>
    <w:rsid w:val="001438AE"/>
    <w:rsid w:val="001439A2"/>
    <w:rsid w:val="00143A3C"/>
    <w:rsid w:val="00143ADB"/>
    <w:rsid w:val="00143B80"/>
    <w:rsid w:val="00143C9D"/>
    <w:rsid w:val="00143CC8"/>
    <w:rsid w:val="00143D41"/>
    <w:rsid w:val="00143E70"/>
    <w:rsid w:val="00143F01"/>
    <w:rsid w:val="00143F16"/>
    <w:rsid w:val="001440AF"/>
    <w:rsid w:val="001441C5"/>
    <w:rsid w:val="00144276"/>
    <w:rsid w:val="00144288"/>
    <w:rsid w:val="0014430A"/>
    <w:rsid w:val="0014439F"/>
    <w:rsid w:val="00144415"/>
    <w:rsid w:val="0014444E"/>
    <w:rsid w:val="001445BE"/>
    <w:rsid w:val="001445C6"/>
    <w:rsid w:val="0014488C"/>
    <w:rsid w:val="001448B2"/>
    <w:rsid w:val="001449FC"/>
    <w:rsid w:val="00144A9D"/>
    <w:rsid w:val="00144BA3"/>
    <w:rsid w:val="00144BEC"/>
    <w:rsid w:val="00144C22"/>
    <w:rsid w:val="00144D66"/>
    <w:rsid w:val="00144DF9"/>
    <w:rsid w:val="00144E39"/>
    <w:rsid w:val="00144EFC"/>
    <w:rsid w:val="00144F9E"/>
    <w:rsid w:val="00145044"/>
    <w:rsid w:val="0014519F"/>
    <w:rsid w:val="001451D8"/>
    <w:rsid w:val="00145231"/>
    <w:rsid w:val="00145344"/>
    <w:rsid w:val="00145521"/>
    <w:rsid w:val="001455A5"/>
    <w:rsid w:val="001455DF"/>
    <w:rsid w:val="00145605"/>
    <w:rsid w:val="00145691"/>
    <w:rsid w:val="00145718"/>
    <w:rsid w:val="001459F6"/>
    <w:rsid w:val="00145A6F"/>
    <w:rsid w:val="00145B79"/>
    <w:rsid w:val="00145C73"/>
    <w:rsid w:val="00145DD0"/>
    <w:rsid w:val="00145E1F"/>
    <w:rsid w:val="00145E5E"/>
    <w:rsid w:val="00145F30"/>
    <w:rsid w:val="00146137"/>
    <w:rsid w:val="001461F9"/>
    <w:rsid w:val="00146480"/>
    <w:rsid w:val="001464FB"/>
    <w:rsid w:val="001468DF"/>
    <w:rsid w:val="00146930"/>
    <w:rsid w:val="001469C4"/>
    <w:rsid w:val="00146A93"/>
    <w:rsid w:val="00146AF8"/>
    <w:rsid w:val="00146E11"/>
    <w:rsid w:val="00146FA2"/>
    <w:rsid w:val="00147416"/>
    <w:rsid w:val="00147479"/>
    <w:rsid w:val="001474C5"/>
    <w:rsid w:val="001478DA"/>
    <w:rsid w:val="001478F6"/>
    <w:rsid w:val="001479CD"/>
    <w:rsid w:val="00147B56"/>
    <w:rsid w:val="00147D2B"/>
    <w:rsid w:val="00147D65"/>
    <w:rsid w:val="00147ECC"/>
    <w:rsid w:val="0015007E"/>
    <w:rsid w:val="001501DF"/>
    <w:rsid w:val="001501FE"/>
    <w:rsid w:val="0015021C"/>
    <w:rsid w:val="0015028B"/>
    <w:rsid w:val="001504DA"/>
    <w:rsid w:val="0015055A"/>
    <w:rsid w:val="00150638"/>
    <w:rsid w:val="00150758"/>
    <w:rsid w:val="001507D4"/>
    <w:rsid w:val="00150823"/>
    <w:rsid w:val="001508D9"/>
    <w:rsid w:val="001509DC"/>
    <w:rsid w:val="00150CC6"/>
    <w:rsid w:val="00150DD8"/>
    <w:rsid w:val="00150FC6"/>
    <w:rsid w:val="0015101A"/>
    <w:rsid w:val="001510A8"/>
    <w:rsid w:val="00151142"/>
    <w:rsid w:val="001511BD"/>
    <w:rsid w:val="001512C2"/>
    <w:rsid w:val="00151322"/>
    <w:rsid w:val="001513C5"/>
    <w:rsid w:val="001513F2"/>
    <w:rsid w:val="001515E2"/>
    <w:rsid w:val="00151602"/>
    <w:rsid w:val="0015185A"/>
    <w:rsid w:val="00151880"/>
    <w:rsid w:val="00151A76"/>
    <w:rsid w:val="00151B9D"/>
    <w:rsid w:val="00151BB8"/>
    <w:rsid w:val="00151CC3"/>
    <w:rsid w:val="00151F11"/>
    <w:rsid w:val="001520AF"/>
    <w:rsid w:val="001521D6"/>
    <w:rsid w:val="001522C9"/>
    <w:rsid w:val="00152557"/>
    <w:rsid w:val="001525A0"/>
    <w:rsid w:val="001526C9"/>
    <w:rsid w:val="00152785"/>
    <w:rsid w:val="00152789"/>
    <w:rsid w:val="001529F5"/>
    <w:rsid w:val="00152BDC"/>
    <w:rsid w:val="00152E3A"/>
    <w:rsid w:val="00153134"/>
    <w:rsid w:val="001531CB"/>
    <w:rsid w:val="00153376"/>
    <w:rsid w:val="0015338A"/>
    <w:rsid w:val="001533B8"/>
    <w:rsid w:val="001534C0"/>
    <w:rsid w:val="00153522"/>
    <w:rsid w:val="001536D5"/>
    <w:rsid w:val="00153738"/>
    <w:rsid w:val="00153820"/>
    <w:rsid w:val="0015390E"/>
    <w:rsid w:val="00153A27"/>
    <w:rsid w:val="00153B23"/>
    <w:rsid w:val="00153B94"/>
    <w:rsid w:val="00153C70"/>
    <w:rsid w:val="00153CA8"/>
    <w:rsid w:val="00153EED"/>
    <w:rsid w:val="00154177"/>
    <w:rsid w:val="0015448A"/>
    <w:rsid w:val="0015461E"/>
    <w:rsid w:val="0015463C"/>
    <w:rsid w:val="00154652"/>
    <w:rsid w:val="001546B5"/>
    <w:rsid w:val="00154737"/>
    <w:rsid w:val="00154756"/>
    <w:rsid w:val="0015477B"/>
    <w:rsid w:val="001548F6"/>
    <w:rsid w:val="00154BB4"/>
    <w:rsid w:val="00154C0D"/>
    <w:rsid w:val="00154D8C"/>
    <w:rsid w:val="00154EAB"/>
    <w:rsid w:val="0015518A"/>
    <w:rsid w:val="001551C9"/>
    <w:rsid w:val="001551F9"/>
    <w:rsid w:val="0015529C"/>
    <w:rsid w:val="00155463"/>
    <w:rsid w:val="001556F8"/>
    <w:rsid w:val="00155811"/>
    <w:rsid w:val="00155934"/>
    <w:rsid w:val="0015598E"/>
    <w:rsid w:val="00155BD0"/>
    <w:rsid w:val="00155FFA"/>
    <w:rsid w:val="00156076"/>
    <w:rsid w:val="0015622A"/>
    <w:rsid w:val="00156294"/>
    <w:rsid w:val="001563EE"/>
    <w:rsid w:val="00156703"/>
    <w:rsid w:val="0015677F"/>
    <w:rsid w:val="00156AA2"/>
    <w:rsid w:val="00156AC6"/>
    <w:rsid w:val="00156AE4"/>
    <w:rsid w:val="00156C98"/>
    <w:rsid w:val="00156CA3"/>
    <w:rsid w:val="00156CFF"/>
    <w:rsid w:val="00156DCE"/>
    <w:rsid w:val="00156F6E"/>
    <w:rsid w:val="001570E4"/>
    <w:rsid w:val="00157314"/>
    <w:rsid w:val="0015739B"/>
    <w:rsid w:val="00157474"/>
    <w:rsid w:val="0015747E"/>
    <w:rsid w:val="0015750C"/>
    <w:rsid w:val="00157535"/>
    <w:rsid w:val="00157572"/>
    <w:rsid w:val="001575E8"/>
    <w:rsid w:val="00157808"/>
    <w:rsid w:val="00157964"/>
    <w:rsid w:val="00157B39"/>
    <w:rsid w:val="00157B4E"/>
    <w:rsid w:val="00157CB6"/>
    <w:rsid w:val="00157CC6"/>
    <w:rsid w:val="00157FF7"/>
    <w:rsid w:val="00160056"/>
    <w:rsid w:val="0016012D"/>
    <w:rsid w:val="001602F1"/>
    <w:rsid w:val="00160336"/>
    <w:rsid w:val="001603D4"/>
    <w:rsid w:val="00160427"/>
    <w:rsid w:val="001604BF"/>
    <w:rsid w:val="001605A6"/>
    <w:rsid w:val="00160640"/>
    <w:rsid w:val="00160761"/>
    <w:rsid w:val="00160802"/>
    <w:rsid w:val="00160B2A"/>
    <w:rsid w:val="00160B95"/>
    <w:rsid w:val="00160D6A"/>
    <w:rsid w:val="00161103"/>
    <w:rsid w:val="001611E1"/>
    <w:rsid w:val="0016126F"/>
    <w:rsid w:val="00161395"/>
    <w:rsid w:val="001614D7"/>
    <w:rsid w:val="00161588"/>
    <w:rsid w:val="001615FC"/>
    <w:rsid w:val="00161658"/>
    <w:rsid w:val="00161682"/>
    <w:rsid w:val="001617BF"/>
    <w:rsid w:val="00161847"/>
    <w:rsid w:val="001618D0"/>
    <w:rsid w:val="001619CF"/>
    <w:rsid w:val="00161A63"/>
    <w:rsid w:val="00161B2C"/>
    <w:rsid w:val="00161D22"/>
    <w:rsid w:val="00161D25"/>
    <w:rsid w:val="00161DDC"/>
    <w:rsid w:val="00162057"/>
    <w:rsid w:val="0016219E"/>
    <w:rsid w:val="001622C9"/>
    <w:rsid w:val="00162300"/>
    <w:rsid w:val="00162514"/>
    <w:rsid w:val="0016259E"/>
    <w:rsid w:val="001625D5"/>
    <w:rsid w:val="0016260F"/>
    <w:rsid w:val="001627FE"/>
    <w:rsid w:val="00162860"/>
    <w:rsid w:val="00162878"/>
    <w:rsid w:val="001628A3"/>
    <w:rsid w:val="00162A8D"/>
    <w:rsid w:val="00162AED"/>
    <w:rsid w:val="00162B89"/>
    <w:rsid w:val="00162CF3"/>
    <w:rsid w:val="00162D2F"/>
    <w:rsid w:val="00162D71"/>
    <w:rsid w:val="00162DD2"/>
    <w:rsid w:val="00162EE7"/>
    <w:rsid w:val="001630CC"/>
    <w:rsid w:val="001631B0"/>
    <w:rsid w:val="0016321C"/>
    <w:rsid w:val="0016324E"/>
    <w:rsid w:val="001638F4"/>
    <w:rsid w:val="00163935"/>
    <w:rsid w:val="00163965"/>
    <w:rsid w:val="00163A4A"/>
    <w:rsid w:val="00163B16"/>
    <w:rsid w:val="00163B4F"/>
    <w:rsid w:val="00163B80"/>
    <w:rsid w:val="00163BFC"/>
    <w:rsid w:val="00163C1B"/>
    <w:rsid w:val="00163C59"/>
    <w:rsid w:val="00163CF2"/>
    <w:rsid w:val="00163E28"/>
    <w:rsid w:val="00163F6C"/>
    <w:rsid w:val="00164098"/>
    <w:rsid w:val="001643D5"/>
    <w:rsid w:val="00164489"/>
    <w:rsid w:val="001645BD"/>
    <w:rsid w:val="00164A2A"/>
    <w:rsid w:val="00164F86"/>
    <w:rsid w:val="00165000"/>
    <w:rsid w:val="00165077"/>
    <w:rsid w:val="001650EC"/>
    <w:rsid w:val="00165147"/>
    <w:rsid w:val="00165400"/>
    <w:rsid w:val="001654EC"/>
    <w:rsid w:val="0016552C"/>
    <w:rsid w:val="00165612"/>
    <w:rsid w:val="0016569C"/>
    <w:rsid w:val="00165738"/>
    <w:rsid w:val="00165A71"/>
    <w:rsid w:val="00165ACE"/>
    <w:rsid w:val="00165BF9"/>
    <w:rsid w:val="00165DA9"/>
    <w:rsid w:val="00165E8E"/>
    <w:rsid w:val="00166073"/>
    <w:rsid w:val="00166215"/>
    <w:rsid w:val="00166585"/>
    <w:rsid w:val="001667FC"/>
    <w:rsid w:val="00166A30"/>
    <w:rsid w:val="00166D1A"/>
    <w:rsid w:val="00166E2C"/>
    <w:rsid w:val="00166E4F"/>
    <w:rsid w:val="00166EF2"/>
    <w:rsid w:val="00166FA4"/>
    <w:rsid w:val="00166FD6"/>
    <w:rsid w:val="0016752D"/>
    <w:rsid w:val="00167540"/>
    <w:rsid w:val="001675A8"/>
    <w:rsid w:val="001675B2"/>
    <w:rsid w:val="001677CF"/>
    <w:rsid w:val="001679D4"/>
    <w:rsid w:val="001679F0"/>
    <w:rsid w:val="00167A1C"/>
    <w:rsid w:val="00167C9F"/>
    <w:rsid w:val="00167CCC"/>
    <w:rsid w:val="00167DF4"/>
    <w:rsid w:val="00167E06"/>
    <w:rsid w:val="00167E64"/>
    <w:rsid w:val="00167F66"/>
    <w:rsid w:val="00167FAC"/>
    <w:rsid w:val="00170112"/>
    <w:rsid w:val="00170259"/>
    <w:rsid w:val="0017033A"/>
    <w:rsid w:val="00170363"/>
    <w:rsid w:val="00170432"/>
    <w:rsid w:val="0017044C"/>
    <w:rsid w:val="00170481"/>
    <w:rsid w:val="00170570"/>
    <w:rsid w:val="00170639"/>
    <w:rsid w:val="001706C8"/>
    <w:rsid w:val="00170764"/>
    <w:rsid w:val="00170A72"/>
    <w:rsid w:val="00170AF4"/>
    <w:rsid w:val="00170BD5"/>
    <w:rsid w:val="00170C12"/>
    <w:rsid w:val="00170CCF"/>
    <w:rsid w:val="00170FDA"/>
    <w:rsid w:val="0017107E"/>
    <w:rsid w:val="00171136"/>
    <w:rsid w:val="0017115C"/>
    <w:rsid w:val="0017136F"/>
    <w:rsid w:val="001716C9"/>
    <w:rsid w:val="00171785"/>
    <w:rsid w:val="00171911"/>
    <w:rsid w:val="00171924"/>
    <w:rsid w:val="00171C2F"/>
    <w:rsid w:val="00171E00"/>
    <w:rsid w:val="00171F3D"/>
    <w:rsid w:val="00171FB2"/>
    <w:rsid w:val="00172087"/>
    <w:rsid w:val="001721BB"/>
    <w:rsid w:val="0017221C"/>
    <w:rsid w:val="0017225F"/>
    <w:rsid w:val="001723B6"/>
    <w:rsid w:val="001724DF"/>
    <w:rsid w:val="001726E2"/>
    <w:rsid w:val="0017271D"/>
    <w:rsid w:val="0017279E"/>
    <w:rsid w:val="001727FB"/>
    <w:rsid w:val="00172A15"/>
    <w:rsid w:val="00172BAD"/>
    <w:rsid w:val="00172CA5"/>
    <w:rsid w:val="00172D85"/>
    <w:rsid w:val="00172E88"/>
    <w:rsid w:val="00172F2F"/>
    <w:rsid w:val="00172FBF"/>
    <w:rsid w:val="00172FC2"/>
    <w:rsid w:val="001731D7"/>
    <w:rsid w:val="001732B8"/>
    <w:rsid w:val="001734D5"/>
    <w:rsid w:val="001735D0"/>
    <w:rsid w:val="001736C8"/>
    <w:rsid w:val="0017372C"/>
    <w:rsid w:val="00173794"/>
    <w:rsid w:val="0017379A"/>
    <w:rsid w:val="0017380A"/>
    <w:rsid w:val="0017387D"/>
    <w:rsid w:val="001739A1"/>
    <w:rsid w:val="00173A3A"/>
    <w:rsid w:val="00173A63"/>
    <w:rsid w:val="00173A91"/>
    <w:rsid w:val="00173C95"/>
    <w:rsid w:val="00173E4A"/>
    <w:rsid w:val="00173EDD"/>
    <w:rsid w:val="00174032"/>
    <w:rsid w:val="00174049"/>
    <w:rsid w:val="001740EC"/>
    <w:rsid w:val="001740F6"/>
    <w:rsid w:val="00174102"/>
    <w:rsid w:val="00174140"/>
    <w:rsid w:val="00174347"/>
    <w:rsid w:val="001743E3"/>
    <w:rsid w:val="00174459"/>
    <w:rsid w:val="001745A5"/>
    <w:rsid w:val="0017460B"/>
    <w:rsid w:val="00174671"/>
    <w:rsid w:val="00174719"/>
    <w:rsid w:val="001747D5"/>
    <w:rsid w:val="00174959"/>
    <w:rsid w:val="00174AA8"/>
    <w:rsid w:val="00174BE3"/>
    <w:rsid w:val="00174D02"/>
    <w:rsid w:val="00174D96"/>
    <w:rsid w:val="00174DE5"/>
    <w:rsid w:val="00174E3D"/>
    <w:rsid w:val="00174FB6"/>
    <w:rsid w:val="0017503B"/>
    <w:rsid w:val="001753A5"/>
    <w:rsid w:val="0017561E"/>
    <w:rsid w:val="0017561F"/>
    <w:rsid w:val="0017571A"/>
    <w:rsid w:val="00175792"/>
    <w:rsid w:val="00175954"/>
    <w:rsid w:val="0017595A"/>
    <w:rsid w:val="00175B54"/>
    <w:rsid w:val="00175BB6"/>
    <w:rsid w:val="00175DD4"/>
    <w:rsid w:val="00175F31"/>
    <w:rsid w:val="001761A3"/>
    <w:rsid w:val="00176526"/>
    <w:rsid w:val="00176611"/>
    <w:rsid w:val="00176661"/>
    <w:rsid w:val="0017669B"/>
    <w:rsid w:val="001767CA"/>
    <w:rsid w:val="00176885"/>
    <w:rsid w:val="001768DA"/>
    <w:rsid w:val="001768F9"/>
    <w:rsid w:val="001769A1"/>
    <w:rsid w:val="00176A75"/>
    <w:rsid w:val="00176DDA"/>
    <w:rsid w:val="00176E49"/>
    <w:rsid w:val="00176ED4"/>
    <w:rsid w:val="00176F9D"/>
    <w:rsid w:val="00177290"/>
    <w:rsid w:val="00177346"/>
    <w:rsid w:val="00177743"/>
    <w:rsid w:val="0017774C"/>
    <w:rsid w:val="001777C8"/>
    <w:rsid w:val="0017788D"/>
    <w:rsid w:val="001778C2"/>
    <w:rsid w:val="00177967"/>
    <w:rsid w:val="00177B67"/>
    <w:rsid w:val="00177B74"/>
    <w:rsid w:val="00177D27"/>
    <w:rsid w:val="00177D5B"/>
    <w:rsid w:val="00177D9F"/>
    <w:rsid w:val="00177E3A"/>
    <w:rsid w:val="0018003A"/>
    <w:rsid w:val="001800D0"/>
    <w:rsid w:val="001801C2"/>
    <w:rsid w:val="0018026E"/>
    <w:rsid w:val="001802DC"/>
    <w:rsid w:val="001805FD"/>
    <w:rsid w:val="00180A8B"/>
    <w:rsid w:val="00180B0F"/>
    <w:rsid w:val="00180CFB"/>
    <w:rsid w:val="00180D14"/>
    <w:rsid w:val="00180E16"/>
    <w:rsid w:val="00180F72"/>
    <w:rsid w:val="0018100A"/>
    <w:rsid w:val="001810A9"/>
    <w:rsid w:val="001811AE"/>
    <w:rsid w:val="001811B0"/>
    <w:rsid w:val="001811D0"/>
    <w:rsid w:val="001811DB"/>
    <w:rsid w:val="00181370"/>
    <w:rsid w:val="00181558"/>
    <w:rsid w:val="001815AB"/>
    <w:rsid w:val="00181813"/>
    <w:rsid w:val="0018197B"/>
    <w:rsid w:val="00181A26"/>
    <w:rsid w:val="00181ACF"/>
    <w:rsid w:val="00181D24"/>
    <w:rsid w:val="00181E75"/>
    <w:rsid w:val="00181F87"/>
    <w:rsid w:val="00182005"/>
    <w:rsid w:val="00182142"/>
    <w:rsid w:val="001821F4"/>
    <w:rsid w:val="00182297"/>
    <w:rsid w:val="0018231F"/>
    <w:rsid w:val="00182368"/>
    <w:rsid w:val="001823E5"/>
    <w:rsid w:val="001824B2"/>
    <w:rsid w:val="00182580"/>
    <w:rsid w:val="00182808"/>
    <w:rsid w:val="0018283A"/>
    <w:rsid w:val="00182879"/>
    <w:rsid w:val="0018288E"/>
    <w:rsid w:val="00182B9E"/>
    <w:rsid w:val="00182C7E"/>
    <w:rsid w:val="00182DCD"/>
    <w:rsid w:val="00182DCF"/>
    <w:rsid w:val="00182E8C"/>
    <w:rsid w:val="00182EF9"/>
    <w:rsid w:val="00182F44"/>
    <w:rsid w:val="00182F93"/>
    <w:rsid w:val="00183143"/>
    <w:rsid w:val="00183493"/>
    <w:rsid w:val="0018351A"/>
    <w:rsid w:val="0018354C"/>
    <w:rsid w:val="001835F1"/>
    <w:rsid w:val="001836C8"/>
    <w:rsid w:val="001838F4"/>
    <w:rsid w:val="00183911"/>
    <w:rsid w:val="00183989"/>
    <w:rsid w:val="00183AD9"/>
    <w:rsid w:val="00183BBB"/>
    <w:rsid w:val="00183C3B"/>
    <w:rsid w:val="00183D12"/>
    <w:rsid w:val="00183F22"/>
    <w:rsid w:val="00183F31"/>
    <w:rsid w:val="00183FB6"/>
    <w:rsid w:val="00184256"/>
    <w:rsid w:val="00184398"/>
    <w:rsid w:val="00184415"/>
    <w:rsid w:val="00184452"/>
    <w:rsid w:val="001844BC"/>
    <w:rsid w:val="001845DF"/>
    <w:rsid w:val="00184789"/>
    <w:rsid w:val="001847B6"/>
    <w:rsid w:val="0018495F"/>
    <w:rsid w:val="001849DA"/>
    <w:rsid w:val="00184EB3"/>
    <w:rsid w:val="00184F19"/>
    <w:rsid w:val="00184F98"/>
    <w:rsid w:val="00185114"/>
    <w:rsid w:val="00185159"/>
    <w:rsid w:val="0018519C"/>
    <w:rsid w:val="001852BD"/>
    <w:rsid w:val="00185304"/>
    <w:rsid w:val="00185494"/>
    <w:rsid w:val="00185A02"/>
    <w:rsid w:val="00185BED"/>
    <w:rsid w:val="00185D84"/>
    <w:rsid w:val="00185E4A"/>
    <w:rsid w:val="00185EC5"/>
    <w:rsid w:val="0018605A"/>
    <w:rsid w:val="0018614E"/>
    <w:rsid w:val="001861B7"/>
    <w:rsid w:val="00186602"/>
    <w:rsid w:val="00186755"/>
    <w:rsid w:val="00186840"/>
    <w:rsid w:val="0018688F"/>
    <w:rsid w:val="001869B6"/>
    <w:rsid w:val="001869E6"/>
    <w:rsid w:val="001869E7"/>
    <w:rsid w:val="00186A55"/>
    <w:rsid w:val="00186A8B"/>
    <w:rsid w:val="00186C3E"/>
    <w:rsid w:val="00186D34"/>
    <w:rsid w:val="00186D8C"/>
    <w:rsid w:val="00187013"/>
    <w:rsid w:val="00187321"/>
    <w:rsid w:val="0018744E"/>
    <w:rsid w:val="0018752C"/>
    <w:rsid w:val="001877E0"/>
    <w:rsid w:val="001878C0"/>
    <w:rsid w:val="00187987"/>
    <w:rsid w:val="00187D02"/>
    <w:rsid w:val="00187D0A"/>
    <w:rsid w:val="00187EC6"/>
    <w:rsid w:val="0019017D"/>
    <w:rsid w:val="001903AE"/>
    <w:rsid w:val="0019073D"/>
    <w:rsid w:val="001907AF"/>
    <w:rsid w:val="001908C9"/>
    <w:rsid w:val="00190A81"/>
    <w:rsid w:val="00190BFB"/>
    <w:rsid w:val="00190BFC"/>
    <w:rsid w:val="00190D3B"/>
    <w:rsid w:val="00190D87"/>
    <w:rsid w:val="00190EB0"/>
    <w:rsid w:val="00190F49"/>
    <w:rsid w:val="00191212"/>
    <w:rsid w:val="0019128D"/>
    <w:rsid w:val="001912CB"/>
    <w:rsid w:val="001912F3"/>
    <w:rsid w:val="001913C4"/>
    <w:rsid w:val="00191483"/>
    <w:rsid w:val="001914C8"/>
    <w:rsid w:val="00191632"/>
    <w:rsid w:val="00191711"/>
    <w:rsid w:val="00191764"/>
    <w:rsid w:val="001917BE"/>
    <w:rsid w:val="001917DE"/>
    <w:rsid w:val="0019188E"/>
    <w:rsid w:val="00191929"/>
    <w:rsid w:val="00191B00"/>
    <w:rsid w:val="00191B72"/>
    <w:rsid w:val="00191B94"/>
    <w:rsid w:val="00191BE3"/>
    <w:rsid w:val="00191D0F"/>
    <w:rsid w:val="00191D4B"/>
    <w:rsid w:val="00191DDA"/>
    <w:rsid w:val="0019213C"/>
    <w:rsid w:val="001921BF"/>
    <w:rsid w:val="0019224A"/>
    <w:rsid w:val="001922A1"/>
    <w:rsid w:val="00192351"/>
    <w:rsid w:val="0019271A"/>
    <w:rsid w:val="00192770"/>
    <w:rsid w:val="00192A1A"/>
    <w:rsid w:val="00192AC9"/>
    <w:rsid w:val="00192B3C"/>
    <w:rsid w:val="00192B4B"/>
    <w:rsid w:val="00192D03"/>
    <w:rsid w:val="00192E52"/>
    <w:rsid w:val="00192F62"/>
    <w:rsid w:val="00192FD8"/>
    <w:rsid w:val="00192FF0"/>
    <w:rsid w:val="0019309A"/>
    <w:rsid w:val="001930F5"/>
    <w:rsid w:val="001931FC"/>
    <w:rsid w:val="00193253"/>
    <w:rsid w:val="00193295"/>
    <w:rsid w:val="00193476"/>
    <w:rsid w:val="00193483"/>
    <w:rsid w:val="00193486"/>
    <w:rsid w:val="0019348F"/>
    <w:rsid w:val="001934F3"/>
    <w:rsid w:val="0019359F"/>
    <w:rsid w:val="00193699"/>
    <w:rsid w:val="001936F4"/>
    <w:rsid w:val="00193B47"/>
    <w:rsid w:val="00193BC0"/>
    <w:rsid w:val="00193C64"/>
    <w:rsid w:val="00193CE0"/>
    <w:rsid w:val="00193E34"/>
    <w:rsid w:val="00193EC2"/>
    <w:rsid w:val="00193F1F"/>
    <w:rsid w:val="00193FAD"/>
    <w:rsid w:val="00194193"/>
    <w:rsid w:val="00194354"/>
    <w:rsid w:val="00194475"/>
    <w:rsid w:val="001944F5"/>
    <w:rsid w:val="0019462D"/>
    <w:rsid w:val="0019469C"/>
    <w:rsid w:val="001948FD"/>
    <w:rsid w:val="00194910"/>
    <w:rsid w:val="001949FB"/>
    <w:rsid w:val="00194AEA"/>
    <w:rsid w:val="00194B07"/>
    <w:rsid w:val="00194C8E"/>
    <w:rsid w:val="00194D96"/>
    <w:rsid w:val="00194DE3"/>
    <w:rsid w:val="00194F16"/>
    <w:rsid w:val="00194FB2"/>
    <w:rsid w:val="00194FCA"/>
    <w:rsid w:val="00195078"/>
    <w:rsid w:val="001950DD"/>
    <w:rsid w:val="00195124"/>
    <w:rsid w:val="001951A0"/>
    <w:rsid w:val="00195211"/>
    <w:rsid w:val="0019527A"/>
    <w:rsid w:val="0019532F"/>
    <w:rsid w:val="001954B3"/>
    <w:rsid w:val="001954EE"/>
    <w:rsid w:val="0019551A"/>
    <w:rsid w:val="0019558C"/>
    <w:rsid w:val="001955D0"/>
    <w:rsid w:val="001956B8"/>
    <w:rsid w:val="00195758"/>
    <w:rsid w:val="001957F8"/>
    <w:rsid w:val="0019582C"/>
    <w:rsid w:val="00195891"/>
    <w:rsid w:val="00195DBD"/>
    <w:rsid w:val="001960D6"/>
    <w:rsid w:val="00196147"/>
    <w:rsid w:val="0019618E"/>
    <w:rsid w:val="001961A4"/>
    <w:rsid w:val="001962BD"/>
    <w:rsid w:val="00196676"/>
    <w:rsid w:val="0019691B"/>
    <w:rsid w:val="0019694D"/>
    <w:rsid w:val="001969A6"/>
    <w:rsid w:val="00196D30"/>
    <w:rsid w:val="00196FDC"/>
    <w:rsid w:val="00197134"/>
    <w:rsid w:val="00197186"/>
    <w:rsid w:val="001972FA"/>
    <w:rsid w:val="001973BA"/>
    <w:rsid w:val="00197732"/>
    <w:rsid w:val="00197779"/>
    <w:rsid w:val="001979D9"/>
    <w:rsid w:val="00197BCE"/>
    <w:rsid w:val="00197C60"/>
    <w:rsid w:val="00197D5F"/>
    <w:rsid w:val="00197DE4"/>
    <w:rsid w:val="00197E0E"/>
    <w:rsid w:val="00197EDD"/>
    <w:rsid w:val="00197FB8"/>
    <w:rsid w:val="001A0114"/>
    <w:rsid w:val="001A01BA"/>
    <w:rsid w:val="001A01E6"/>
    <w:rsid w:val="001A0233"/>
    <w:rsid w:val="001A0382"/>
    <w:rsid w:val="001A0391"/>
    <w:rsid w:val="001A0499"/>
    <w:rsid w:val="001A05E1"/>
    <w:rsid w:val="001A066A"/>
    <w:rsid w:val="001A06B1"/>
    <w:rsid w:val="001A06EE"/>
    <w:rsid w:val="001A0863"/>
    <w:rsid w:val="001A09F7"/>
    <w:rsid w:val="001A09FC"/>
    <w:rsid w:val="001A0A1A"/>
    <w:rsid w:val="001A0C28"/>
    <w:rsid w:val="001A0E3E"/>
    <w:rsid w:val="001A0EF4"/>
    <w:rsid w:val="001A0EFB"/>
    <w:rsid w:val="001A0F61"/>
    <w:rsid w:val="001A0F93"/>
    <w:rsid w:val="001A116D"/>
    <w:rsid w:val="001A11A4"/>
    <w:rsid w:val="001A1236"/>
    <w:rsid w:val="001A1397"/>
    <w:rsid w:val="001A13DE"/>
    <w:rsid w:val="001A1623"/>
    <w:rsid w:val="001A168B"/>
    <w:rsid w:val="001A18C4"/>
    <w:rsid w:val="001A19FB"/>
    <w:rsid w:val="001A1ABF"/>
    <w:rsid w:val="001A1B54"/>
    <w:rsid w:val="001A1D2E"/>
    <w:rsid w:val="001A1EEC"/>
    <w:rsid w:val="001A1F5A"/>
    <w:rsid w:val="001A22C9"/>
    <w:rsid w:val="001A22CA"/>
    <w:rsid w:val="001A2490"/>
    <w:rsid w:val="001A2541"/>
    <w:rsid w:val="001A2565"/>
    <w:rsid w:val="001A2884"/>
    <w:rsid w:val="001A28BC"/>
    <w:rsid w:val="001A29E0"/>
    <w:rsid w:val="001A2A9F"/>
    <w:rsid w:val="001A2B3C"/>
    <w:rsid w:val="001A2C59"/>
    <w:rsid w:val="001A2EDF"/>
    <w:rsid w:val="001A3060"/>
    <w:rsid w:val="001A3099"/>
    <w:rsid w:val="001A3201"/>
    <w:rsid w:val="001A3297"/>
    <w:rsid w:val="001A332D"/>
    <w:rsid w:val="001A353B"/>
    <w:rsid w:val="001A373D"/>
    <w:rsid w:val="001A3796"/>
    <w:rsid w:val="001A396A"/>
    <w:rsid w:val="001A39E9"/>
    <w:rsid w:val="001A3AC8"/>
    <w:rsid w:val="001A3B09"/>
    <w:rsid w:val="001A3B37"/>
    <w:rsid w:val="001A3C79"/>
    <w:rsid w:val="001A3CF7"/>
    <w:rsid w:val="001A3D6B"/>
    <w:rsid w:val="001A3D7E"/>
    <w:rsid w:val="001A3DC8"/>
    <w:rsid w:val="001A3F9B"/>
    <w:rsid w:val="001A3FB1"/>
    <w:rsid w:val="001A40E6"/>
    <w:rsid w:val="001A410C"/>
    <w:rsid w:val="001A42D8"/>
    <w:rsid w:val="001A42E0"/>
    <w:rsid w:val="001A4301"/>
    <w:rsid w:val="001A4524"/>
    <w:rsid w:val="001A45B4"/>
    <w:rsid w:val="001A46AD"/>
    <w:rsid w:val="001A47C2"/>
    <w:rsid w:val="001A4C16"/>
    <w:rsid w:val="001A4D56"/>
    <w:rsid w:val="001A4D61"/>
    <w:rsid w:val="001A4E10"/>
    <w:rsid w:val="001A4E12"/>
    <w:rsid w:val="001A4F89"/>
    <w:rsid w:val="001A513D"/>
    <w:rsid w:val="001A53C6"/>
    <w:rsid w:val="001A53D0"/>
    <w:rsid w:val="001A5610"/>
    <w:rsid w:val="001A566A"/>
    <w:rsid w:val="001A56E0"/>
    <w:rsid w:val="001A5D30"/>
    <w:rsid w:val="001A5DC3"/>
    <w:rsid w:val="001A5DF4"/>
    <w:rsid w:val="001A5EA0"/>
    <w:rsid w:val="001A610F"/>
    <w:rsid w:val="001A6168"/>
    <w:rsid w:val="001A61EA"/>
    <w:rsid w:val="001A6223"/>
    <w:rsid w:val="001A6501"/>
    <w:rsid w:val="001A6513"/>
    <w:rsid w:val="001A6680"/>
    <w:rsid w:val="001A6695"/>
    <w:rsid w:val="001A680B"/>
    <w:rsid w:val="001A68FA"/>
    <w:rsid w:val="001A6AA0"/>
    <w:rsid w:val="001A6AA1"/>
    <w:rsid w:val="001A6AC7"/>
    <w:rsid w:val="001A6B2C"/>
    <w:rsid w:val="001A6CBC"/>
    <w:rsid w:val="001A6D61"/>
    <w:rsid w:val="001A6DB8"/>
    <w:rsid w:val="001A6EC5"/>
    <w:rsid w:val="001A6F56"/>
    <w:rsid w:val="001A6FDB"/>
    <w:rsid w:val="001A7242"/>
    <w:rsid w:val="001A729F"/>
    <w:rsid w:val="001A7351"/>
    <w:rsid w:val="001A73D8"/>
    <w:rsid w:val="001A7413"/>
    <w:rsid w:val="001A742A"/>
    <w:rsid w:val="001A7457"/>
    <w:rsid w:val="001A74B3"/>
    <w:rsid w:val="001A74F8"/>
    <w:rsid w:val="001A7627"/>
    <w:rsid w:val="001A7663"/>
    <w:rsid w:val="001A766C"/>
    <w:rsid w:val="001A76C1"/>
    <w:rsid w:val="001A7775"/>
    <w:rsid w:val="001A7858"/>
    <w:rsid w:val="001A7937"/>
    <w:rsid w:val="001A798F"/>
    <w:rsid w:val="001A7A43"/>
    <w:rsid w:val="001A7AFC"/>
    <w:rsid w:val="001A7BAC"/>
    <w:rsid w:val="001A7C63"/>
    <w:rsid w:val="001B0016"/>
    <w:rsid w:val="001B005C"/>
    <w:rsid w:val="001B00C6"/>
    <w:rsid w:val="001B0115"/>
    <w:rsid w:val="001B01E6"/>
    <w:rsid w:val="001B01E7"/>
    <w:rsid w:val="001B0269"/>
    <w:rsid w:val="001B0271"/>
    <w:rsid w:val="001B0281"/>
    <w:rsid w:val="001B02CD"/>
    <w:rsid w:val="001B0309"/>
    <w:rsid w:val="001B0310"/>
    <w:rsid w:val="001B0482"/>
    <w:rsid w:val="001B0630"/>
    <w:rsid w:val="001B08E3"/>
    <w:rsid w:val="001B0A2F"/>
    <w:rsid w:val="001B0A9D"/>
    <w:rsid w:val="001B0B87"/>
    <w:rsid w:val="001B0C62"/>
    <w:rsid w:val="001B103B"/>
    <w:rsid w:val="001B109E"/>
    <w:rsid w:val="001B136E"/>
    <w:rsid w:val="001B1376"/>
    <w:rsid w:val="001B168E"/>
    <w:rsid w:val="001B1DA7"/>
    <w:rsid w:val="001B2041"/>
    <w:rsid w:val="001B23B8"/>
    <w:rsid w:val="001B255A"/>
    <w:rsid w:val="001B259A"/>
    <w:rsid w:val="001B2717"/>
    <w:rsid w:val="001B27C8"/>
    <w:rsid w:val="001B27FA"/>
    <w:rsid w:val="001B2924"/>
    <w:rsid w:val="001B2984"/>
    <w:rsid w:val="001B2DE3"/>
    <w:rsid w:val="001B2E0A"/>
    <w:rsid w:val="001B2E92"/>
    <w:rsid w:val="001B2EC8"/>
    <w:rsid w:val="001B2FCF"/>
    <w:rsid w:val="001B352E"/>
    <w:rsid w:val="001B35D8"/>
    <w:rsid w:val="001B35E5"/>
    <w:rsid w:val="001B3693"/>
    <w:rsid w:val="001B3694"/>
    <w:rsid w:val="001B369E"/>
    <w:rsid w:val="001B379A"/>
    <w:rsid w:val="001B37F0"/>
    <w:rsid w:val="001B3812"/>
    <w:rsid w:val="001B3CDF"/>
    <w:rsid w:val="001B3DCA"/>
    <w:rsid w:val="001B3E18"/>
    <w:rsid w:val="001B3E3D"/>
    <w:rsid w:val="001B3E63"/>
    <w:rsid w:val="001B41C8"/>
    <w:rsid w:val="001B4361"/>
    <w:rsid w:val="001B4444"/>
    <w:rsid w:val="001B44C2"/>
    <w:rsid w:val="001B44ED"/>
    <w:rsid w:val="001B4666"/>
    <w:rsid w:val="001B46A0"/>
    <w:rsid w:val="001B46CB"/>
    <w:rsid w:val="001B47F8"/>
    <w:rsid w:val="001B4ADB"/>
    <w:rsid w:val="001B4CE6"/>
    <w:rsid w:val="001B4E38"/>
    <w:rsid w:val="001B4F46"/>
    <w:rsid w:val="001B515D"/>
    <w:rsid w:val="001B51AA"/>
    <w:rsid w:val="001B52B0"/>
    <w:rsid w:val="001B55A5"/>
    <w:rsid w:val="001B5751"/>
    <w:rsid w:val="001B5782"/>
    <w:rsid w:val="001B57C2"/>
    <w:rsid w:val="001B5822"/>
    <w:rsid w:val="001B5924"/>
    <w:rsid w:val="001B5A9A"/>
    <w:rsid w:val="001B5B0B"/>
    <w:rsid w:val="001B5C72"/>
    <w:rsid w:val="001B5DA4"/>
    <w:rsid w:val="001B6028"/>
    <w:rsid w:val="001B6066"/>
    <w:rsid w:val="001B60A7"/>
    <w:rsid w:val="001B6364"/>
    <w:rsid w:val="001B63D3"/>
    <w:rsid w:val="001B6501"/>
    <w:rsid w:val="001B66F8"/>
    <w:rsid w:val="001B696C"/>
    <w:rsid w:val="001B69BA"/>
    <w:rsid w:val="001B6A39"/>
    <w:rsid w:val="001B6A90"/>
    <w:rsid w:val="001B6CF4"/>
    <w:rsid w:val="001B6D0B"/>
    <w:rsid w:val="001B6D8E"/>
    <w:rsid w:val="001B6ED6"/>
    <w:rsid w:val="001B6F2D"/>
    <w:rsid w:val="001B714C"/>
    <w:rsid w:val="001B717E"/>
    <w:rsid w:val="001B72BF"/>
    <w:rsid w:val="001B7374"/>
    <w:rsid w:val="001B7392"/>
    <w:rsid w:val="001B779D"/>
    <w:rsid w:val="001B7964"/>
    <w:rsid w:val="001B7A39"/>
    <w:rsid w:val="001B7BE5"/>
    <w:rsid w:val="001B7C93"/>
    <w:rsid w:val="001B7E99"/>
    <w:rsid w:val="001B7EC4"/>
    <w:rsid w:val="001C0066"/>
    <w:rsid w:val="001C00BD"/>
    <w:rsid w:val="001C0141"/>
    <w:rsid w:val="001C042E"/>
    <w:rsid w:val="001C04F9"/>
    <w:rsid w:val="001C0527"/>
    <w:rsid w:val="001C06F5"/>
    <w:rsid w:val="001C09D9"/>
    <w:rsid w:val="001C0B0C"/>
    <w:rsid w:val="001C0C2D"/>
    <w:rsid w:val="001C0FE9"/>
    <w:rsid w:val="001C11D1"/>
    <w:rsid w:val="001C1219"/>
    <w:rsid w:val="001C144D"/>
    <w:rsid w:val="001C16E2"/>
    <w:rsid w:val="001C171F"/>
    <w:rsid w:val="001C1772"/>
    <w:rsid w:val="001C1930"/>
    <w:rsid w:val="001C1937"/>
    <w:rsid w:val="001C1A64"/>
    <w:rsid w:val="001C1B8C"/>
    <w:rsid w:val="001C1BFA"/>
    <w:rsid w:val="001C1CBE"/>
    <w:rsid w:val="001C1E26"/>
    <w:rsid w:val="001C1FB1"/>
    <w:rsid w:val="001C21F5"/>
    <w:rsid w:val="001C28AE"/>
    <w:rsid w:val="001C2929"/>
    <w:rsid w:val="001C29CA"/>
    <w:rsid w:val="001C2A20"/>
    <w:rsid w:val="001C2A94"/>
    <w:rsid w:val="001C2AFD"/>
    <w:rsid w:val="001C2D29"/>
    <w:rsid w:val="001C2DEB"/>
    <w:rsid w:val="001C2EAA"/>
    <w:rsid w:val="001C310F"/>
    <w:rsid w:val="001C3261"/>
    <w:rsid w:val="001C326C"/>
    <w:rsid w:val="001C336C"/>
    <w:rsid w:val="001C3399"/>
    <w:rsid w:val="001C3410"/>
    <w:rsid w:val="001C3477"/>
    <w:rsid w:val="001C3492"/>
    <w:rsid w:val="001C3588"/>
    <w:rsid w:val="001C3688"/>
    <w:rsid w:val="001C36D5"/>
    <w:rsid w:val="001C374B"/>
    <w:rsid w:val="001C396B"/>
    <w:rsid w:val="001C3BD6"/>
    <w:rsid w:val="001C3BFC"/>
    <w:rsid w:val="001C3C12"/>
    <w:rsid w:val="001C3C68"/>
    <w:rsid w:val="001C3D64"/>
    <w:rsid w:val="001C3E94"/>
    <w:rsid w:val="001C3F14"/>
    <w:rsid w:val="001C3F59"/>
    <w:rsid w:val="001C4011"/>
    <w:rsid w:val="001C4032"/>
    <w:rsid w:val="001C4127"/>
    <w:rsid w:val="001C412D"/>
    <w:rsid w:val="001C41D7"/>
    <w:rsid w:val="001C4327"/>
    <w:rsid w:val="001C45C2"/>
    <w:rsid w:val="001C4682"/>
    <w:rsid w:val="001C47D8"/>
    <w:rsid w:val="001C4869"/>
    <w:rsid w:val="001C496B"/>
    <w:rsid w:val="001C49B1"/>
    <w:rsid w:val="001C49D1"/>
    <w:rsid w:val="001C49DF"/>
    <w:rsid w:val="001C4BD8"/>
    <w:rsid w:val="001C4C1B"/>
    <w:rsid w:val="001C4C5C"/>
    <w:rsid w:val="001C4FCF"/>
    <w:rsid w:val="001C514F"/>
    <w:rsid w:val="001C51DB"/>
    <w:rsid w:val="001C535E"/>
    <w:rsid w:val="001C5593"/>
    <w:rsid w:val="001C5684"/>
    <w:rsid w:val="001C56B5"/>
    <w:rsid w:val="001C57A6"/>
    <w:rsid w:val="001C58EE"/>
    <w:rsid w:val="001C5AA2"/>
    <w:rsid w:val="001C5B08"/>
    <w:rsid w:val="001C5DAC"/>
    <w:rsid w:val="001C5DE2"/>
    <w:rsid w:val="001C5E33"/>
    <w:rsid w:val="001C5EA4"/>
    <w:rsid w:val="001C5F41"/>
    <w:rsid w:val="001C5F62"/>
    <w:rsid w:val="001C5F71"/>
    <w:rsid w:val="001C6070"/>
    <w:rsid w:val="001C6198"/>
    <w:rsid w:val="001C62CA"/>
    <w:rsid w:val="001C645B"/>
    <w:rsid w:val="001C64A8"/>
    <w:rsid w:val="001C6539"/>
    <w:rsid w:val="001C65F1"/>
    <w:rsid w:val="001C6DFF"/>
    <w:rsid w:val="001C6E3F"/>
    <w:rsid w:val="001C6E8B"/>
    <w:rsid w:val="001C6F06"/>
    <w:rsid w:val="001C6FA1"/>
    <w:rsid w:val="001C7009"/>
    <w:rsid w:val="001C707B"/>
    <w:rsid w:val="001C72AA"/>
    <w:rsid w:val="001C737F"/>
    <w:rsid w:val="001C75A7"/>
    <w:rsid w:val="001C75B3"/>
    <w:rsid w:val="001C778A"/>
    <w:rsid w:val="001C7870"/>
    <w:rsid w:val="001C7904"/>
    <w:rsid w:val="001C7955"/>
    <w:rsid w:val="001C79A2"/>
    <w:rsid w:val="001C79A3"/>
    <w:rsid w:val="001C7A1A"/>
    <w:rsid w:val="001C7B24"/>
    <w:rsid w:val="001C7BF1"/>
    <w:rsid w:val="001C7CC5"/>
    <w:rsid w:val="001C7F18"/>
    <w:rsid w:val="001C7F99"/>
    <w:rsid w:val="001D0090"/>
    <w:rsid w:val="001D04E1"/>
    <w:rsid w:val="001D056F"/>
    <w:rsid w:val="001D0726"/>
    <w:rsid w:val="001D085E"/>
    <w:rsid w:val="001D0B25"/>
    <w:rsid w:val="001D0B69"/>
    <w:rsid w:val="001D0CE0"/>
    <w:rsid w:val="001D0D15"/>
    <w:rsid w:val="001D0D1D"/>
    <w:rsid w:val="001D0D45"/>
    <w:rsid w:val="001D0D5F"/>
    <w:rsid w:val="001D0DE0"/>
    <w:rsid w:val="001D0E59"/>
    <w:rsid w:val="001D0FB9"/>
    <w:rsid w:val="001D100C"/>
    <w:rsid w:val="001D1051"/>
    <w:rsid w:val="001D1124"/>
    <w:rsid w:val="001D1146"/>
    <w:rsid w:val="001D1255"/>
    <w:rsid w:val="001D126E"/>
    <w:rsid w:val="001D138B"/>
    <w:rsid w:val="001D14F7"/>
    <w:rsid w:val="001D17BC"/>
    <w:rsid w:val="001D1851"/>
    <w:rsid w:val="001D18DB"/>
    <w:rsid w:val="001D1A7F"/>
    <w:rsid w:val="001D1A93"/>
    <w:rsid w:val="001D1BFB"/>
    <w:rsid w:val="001D1C08"/>
    <w:rsid w:val="001D1DE8"/>
    <w:rsid w:val="001D1E37"/>
    <w:rsid w:val="001D1E43"/>
    <w:rsid w:val="001D1F7A"/>
    <w:rsid w:val="001D1FF9"/>
    <w:rsid w:val="001D2143"/>
    <w:rsid w:val="001D2225"/>
    <w:rsid w:val="001D2556"/>
    <w:rsid w:val="001D275C"/>
    <w:rsid w:val="001D2898"/>
    <w:rsid w:val="001D28C7"/>
    <w:rsid w:val="001D28F1"/>
    <w:rsid w:val="001D2908"/>
    <w:rsid w:val="001D2A4A"/>
    <w:rsid w:val="001D2A95"/>
    <w:rsid w:val="001D2B29"/>
    <w:rsid w:val="001D2BC4"/>
    <w:rsid w:val="001D2C5E"/>
    <w:rsid w:val="001D2DDA"/>
    <w:rsid w:val="001D2F0E"/>
    <w:rsid w:val="001D2FC4"/>
    <w:rsid w:val="001D3101"/>
    <w:rsid w:val="001D31A6"/>
    <w:rsid w:val="001D31D7"/>
    <w:rsid w:val="001D3235"/>
    <w:rsid w:val="001D32A8"/>
    <w:rsid w:val="001D32F5"/>
    <w:rsid w:val="001D3332"/>
    <w:rsid w:val="001D37BC"/>
    <w:rsid w:val="001D37CA"/>
    <w:rsid w:val="001D3819"/>
    <w:rsid w:val="001D3955"/>
    <w:rsid w:val="001D3B59"/>
    <w:rsid w:val="001D3E8A"/>
    <w:rsid w:val="001D3FD4"/>
    <w:rsid w:val="001D3FE5"/>
    <w:rsid w:val="001D401B"/>
    <w:rsid w:val="001D411F"/>
    <w:rsid w:val="001D4277"/>
    <w:rsid w:val="001D42E5"/>
    <w:rsid w:val="001D43F7"/>
    <w:rsid w:val="001D45EF"/>
    <w:rsid w:val="001D481E"/>
    <w:rsid w:val="001D4B78"/>
    <w:rsid w:val="001D4CB9"/>
    <w:rsid w:val="001D4D6F"/>
    <w:rsid w:val="001D4DAD"/>
    <w:rsid w:val="001D4E62"/>
    <w:rsid w:val="001D4EB8"/>
    <w:rsid w:val="001D4F1B"/>
    <w:rsid w:val="001D5106"/>
    <w:rsid w:val="001D515E"/>
    <w:rsid w:val="001D51EB"/>
    <w:rsid w:val="001D5244"/>
    <w:rsid w:val="001D52D7"/>
    <w:rsid w:val="001D5728"/>
    <w:rsid w:val="001D5729"/>
    <w:rsid w:val="001D5739"/>
    <w:rsid w:val="001D583E"/>
    <w:rsid w:val="001D59F2"/>
    <w:rsid w:val="001D5B9F"/>
    <w:rsid w:val="001D5C35"/>
    <w:rsid w:val="001D5DD2"/>
    <w:rsid w:val="001D5EDA"/>
    <w:rsid w:val="001D5F31"/>
    <w:rsid w:val="001D5F78"/>
    <w:rsid w:val="001D60C7"/>
    <w:rsid w:val="001D614F"/>
    <w:rsid w:val="001D61D0"/>
    <w:rsid w:val="001D654F"/>
    <w:rsid w:val="001D6551"/>
    <w:rsid w:val="001D6605"/>
    <w:rsid w:val="001D66E6"/>
    <w:rsid w:val="001D678F"/>
    <w:rsid w:val="001D67A4"/>
    <w:rsid w:val="001D688D"/>
    <w:rsid w:val="001D68E7"/>
    <w:rsid w:val="001D68FE"/>
    <w:rsid w:val="001D6940"/>
    <w:rsid w:val="001D69A2"/>
    <w:rsid w:val="001D6CEB"/>
    <w:rsid w:val="001D6F1A"/>
    <w:rsid w:val="001D70C2"/>
    <w:rsid w:val="001D7235"/>
    <w:rsid w:val="001D736A"/>
    <w:rsid w:val="001D73F6"/>
    <w:rsid w:val="001D744B"/>
    <w:rsid w:val="001D7496"/>
    <w:rsid w:val="001D75A6"/>
    <w:rsid w:val="001D791E"/>
    <w:rsid w:val="001D7992"/>
    <w:rsid w:val="001D7A0F"/>
    <w:rsid w:val="001D7A28"/>
    <w:rsid w:val="001D7A9E"/>
    <w:rsid w:val="001D7BBA"/>
    <w:rsid w:val="001D7D70"/>
    <w:rsid w:val="001D7F5C"/>
    <w:rsid w:val="001E00E8"/>
    <w:rsid w:val="001E017C"/>
    <w:rsid w:val="001E01BA"/>
    <w:rsid w:val="001E036B"/>
    <w:rsid w:val="001E042E"/>
    <w:rsid w:val="001E053F"/>
    <w:rsid w:val="001E066C"/>
    <w:rsid w:val="001E06E1"/>
    <w:rsid w:val="001E0A2F"/>
    <w:rsid w:val="001E0A9D"/>
    <w:rsid w:val="001E0C72"/>
    <w:rsid w:val="001E0C7E"/>
    <w:rsid w:val="001E0EFB"/>
    <w:rsid w:val="001E13DE"/>
    <w:rsid w:val="001E1501"/>
    <w:rsid w:val="001E163F"/>
    <w:rsid w:val="001E1713"/>
    <w:rsid w:val="001E1734"/>
    <w:rsid w:val="001E17F6"/>
    <w:rsid w:val="001E1A90"/>
    <w:rsid w:val="001E1A91"/>
    <w:rsid w:val="001E1AAC"/>
    <w:rsid w:val="001E1C32"/>
    <w:rsid w:val="001E1CC2"/>
    <w:rsid w:val="001E1CF4"/>
    <w:rsid w:val="001E1E42"/>
    <w:rsid w:val="001E21DC"/>
    <w:rsid w:val="001E253E"/>
    <w:rsid w:val="001E278C"/>
    <w:rsid w:val="001E282E"/>
    <w:rsid w:val="001E29ED"/>
    <w:rsid w:val="001E29F1"/>
    <w:rsid w:val="001E2B25"/>
    <w:rsid w:val="001E2B9F"/>
    <w:rsid w:val="001E2C6C"/>
    <w:rsid w:val="001E2D40"/>
    <w:rsid w:val="001E2E27"/>
    <w:rsid w:val="001E2E4C"/>
    <w:rsid w:val="001E304C"/>
    <w:rsid w:val="001E3279"/>
    <w:rsid w:val="001E33B6"/>
    <w:rsid w:val="001E348C"/>
    <w:rsid w:val="001E353E"/>
    <w:rsid w:val="001E355D"/>
    <w:rsid w:val="001E363F"/>
    <w:rsid w:val="001E3741"/>
    <w:rsid w:val="001E37DF"/>
    <w:rsid w:val="001E38D0"/>
    <w:rsid w:val="001E39A2"/>
    <w:rsid w:val="001E3B7C"/>
    <w:rsid w:val="001E3BB5"/>
    <w:rsid w:val="001E3BBB"/>
    <w:rsid w:val="001E3C34"/>
    <w:rsid w:val="001E3CEB"/>
    <w:rsid w:val="001E3CFB"/>
    <w:rsid w:val="001E3E05"/>
    <w:rsid w:val="001E408E"/>
    <w:rsid w:val="001E43F7"/>
    <w:rsid w:val="001E447C"/>
    <w:rsid w:val="001E4490"/>
    <w:rsid w:val="001E4569"/>
    <w:rsid w:val="001E465D"/>
    <w:rsid w:val="001E46B1"/>
    <w:rsid w:val="001E4732"/>
    <w:rsid w:val="001E47E6"/>
    <w:rsid w:val="001E4891"/>
    <w:rsid w:val="001E49B9"/>
    <w:rsid w:val="001E4D8F"/>
    <w:rsid w:val="001E5176"/>
    <w:rsid w:val="001E53B0"/>
    <w:rsid w:val="001E53FA"/>
    <w:rsid w:val="001E5490"/>
    <w:rsid w:val="001E5578"/>
    <w:rsid w:val="001E56AE"/>
    <w:rsid w:val="001E571D"/>
    <w:rsid w:val="001E581B"/>
    <w:rsid w:val="001E5842"/>
    <w:rsid w:val="001E5965"/>
    <w:rsid w:val="001E5B1B"/>
    <w:rsid w:val="001E5BDB"/>
    <w:rsid w:val="001E5C7A"/>
    <w:rsid w:val="001E5E32"/>
    <w:rsid w:val="001E5F1D"/>
    <w:rsid w:val="001E60AF"/>
    <w:rsid w:val="001E61D5"/>
    <w:rsid w:val="001E6450"/>
    <w:rsid w:val="001E6494"/>
    <w:rsid w:val="001E6592"/>
    <w:rsid w:val="001E685D"/>
    <w:rsid w:val="001E693E"/>
    <w:rsid w:val="001E6B4C"/>
    <w:rsid w:val="001E6BB7"/>
    <w:rsid w:val="001E6CA7"/>
    <w:rsid w:val="001E6D5F"/>
    <w:rsid w:val="001E7059"/>
    <w:rsid w:val="001E70A3"/>
    <w:rsid w:val="001E71DC"/>
    <w:rsid w:val="001E7201"/>
    <w:rsid w:val="001E731B"/>
    <w:rsid w:val="001E73CF"/>
    <w:rsid w:val="001E73DD"/>
    <w:rsid w:val="001E7519"/>
    <w:rsid w:val="001E76BD"/>
    <w:rsid w:val="001E7842"/>
    <w:rsid w:val="001E7858"/>
    <w:rsid w:val="001E7864"/>
    <w:rsid w:val="001E78EC"/>
    <w:rsid w:val="001E799B"/>
    <w:rsid w:val="001E79D7"/>
    <w:rsid w:val="001E79ED"/>
    <w:rsid w:val="001E7B3A"/>
    <w:rsid w:val="001E7C9A"/>
    <w:rsid w:val="001E7D76"/>
    <w:rsid w:val="001E7FEA"/>
    <w:rsid w:val="001F00FB"/>
    <w:rsid w:val="001F016F"/>
    <w:rsid w:val="001F02BA"/>
    <w:rsid w:val="001F0338"/>
    <w:rsid w:val="001F0526"/>
    <w:rsid w:val="001F05BD"/>
    <w:rsid w:val="001F0656"/>
    <w:rsid w:val="001F08F0"/>
    <w:rsid w:val="001F0A2C"/>
    <w:rsid w:val="001F0B37"/>
    <w:rsid w:val="001F0B65"/>
    <w:rsid w:val="001F0BB1"/>
    <w:rsid w:val="001F0C65"/>
    <w:rsid w:val="001F0D3F"/>
    <w:rsid w:val="001F0D7C"/>
    <w:rsid w:val="001F0E2C"/>
    <w:rsid w:val="001F1143"/>
    <w:rsid w:val="001F11DE"/>
    <w:rsid w:val="001F1395"/>
    <w:rsid w:val="001F151E"/>
    <w:rsid w:val="001F156D"/>
    <w:rsid w:val="001F16B9"/>
    <w:rsid w:val="001F1792"/>
    <w:rsid w:val="001F17EE"/>
    <w:rsid w:val="001F1A1A"/>
    <w:rsid w:val="001F1A24"/>
    <w:rsid w:val="001F1A4C"/>
    <w:rsid w:val="001F1B5E"/>
    <w:rsid w:val="001F2026"/>
    <w:rsid w:val="001F2126"/>
    <w:rsid w:val="001F2469"/>
    <w:rsid w:val="001F24F1"/>
    <w:rsid w:val="001F2587"/>
    <w:rsid w:val="001F2627"/>
    <w:rsid w:val="001F26B8"/>
    <w:rsid w:val="001F2819"/>
    <w:rsid w:val="001F2831"/>
    <w:rsid w:val="001F28B4"/>
    <w:rsid w:val="001F296D"/>
    <w:rsid w:val="001F2A1C"/>
    <w:rsid w:val="001F2ACB"/>
    <w:rsid w:val="001F2BAA"/>
    <w:rsid w:val="001F2C1E"/>
    <w:rsid w:val="001F2CB0"/>
    <w:rsid w:val="001F2D41"/>
    <w:rsid w:val="001F2DA0"/>
    <w:rsid w:val="001F2FB6"/>
    <w:rsid w:val="001F3026"/>
    <w:rsid w:val="001F3373"/>
    <w:rsid w:val="001F33B7"/>
    <w:rsid w:val="001F3657"/>
    <w:rsid w:val="001F36C9"/>
    <w:rsid w:val="001F36D3"/>
    <w:rsid w:val="001F3866"/>
    <w:rsid w:val="001F3913"/>
    <w:rsid w:val="001F39D3"/>
    <w:rsid w:val="001F3B0D"/>
    <w:rsid w:val="001F3C13"/>
    <w:rsid w:val="001F3D85"/>
    <w:rsid w:val="001F3DD7"/>
    <w:rsid w:val="001F3E28"/>
    <w:rsid w:val="001F3ECC"/>
    <w:rsid w:val="001F40E9"/>
    <w:rsid w:val="001F420A"/>
    <w:rsid w:val="001F424A"/>
    <w:rsid w:val="001F4330"/>
    <w:rsid w:val="001F46C6"/>
    <w:rsid w:val="001F4A5C"/>
    <w:rsid w:val="001F4C6A"/>
    <w:rsid w:val="001F4CE7"/>
    <w:rsid w:val="001F4D3F"/>
    <w:rsid w:val="001F4D78"/>
    <w:rsid w:val="001F4E17"/>
    <w:rsid w:val="001F4ED7"/>
    <w:rsid w:val="001F4EF6"/>
    <w:rsid w:val="001F5014"/>
    <w:rsid w:val="001F508C"/>
    <w:rsid w:val="001F5303"/>
    <w:rsid w:val="001F53A2"/>
    <w:rsid w:val="001F55E5"/>
    <w:rsid w:val="001F569F"/>
    <w:rsid w:val="001F5899"/>
    <w:rsid w:val="001F5BAB"/>
    <w:rsid w:val="001F5C5A"/>
    <w:rsid w:val="001F5D8C"/>
    <w:rsid w:val="001F6415"/>
    <w:rsid w:val="001F655B"/>
    <w:rsid w:val="001F6601"/>
    <w:rsid w:val="001F6631"/>
    <w:rsid w:val="001F678F"/>
    <w:rsid w:val="001F694A"/>
    <w:rsid w:val="001F6C1B"/>
    <w:rsid w:val="001F6D29"/>
    <w:rsid w:val="001F6DCC"/>
    <w:rsid w:val="001F6ECB"/>
    <w:rsid w:val="001F6FA7"/>
    <w:rsid w:val="001F7197"/>
    <w:rsid w:val="001F7200"/>
    <w:rsid w:val="001F7460"/>
    <w:rsid w:val="001F7642"/>
    <w:rsid w:val="001F78C3"/>
    <w:rsid w:val="001F794F"/>
    <w:rsid w:val="001F7B24"/>
    <w:rsid w:val="001F7BED"/>
    <w:rsid w:val="001F7BF8"/>
    <w:rsid w:val="001F7D04"/>
    <w:rsid w:val="001F7EA9"/>
    <w:rsid w:val="0020005B"/>
    <w:rsid w:val="00200061"/>
    <w:rsid w:val="0020007C"/>
    <w:rsid w:val="002001F6"/>
    <w:rsid w:val="0020021A"/>
    <w:rsid w:val="00200233"/>
    <w:rsid w:val="00200438"/>
    <w:rsid w:val="0020054C"/>
    <w:rsid w:val="00200562"/>
    <w:rsid w:val="002005B5"/>
    <w:rsid w:val="002005C9"/>
    <w:rsid w:val="002005FE"/>
    <w:rsid w:val="002007E6"/>
    <w:rsid w:val="002007EF"/>
    <w:rsid w:val="00200838"/>
    <w:rsid w:val="00200C7E"/>
    <w:rsid w:val="00200CAB"/>
    <w:rsid w:val="00200DD7"/>
    <w:rsid w:val="00200E7B"/>
    <w:rsid w:val="00200FB0"/>
    <w:rsid w:val="00200FB9"/>
    <w:rsid w:val="00201002"/>
    <w:rsid w:val="00201067"/>
    <w:rsid w:val="002011D1"/>
    <w:rsid w:val="00201256"/>
    <w:rsid w:val="00201390"/>
    <w:rsid w:val="00201454"/>
    <w:rsid w:val="00201787"/>
    <w:rsid w:val="00201943"/>
    <w:rsid w:val="00201BEC"/>
    <w:rsid w:val="00201C4E"/>
    <w:rsid w:val="00201DFC"/>
    <w:rsid w:val="00201E6A"/>
    <w:rsid w:val="0020205C"/>
    <w:rsid w:val="00202139"/>
    <w:rsid w:val="0020228F"/>
    <w:rsid w:val="002022BA"/>
    <w:rsid w:val="00202358"/>
    <w:rsid w:val="00202396"/>
    <w:rsid w:val="0020265D"/>
    <w:rsid w:val="00202685"/>
    <w:rsid w:val="00202737"/>
    <w:rsid w:val="00202771"/>
    <w:rsid w:val="00202831"/>
    <w:rsid w:val="002028BA"/>
    <w:rsid w:val="00202A06"/>
    <w:rsid w:val="00202A96"/>
    <w:rsid w:val="00202B4A"/>
    <w:rsid w:val="00202C10"/>
    <w:rsid w:val="00202C70"/>
    <w:rsid w:val="00202DE1"/>
    <w:rsid w:val="00202EF7"/>
    <w:rsid w:val="0020307C"/>
    <w:rsid w:val="0020332E"/>
    <w:rsid w:val="0020339C"/>
    <w:rsid w:val="002033D2"/>
    <w:rsid w:val="0020346C"/>
    <w:rsid w:val="00203723"/>
    <w:rsid w:val="00203783"/>
    <w:rsid w:val="002038DF"/>
    <w:rsid w:val="00203921"/>
    <w:rsid w:val="0020399C"/>
    <w:rsid w:val="00203A48"/>
    <w:rsid w:val="00203B2F"/>
    <w:rsid w:val="00203C00"/>
    <w:rsid w:val="00203C38"/>
    <w:rsid w:val="00203D14"/>
    <w:rsid w:val="00203E42"/>
    <w:rsid w:val="00204002"/>
    <w:rsid w:val="00204032"/>
    <w:rsid w:val="00204066"/>
    <w:rsid w:val="00204217"/>
    <w:rsid w:val="00204451"/>
    <w:rsid w:val="0020445D"/>
    <w:rsid w:val="002044D4"/>
    <w:rsid w:val="002045BF"/>
    <w:rsid w:val="002046CF"/>
    <w:rsid w:val="002048D1"/>
    <w:rsid w:val="00204964"/>
    <w:rsid w:val="00204A73"/>
    <w:rsid w:val="00204AEE"/>
    <w:rsid w:val="00204CFC"/>
    <w:rsid w:val="00204E02"/>
    <w:rsid w:val="00204F0F"/>
    <w:rsid w:val="00204F5A"/>
    <w:rsid w:val="00205097"/>
    <w:rsid w:val="002051E4"/>
    <w:rsid w:val="00205248"/>
    <w:rsid w:val="0020539E"/>
    <w:rsid w:val="002054AE"/>
    <w:rsid w:val="002054FE"/>
    <w:rsid w:val="00205578"/>
    <w:rsid w:val="0020569D"/>
    <w:rsid w:val="00205757"/>
    <w:rsid w:val="002057F4"/>
    <w:rsid w:val="00205927"/>
    <w:rsid w:val="0020594A"/>
    <w:rsid w:val="00205A92"/>
    <w:rsid w:val="00205B6A"/>
    <w:rsid w:val="00205F1B"/>
    <w:rsid w:val="00205FE8"/>
    <w:rsid w:val="00205FFF"/>
    <w:rsid w:val="002061AF"/>
    <w:rsid w:val="002061F6"/>
    <w:rsid w:val="002063F7"/>
    <w:rsid w:val="00206436"/>
    <w:rsid w:val="002065E3"/>
    <w:rsid w:val="00206783"/>
    <w:rsid w:val="002067DB"/>
    <w:rsid w:val="002067FA"/>
    <w:rsid w:val="0020697E"/>
    <w:rsid w:val="0020699F"/>
    <w:rsid w:val="002069CA"/>
    <w:rsid w:val="00206A28"/>
    <w:rsid w:val="00206B1B"/>
    <w:rsid w:val="00206BA4"/>
    <w:rsid w:val="00206C0A"/>
    <w:rsid w:val="00206CB8"/>
    <w:rsid w:val="00206D32"/>
    <w:rsid w:val="00206D7F"/>
    <w:rsid w:val="00206EE5"/>
    <w:rsid w:val="00207054"/>
    <w:rsid w:val="00207157"/>
    <w:rsid w:val="002073CC"/>
    <w:rsid w:val="00207642"/>
    <w:rsid w:val="00207923"/>
    <w:rsid w:val="00207939"/>
    <w:rsid w:val="00207960"/>
    <w:rsid w:val="00207B47"/>
    <w:rsid w:val="00207C16"/>
    <w:rsid w:val="00207C7D"/>
    <w:rsid w:val="00207CE9"/>
    <w:rsid w:val="00207DF0"/>
    <w:rsid w:val="00207E44"/>
    <w:rsid w:val="00207EBA"/>
    <w:rsid w:val="00207F30"/>
    <w:rsid w:val="00207F8E"/>
    <w:rsid w:val="002100A0"/>
    <w:rsid w:val="002101DC"/>
    <w:rsid w:val="0021048A"/>
    <w:rsid w:val="00210542"/>
    <w:rsid w:val="00210559"/>
    <w:rsid w:val="002107F2"/>
    <w:rsid w:val="0021094A"/>
    <w:rsid w:val="0021098E"/>
    <w:rsid w:val="00210A75"/>
    <w:rsid w:val="00210AB7"/>
    <w:rsid w:val="00210AC1"/>
    <w:rsid w:val="00210B90"/>
    <w:rsid w:val="00210C30"/>
    <w:rsid w:val="00210E0E"/>
    <w:rsid w:val="00210E24"/>
    <w:rsid w:val="00210E3F"/>
    <w:rsid w:val="00210FA5"/>
    <w:rsid w:val="002110C9"/>
    <w:rsid w:val="00211180"/>
    <w:rsid w:val="002111BC"/>
    <w:rsid w:val="0021125F"/>
    <w:rsid w:val="002113F4"/>
    <w:rsid w:val="002114C9"/>
    <w:rsid w:val="0021153B"/>
    <w:rsid w:val="00211547"/>
    <w:rsid w:val="002115D8"/>
    <w:rsid w:val="002115F2"/>
    <w:rsid w:val="00211658"/>
    <w:rsid w:val="002118E7"/>
    <w:rsid w:val="00211A11"/>
    <w:rsid w:val="00211ACF"/>
    <w:rsid w:val="00211B0B"/>
    <w:rsid w:val="00211BA8"/>
    <w:rsid w:val="00211CF6"/>
    <w:rsid w:val="00211D61"/>
    <w:rsid w:val="00211DC6"/>
    <w:rsid w:val="00211E19"/>
    <w:rsid w:val="00211E72"/>
    <w:rsid w:val="00211F20"/>
    <w:rsid w:val="00211F79"/>
    <w:rsid w:val="00211FDC"/>
    <w:rsid w:val="00212058"/>
    <w:rsid w:val="00212094"/>
    <w:rsid w:val="00212100"/>
    <w:rsid w:val="00212181"/>
    <w:rsid w:val="00212245"/>
    <w:rsid w:val="0021227A"/>
    <w:rsid w:val="00212310"/>
    <w:rsid w:val="002123E0"/>
    <w:rsid w:val="002124D0"/>
    <w:rsid w:val="00212536"/>
    <w:rsid w:val="002125AC"/>
    <w:rsid w:val="00212648"/>
    <w:rsid w:val="00212979"/>
    <w:rsid w:val="00212C5A"/>
    <w:rsid w:val="00212E38"/>
    <w:rsid w:val="00212ED4"/>
    <w:rsid w:val="00212FED"/>
    <w:rsid w:val="00213145"/>
    <w:rsid w:val="00213416"/>
    <w:rsid w:val="002135D5"/>
    <w:rsid w:val="002138D5"/>
    <w:rsid w:val="00213C72"/>
    <w:rsid w:val="00213D24"/>
    <w:rsid w:val="00213DB7"/>
    <w:rsid w:val="00213EF3"/>
    <w:rsid w:val="00213F63"/>
    <w:rsid w:val="00214015"/>
    <w:rsid w:val="0021404F"/>
    <w:rsid w:val="0021420C"/>
    <w:rsid w:val="00214264"/>
    <w:rsid w:val="00214281"/>
    <w:rsid w:val="002142AF"/>
    <w:rsid w:val="00214363"/>
    <w:rsid w:val="00214535"/>
    <w:rsid w:val="00214578"/>
    <w:rsid w:val="002145A6"/>
    <w:rsid w:val="00214758"/>
    <w:rsid w:val="00214B4F"/>
    <w:rsid w:val="00214BD4"/>
    <w:rsid w:val="00214BF5"/>
    <w:rsid w:val="00214E89"/>
    <w:rsid w:val="00214E8F"/>
    <w:rsid w:val="00214F28"/>
    <w:rsid w:val="00214FDA"/>
    <w:rsid w:val="002150EF"/>
    <w:rsid w:val="0021518C"/>
    <w:rsid w:val="002154C0"/>
    <w:rsid w:val="002156A0"/>
    <w:rsid w:val="002157D1"/>
    <w:rsid w:val="00215B21"/>
    <w:rsid w:val="00215C18"/>
    <w:rsid w:val="00215CED"/>
    <w:rsid w:val="0021609A"/>
    <w:rsid w:val="0021618C"/>
    <w:rsid w:val="00216296"/>
    <w:rsid w:val="002162C0"/>
    <w:rsid w:val="002162E7"/>
    <w:rsid w:val="002164B5"/>
    <w:rsid w:val="002164F0"/>
    <w:rsid w:val="002166EC"/>
    <w:rsid w:val="00216789"/>
    <w:rsid w:val="0021679A"/>
    <w:rsid w:val="002167DD"/>
    <w:rsid w:val="002169DD"/>
    <w:rsid w:val="00216C45"/>
    <w:rsid w:val="00216C82"/>
    <w:rsid w:val="00216CED"/>
    <w:rsid w:val="00216D3B"/>
    <w:rsid w:val="00216D86"/>
    <w:rsid w:val="00216E59"/>
    <w:rsid w:val="00216E60"/>
    <w:rsid w:val="00216EF3"/>
    <w:rsid w:val="00216F0B"/>
    <w:rsid w:val="00216FBD"/>
    <w:rsid w:val="00217028"/>
    <w:rsid w:val="0021719D"/>
    <w:rsid w:val="00217205"/>
    <w:rsid w:val="00217206"/>
    <w:rsid w:val="00217288"/>
    <w:rsid w:val="002172F5"/>
    <w:rsid w:val="00217305"/>
    <w:rsid w:val="002173B7"/>
    <w:rsid w:val="00217405"/>
    <w:rsid w:val="00217443"/>
    <w:rsid w:val="0021757F"/>
    <w:rsid w:val="002176AF"/>
    <w:rsid w:val="00217717"/>
    <w:rsid w:val="0021789B"/>
    <w:rsid w:val="00217A25"/>
    <w:rsid w:val="00217B63"/>
    <w:rsid w:val="00217D18"/>
    <w:rsid w:val="00217D93"/>
    <w:rsid w:val="00217EE5"/>
    <w:rsid w:val="00217FF1"/>
    <w:rsid w:val="00220092"/>
    <w:rsid w:val="002203EE"/>
    <w:rsid w:val="002204B8"/>
    <w:rsid w:val="00220593"/>
    <w:rsid w:val="0022070B"/>
    <w:rsid w:val="0022076D"/>
    <w:rsid w:val="002207AE"/>
    <w:rsid w:val="002208BE"/>
    <w:rsid w:val="00220A06"/>
    <w:rsid w:val="00220B4A"/>
    <w:rsid w:val="00220B8C"/>
    <w:rsid w:val="00220CD7"/>
    <w:rsid w:val="00220D7F"/>
    <w:rsid w:val="00220D96"/>
    <w:rsid w:val="00220F95"/>
    <w:rsid w:val="0022103D"/>
    <w:rsid w:val="00221223"/>
    <w:rsid w:val="0022128D"/>
    <w:rsid w:val="002212C5"/>
    <w:rsid w:val="0022153D"/>
    <w:rsid w:val="00221804"/>
    <w:rsid w:val="00221974"/>
    <w:rsid w:val="00221B6F"/>
    <w:rsid w:val="00221EE8"/>
    <w:rsid w:val="00221F3D"/>
    <w:rsid w:val="00221FC9"/>
    <w:rsid w:val="00222000"/>
    <w:rsid w:val="00222121"/>
    <w:rsid w:val="0022223A"/>
    <w:rsid w:val="0022239A"/>
    <w:rsid w:val="0022253D"/>
    <w:rsid w:val="00222676"/>
    <w:rsid w:val="002227F5"/>
    <w:rsid w:val="002229AC"/>
    <w:rsid w:val="00222B69"/>
    <w:rsid w:val="00222BEB"/>
    <w:rsid w:val="00222BF9"/>
    <w:rsid w:val="00222D0B"/>
    <w:rsid w:val="00222E1E"/>
    <w:rsid w:val="00222E22"/>
    <w:rsid w:val="00222E61"/>
    <w:rsid w:val="00222E90"/>
    <w:rsid w:val="00222F13"/>
    <w:rsid w:val="00222FC9"/>
    <w:rsid w:val="00223118"/>
    <w:rsid w:val="0022323D"/>
    <w:rsid w:val="00223259"/>
    <w:rsid w:val="002234F3"/>
    <w:rsid w:val="002234FF"/>
    <w:rsid w:val="002235CD"/>
    <w:rsid w:val="00223912"/>
    <w:rsid w:val="00223A5C"/>
    <w:rsid w:val="00223B2A"/>
    <w:rsid w:val="00223B2E"/>
    <w:rsid w:val="00223D7D"/>
    <w:rsid w:val="00223F5A"/>
    <w:rsid w:val="0022426B"/>
    <w:rsid w:val="0022426D"/>
    <w:rsid w:val="002242EF"/>
    <w:rsid w:val="00224387"/>
    <w:rsid w:val="00224390"/>
    <w:rsid w:val="002243A2"/>
    <w:rsid w:val="00224609"/>
    <w:rsid w:val="00224705"/>
    <w:rsid w:val="00224887"/>
    <w:rsid w:val="002249D0"/>
    <w:rsid w:val="002249ED"/>
    <w:rsid w:val="00224A6F"/>
    <w:rsid w:val="00224B70"/>
    <w:rsid w:val="00224CE7"/>
    <w:rsid w:val="00224ECC"/>
    <w:rsid w:val="00225412"/>
    <w:rsid w:val="0022551B"/>
    <w:rsid w:val="0022571D"/>
    <w:rsid w:val="0022577C"/>
    <w:rsid w:val="00225908"/>
    <w:rsid w:val="0022590B"/>
    <w:rsid w:val="00225B50"/>
    <w:rsid w:val="00225B69"/>
    <w:rsid w:val="00225D70"/>
    <w:rsid w:val="00225EBC"/>
    <w:rsid w:val="00225F16"/>
    <w:rsid w:val="00225FBD"/>
    <w:rsid w:val="0022624E"/>
    <w:rsid w:val="002263E9"/>
    <w:rsid w:val="002263F1"/>
    <w:rsid w:val="00226515"/>
    <w:rsid w:val="002266BA"/>
    <w:rsid w:val="00226796"/>
    <w:rsid w:val="00226804"/>
    <w:rsid w:val="00226844"/>
    <w:rsid w:val="00226A15"/>
    <w:rsid w:val="00226C16"/>
    <w:rsid w:val="00226CAA"/>
    <w:rsid w:val="00226CBC"/>
    <w:rsid w:val="00226DFF"/>
    <w:rsid w:val="00226E1B"/>
    <w:rsid w:val="00226F48"/>
    <w:rsid w:val="002271D4"/>
    <w:rsid w:val="0022724D"/>
    <w:rsid w:val="00227287"/>
    <w:rsid w:val="0022733E"/>
    <w:rsid w:val="002275AD"/>
    <w:rsid w:val="0022768A"/>
    <w:rsid w:val="002279E9"/>
    <w:rsid w:val="00227A96"/>
    <w:rsid w:val="00227B65"/>
    <w:rsid w:val="00227E25"/>
    <w:rsid w:val="0023004E"/>
    <w:rsid w:val="002302BC"/>
    <w:rsid w:val="00230426"/>
    <w:rsid w:val="00230433"/>
    <w:rsid w:val="0023049F"/>
    <w:rsid w:val="002305B8"/>
    <w:rsid w:val="002305EE"/>
    <w:rsid w:val="0023065F"/>
    <w:rsid w:val="0023067D"/>
    <w:rsid w:val="0023078B"/>
    <w:rsid w:val="002307EA"/>
    <w:rsid w:val="002307F8"/>
    <w:rsid w:val="002308FD"/>
    <w:rsid w:val="00230937"/>
    <w:rsid w:val="00230B96"/>
    <w:rsid w:val="00230BFE"/>
    <w:rsid w:val="00230D79"/>
    <w:rsid w:val="00230FD4"/>
    <w:rsid w:val="00231195"/>
    <w:rsid w:val="002312B9"/>
    <w:rsid w:val="002312F2"/>
    <w:rsid w:val="00231333"/>
    <w:rsid w:val="00231512"/>
    <w:rsid w:val="002317E6"/>
    <w:rsid w:val="002318DE"/>
    <w:rsid w:val="00231AA7"/>
    <w:rsid w:val="00231ADC"/>
    <w:rsid w:val="00231D00"/>
    <w:rsid w:val="00231D36"/>
    <w:rsid w:val="00231D65"/>
    <w:rsid w:val="00231D97"/>
    <w:rsid w:val="00232013"/>
    <w:rsid w:val="0023203C"/>
    <w:rsid w:val="00232086"/>
    <w:rsid w:val="002320DD"/>
    <w:rsid w:val="002320F1"/>
    <w:rsid w:val="00232374"/>
    <w:rsid w:val="002323A2"/>
    <w:rsid w:val="002324C5"/>
    <w:rsid w:val="00232627"/>
    <w:rsid w:val="002326B6"/>
    <w:rsid w:val="00232898"/>
    <w:rsid w:val="00232926"/>
    <w:rsid w:val="00232ABB"/>
    <w:rsid w:val="00232B2F"/>
    <w:rsid w:val="00232BD1"/>
    <w:rsid w:val="00232CAA"/>
    <w:rsid w:val="00232CFA"/>
    <w:rsid w:val="00232E6D"/>
    <w:rsid w:val="00232F0B"/>
    <w:rsid w:val="0023312E"/>
    <w:rsid w:val="00233419"/>
    <w:rsid w:val="002334B8"/>
    <w:rsid w:val="00233585"/>
    <w:rsid w:val="00233666"/>
    <w:rsid w:val="0023368D"/>
    <w:rsid w:val="00233742"/>
    <w:rsid w:val="0023387E"/>
    <w:rsid w:val="00233C00"/>
    <w:rsid w:val="00233C45"/>
    <w:rsid w:val="00233C65"/>
    <w:rsid w:val="00233EA0"/>
    <w:rsid w:val="0023401D"/>
    <w:rsid w:val="00234097"/>
    <w:rsid w:val="002341C3"/>
    <w:rsid w:val="0023421F"/>
    <w:rsid w:val="00234227"/>
    <w:rsid w:val="00234252"/>
    <w:rsid w:val="00234987"/>
    <w:rsid w:val="00234BA4"/>
    <w:rsid w:val="00234C52"/>
    <w:rsid w:val="00234D19"/>
    <w:rsid w:val="00234D5A"/>
    <w:rsid w:val="00234DAF"/>
    <w:rsid w:val="00235051"/>
    <w:rsid w:val="00235252"/>
    <w:rsid w:val="002353CD"/>
    <w:rsid w:val="002353E0"/>
    <w:rsid w:val="00235565"/>
    <w:rsid w:val="002355F5"/>
    <w:rsid w:val="00235631"/>
    <w:rsid w:val="0023568F"/>
    <w:rsid w:val="0023575C"/>
    <w:rsid w:val="00235920"/>
    <w:rsid w:val="00235B6E"/>
    <w:rsid w:val="00235CB8"/>
    <w:rsid w:val="00235CD3"/>
    <w:rsid w:val="00235DB8"/>
    <w:rsid w:val="00235DBF"/>
    <w:rsid w:val="00235E5A"/>
    <w:rsid w:val="00235EA9"/>
    <w:rsid w:val="0023606E"/>
    <w:rsid w:val="0023615F"/>
    <w:rsid w:val="002361B2"/>
    <w:rsid w:val="00236299"/>
    <w:rsid w:val="002363CB"/>
    <w:rsid w:val="002363F8"/>
    <w:rsid w:val="00236523"/>
    <w:rsid w:val="002365EB"/>
    <w:rsid w:val="002366CC"/>
    <w:rsid w:val="002367F0"/>
    <w:rsid w:val="00236906"/>
    <w:rsid w:val="00236915"/>
    <w:rsid w:val="00236ADA"/>
    <w:rsid w:val="00236B5E"/>
    <w:rsid w:val="00236B5F"/>
    <w:rsid w:val="00236CE2"/>
    <w:rsid w:val="00236D04"/>
    <w:rsid w:val="00236D06"/>
    <w:rsid w:val="00236D58"/>
    <w:rsid w:val="00236F32"/>
    <w:rsid w:val="0023707D"/>
    <w:rsid w:val="002370A6"/>
    <w:rsid w:val="002371EB"/>
    <w:rsid w:val="002371F7"/>
    <w:rsid w:val="00237449"/>
    <w:rsid w:val="0023759D"/>
    <w:rsid w:val="0023763F"/>
    <w:rsid w:val="0023779B"/>
    <w:rsid w:val="002377E9"/>
    <w:rsid w:val="002378D3"/>
    <w:rsid w:val="00237943"/>
    <w:rsid w:val="00237959"/>
    <w:rsid w:val="0023795D"/>
    <w:rsid w:val="00237B82"/>
    <w:rsid w:val="00237EEB"/>
    <w:rsid w:val="00240027"/>
    <w:rsid w:val="00240134"/>
    <w:rsid w:val="002401FC"/>
    <w:rsid w:val="002402B9"/>
    <w:rsid w:val="002402DD"/>
    <w:rsid w:val="00240317"/>
    <w:rsid w:val="00240562"/>
    <w:rsid w:val="00240572"/>
    <w:rsid w:val="002405CF"/>
    <w:rsid w:val="002406FD"/>
    <w:rsid w:val="00240871"/>
    <w:rsid w:val="00240E4D"/>
    <w:rsid w:val="00240E76"/>
    <w:rsid w:val="00240F36"/>
    <w:rsid w:val="0024101D"/>
    <w:rsid w:val="0024122F"/>
    <w:rsid w:val="0024123B"/>
    <w:rsid w:val="002412CA"/>
    <w:rsid w:val="002412CF"/>
    <w:rsid w:val="0024151A"/>
    <w:rsid w:val="002415C5"/>
    <w:rsid w:val="002417DF"/>
    <w:rsid w:val="0024199F"/>
    <w:rsid w:val="00241D77"/>
    <w:rsid w:val="00242078"/>
    <w:rsid w:val="002422B7"/>
    <w:rsid w:val="002423AB"/>
    <w:rsid w:val="00242481"/>
    <w:rsid w:val="0024258C"/>
    <w:rsid w:val="0024262D"/>
    <w:rsid w:val="002428A9"/>
    <w:rsid w:val="002429F3"/>
    <w:rsid w:val="00242B21"/>
    <w:rsid w:val="00242BB3"/>
    <w:rsid w:val="00242D24"/>
    <w:rsid w:val="00242D7A"/>
    <w:rsid w:val="00242DE1"/>
    <w:rsid w:val="00242F1C"/>
    <w:rsid w:val="00243219"/>
    <w:rsid w:val="00243279"/>
    <w:rsid w:val="0024350C"/>
    <w:rsid w:val="00243540"/>
    <w:rsid w:val="002435BC"/>
    <w:rsid w:val="00243854"/>
    <w:rsid w:val="002438CB"/>
    <w:rsid w:val="00243980"/>
    <w:rsid w:val="00243CA5"/>
    <w:rsid w:val="00243CC0"/>
    <w:rsid w:val="00243DAD"/>
    <w:rsid w:val="00243E00"/>
    <w:rsid w:val="00243E53"/>
    <w:rsid w:val="00243FA0"/>
    <w:rsid w:val="00244260"/>
    <w:rsid w:val="0024427F"/>
    <w:rsid w:val="0024465D"/>
    <w:rsid w:val="002446BF"/>
    <w:rsid w:val="00244854"/>
    <w:rsid w:val="00244ACB"/>
    <w:rsid w:val="00244AD9"/>
    <w:rsid w:val="00244B9C"/>
    <w:rsid w:val="00244D03"/>
    <w:rsid w:val="00244E31"/>
    <w:rsid w:val="0024508D"/>
    <w:rsid w:val="0024539C"/>
    <w:rsid w:val="00245430"/>
    <w:rsid w:val="00245592"/>
    <w:rsid w:val="002455E7"/>
    <w:rsid w:val="00245652"/>
    <w:rsid w:val="0024567E"/>
    <w:rsid w:val="002456A9"/>
    <w:rsid w:val="00245736"/>
    <w:rsid w:val="0024584B"/>
    <w:rsid w:val="00245863"/>
    <w:rsid w:val="00245960"/>
    <w:rsid w:val="002459E5"/>
    <w:rsid w:val="00245B4E"/>
    <w:rsid w:val="00245BCE"/>
    <w:rsid w:val="00245CFE"/>
    <w:rsid w:val="00245EBE"/>
    <w:rsid w:val="00245F1A"/>
    <w:rsid w:val="00245F26"/>
    <w:rsid w:val="00246032"/>
    <w:rsid w:val="0024608A"/>
    <w:rsid w:val="00246108"/>
    <w:rsid w:val="0024639C"/>
    <w:rsid w:val="002464AE"/>
    <w:rsid w:val="00246537"/>
    <w:rsid w:val="002465D6"/>
    <w:rsid w:val="002469F0"/>
    <w:rsid w:val="00246AC6"/>
    <w:rsid w:val="00246B10"/>
    <w:rsid w:val="00246B59"/>
    <w:rsid w:val="00246B97"/>
    <w:rsid w:val="00246CC0"/>
    <w:rsid w:val="00246DBF"/>
    <w:rsid w:val="00246DFA"/>
    <w:rsid w:val="00246E26"/>
    <w:rsid w:val="00246E3D"/>
    <w:rsid w:val="00246E93"/>
    <w:rsid w:val="00246EAD"/>
    <w:rsid w:val="00246F74"/>
    <w:rsid w:val="0024706D"/>
    <w:rsid w:val="002470E1"/>
    <w:rsid w:val="00247143"/>
    <w:rsid w:val="00247152"/>
    <w:rsid w:val="002471B5"/>
    <w:rsid w:val="00247348"/>
    <w:rsid w:val="002473BE"/>
    <w:rsid w:val="00247873"/>
    <w:rsid w:val="00247894"/>
    <w:rsid w:val="0024792D"/>
    <w:rsid w:val="00247B59"/>
    <w:rsid w:val="00247B71"/>
    <w:rsid w:val="00247D76"/>
    <w:rsid w:val="00247D96"/>
    <w:rsid w:val="00247E73"/>
    <w:rsid w:val="00247F91"/>
    <w:rsid w:val="00250194"/>
    <w:rsid w:val="002503C3"/>
    <w:rsid w:val="0025044A"/>
    <w:rsid w:val="002505A3"/>
    <w:rsid w:val="002505D6"/>
    <w:rsid w:val="0025067F"/>
    <w:rsid w:val="002506A8"/>
    <w:rsid w:val="00250771"/>
    <w:rsid w:val="0025092E"/>
    <w:rsid w:val="0025097A"/>
    <w:rsid w:val="002509C3"/>
    <w:rsid w:val="002509D6"/>
    <w:rsid w:val="00250A68"/>
    <w:rsid w:val="00250AA3"/>
    <w:rsid w:val="00250AA9"/>
    <w:rsid w:val="00250B29"/>
    <w:rsid w:val="00250C4C"/>
    <w:rsid w:val="00250F8B"/>
    <w:rsid w:val="0025136A"/>
    <w:rsid w:val="0025139D"/>
    <w:rsid w:val="00251504"/>
    <w:rsid w:val="00251659"/>
    <w:rsid w:val="00251689"/>
    <w:rsid w:val="00251692"/>
    <w:rsid w:val="002517B2"/>
    <w:rsid w:val="002517C0"/>
    <w:rsid w:val="00251802"/>
    <w:rsid w:val="0025185E"/>
    <w:rsid w:val="0025193D"/>
    <w:rsid w:val="00251A2C"/>
    <w:rsid w:val="00251A4D"/>
    <w:rsid w:val="00251AC9"/>
    <w:rsid w:val="00251AED"/>
    <w:rsid w:val="00251C7B"/>
    <w:rsid w:val="00251D00"/>
    <w:rsid w:val="00251DAE"/>
    <w:rsid w:val="00251DDB"/>
    <w:rsid w:val="00251E75"/>
    <w:rsid w:val="00251ED7"/>
    <w:rsid w:val="00251F6D"/>
    <w:rsid w:val="00252025"/>
    <w:rsid w:val="0025203F"/>
    <w:rsid w:val="00252193"/>
    <w:rsid w:val="002521AC"/>
    <w:rsid w:val="00252256"/>
    <w:rsid w:val="002524C4"/>
    <w:rsid w:val="00252545"/>
    <w:rsid w:val="0025257F"/>
    <w:rsid w:val="00252592"/>
    <w:rsid w:val="0025286A"/>
    <w:rsid w:val="00252A8A"/>
    <w:rsid w:val="00252AD3"/>
    <w:rsid w:val="00252C80"/>
    <w:rsid w:val="00252E9C"/>
    <w:rsid w:val="00252F5B"/>
    <w:rsid w:val="00253268"/>
    <w:rsid w:val="00253928"/>
    <w:rsid w:val="00253A9F"/>
    <w:rsid w:val="00253AED"/>
    <w:rsid w:val="00253B1C"/>
    <w:rsid w:val="00253BC9"/>
    <w:rsid w:val="00253D0B"/>
    <w:rsid w:val="00253E03"/>
    <w:rsid w:val="00253EA5"/>
    <w:rsid w:val="0025409D"/>
    <w:rsid w:val="00254367"/>
    <w:rsid w:val="002544BF"/>
    <w:rsid w:val="0025457D"/>
    <w:rsid w:val="00254688"/>
    <w:rsid w:val="002546F6"/>
    <w:rsid w:val="00254725"/>
    <w:rsid w:val="00254908"/>
    <w:rsid w:val="0025493E"/>
    <w:rsid w:val="00254AA0"/>
    <w:rsid w:val="00254AF2"/>
    <w:rsid w:val="00254B6E"/>
    <w:rsid w:val="00254BF6"/>
    <w:rsid w:val="00254C4D"/>
    <w:rsid w:val="00254DA2"/>
    <w:rsid w:val="00254FBB"/>
    <w:rsid w:val="00254FD0"/>
    <w:rsid w:val="0025509B"/>
    <w:rsid w:val="00255414"/>
    <w:rsid w:val="0025549B"/>
    <w:rsid w:val="002554AA"/>
    <w:rsid w:val="00255703"/>
    <w:rsid w:val="002558D2"/>
    <w:rsid w:val="00255990"/>
    <w:rsid w:val="002559D2"/>
    <w:rsid w:val="00255A47"/>
    <w:rsid w:val="00255A61"/>
    <w:rsid w:val="00255C1C"/>
    <w:rsid w:val="00255E05"/>
    <w:rsid w:val="00255F2B"/>
    <w:rsid w:val="00255F85"/>
    <w:rsid w:val="0025614D"/>
    <w:rsid w:val="0025614E"/>
    <w:rsid w:val="002562FC"/>
    <w:rsid w:val="00256365"/>
    <w:rsid w:val="00256636"/>
    <w:rsid w:val="0025689F"/>
    <w:rsid w:val="00256BA6"/>
    <w:rsid w:val="00256BB0"/>
    <w:rsid w:val="00256C5D"/>
    <w:rsid w:val="00256C68"/>
    <w:rsid w:val="00256E20"/>
    <w:rsid w:val="00256ECB"/>
    <w:rsid w:val="00256F4D"/>
    <w:rsid w:val="00256FE8"/>
    <w:rsid w:val="002573AA"/>
    <w:rsid w:val="0025759F"/>
    <w:rsid w:val="002575A4"/>
    <w:rsid w:val="00257694"/>
    <w:rsid w:val="00257897"/>
    <w:rsid w:val="0025792E"/>
    <w:rsid w:val="00257A25"/>
    <w:rsid w:val="00257AD4"/>
    <w:rsid w:val="00257B44"/>
    <w:rsid w:val="00257BD8"/>
    <w:rsid w:val="00257C26"/>
    <w:rsid w:val="00257EAA"/>
    <w:rsid w:val="002603B5"/>
    <w:rsid w:val="00260451"/>
    <w:rsid w:val="00260519"/>
    <w:rsid w:val="002608EF"/>
    <w:rsid w:val="0026093E"/>
    <w:rsid w:val="0026098B"/>
    <w:rsid w:val="002609FF"/>
    <w:rsid w:val="00260C63"/>
    <w:rsid w:val="00260DDF"/>
    <w:rsid w:val="002611F5"/>
    <w:rsid w:val="00261216"/>
    <w:rsid w:val="0026129F"/>
    <w:rsid w:val="00261370"/>
    <w:rsid w:val="00261416"/>
    <w:rsid w:val="00261453"/>
    <w:rsid w:val="00261501"/>
    <w:rsid w:val="002615C0"/>
    <w:rsid w:val="002615C2"/>
    <w:rsid w:val="00261729"/>
    <w:rsid w:val="002617A3"/>
    <w:rsid w:val="0026187F"/>
    <w:rsid w:val="0026188C"/>
    <w:rsid w:val="002619A0"/>
    <w:rsid w:val="002619BE"/>
    <w:rsid w:val="00261AB7"/>
    <w:rsid w:val="00261EC6"/>
    <w:rsid w:val="00262020"/>
    <w:rsid w:val="00262157"/>
    <w:rsid w:val="00262159"/>
    <w:rsid w:val="002621C3"/>
    <w:rsid w:val="00262281"/>
    <w:rsid w:val="0026233E"/>
    <w:rsid w:val="00262355"/>
    <w:rsid w:val="00262506"/>
    <w:rsid w:val="002625B9"/>
    <w:rsid w:val="002628F2"/>
    <w:rsid w:val="002629D5"/>
    <w:rsid w:val="002629D8"/>
    <w:rsid w:val="00262BB1"/>
    <w:rsid w:val="00262C0C"/>
    <w:rsid w:val="00262D42"/>
    <w:rsid w:val="00262DAD"/>
    <w:rsid w:val="00262DED"/>
    <w:rsid w:val="00262F32"/>
    <w:rsid w:val="00263012"/>
    <w:rsid w:val="0026305E"/>
    <w:rsid w:val="00263093"/>
    <w:rsid w:val="002630DE"/>
    <w:rsid w:val="002631E3"/>
    <w:rsid w:val="002633E7"/>
    <w:rsid w:val="00263402"/>
    <w:rsid w:val="0026341F"/>
    <w:rsid w:val="002634E6"/>
    <w:rsid w:val="00263528"/>
    <w:rsid w:val="00263575"/>
    <w:rsid w:val="0026359B"/>
    <w:rsid w:val="002637D5"/>
    <w:rsid w:val="00263803"/>
    <w:rsid w:val="00263941"/>
    <w:rsid w:val="00263A0A"/>
    <w:rsid w:val="00263AE2"/>
    <w:rsid w:val="00263E13"/>
    <w:rsid w:val="00263F42"/>
    <w:rsid w:val="00263FFB"/>
    <w:rsid w:val="002640A6"/>
    <w:rsid w:val="002640DD"/>
    <w:rsid w:val="002640E1"/>
    <w:rsid w:val="00264228"/>
    <w:rsid w:val="002643FD"/>
    <w:rsid w:val="00264585"/>
    <w:rsid w:val="0026465F"/>
    <w:rsid w:val="0026484C"/>
    <w:rsid w:val="002648BC"/>
    <w:rsid w:val="002648F4"/>
    <w:rsid w:val="0026490F"/>
    <w:rsid w:val="00264992"/>
    <w:rsid w:val="00264AFD"/>
    <w:rsid w:val="00264B2C"/>
    <w:rsid w:val="00264BD3"/>
    <w:rsid w:val="00264CE7"/>
    <w:rsid w:val="00264E53"/>
    <w:rsid w:val="00264EB7"/>
    <w:rsid w:val="0026501A"/>
    <w:rsid w:val="00265271"/>
    <w:rsid w:val="002652DE"/>
    <w:rsid w:val="0026534E"/>
    <w:rsid w:val="00265627"/>
    <w:rsid w:val="002657A7"/>
    <w:rsid w:val="0026583A"/>
    <w:rsid w:val="002658FD"/>
    <w:rsid w:val="00265AFF"/>
    <w:rsid w:val="00265B9B"/>
    <w:rsid w:val="00265BDA"/>
    <w:rsid w:val="00265C03"/>
    <w:rsid w:val="00265C52"/>
    <w:rsid w:val="00265DB8"/>
    <w:rsid w:val="00265E64"/>
    <w:rsid w:val="00265FB1"/>
    <w:rsid w:val="00266045"/>
    <w:rsid w:val="0026625D"/>
    <w:rsid w:val="0026628F"/>
    <w:rsid w:val="002663B5"/>
    <w:rsid w:val="002665C8"/>
    <w:rsid w:val="00266649"/>
    <w:rsid w:val="002668AF"/>
    <w:rsid w:val="00266A76"/>
    <w:rsid w:val="00266ABF"/>
    <w:rsid w:val="00266B15"/>
    <w:rsid w:val="00266DAA"/>
    <w:rsid w:val="00266F67"/>
    <w:rsid w:val="0026707D"/>
    <w:rsid w:val="0026708E"/>
    <w:rsid w:val="002670C1"/>
    <w:rsid w:val="00267117"/>
    <w:rsid w:val="0026712B"/>
    <w:rsid w:val="00267363"/>
    <w:rsid w:val="0026739D"/>
    <w:rsid w:val="002673AC"/>
    <w:rsid w:val="002673E5"/>
    <w:rsid w:val="00267689"/>
    <w:rsid w:val="00267755"/>
    <w:rsid w:val="00267811"/>
    <w:rsid w:val="00267B74"/>
    <w:rsid w:val="00267C18"/>
    <w:rsid w:val="00267E67"/>
    <w:rsid w:val="00267FD1"/>
    <w:rsid w:val="00270128"/>
    <w:rsid w:val="002702E6"/>
    <w:rsid w:val="00270386"/>
    <w:rsid w:val="002704B5"/>
    <w:rsid w:val="0027071E"/>
    <w:rsid w:val="0027084E"/>
    <w:rsid w:val="00270A56"/>
    <w:rsid w:val="00270B05"/>
    <w:rsid w:val="00270B6F"/>
    <w:rsid w:val="00270BF3"/>
    <w:rsid w:val="00270C9B"/>
    <w:rsid w:val="00270DFF"/>
    <w:rsid w:val="00270E09"/>
    <w:rsid w:val="00270F66"/>
    <w:rsid w:val="00270F73"/>
    <w:rsid w:val="00271091"/>
    <w:rsid w:val="00271381"/>
    <w:rsid w:val="002714C7"/>
    <w:rsid w:val="002714F0"/>
    <w:rsid w:val="0027150A"/>
    <w:rsid w:val="0027155D"/>
    <w:rsid w:val="00271595"/>
    <w:rsid w:val="002715CF"/>
    <w:rsid w:val="002716A0"/>
    <w:rsid w:val="002717AB"/>
    <w:rsid w:val="00271A91"/>
    <w:rsid w:val="00271B11"/>
    <w:rsid w:val="00271B1B"/>
    <w:rsid w:val="00271B56"/>
    <w:rsid w:val="00271BC2"/>
    <w:rsid w:val="00271D9A"/>
    <w:rsid w:val="00271F72"/>
    <w:rsid w:val="00271F85"/>
    <w:rsid w:val="00272234"/>
    <w:rsid w:val="002722EB"/>
    <w:rsid w:val="0027248F"/>
    <w:rsid w:val="0027267B"/>
    <w:rsid w:val="0027270E"/>
    <w:rsid w:val="002728D0"/>
    <w:rsid w:val="00272C70"/>
    <w:rsid w:val="00272C89"/>
    <w:rsid w:val="00272D25"/>
    <w:rsid w:val="00272D43"/>
    <w:rsid w:val="00272DF2"/>
    <w:rsid w:val="00272E2D"/>
    <w:rsid w:val="00273161"/>
    <w:rsid w:val="002732A8"/>
    <w:rsid w:val="0027339B"/>
    <w:rsid w:val="00273407"/>
    <w:rsid w:val="0027340E"/>
    <w:rsid w:val="0027346A"/>
    <w:rsid w:val="0027351B"/>
    <w:rsid w:val="0027352C"/>
    <w:rsid w:val="002739F6"/>
    <w:rsid w:val="00273AF2"/>
    <w:rsid w:val="00273C32"/>
    <w:rsid w:val="00273D99"/>
    <w:rsid w:val="00273E09"/>
    <w:rsid w:val="00273FF9"/>
    <w:rsid w:val="00274012"/>
    <w:rsid w:val="002740AC"/>
    <w:rsid w:val="002741F8"/>
    <w:rsid w:val="0027437C"/>
    <w:rsid w:val="00274440"/>
    <w:rsid w:val="00274472"/>
    <w:rsid w:val="00274A07"/>
    <w:rsid w:val="00274B61"/>
    <w:rsid w:val="00274C08"/>
    <w:rsid w:val="00274D3D"/>
    <w:rsid w:val="00274DED"/>
    <w:rsid w:val="00274EC9"/>
    <w:rsid w:val="00275202"/>
    <w:rsid w:val="002752AC"/>
    <w:rsid w:val="00275353"/>
    <w:rsid w:val="00275421"/>
    <w:rsid w:val="002755FD"/>
    <w:rsid w:val="00275636"/>
    <w:rsid w:val="00275642"/>
    <w:rsid w:val="00275733"/>
    <w:rsid w:val="0027574D"/>
    <w:rsid w:val="002757C3"/>
    <w:rsid w:val="00275800"/>
    <w:rsid w:val="0027588A"/>
    <w:rsid w:val="00275898"/>
    <w:rsid w:val="00275CAC"/>
    <w:rsid w:val="00275CFB"/>
    <w:rsid w:val="00275D03"/>
    <w:rsid w:val="00275E63"/>
    <w:rsid w:val="00275F1F"/>
    <w:rsid w:val="0027605E"/>
    <w:rsid w:val="00276093"/>
    <w:rsid w:val="002760D2"/>
    <w:rsid w:val="002760DC"/>
    <w:rsid w:val="002761BE"/>
    <w:rsid w:val="002761C1"/>
    <w:rsid w:val="002761D4"/>
    <w:rsid w:val="00276222"/>
    <w:rsid w:val="0027641F"/>
    <w:rsid w:val="0027643A"/>
    <w:rsid w:val="00276440"/>
    <w:rsid w:val="0027651A"/>
    <w:rsid w:val="00276645"/>
    <w:rsid w:val="002766D6"/>
    <w:rsid w:val="00276715"/>
    <w:rsid w:val="002767F6"/>
    <w:rsid w:val="002767FF"/>
    <w:rsid w:val="002768C8"/>
    <w:rsid w:val="00276B03"/>
    <w:rsid w:val="00276C88"/>
    <w:rsid w:val="00276D85"/>
    <w:rsid w:val="00276E27"/>
    <w:rsid w:val="00276F05"/>
    <w:rsid w:val="002770D7"/>
    <w:rsid w:val="0027712A"/>
    <w:rsid w:val="002772C9"/>
    <w:rsid w:val="002773DE"/>
    <w:rsid w:val="00277426"/>
    <w:rsid w:val="002774DB"/>
    <w:rsid w:val="00277501"/>
    <w:rsid w:val="00277508"/>
    <w:rsid w:val="00277571"/>
    <w:rsid w:val="002775AE"/>
    <w:rsid w:val="00277A8C"/>
    <w:rsid w:val="00277B8D"/>
    <w:rsid w:val="00277D27"/>
    <w:rsid w:val="00277E26"/>
    <w:rsid w:val="00277ED9"/>
    <w:rsid w:val="0028048A"/>
    <w:rsid w:val="00280604"/>
    <w:rsid w:val="0028061F"/>
    <w:rsid w:val="002806C5"/>
    <w:rsid w:val="00280767"/>
    <w:rsid w:val="00280AE0"/>
    <w:rsid w:val="00280BA9"/>
    <w:rsid w:val="00280C59"/>
    <w:rsid w:val="00280CC5"/>
    <w:rsid w:val="00280F07"/>
    <w:rsid w:val="00281020"/>
    <w:rsid w:val="00281035"/>
    <w:rsid w:val="0028126A"/>
    <w:rsid w:val="0028153A"/>
    <w:rsid w:val="00281674"/>
    <w:rsid w:val="00281838"/>
    <w:rsid w:val="00281892"/>
    <w:rsid w:val="002818AD"/>
    <w:rsid w:val="0028193E"/>
    <w:rsid w:val="00281B60"/>
    <w:rsid w:val="00281BA3"/>
    <w:rsid w:val="00281BF3"/>
    <w:rsid w:val="00281E4A"/>
    <w:rsid w:val="0028200C"/>
    <w:rsid w:val="002821B0"/>
    <w:rsid w:val="002821C1"/>
    <w:rsid w:val="00282659"/>
    <w:rsid w:val="00282790"/>
    <w:rsid w:val="002827A6"/>
    <w:rsid w:val="00282808"/>
    <w:rsid w:val="00282A3C"/>
    <w:rsid w:val="00282BC1"/>
    <w:rsid w:val="00282C44"/>
    <w:rsid w:val="00282D0C"/>
    <w:rsid w:val="00283185"/>
    <w:rsid w:val="002831CB"/>
    <w:rsid w:val="0028326D"/>
    <w:rsid w:val="00283653"/>
    <w:rsid w:val="002837AF"/>
    <w:rsid w:val="0028387A"/>
    <w:rsid w:val="00283930"/>
    <w:rsid w:val="00283AB8"/>
    <w:rsid w:val="00283AE6"/>
    <w:rsid w:val="00283C85"/>
    <w:rsid w:val="00283D02"/>
    <w:rsid w:val="00283D28"/>
    <w:rsid w:val="00283E14"/>
    <w:rsid w:val="00283E5F"/>
    <w:rsid w:val="00283EA2"/>
    <w:rsid w:val="00283F53"/>
    <w:rsid w:val="00284004"/>
    <w:rsid w:val="0028423C"/>
    <w:rsid w:val="00284244"/>
    <w:rsid w:val="0028429A"/>
    <w:rsid w:val="00284450"/>
    <w:rsid w:val="0028448E"/>
    <w:rsid w:val="002845CF"/>
    <w:rsid w:val="002845D2"/>
    <w:rsid w:val="0028491A"/>
    <w:rsid w:val="002849BD"/>
    <w:rsid w:val="00284AAF"/>
    <w:rsid w:val="00284C0C"/>
    <w:rsid w:val="00284C80"/>
    <w:rsid w:val="00284E20"/>
    <w:rsid w:val="00284F3A"/>
    <w:rsid w:val="00284F54"/>
    <w:rsid w:val="00284F9A"/>
    <w:rsid w:val="00284FD7"/>
    <w:rsid w:val="00285038"/>
    <w:rsid w:val="0028538A"/>
    <w:rsid w:val="00285491"/>
    <w:rsid w:val="00285644"/>
    <w:rsid w:val="002856AA"/>
    <w:rsid w:val="00285747"/>
    <w:rsid w:val="002857C3"/>
    <w:rsid w:val="002857CA"/>
    <w:rsid w:val="0028581C"/>
    <w:rsid w:val="0028591B"/>
    <w:rsid w:val="00285957"/>
    <w:rsid w:val="00285999"/>
    <w:rsid w:val="002859FF"/>
    <w:rsid w:val="00285A95"/>
    <w:rsid w:val="00285B90"/>
    <w:rsid w:val="00285C68"/>
    <w:rsid w:val="00285CEA"/>
    <w:rsid w:val="00285E5C"/>
    <w:rsid w:val="00285FF0"/>
    <w:rsid w:val="00286133"/>
    <w:rsid w:val="00286216"/>
    <w:rsid w:val="0028623F"/>
    <w:rsid w:val="00286263"/>
    <w:rsid w:val="00286473"/>
    <w:rsid w:val="00286576"/>
    <w:rsid w:val="00286639"/>
    <w:rsid w:val="0028669C"/>
    <w:rsid w:val="00286716"/>
    <w:rsid w:val="002868B3"/>
    <w:rsid w:val="002869CA"/>
    <w:rsid w:val="002869FB"/>
    <w:rsid w:val="00286C5A"/>
    <w:rsid w:val="00286C92"/>
    <w:rsid w:val="00286CB8"/>
    <w:rsid w:val="00286D87"/>
    <w:rsid w:val="00286E36"/>
    <w:rsid w:val="00286EB1"/>
    <w:rsid w:val="00286F01"/>
    <w:rsid w:val="00286F99"/>
    <w:rsid w:val="00287135"/>
    <w:rsid w:val="0028740F"/>
    <w:rsid w:val="00287416"/>
    <w:rsid w:val="00287656"/>
    <w:rsid w:val="00287663"/>
    <w:rsid w:val="00287740"/>
    <w:rsid w:val="0028780B"/>
    <w:rsid w:val="002878F3"/>
    <w:rsid w:val="00287A33"/>
    <w:rsid w:val="00287ABB"/>
    <w:rsid w:val="00287B7C"/>
    <w:rsid w:val="00287CBF"/>
    <w:rsid w:val="00287D4A"/>
    <w:rsid w:val="00287E96"/>
    <w:rsid w:val="00287EF4"/>
    <w:rsid w:val="002901DB"/>
    <w:rsid w:val="002901E8"/>
    <w:rsid w:val="002902E0"/>
    <w:rsid w:val="00290330"/>
    <w:rsid w:val="0029045F"/>
    <w:rsid w:val="002904BC"/>
    <w:rsid w:val="0029060D"/>
    <w:rsid w:val="0029086D"/>
    <w:rsid w:val="0029086F"/>
    <w:rsid w:val="0029093C"/>
    <w:rsid w:val="00290A81"/>
    <w:rsid w:val="00290B25"/>
    <w:rsid w:val="00290B9D"/>
    <w:rsid w:val="00290E11"/>
    <w:rsid w:val="00290E42"/>
    <w:rsid w:val="00290FC4"/>
    <w:rsid w:val="00291032"/>
    <w:rsid w:val="00291261"/>
    <w:rsid w:val="0029144A"/>
    <w:rsid w:val="00291483"/>
    <w:rsid w:val="00291552"/>
    <w:rsid w:val="00291747"/>
    <w:rsid w:val="00291836"/>
    <w:rsid w:val="0029197B"/>
    <w:rsid w:val="00291996"/>
    <w:rsid w:val="00291A95"/>
    <w:rsid w:val="00291E65"/>
    <w:rsid w:val="00291E9F"/>
    <w:rsid w:val="00291EE0"/>
    <w:rsid w:val="00291FB5"/>
    <w:rsid w:val="00291FE8"/>
    <w:rsid w:val="002920EA"/>
    <w:rsid w:val="0029219B"/>
    <w:rsid w:val="00292244"/>
    <w:rsid w:val="00292307"/>
    <w:rsid w:val="00292384"/>
    <w:rsid w:val="0029248E"/>
    <w:rsid w:val="00292593"/>
    <w:rsid w:val="00292634"/>
    <w:rsid w:val="00292790"/>
    <w:rsid w:val="002927B7"/>
    <w:rsid w:val="002928B2"/>
    <w:rsid w:val="00292973"/>
    <w:rsid w:val="00292B4E"/>
    <w:rsid w:val="00292C04"/>
    <w:rsid w:val="00292D3B"/>
    <w:rsid w:val="00292F39"/>
    <w:rsid w:val="00292FF4"/>
    <w:rsid w:val="002930B9"/>
    <w:rsid w:val="002931B5"/>
    <w:rsid w:val="00293346"/>
    <w:rsid w:val="00293408"/>
    <w:rsid w:val="002935D8"/>
    <w:rsid w:val="002935FC"/>
    <w:rsid w:val="002935FF"/>
    <w:rsid w:val="00293712"/>
    <w:rsid w:val="00293724"/>
    <w:rsid w:val="002937D6"/>
    <w:rsid w:val="002937DC"/>
    <w:rsid w:val="002938ED"/>
    <w:rsid w:val="00294018"/>
    <w:rsid w:val="00294114"/>
    <w:rsid w:val="00294169"/>
    <w:rsid w:val="002941DF"/>
    <w:rsid w:val="00294385"/>
    <w:rsid w:val="002943C2"/>
    <w:rsid w:val="002943D7"/>
    <w:rsid w:val="002945BF"/>
    <w:rsid w:val="00294611"/>
    <w:rsid w:val="002946F1"/>
    <w:rsid w:val="0029499F"/>
    <w:rsid w:val="00294B7A"/>
    <w:rsid w:val="00294B8B"/>
    <w:rsid w:val="00294CE0"/>
    <w:rsid w:val="00294E1F"/>
    <w:rsid w:val="00294ED0"/>
    <w:rsid w:val="00294F92"/>
    <w:rsid w:val="0029500C"/>
    <w:rsid w:val="00295106"/>
    <w:rsid w:val="002952F2"/>
    <w:rsid w:val="002953C6"/>
    <w:rsid w:val="002956F3"/>
    <w:rsid w:val="00295791"/>
    <w:rsid w:val="0029584E"/>
    <w:rsid w:val="002958C1"/>
    <w:rsid w:val="00295927"/>
    <w:rsid w:val="002959A0"/>
    <w:rsid w:val="00295E75"/>
    <w:rsid w:val="00295E8B"/>
    <w:rsid w:val="00295F22"/>
    <w:rsid w:val="0029608F"/>
    <w:rsid w:val="00296234"/>
    <w:rsid w:val="00296357"/>
    <w:rsid w:val="002963AA"/>
    <w:rsid w:val="00296424"/>
    <w:rsid w:val="0029674A"/>
    <w:rsid w:val="00296891"/>
    <w:rsid w:val="00296A16"/>
    <w:rsid w:val="00296C99"/>
    <w:rsid w:val="00296D09"/>
    <w:rsid w:val="00296DA8"/>
    <w:rsid w:val="00296DFD"/>
    <w:rsid w:val="00296F59"/>
    <w:rsid w:val="002972D4"/>
    <w:rsid w:val="002972FD"/>
    <w:rsid w:val="00297351"/>
    <w:rsid w:val="00297383"/>
    <w:rsid w:val="00297398"/>
    <w:rsid w:val="00297522"/>
    <w:rsid w:val="00297676"/>
    <w:rsid w:val="00297764"/>
    <w:rsid w:val="002979F3"/>
    <w:rsid w:val="00297ABF"/>
    <w:rsid w:val="00297BD5"/>
    <w:rsid w:val="00297BEB"/>
    <w:rsid w:val="00297FE2"/>
    <w:rsid w:val="002A0199"/>
    <w:rsid w:val="002A01C0"/>
    <w:rsid w:val="002A02E3"/>
    <w:rsid w:val="002A040E"/>
    <w:rsid w:val="002A0432"/>
    <w:rsid w:val="002A08F8"/>
    <w:rsid w:val="002A09F9"/>
    <w:rsid w:val="002A0A66"/>
    <w:rsid w:val="002A0A6C"/>
    <w:rsid w:val="002A0ABA"/>
    <w:rsid w:val="002A0B62"/>
    <w:rsid w:val="002A0BCF"/>
    <w:rsid w:val="002A0D29"/>
    <w:rsid w:val="002A0E86"/>
    <w:rsid w:val="002A0FE3"/>
    <w:rsid w:val="002A12D6"/>
    <w:rsid w:val="002A131A"/>
    <w:rsid w:val="002A1470"/>
    <w:rsid w:val="002A1481"/>
    <w:rsid w:val="002A1510"/>
    <w:rsid w:val="002A165E"/>
    <w:rsid w:val="002A16EB"/>
    <w:rsid w:val="002A17F3"/>
    <w:rsid w:val="002A19C6"/>
    <w:rsid w:val="002A1BB9"/>
    <w:rsid w:val="002A1BE1"/>
    <w:rsid w:val="002A1C09"/>
    <w:rsid w:val="002A1D2B"/>
    <w:rsid w:val="002A1D5B"/>
    <w:rsid w:val="002A1DD2"/>
    <w:rsid w:val="002A1EF8"/>
    <w:rsid w:val="002A2036"/>
    <w:rsid w:val="002A2167"/>
    <w:rsid w:val="002A2296"/>
    <w:rsid w:val="002A2298"/>
    <w:rsid w:val="002A240E"/>
    <w:rsid w:val="002A2555"/>
    <w:rsid w:val="002A2A71"/>
    <w:rsid w:val="002A2C1C"/>
    <w:rsid w:val="002A2C29"/>
    <w:rsid w:val="002A2CA0"/>
    <w:rsid w:val="002A2F96"/>
    <w:rsid w:val="002A30A3"/>
    <w:rsid w:val="002A30C2"/>
    <w:rsid w:val="002A30E5"/>
    <w:rsid w:val="002A3159"/>
    <w:rsid w:val="002A3292"/>
    <w:rsid w:val="002A32AE"/>
    <w:rsid w:val="002A3765"/>
    <w:rsid w:val="002A37B6"/>
    <w:rsid w:val="002A38A7"/>
    <w:rsid w:val="002A39E8"/>
    <w:rsid w:val="002A3A22"/>
    <w:rsid w:val="002A3A3A"/>
    <w:rsid w:val="002A3AC0"/>
    <w:rsid w:val="002A3AC8"/>
    <w:rsid w:val="002A3AD3"/>
    <w:rsid w:val="002A3B28"/>
    <w:rsid w:val="002A3BE8"/>
    <w:rsid w:val="002A3F2D"/>
    <w:rsid w:val="002A3FAD"/>
    <w:rsid w:val="002A404C"/>
    <w:rsid w:val="002A426B"/>
    <w:rsid w:val="002A435A"/>
    <w:rsid w:val="002A452F"/>
    <w:rsid w:val="002A46CA"/>
    <w:rsid w:val="002A4986"/>
    <w:rsid w:val="002A4A5F"/>
    <w:rsid w:val="002A4CC6"/>
    <w:rsid w:val="002A4E4F"/>
    <w:rsid w:val="002A4E71"/>
    <w:rsid w:val="002A4FC5"/>
    <w:rsid w:val="002A4FD8"/>
    <w:rsid w:val="002A500B"/>
    <w:rsid w:val="002A519D"/>
    <w:rsid w:val="002A52E1"/>
    <w:rsid w:val="002A52E2"/>
    <w:rsid w:val="002A531E"/>
    <w:rsid w:val="002A53DB"/>
    <w:rsid w:val="002A5446"/>
    <w:rsid w:val="002A55E1"/>
    <w:rsid w:val="002A58D4"/>
    <w:rsid w:val="002A58F3"/>
    <w:rsid w:val="002A5917"/>
    <w:rsid w:val="002A59B6"/>
    <w:rsid w:val="002A5A88"/>
    <w:rsid w:val="002A5C50"/>
    <w:rsid w:val="002A5D06"/>
    <w:rsid w:val="002A5DAE"/>
    <w:rsid w:val="002A5EA3"/>
    <w:rsid w:val="002A6033"/>
    <w:rsid w:val="002A60DD"/>
    <w:rsid w:val="002A60F3"/>
    <w:rsid w:val="002A6147"/>
    <w:rsid w:val="002A61E8"/>
    <w:rsid w:val="002A6244"/>
    <w:rsid w:val="002A6338"/>
    <w:rsid w:val="002A63F8"/>
    <w:rsid w:val="002A650A"/>
    <w:rsid w:val="002A65FB"/>
    <w:rsid w:val="002A672E"/>
    <w:rsid w:val="002A68E0"/>
    <w:rsid w:val="002A6B85"/>
    <w:rsid w:val="002A6BD2"/>
    <w:rsid w:val="002A6CAF"/>
    <w:rsid w:val="002A6CD9"/>
    <w:rsid w:val="002A6D43"/>
    <w:rsid w:val="002A6E5F"/>
    <w:rsid w:val="002A6F1C"/>
    <w:rsid w:val="002A6F8B"/>
    <w:rsid w:val="002A6FBB"/>
    <w:rsid w:val="002A7261"/>
    <w:rsid w:val="002A7517"/>
    <w:rsid w:val="002A7599"/>
    <w:rsid w:val="002A7647"/>
    <w:rsid w:val="002A765E"/>
    <w:rsid w:val="002A76A0"/>
    <w:rsid w:val="002A7710"/>
    <w:rsid w:val="002A776D"/>
    <w:rsid w:val="002A79AD"/>
    <w:rsid w:val="002A7A6A"/>
    <w:rsid w:val="002A7AE8"/>
    <w:rsid w:val="002A7B04"/>
    <w:rsid w:val="002A7C0D"/>
    <w:rsid w:val="002A7C50"/>
    <w:rsid w:val="002A7C8C"/>
    <w:rsid w:val="002A7D39"/>
    <w:rsid w:val="002A7E75"/>
    <w:rsid w:val="002A7FA4"/>
    <w:rsid w:val="002B0024"/>
    <w:rsid w:val="002B0189"/>
    <w:rsid w:val="002B01E3"/>
    <w:rsid w:val="002B0263"/>
    <w:rsid w:val="002B0378"/>
    <w:rsid w:val="002B04BB"/>
    <w:rsid w:val="002B04CD"/>
    <w:rsid w:val="002B0515"/>
    <w:rsid w:val="002B05F1"/>
    <w:rsid w:val="002B0644"/>
    <w:rsid w:val="002B07EB"/>
    <w:rsid w:val="002B084E"/>
    <w:rsid w:val="002B0982"/>
    <w:rsid w:val="002B09F7"/>
    <w:rsid w:val="002B0A12"/>
    <w:rsid w:val="002B0AEE"/>
    <w:rsid w:val="002B0B90"/>
    <w:rsid w:val="002B0BBE"/>
    <w:rsid w:val="002B0C73"/>
    <w:rsid w:val="002B0DEF"/>
    <w:rsid w:val="002B0E27"/>
    <w:rsid w:val="002B0F2D"/>
    <w:rsid w:val="002B0F34"/>
    <w:rsid w:val="002B0FD8"/>
    <w:rsid w:val="002B1032"/>
    <w:rsid w:val="002B10CC"/>
    <w:rsid w:val="002B11F8"/>
    <w:rsid w:val="002B12A8"/>
    <w:rsid w:val="002B1339"/>
    <w:rsid w:val="002B13EE"/>
    <w:rsid w:val="002B14EB"/>
    <w:rsid w:val="002B1510"/>
    <w:rsid w:val="002B15C9"/>
    <w:rsid w:val="002B161F"/>
    <w:rsid w:val="002B1696"/>
    <w:rsid w:val="002B184A"/>
    <w:rsid w:val="002B18EA"/>
    <w:rsid w:val="002B1A00"/>
    <w:rsid w:val="002B1DAB"/>
    <w:rsid w:val="002B1DB4"/>
    <w:rsid w:val="002B1E09"/>
    <w:rsid w:val="002B1E6E"/>
    <w:rsid w:val="002B1F10"/>
    <w:rsid w:val="002B21DD"/>
    <w:rsid w:val="002B221A"/>
    <w:rsid w:val="002B22E2"/>
    <w:rsid w:val="002B22EF"/>
    <w:rsid w:val="002B2341"/>
    <w:rsid w:val="002B2378"/>
    <w:rsid w:val="002B24CA"/>
    <w:rsid w:val="002B250F"/>
    <w:rsid w:val="002B259A"/>
    <w:rsid w:val="002B25D6"/>
    <w:rsid w:val="002B262A"/>
    <w:rsid w:val="002B26D5"/>
    <w:rsid w:val="002B279C"/>
    <w:rsid w:val="002B284E"/>
    <w:rsid w:val="002B286F"/>
    <w:rsid w:val="002B28D0"/>
    <w:rsid w:val="002B2965"/>
    <w:rsid w:val="002B2AF2"/>
    <w:rsid w:val="002B2DFE"/>
    <w:rsid w:val="002B2E06"/>
    <w:rsid w:val="002B2FAD"/>
    <w:rsid w:val="002B306E"/>
    <w:rsid w:val="002B316D"/>
    <w:rsid w:val="002B3187"/>
    <w:rsid w:val="002B31B1"/>
    <w:rsid w:val="002B31CD"/>
    <w:rsid w:val="002B33EE"/>
    <w:rsid w:val="002B3441"/>
    <w:rsid w:val="002B399A"/>
    <w:rsid w:val="002B3BB1"/>
    <w:rsid w:val="002B3DB6"/>
    <w:rsid w:val="002B3E12"/>
    <w:rsid w:val="002B3EDB"/>
    <w:rsid w:val="002B3F06"/>
    <w:rsid w:val="002B3FFF"/>
    <w:rsid w:val="002B4076"/>
    <w:rsid w:val="002B42A5"/>
    <w:rsid w:val="002B42FF"/>
    <w:rsid w:val="002B4362"/>
    <w:rsid w:val="002B4383"/>
    <w:rsid w:val="002B43F5"/>
    <w:rsid w:val="002B4430"/>
    <w:rsid w:val="002B451E"/>
    <w:rsid w:val="002B4547"/>
    <w:rsid w:val="002B45AC"/>
    <w:rsid w:val="002B45E8"/>
    <w:rsid w:val="002B46A8"/>
    <w:rsid w:val="002B4703"/>
    <w:rsid w:val="002B4A50"/>
    <w:rsid w:val="002B4B24"/>
    <w:rsid w:val="002B4B35"/>
    <w:rsid w:val="002B4B57"/>
    <w:rsid w:val="002B4B69"/>
    <w:rsid w:val="002B4E02"/>
    <w:rsid w:val="002B4FAC"/>
    <w:rsid w:val="002B51B1"/>
    <w:rsid w:val="002B51D1"/>
    <w:rsid w:val="002B5220"/>
    <w:rsid w:val="002B53B8"/>
    <w:rsid w:val="002B573E"/>
    <w:rsid w:val="002B57AF"/>
    <w:rsid w:val="002B59C8"/>
    <w:rsid w:val="002B5ABF"/>
    <w:rsid w:val="002B5B3E"/>
    <w:rsid w:val="002B5C38"/>
    <w:rsid w:val="002B5CE0"/>
    <w:rsid w:val="002B5D8A"/>
    <w:rsid w:val="002B6059"/>
    <w:rsid w:val="002B6090"/>
    <w:rsid w:val="002B60B0"/>
    <w:rsid w:val="002B6277"/>
    <w:rsid w:val="002B6286"/>
    <w:rsid w:val="002B637A"/>
    <w:rsid w:val="002B6392"/>
    <w:rsid w:val="002B64B1"/>
    <w:rsid w:val="002B66B0"/>
    <w:rsid w:val="002B678D"/>
    <w:rsid w:val="002B6806"/>
    <w:rsid w:val="002B6819"/>
    <w:rsid w:val="002B689D"/>
    <w:rsid w:val="002B6B5A"/>
    <w:rsid w:val="002B6EE2"/>
    <w:rsid w:val="002B6F30"/>
    <w:rsid w:val="002B6FC3"/>
    <w:rsid w:val="002B7068"/>
    <w:rsid w:val="002B70AF"/>
    <w:rsid w:val="002B70F5"/>
    <w:rsid w:val="002B736C"/>
    <w:rsid w:val="002B74B4"/>
    <w:rsid w:val="002B77A4"/>
    <w:rsid w:val="002B7827"/>
    <w:rsid w:val="002B7911"/>
    <w:rsid w:val="002B7988"/>
    <w:rsid w:val="002B7AAD"/>
    <w:rsid w:val="002B7B37"/>
    <w:rsid w:val="002B7C88"/>
    <w:rsid w:val="002B7CB3"/>
    <w:rsid w:val="002B7CF5"/>
    <w:rsid w:val="002B7D01"/>
    <w:rsid w:val="002B7DAB"/>
    <w:rsid w:val="002B7DE3"/>
    <w:rsid w:val="002B7E24"/>
    <w:rsid w:val="002B7F12"/>
    <w:rsid w:val="002B7F4D"/>
    <w:rsid w:val="002C009C"/>
    <w:rsid w:val="002C009E"/>
    <w:rsid w:val="002C00AE"/>
    <w:rsid w:val="002C02B6"/>
    <w:rsid w:val="002C03B1"/>
    <w:rsid w:val="002C05D8"/>
    <w:rsid w:val="002C060A"/>
    <w:rsid w:val="002C0680"/>
    <w:rsid w:val="002C07ED"/>
    <w:rsid w:val="002C0C9B"/>
    <w:rsid w:val="002C0CAB"/>
    <w:rsid w:val="002C0E90"/>
    <w:rsid w:val="002C0F1E"/>
    <w:rsid w:val="002C0F53"/>
    <w:rsid w:val="002C0FDC"/>
    <w:rsid w:val="002C1068"/>
    <w:rsid w:val="002C123D"/>
    <w:rsid w:val="002C1339"/>
    <w:rsid w:val="002C14B8"/>
    <w:rsid w:val="002C165D"/>
    <w:rsid w:val="002C1660"/>
    <w:rsid w:val="002C16FF"/>
    <w:rsid w:val="002C1750"/>
    <w:rsid w:val="002C1855"/>
    <w:rsid w:val="002C1C31"/>
    <w:rsid w:val="002C1E18"/>
    <w:rsid w:val="002C1E3A"/>
    <w:rsid w:val="002C1F32"/>
    <w:rsid w:val="002C1F43"/>
    <w:rsid w:val="002C1F80"/>
    <w:rsid w:val="002C21CF"/>
    <w:rsid w:val="002C264D"/>
    <w:rsid w:val="002C26B3"/>
    <w:rsid w:val="002C26DF"/>
    <w:rsid w:val="002C27E1"/>
    <w:rsid w:val="002C284C"/>
    <w:rsid w:val="002C2873"/>
    <w:rsid w:val="002C2A00"/>
    <w:rsid w:val="002C2AB8"/>
    <w:rsid w:val="002C2BDF"/>
    <w:rsid w:val="002C2C81"/>
    <w:rsid w:val="002C2F2D"/>
    <w:rsid w:val="002C3142"/>
    <w:rsid w:val="002C32E9"/>
    <w:rsid w:val="002C3498"/>
    <w:rsid w:val="002C370C"/>
    <w:rsid w:val="002C3769"/>
    <w:rsid w:val="002C37FE"/>
    <w:rsid w:val="002C393E"/>
    <w:rsid w:val="002C3A7F"/>
    <w:rsid w:val="002C3BE2"/>
    <w:rsid w:val="002C3D4D"/>
    <w:rsid w:val="002C3FA0"/>
    <w:rsid w:val="002C4307"/>
    <w:rsid w:val="002C4352"/>
    <w:rsid w:val="002C43D3"/>
    <w:rsid w:val="002C4404"/>
    <w:rsid w:val="002C442C"/>
    <w:rsid w:val="002C44F5"/>
    <w:rsid w:val="002C4561"/>
    <w:rsid w:val="002C4616"/>
    <w:rsid w:val="002C4809"/>
    <w:rsid w:val="002C481C"/>
    <w:rsid w:val="002C48CC"/>
    <w:rsid w:val="002C49D3"/>
    <w:rsid w:val="002C4CEC"/>
    <w:rsid w:val="002C4DBB"/>
    <w:rsid w:val="002C4F5B"/>
    <w:rsid w:val="002C4F91"/>
    <w:rsid w:val="002C50AA"/>
    <w:rsid w:val="002C50ED"/>
    <w:rsid w:val="002C515D"/>
    <w:rsid w:val="002C5354"/>
    <w:rsid w:val="002C53D5"/>
    <w:rsid w:val="002C54BB"/>
    <w:rsid w:val="002C5623"/>
    <w:rsid w:val="002C57F7"/>
    <w:rsid w:val="002C5914"/>
    <w:rsid w:val="002C5A00"/>
    <w:rsid w:val="002C5B1E"/>
    <w:rsid w:val="002C5CD6"/>
    <w:rsid w:val="002C5DC5"/>
    <w:rsid w:val="002C5DC8"/>
    <w:rsid w:val="002C5FF0"/>
    <w:rsid w:val="002C61F6"/>
    <w:rsid w:val="002C627B"/>
    <w:rsid w:val="002C62EF"/>
    <w:rsid w:val="002C6343"/>
    <w:rsid w:val="002C66A9"/>
    <w:rsid w:val="002C6B25"/>
    <w:rsid w:val="002C6B56"/>
    <w:rsid w:val="002C6C3D"/>
    <w:rsid w:val="002C6C9E"/>
    <w:rsid w:val="002C6D0E"/>
    <w:rsid w:val="002C6EB2"/>
    <w:rsid w:val="002C6FA4"/>
    <w:rsid w:val="002C71C1"/>
    <w:rsid w:val="002C739C"/>
    <w:rsid w:val="002C74E2"/>
    <w:rsid w:val="002C750C"/>
    <w:rsid w:val="002C7892"/>
    <w:rsid w:val="002C78A2"/>
    <w:rsid w:val="002C7BBC"/>
    <w:rsid w:val="002C7C2E"/>
    <w:rsid w:val="002C7DF0"/>
    <w:rsid w:val="002C7E47"/>
    <w:rsid w:val="002C7E62"/>
    <w:rsid w:val="002C7F50"/>
    <w:rsid w:val="002D0088"/>
    <w:rsid w:val="002D00BD"/>
    <w:rsid w:val="002D0150"/>
    <w:rsid w:val="002D04FA"/>
    <w:rsid w:val="002D070D"/>
    <w:rsid w:val="002D0717"/>
    <w:rsid w:val="002D08CC"/>
    <w:rsid w:val="002D0972"/>
    <w:rsid w:val="002D0A03"/>
    <w:rsid w:val="002D0C46"/>
    <w:rsid w:val="002D0C4B"/>
    <w:rsid w:val="002D0CF6"/>
    <w:rsid w:val="002D0D3A"/>
    <w:rsid w:val="002D0E44"/>
    <w:rsid w:val="002D0F70"/>
    <w:rsid w:val="002D1084"/>
    <w:rsid w:val="002D113A"/>
    <w:rsid w:val="002D1141"/>
    <w:rsid w:val="002D1142"/>
    <w:rsid w:val="002D12A4"/>
    <w:rsid w:val="002D142B"/>
    <w:rsid w:val="002D1631"/>
    <w:rsid w:val="002D1642"/>
    <w:rsid w:val="002D170A"/>
    <w:rsid w:val="002D18B2"/>
    <w:rsid w:val="002D1936"/>
    <w:rsid w:val="002D1A3D"/>
    <w:rsid w:val="002D1B62"/>
    <w:rsid w:val="002D1B84"/>
    <w:rsid w:val="002D1C42"/>
    <w:rsid w:val="002D1CE7"/>
    <w:rsid w:val="002D1EAD"/>
    <w:rsid w:val="002D2145"/>
    <w:rsid w:val="002D2277"/>
    <w:rsid w:val="002D23A6"/>
    <w:rsid w:val="002D23CF"/>
    <w:rsid w:val="002D242A"/>
    <w:rsid w:val="002D2478"/>
    <w:rsid w:val="002D2574"/>
    <w:rsid w:val="002D25BD"/>
    <w:rsid w:val="002D26D7"/>
    <w:rsid w:val="002D26FC"/>
    <w:rsid w:val="002D2BD2"/>
    <w:rsid w:val="002D2BFB"/>
    <w:rsid w:val="002D2EFD"/>
    <w:rsid w:val="002D2F0F"/>
    <w:rsid w:val="002D32C7"/>
    <w:rsid w:val="002D32F7"/>
    <w:rsid w:val="002D35AF"/>
    <w:rsid w:val="002D35E8"/>
    <w:rsid w:val="002D360F"/>
    <w:rsid w:val="002D3643"/>
    <w:rsid w:val="002D36AC"/>
    <w:rsid w:val="002D3870"/>
    <w:rsid w:val="002D3A58"/>
    <w:rsid w:val="002D3A82"/>
    <w:rsid w:val="002D3BCD"/>
    <w:rsid w:val="002D3F20"/>
    <w:rsid w:val="002D3F6E"/>
    <w:rsid w:val="002D400A"/>
    <w:rsid w:val="002D4073"/>
    <w:rsid w:val="002D4144"/>
    <w:rsid w:val="002D4178"/>
    <w:rsid w:val="002D4376"/>
    <w:rsid w:val="002D43CB"/>
    <w:rsid w:val="002D4403"/>
    <w:rsid w:val="002D4757"/>
    <w:rsid w:val="002D49CB"/>
    <w:rsid w:val="002D4A9A"/>
    <w:rsid w:val="002D4CC0"/>
    <w:rsid w:val="002D4D4A"/>
    <w:rsid w:val="002D4E88"/>
    <w:rsid w:val="002D4FE1"/>
    <w:rsid w:val="002D52AA"/>
    <w:rsid w:val="002D54D9"/>
    <w:rsid w:val="002D5560"/>
    <w:rsid w:val="002D564D"/>
    <w:rsid w:val="002D58D1"/>
    <w:rsid w:val="002D5B32"/>
    <w:rsid w:val="002D5C23"/>
    <w:rsid w:val="002D5C25"/>
    <w:rsid w:val="002D5C83"/>
    <w:rsid w:val="002D5D85"/>
    <w:rsid w:val="002D5E7E"/>
    <w:rsid w:val="002D5E92"/>
    <w:rsid w:val="002D6093"/>
    <w:rsid w:val="002D60CC"/>
    <w:rsid w:val="002D6214"/>
    <w:rsid w:val="002D6343"/>
    <w:rsid w:val="002D669F"/>
    <w:rsid w:val="002D66E2"/>
    <w:rsid w:val="002D67B6"/>
    <w:rsid w:val="002D6942"/>
    <w:rsid w:val="002D6A2D"/>
    <w:rsid w:val="002D6A3C"/>
    <w:rsid w:val="002D6CAE"/>
    <w:rsid w:val="002D6EB7"/>
    <w:rsid w:val="002D6EC4"/>
    <w:rsid w:val="002D6F4C"/>
    <w:rsid w:val="002D6FFA"/>
    <w:rsid w:val="002D716E"/>
    <w:rsid w:val="002D72C9"/>
    <w:rsid w:val="002D731E"/>
    <w:rsid w:val="002D742C"/>
    <w:rsid w:val="002D75E4"/>
    <w:rsid w:val="002D769C"/>
    <w:rsid w:val="002D78B4"/>
    <w:rsid w:val="002D78D5"/>
    <w:rsid w:val="002D7AA5"/>
    <w:rsid w:val="002D7B4A"/>
    <w:rsid w:val="002D7CB7"/>
    <w:rsid w:val="002D7E21"/>
    <w:rsid w:val="002D7E7C"/>
    <w:rsid w:val="002D7F0C"/>
    <w:rsid w:val="002D7F27"/>
    <w:rsid w:val="002E0092"/>
    <w:rsid w:val="002E00FA"/>
    <w:rsid w:val="002E01DB"/>
    <w:rsid w:val="002E0206"/>
    <w:rsid w:val="002E0217"/>
    <w:rsid w:val="002E0278"/>
    <w:rsid w:val="002E02DB"/>
    <w:rsid w:val="002E0309"/>
    <w:rsid w:val="002E070E"/>
    <w:rsid w:val="002E0733"/>
    <w:rsid w:val="002E0755"/>
    <w:rsid w:val="002E07A5"/>
    <w:rsid w:val="002E095F"/>
    <w:rsid w:val="002E09A2"/>
    <w:rsid w:val="002E09E6"/>
    <w:rsid w:val="002E0A36"/>
    <w:rsid w:val="002E0A57"/>
    <w:rsid w:val="002E0B10"/>
    <w:rsid w:val="002E0B54"/>
    <w:rsid w:val="002E0BEE"/>
    <w:rsid w:val="002E0CBC"/>
    <w:rsid w:val="002E0E58"/>
    <w:rsid w:val="002E0EA7"/>
    <w:rsid w:val="002E1131"/>
    <w:rsid w:val="002E11E7"/>
    <w:rsid w:val="002E129C"/>
    <w:rsid w:val="002E144C"/>
    <w:rsid w:val="002E14DD"/>
    <w:rsid w:val="002E1558"/>
    <w:rsid w:val="002E1707"/>
    <w:rsid w:val="002E1765"/>
    <w:rsid w:val="002E1807"/>
    <w:rsid w:val="002E1829"/>
    <w:rsid w:val="002E1849"/>
    <w:rsid w:val="002E1B06"/>
    <w:rsid w:val="002E1BC0"/>
    <w:rsid w:val="002E1CC2"/>
    <w:rsid w:val="002E1CC8"/>
    <w:rsid w:val="002E1D9D"/>
    <w:rsid w:val="002E1EDF"/>
    <w:rsid w:val="002E1F68"/>
    <w:rsid w:val="002E2022"/>
    <w:rsid w:val="002E2181"/>
    <w:rsid w:val="002E2298"/>
    <w:rsid w:val="002E2341"/>
    <w:rsid w:val="002E2434"/>
    <w:rsid w:val="002E2482"/>
    <w:rsid w:val="002E24F2"/>
    <w:rsid w:val="002E2593"/>
    <w:rsid w:val="002E27D9"/>
    <w:rsid w:val="002E28EE"/>
    <w:rsid w:val="002E299F"/>
    <w:rsid w:val="002E2AC2"/>
    <w:rsid w:val="002E2AFB"/>
    <w:rsid w:val="002E2C78"/>
    <w:rsid w:val="002E2D7B"/>
    <w:rsid w:val="002E2DCA"/>
    <w:rsid w:val="002E2DD3"/>
    <w:rsid w:val="002E2F09"/>
    <w:rsid w:val="002E3019"/>
    <w:rsid w:val="002E31BC"/>
    <w:rsid w:val="002E3317"/>
    <w:rsid w:val="002E334A"/>
    <w:rsid w:val="002E335B"/>
    <w:rsid w:val="002E374B"/>
    <w:rsid w:val="002E38B6"/>
    <w:rsid w:val="002E3902"/>
    <w:rsid w:val="002E3A33"/>
    <w:rsid w:val="002E3B56"/>
    <w:rsid w:val="002E3BAE"/>
    <w:rsid w:val="002E3DB7"/>
    <w:rsid w:val="002E3EDF"/>
    <w:rsid w:val="002E3F32"/>
    <w:rsid w:val="002E402F"/>
    <w:rsid w:val="002E40A1"/>
    <w:rsid w:val="002E4178"/>
    <w:rsid w:val="002E41F5"/>
    <w:rsid w:val="002E4301"/>
    <w:rsid w:val="002E4368"/>
    <w:rsid w:val="002E445F"/>
    <w:rsid w:val="002E4513"/>
    <w:rsid w:val="002E474D"/>
    <w:rsid w:val="002E477E"/>
    <w:rsid w:val="002E4968"/>
    <w:rsid w:val="002E4989"/>
    <w:rsid w:val="002E49F5"/>
    <w:rsid w:val="002E4B25"/>
    <w:rsid w:val="002E4CF6"/>
    <w:rsid w:val="002E4DF4"/>
    <w:rsid w:val="002E4EED"/>
    <w:rsid w:val="002E5045"/>
    <w:rsid w:val="002E50CD"/>
    <w:rsid w:val="002E5179"/>
    <w:rsid w:val="002E51C4"/>
    <w:rsid w:val="002E5274"/>
    <w:rsid w:val="002E5321"/>
    <w:rsid w:val="002E53CA"/>
    <w:rsid w:val="002E53EF"/>
    <w:rsid w:val="002E5400"/>
    <w:rsid w:val="002E542E"/>
    <w:rsid w:val="002E5483"/>
    <w:rsid w:val="002E56E6"/>
    <w:rsid w:val="002E574C"/>
    <w:rsid w:val="002E59C5"/>
    <w:rsid w:val="002E5CEB"/>
    <w:rsid w:val="002E5DE6"/>
    <w:rsid w:val="002E603C"/>
    <w:rsid w:val="002E60D7"/>
    <w:rsid w:val="002E6295"/>
    <w:rsid w:val="002E62B6"/>
    <w:rsid w:val="002E639C"/>
    <w:rsid w:val="002E64C5"/>
    <w:rsid w:val="002E653C"/>
    <w:rsid w:val="002E65C3"/>
    <w:rsid w:val="002E6683"/>
    <w:rsid w:val="002E66D9"/>
    <w:rsid w:val="002E66F7"/>
    <w:rsid w:val="002E682A"/>
    <w:rsid w:val="002E68CA"/>
    <w:rsid w:val="002E6A10"/>
    <w:rsid w:val="002E6ACD"/>
    <w:rsid w:val="002E6C28"/>
    <w:rsid w:val="002E6E85"/>
    <w:rsid w:val="002E6EE2"/>
    <w:rsid w:val="002E7087"/>
    <w:rsid w:val="002E70D4"/>
    <w:rsid w:val="002E715B"/>
    <w:rsid w:val="002E71C8"/>
    <w:rsid w:val="002E745C"/>
    <w:rsid w:val="002E75C1"/>
    <w:rsid w:val="002E7600"/>
    <w:rsid w:val="002E761B"/>
    <w:rsid w:val="002E7757"/>
    <w:rsid w:val="002E779C"/>
    <w:rsid w:val="002E7829"/>
    <w:rsid w:val="002E786D"/>
    <w:rsid w:val="002E78B6"/>
    <w:rsid w:val="002E7997"/>
    <w:rsid w:val="002E7A80"/>
    <w:rsid w:val="002E7A83"/>
    <w:rsid w:val="002E7ADE"/>
    <w:rsid w:val="002E7B50"/>
    <w:rsid w:val="002E7B67"/>
    <w:rsid w:val="002E7B7E"/>
    <w:rsid w:val="002E7C1C"/>
    <w:rsid w:val="002E7C8E"/>
    <w:rsid w:val="002E7C99"/>
    <w:rsid w:val="002E7D90"/>
    <w:rsid w:val="002E7DE6"/>
    <w:rsid w:val="002E7E5D"/>
    <w:rsid w:val="002E7EF0"/>
    <w:rsid w:val="002E7F50"/>
    <w:rsid w:val="002E7FF7"/>
    <w:rsid w:val="002F0057"/>
    <w:rsid w:val="002F012B"/>
    <w:rsid w:val="002F0229"/>
    <w:rsid w:val="002F0480"/>
    <w:rsid w:val="002F053C"/>
    <w:rsid w:val="002F059A"/>
    <w:rsid w:val="002F0628"/>
    <w:rsid w:val="002F0669"/>
    <w:rsid w:val="002F08E6"/>
    <w:rsid w:val="002F0970"/>
    <w:rsid w:val="002F0ABE"/>
    <w:rsid w:val="002F0D09"/>
    <w:rsid w:val="002F0DF3"/>
    <w:rsid w:val="002F0E40"/>
    <w:rsid w:val="002F0F10"/>
    <w:rsid w:val="002F11D7"/>
    <w:rsid w:val="002F1269"/>
    <w:rsid w:val="002F12F5"/>
    <w:rsid w:val="002F146D"/>
    <w:rsid w:val="002F152E"/>
    <w:rsid w:val="002F15A4"/>
    <w:rsid w:val="002F17B5"/>
    <w:rsid w:val="002F17C9"/>
    <w:rsid w:val="002F1944"/>
    <w:rsid w:val="002F1C85"/>
    <w:rsid w:val="002F1D15"/>
    <w:rsid w:val="002F1D54"/>
    <w:rsid w:val="002F1E4E"/>
    <w:rsid w:val="002F2130"/>
    <w:rsid w:val="002F2256"/>
    <w:rsid w:val="002F22EE"/>
    <w:rsid w:val="002F233E"/>
    <w:rsid w:val="002F2385"/>
    <w:rsid w:val="002F2587"/>
    <w:rsid w:val="002F27A3"/>
    <w:rsid w:val="002F2C63"/>
    <w:rsid w:val="002F2D92"/>
    <w:rsid w:val="002F2E4F"/>
    <w:rsid w:val="002F2E57"/>
    <w:rsid w:val="002F2E64"/>
    <w:rsid w:val="002F2E9E"/>
    <w:rsid w:val="002F30A6"/>
    <w:rsid w:val="002F32A5"/>
    <w:rsid w:val="002F32EB"/>
    <w:rsid w:val="002F3339"/>
    <w:rsid w:val="002F342E"/>
    <w:rsid w:val="002F346B"/>
    <w:rsid w:val="002F3491"/>
    <w:rsid w:val="002F361D"/>
    <w:rsid w:val="002F3659"/>
    <w:rsid w:val="002F3724"/>
    <w:rsid w:val="002F387E"/>
    <w:rsid w:val="002F38E1"/>
    <w:rsid w:val="002F3973"/>
    <w:rsid w:val="002F3ADB"/>
    <w:rsid w:val="002F3E68"/>
    <w:rsid w:val="002F3E9F"/>
    <w:rsid w:val="002F4062"/>
    <w:rsid w:val="002F42EE"/>
    <w:rsid w:val="002F4462"/>
    <w:rsid w:val="002F4508"/>
    <w:rsid w:val="002F4641"/>
    <w:rsid w:val="002F46E2"/>
    <w:rsid w:val="002F47B1"/>
    <w:rsid w:val="002F4965"/>
    <w:rsid w:val="002F4997"/>
    <w:rsid w:val="002F4B18"/>
    <w:rsid w:val="002F4C24"/>
    <w:rsid w:val="002F4D4E"/>
    <w:rsid w:val="002F4DB6"/>
    <w:rsid w:val="002F506F"/>
    <w:rsid w:val="002F510E"/>
    <w:rsid w:val="002F51A5"/>
    <w:rsid w:val="002F5384"/>
    <w:rsid w:val="002F53AD"/>
    <w:rsid w:val="002F5543"/>
    <w:rsid w:val="002F55A6"/>
    <w:rsid w:val="002F583A"/>
    <w:rsid w:val="002F5858"/>
    <w:rsid w:val="002F5B25"/>
    <w:rsid w:val="002F5D28"/>
    <w:rsid w:val="002F6043"/>
    <w:rsid w:val="002F6211"/>
    <w:rsid w:val="002F62F0"/>
    <w:rsid w:val="002F636F"/>
    <w:rsid w:val="002F6419"/>
    <w:rsid w:val="002F6475"/>
    <w:rsid w:val="002F652D"/>
    <w:rsid w:val="002F6669"/>
    <w:rsid w:val="002F6813"/>
    <w:rsid w:val="002F695D"/>
    <w:rsid w:val="002F6B44"/>
    <w:rsid w:val="002F6B52"/>
    <w:rsid w:val="002F6B74"/>
    <w:rsid w:val="002F6C5C"/>
    <w:rsid w:val="002F6ECB"/>
    <w:rsid w:val="002F6EDF"/>
    <w:rsid w:val="002F6F45"/>
    <w:rsid w:val="002F7105"/>
    <w:rsid w:val="002F714E"/>
    <w:rsid w:val="002F72A8"/>
    <w:rsid w:val="002F742D"/>
    <w:rsid w:val="002F756B"/>
    <w:rsid w:val="002F7632"/>
    <w:rsid w:val="002F76A7"/>
    <w:rsid w:val="002F76E2"/>
    <w:rsid w:val="002F7709"/>
    <w:rsid w:val="002F7745"/>
    <w:rsid w:val="002F77F3"/>
    <w:rsid w:val="002F787E"/>
    <w:rsid w:val="002F7884"/>
    <w:rsid w:val="002F7924"/>
    <w:rsid w:val="002F796B"/>
    <w:rsid w:val="002F7B19"/>
    <w:rsid w:val="002F7DFB"/>
    <w:rsid w:val="002F7F36"/>
    <w:rsid w:val="003000FD"/>
    <w:rsid w:val="00300144"/>
    <w:rsid w:val="003001B8"/>
    <w:rsid w:val="00300558"/>
    <w:rsid w:val="00300808"/>
    <w:rsid w:val="00300847"/>
    <w:rsid w:val="0030095C"/>
    <w:rsid w:val="00300A07"/>
    <w:rsid w:val="00300A1F"/>
    <w:rsid w:val="00300BF0"/>
    <w:rsid w:val="00300D0E"/>
    <w:rsid w:val="00300E21"/>
    <w:rsid w:val="00300EA3"/>
    <w:rsid w:val="00300F71"/>
    <w:rsid w:val="00300F9D"/>
    <w:rsid w:val="00301301"/>
    <w:rsid w:val="00301315"/>
    <w:rsid w:val="00301660"/>
    <w:rsid w:val="00301841"/>
    <w:rsid w:val="003019B7"/>
    <w:rsid w:val="00301B6B"/>
    <w:rsid w:val="00301C0C"/>
    <w:rsid w:val="00301C21"/>
    <w:rsid w:val="00301C6D"/>
    <w:rsid w:val="00301C99"/>
    <w:rsid w:val="00301D6C"/>
    <w:rsid w:val="00301EA5"/>
    <w:rsid w:val="00301EC6"/>
    <w:rsid w:val="00301F00"/>
    <w:rsid w:val="0030213B"/>
    <w:rsid w:val="003021E5"/>
    <w:rsid w:val="0030241E"/>
    <w:rsid w:val="00302869"/>
    <w:rsid w:val="00302A15"/>
    <w:rsid w:val="00302C45"/>
    <w:rsid w:val="00302CD1"/>
    <w:rsid w:val="00302DF3"/>
    <w:rsid w:val="00302E34"/>
    <w:rsid w:val="00302E8B"/>
    <w:rsid w:val="00302F2E"/>
    <w:rsid w:val="003030F2"/>
    <w:rsid w:val="00303114"/>
    <w:rsid w:val="00303182"/>
    <w:rsid w:val="003031AE"/>
    <w:rsid w:val="003032AF"/>
    <w:rsid w:val="003032DC"/>
    <w:rsid w:val="00303354"/>
    <w:rsid w:val="00303452"/>
    <w:rsid w:val="00303589"/>
    <w:rsid w:val="00303695"/>
    <w:rsid w:val="00303862"/>
    <w:rsid w:val="00303B04"/>
    <w:rsid w:val="00303B4C"/>
    <w:rsid w:val="00303CA4"/>
    <w:rsid w:val="00303D1E"/>
    <w:rsid w:val="00303EFF"/>
    <w:rsid w:val="00304032"/>
    <w:rsid w:val="0030417B"/>
    <w:rsid w:val="00304534"/>
    <w:rsid w:val="003048D8"/>
    <w:rsid w:val="00304946"/>
    <w:rsid w:val="003049E4"/>
    <w:rsid w:val="00304A99"/>
    <w:rsid w:val="00304C36"/>
    <w:rsid w:val="00304C51"/>
    <w:rsid w:val="00304F87"/>
    <w:rsid w:val="00304F8C"/>
    <w:rsid w:val="00305078"/>
    <w:rsid w:val="0030510B"/>
    <w:rsid w:val="0030510D"/>
    <w:rsid w:val="003051AB"/>
    <w:rsid w:val="0030525F"/>
    <w:rsid w:val="00305594"/>
    <w:rsid w:val="00305595"/>
    <w:rsid w:val="003056E0"/>
    <w:rsid w:val="0030577C"/>
    <w:rsid w:val="003058A3"/>
    <w:rsid w:val="003059A1"/>
    <w:rsid w:val="00305A2E"/>
    <w:rsid w:val="00305B26"/>
    <w:rsid w:val="00305BA8"/>
    <w:rsid w:val="00305DC3"/>
    <w:rsid w:val="00305F41"/>
    <w:rsid w:val="00305F4E"/>
    <w:rsid w:val="00305FB1"/>
    <w:rsid w:val="00306051"/>
    <w:rsid w:val="0030605B"/>
    <w:rsid w:val="003060A4"/>
    <w:rsid w:val="003060A9"/>
    <w:rsid w:val="00306579"/>
    <w:rsid w:val="00306698"/>
    <w:rsid w:val="0030670A"/>
    <w:rsid w:val="003067A7"/>
    <w:rsid w:val="003067F2"/>
    <w:rsid w:val="00306882"/>
    <w:rsid w:val="0030698F"/>
    <w:rsid w:val="003069DA"/>
    <w:rsid w:val="00306A86"/>
    <w:rsid w:val="00306C9D"/>
    <w:rsid w:val="00306EE8"/>
    <w:rsid w:val="00306FE6"/>
    <w:rsid w:val="003070A4"/>
    <w:rsid w:val="0030719A"/>
    <w:rsid w:val="003071A4"/>
    <w:rsid w:val="003071C0"/>
    <w:rsid w:val="00307272"/>
    <w:rsid w:val="003072A8"/>
    <w:rsid w:val="003072DA"/>
    <w:rsid w:val="00307370"/>
    <w:rsid w:val="0030739F"/>
    <w:rsid w:val="003073E2"/>
    <w:rsid w:val="0030747F"/>
    <w:rsid w:val="00307540"/>
    <w:rsid w:val="0030755F"/>
    <w:rsid w:val="00307573"/>
    <w:rsid w:val="00307797"/>
    <w:rsid w:val="00307927"/>
    <w:rsid w:val="003079CC"/>
    <w:rsid w:val="00307B1D"/>
    <w:rsid w:val="00307C25"/>
    <w:rsid w:val="00307F4C"/>
    <w:rsid w:val="00307F57"/>
    <w:rsid w:val="0031003D"/>
    <w:rsid w:val="00310147"/>
    <w:rsid w:val="003101AE"/>
    <w:rsid w:val="003103B5"/>
    <w:rsid w:val="00310547"/>
    <w:rsid w:val="003105E6"/>
    <w:rsid w:val="00310638"/>
    <w:rsid w:val="00310699"/>
    <w:rsid w:val="003106BF"/>
    <w:rsid w:val="00310A5A"/>
    <w:rsid w:val="00310A64"/>
    <w:rsid w:val="00310B56"/>
    <w:rsid w:val="00310B7B"/>
    <w:rsid w:val="00310BD4"/>
    <w:rsid w:val="00310C2B"/>
    <w:rsid w:val="00310CA6"/>
    <w:rsid w:val="00310CCF"/>
    <w:rsid w:val="00310CDC"/>
    <w:rsid w:val="00310DBE"/>
    <w:rsid w:val="0031106C"/>
    <w:rsid w:val="003110A0"/>
    <w:rsid w:val="00311179"/>
    <w:rsid w:val="00311406"/>
    <w:rsid w:val="003114AD"/>
    <w:rsid w:val="00311560"/>
    <w:rsid w:val="003115B6"/>
    <w:rsid w:val="003116C5"/>
    <w:rsid w:val="003116E7"/>
    <w:rsid w:val="003117CE"/>
    <w:rsid w:val="003118EC"/>
    <w:rsid w:val="00311A1C"/>
    <w:rsid w:val="00311A4E"/>
    <w:rsid w:val="00311B5C"/>
    <w:rsid w:val="00311B67"/>
    <w:rsid w:val="00311C3C"/>
    <w:rsid w:val="00311D19"/>
    <w:rsid w:val="00311EC6"/>
    <w:rsid w:val="00311EE9"/>
    <w:rsid w:val="00311FE9"/>
    <w:rsid w:val="00311FEA"/>
    <w:rsid w:val="003121A3"/>
    <w:rsid w:val="003121C4"/>
    <w:rsid w:val="0031232D"/>
    <w:rsid w:val="003123FD"/>
    <w:rsid w:val="0031244B"/>
    <w:rsid w:val="003124E4"/>
    <w:rsid w:val="003124E6"/>
    <w:rsid w:val="0031252E"/>
    <w:rsid w:val="0031261E"/>
    <w:rsid w:val="00312675"/>
    <w:rsid w:val="00312678"/>
    <w:rsid w:val="003129B6"/>
    <w:rsid w:val="00312B32"/>
    <w:rsid w:val="00312B34"/>
    <w:rsid w:val="00312C00"/>
    <w:rsid w:val="00312C52"/>
    <w:rsid w:val="00312D2C"/>
    <w:rsid w:val="00312D2F"/>
    <w:rsid w:val="00312E7D"/>
    <w:rsid w:val="00312FC6"/>
    <w:rsid w:val="003130D0"/>
    <w:rsid w:val="003131FB"/>
    <w:rsid w:val="00313338"/>
    <w:rsid w:val="0031336F"/>
    <w:rsid w:val="00313577"/>
    <w:rsid w:val="003135EE"/>
    <w:rsid w:val="0031366F"/>
    <w:rsid w:val="003137D1"/>
    <w:rsid w:val="00313885"/>
    <w:rsid w:val="003138EF"/>
    <w:rsid w:val="00313936"/>
    <w:rsid w:val="00313938"/>
    <w:rsid w:val="00313AE4"/>
    <w:rsid w:val="00313C4B"/>
    <w:rsid w:val="00313C86"/>
    <w:rsid w:val="00313D4F"/>
    <w:rsid w:val="00313E92"/>
    <w:rsid w:val="00313F8E"/>
    <w:rsid w:val="003140CA"/>
    <w:rsid w:val="003140D7"/>
    <w:rsid w:val="003141A1"/>
    <w:rsid w:val="003141A4"/>
    <w:rsid w:val="00314283"/>
    <w:rsid w:val="00314422"/>
    <w:rsid w:val="0031445D"/>
    <w:rsid w:val="00314697"/>
    <w:rsid w:val="003147A5"/>
    <w:rsid w:val="003147EE"/>
    <w:rsid w:val="00314999"/>
    <w:rsid w:val="003149C3"/>
    <w:rsid w:val="003149C9"/>
    <w:rsid w:val="00314A7E"/>
    <w:rsid w:val="00314A96"/>
    <w:rsid w:val="00314C3D"/>
    <w:rsid w:val="00314CD3"/>
    <w:rsid w:val="00314D70"/>
    <w:rsid w:val="00314FD1"/>
    <w:rsid w:val="0031510E"/>
    <w:rsid w:val="003155DE"/>
    <w:rsid w:val="00315649"/>
    <w:rsid w:val="003157C2"/>
    <w:rsid w:val="00315807"/>
    <w:rsid w:val="003158A9"/>
    <w:rsid w:val="00315B49"/>
    <w:rsid w:val="00315BEC"/>
    <w:rsid w:val="00315CC2"/>
    <w:rsid w:val="00315F87"/>
    <w:rsid w:val="00316193"/>
    <w:rsid w:val="003161D2"/>
    <w:rsid w:val="00316203"/>
    <w:rsid w:val="00316365"/>
    <w:rsid w:val="003165D1"/>
    <w:rsid w:val="0031676D"/>
    <w:rsid w:val="00316831"/>
    <w:rsid w:val="00316ACF"/>
    <w:rsid w:val="00316B78"/>
    <w:rsid w:val="00316C37"/>
    <w:rsid w:val="00316F35"/>
    <w:rsid w:val="00316F91"/>
    <w:rsid w:val="00317148"/>
    <w:rsid w:val="00317156"/>
    <w:rsid w:val="003171A9"/>
    <w:rsid w:val="0031727C"/>
    <w:rsid w:val="00317297"/>
    <w:rsid w:val="003174CC"/>
    <w:rsid w:val="00317619"/>
    <w:rsid w:val="0031768E"/>
    <w:rsid w:val="0031789D"/>
    <w:rsid w:val="00317A02"/>
    <w:rsid w:val="00317A05"/>
    <w:rsid w:val="00317C63"/>
    <w:rsid w:val="00317E16"/>
    <w:rsid w:val="00317E94"/>
    <w:rsid w:val="00317ED6"/>
    <w:rsid w:val="00317F13"/>
    <w:rsid w:val="00320052"/>
    <w:rsid w:val="003201E8"/>
    <w:rsid w:val="003202A4"/>
    <w:rsid w:val="00320453"/>
    <w:rsid w:val="003206FD"/>
    <w:rsid w:val="0032070A"/>
    <w:rsid w:val="00320821"/>
    <w:rsid w:val="00320844"/>
    <w:rsid w:val="00320876"/>
    <w:rsid w:val="00320884"/>
    <w:rsid w:val="00320940"/>
    <w:rsid w:val="00320A65"/>
    <w:rsid w:val="00320E16"/>
    <w:rsid w:val="00320EBB"/>
    <w:rsid w:val="00320F83"/>
    <w:rsid w:val="00320FDC"/>
    <w:rsid w:val="00321130"/>
    <w:rsid w:val="00321447"/>
    <w:rsid w:val="003214C1"/>
    <w:rsid w:val="003214E1"/>
    <w:rsid w:val="0032154E"/>
    <w:rsid w:val="00321898"/>
    <w:rsid w:val="0032189D"/>
    <w:rsid w:val="003218E9"/>
    <w:rsid w:val="00321913"/>
    <w:rsid w:val="00321A55"/>
    <w:rsid w:val="00321AE5"/>
    <w:rsid w:val="00321DA7"/>
    <w:rsid w:val="00321EED"/>
    <w:rsid w:val="00321FB9"/>
    <w:rsid w:val="00321FBC"/>
    <w:rsid w:val="0032212C"/>
    <w:rsid w:val="00322307"/>
    <w:rsid w:val="00322505"/>
    <w:rsid w:val="003225DC"/>
    <w:rsid w:val="00322732"/>
    <w:rsid w:val="00322855"/>
    <w:rsid w:val="0032288E"/>
    <w:rsid w:val="003229F9"/>
    <w:rsid w:val="00322A84"/>
    <w:rsid w:val="00322CCF"/>
    <w:rsid w:val="00322D6B"/>
    <w:rsid w:val="00323003"/>
    <w:rsid w:val="00323084"/>
    <w:rsid w:val="0032317B"/>
    <w:rsid w:val="0032326B"/>
    <w:rsid w:val="0032328E"/>
    <w:rsid w:val="003232E1"/>
    <w:rsid w:val="0032341B"/>
    <w:rsid w:val="003234F5"/>
    <w:rsid w:val="003235D3"/>
    <w:rsid w:val="00323601"/>
    <w:rsid w:val="003236AA"/>
    <w:rsid w:val="003236E6"/>
    <w:rsid w:val="003238A9"/>
    <w:rsid w:val="00323AB6"/>
    <w:rsid w:val="00323AD1"/>
    <w:rsid w:val="00323D16"/>
    <w:rsid w:val="00323E7F"/>
    <w:rsid w:val="00323F7D"/>
    <w:rsid w:val="00324173"/>
    <w:rsid w:val="003241D9"/>
    <w:rsid w:val="0032422B"/>
    <w:rsid w:val="00324308"/>
    <w:rsid w:val="0032438B"/>
    <w:rsid w:val="003245C7"/>
    <w:rsid w:val="0032461C"/>
    <w:rsid w:val="003249C8"/>
    <w:rsid w:val="00324AB6"/>
    <w:rsid w:val="00324B4D"/>
    <w:rsid w:val="00324ED9"/>
    <w:rsid w:val="00324F36"/>
    <w:rsid w:val="00325185"/>
    <w:rsid w:val="00325206"/>
    <w:rsid w:val="00325293"/>
    <w:rsid w:val="00325345"/>
    <w:rsid w:val="00325483"/>
    <w:rsid w:val="0032555C"/>
    <w:rsid w:val="003257F4"/>
    <w:rsid w:val="0032595D"/>
    <w:rsid w:val="00325A5C"/>
    <w:rsid w:val="00325A81"/>
    <w:rsid w:val="00325B67"/>
    <w:rsid w:val="00325D1C"/>
    <w:rsid w:val="00325F04"/>
    <w:rsid w:val="0032601C"/>
    <w:rsid w:val="0032608A"/>
    <w:rsid w:val="00326207"/>
    <w:rsid w:val="00326498"/>
    <w:rsid w:val="003265AA"/>
    <w:rsid w:val="003266D6"/>
    <w:rsid w:val="003267DC"/>
    <w:rsid w:val="00326826"/>
    <w:rsid w:val="00326827"/>
    <w:rsid w:val="00326983"/>
    <w:rsid w:val="00326AB8"/>
    <w:rsid w:val="00326B4B"/>
    <w:rsid w:val="00326B4D"/>
    <w:rsid w:val="00326BBF"/>
    <w:rsid w:val="00326BEC"/>
    <w:rsid w:val="00326D74"/>
    <w:rsid w:val="00326D7B"/>
    <w:rsid w:val="00326E63"/>
    <w:rsid w:val="00326EC9"/>
    <w:rsid w:val="00326F0D"/>
    <w:rsid w:val="0032728A"/>
    <w:rsid w:val="00327449"/>
    <w:rsid w:val="00327461"/>
    <w:rsid w:val="003274DE"/>
    <w:rsid w:val="003276B5"/>
    <w:rsid w:val="0032774F"/>
    <w:rsid w:val="003277E4"/>
    <w:rsid w:val="00327844"/>
    <w:rsid w:val="00327860"/>
    <w:rsid w:val="0032798B"/>
    <w:rsid w:val="003279B8"/>
    <w:rsid w:val="00327BE7"/>
    <w:rsid w:val="00327C6D"/>
    <w:rsid w:val="00330127"/>
    <w:rsid w:val="00330192"/>
    <w:rsid w:val="00330479"/>
    <w:rsid w:val="003306C1"/>
    <w:rsid w:val="00330739"/>
    <w:rsid w:val="0033079C"/>
    <w:rsid w:val="003307B5"/>
    <w:rsid w:val="00330800"/>
    <w:rsid w:val="0033089D"/>
    <w:rsid w:val="0033093C"/>
    <w:rsid w:val="00330989"/>
    <w:rsid w:val="00330A72"/>
    <w:rsid w:val="00330B18"/>
    <w:rsid w:val="00330B24"/>
    <w:rsid w:val="00330D03"/>
    <w:rsid w:val="00330F75"/>
    <w:rsid w:val="00331007"/>
    <w:rsid w:val="00331025"/>
    <w:rsid w:val="00331116"/>
    <w:rsid w:val="00331302"/>
    <w:rsid w:val="003313B0"/>
    <w:rsid w:val="0033140C"/>
    <w:rsid w:val="00331462"/>
    <w:rsid w:val="00331570"/>
    <w:rsid w:val="00331619"/>
    <w:rsid w:val="0033164B"/>
    <w:rsid w:val="00331708"/>
    <w:rsid w:val="00331908"/>
    <w:rsid w:val="00331C30"/>
    <w:rsid w:val="0033218F"/>
    <w:rsid w:val="003321F2"/>
    <w:rsid w:val="0033230C"/>
    <w:rsid w:val="0033235B"/>
    <w:rsid w:val="0033236D"/>
    <w:rsid w:val="003323B2"/>
    <w:rsid w:val="003323B7"/>
    <w:rsid w:val="003324CC"/>
    <w:rsid w:val="003324E4"/>
    <w:rsid w:val="0033252D"/>
    <w:rsid w:val="00332540"/>
    <w:rsid w:val="00332909"/>
    <w:rsid w:val="00332934"/>
    <w:rsid w:val="00332C39"/>
    <w:rsid w:val="00332C56"/>
    <w:rsid w:val="00332D07"/>
    <w:rsid w:val="00332D9C"/>
    <w:rsid w:val="00332DD7"/>
    <w:rsid w:val="00332E99"/>
    <w:rsid w:val="00332EA4"/>
    <w:rsid w:val="00333317"/>
    <w:rsid w:val="003334CF"/>
    <w:rsid w:val="00333583"/>
    <w:rsid w:val="0033359D"/>
    <w:rsid w:val="003336CC"/>
    <w:rsid w:val="003336DE"/>
    <w:rsid w:val="003337A4"/>
    <w:rsid w:val="00333904"/>
    <w:rsid w:val="003339A8"/>
    <w:rsid w:val="00333A2E"/>
    <w:rsid w:val="00333C14"/>
    <w:rsid w:val="00333C71"/>
    <w:rsid w:val="00333C81"/>
    <w:rsid w:val="00333CE6"/>
    <w:rsid w:val="00333DDF"/>
    <w:rsid w:val="00333DFD"/>
    <w:rsid w:val="00333E5A"/>
    <w:rsid w:val="00333FC5"/>
    <w:rsid w:val="003340CF"/>
    <w:rsid w:val="003341D8"/>
    <w:rsid w:val="003342E7"/>
    <w:rsid w:val="00334368"/>
    <w:rsid w:val="003344CC"/>
    <w:rsid w:val="0033450C"/>
    <w:rsid w:val="003346A8"/>
    <w:rsid w:val="003348BE"/>
    <w:rsid w:val="0033496F"/>
    <w:rsid w:val="00334CC9"/>
    <w:rsid w:val="00334D2A"/>
    <w:rsid w:val="00334F98"/>
    <w:rsid w:val="0033505E"/>
    <w:rsid w:val="003350F7"/>
    <w:rsid w:val="0033516A"/>
    <w:rsid w:val="003352F4"/>
    <w:rsid w:val="0033531D"/>
    <w:rsid w:val="00335356"/>
    <w:rsid w:val="003353CB"/>
    <w:rsid w:val="00335488"/>
    <w:rsid w:val="003354CC"/>
    <w:rsid w:val="003354E2"/>
    <w:rsid w:val="00335573"/>
    <w:rsid w:val="003355A1"/>
    <w:rsid w:val="00335609"/>
    <w:rsid w:val="00335629"/>
    <w:rsid w:val="00335661"/>
    <w:rsid w:val="00335774"/>
    <w:rsid w:val="00335776"/>
    <w:rsid w:val="0033580A"/>
    <w:rsid w:val="00335879"/>
    <w:rsid w:val="0033595A"/>
    <w:rsid w:val="00335A4C"/>
    <w:rsid w:val="00335E60"/>
    <w:rsid w:val="00335E64"/>
    <w:rsid w:val="003361AD"/>
    <w:rsid w:val="00336434"/>
    <w:rsid w:val="0033647A"/>
    <w:rsid w:val="0033649B"/>
    <w:rsid w:val="003364B6"/>
    <w:rsid w:val="0033652F"/>
    <w:rsid w:val="00336530"/>
    <w:rsid w:val="00336723"/>
    <w:rsid w:val="00336734"/>
    <w:rsid w:val="00336794"/>
    <w:rsid w:val="00336A69"/>
    <w:rsid w:val="00336B80"/>
    <w:rsid w:val="00336C15"/>
    <w:rsid w:val="00336C4B"/>
    <w:rsid w:val="00336CE5"/>
    <w:rsid w:val="00336F26"/>
    <w:rsid w:val="00337028"/>
    <w:rsid w:val="0033708C"/>
    <w:rsid w:val="003370C2"/>
    <w:rsid w:val="00337312"/>
    <w:rsid w:val="003375A1"/>
    <w:rsid w:val="003375EC"/>
    <w:rsid w:val="003375ED"/>
    <w:rsid w:val="003376AE"/>
    <w:rsid w:val="00337930"/>
    <w:rsid w:val="003379A7"/>
    <w:rsid w:val="00337AAD"/>
    <w:rsid w:val="00337D47"/>
    <w:rsid w:val="00337E60"/>
    <w:rsid w:val="00337F14"/>
    <w:rsid w:val="00337F81"/>
    <w:rsid w:val="00340011"/>
    <w:rsid w:val="003400F9"/>
    <w:rsid w:val="0034019F"/>
    <w:rsid w:val="003401A6"/>
    <w:rsid w:val="00340270"/>
    <w:rsid w:val="00340299"/>
    <w:rsid w:val="003402F5"/>
    <w:rsid w:val="00340426"/>
    <w:rsid w:val="00340523"/>
    <w:rsid w:val="003405BF"/>
    <w:rsid w:val="00340681"/>
    <w:rsid w:val="00340917"/>
    <w:rsid w:val="003409D7"/>
    <w:rsid w:val="003409F4"/>
    <w:rsid w:val="00340D7E"/>
    <w:rsid w:val="00340E5C"/>
    <w:rsid w:val="00340F98"/>
    <w:rsid w:val="00341058"/>
    <w:rsid w:val="00341098"/>
    <w:rsid w:val="00341170"/>
    <w:rsid w:val="003412E4"/>
    <w:rsid w:val="0034134B"/>
    <w:rsid w:val="00341371"/>
    <w:rsid w:val="00341373"/>
    <w:rsid w:val="00341411"/>
    <w:rsid w:val="00341418"/>
    <w:rsid w:val="00341449"/>
    <w:rsid w:val="00341465"/>
    <w:rsid w:val="003414AF"/>
    <w:rsid w:val="003419BF"/>
    <w:rsid w:val="00341A46"/>
    <w:rsid w:val="00341BA5"/>
    <w:rsid w:val="00341BD5"/>
    <w:rsid w:val="00341C57"/>
    <w:rsid w:val="00341D11"/>
    <w:rsid w:val="00341EF6"/>
    <w:rsid w:val="00341F15"/>
    <w:rsid w:val="003420C3"/>
    <w:rsid w:val="00342213"/>
    <w:rsid w:val="00342228"/>
    <w:rsid w:val="00342552"/>
    <w:rsid w:val="0034257C"/>
    <w:rsid w:val="003425B2"/>
    <w:rsid w:val="00342649"/>
    <w:rsid w:val="003426A0"/>
    <w:rsid w:val="00342717"/>
    <w:rsid w:val="0034281C"/>
    <w:rsid w:val="003428D0"/>
    <w:rsid w:val="00342909"/>
    <w:rsid w:val="00342ADB"/>
    <w:rsid w:val="00342C37"/>
    <w:rsid w:val="00342C71"/>
    <w:rsid w:val="00342E31"/>
    <w:rsid w:val="00343449"/>
    <w:rsid w:val="0034362B"/>
    <w:rsid w:val="00343816"/>
    <w:rsid w:val="00343891"/>
    <w:rsid w:val="00343D4B"/>
    <w:rsid w:val="00343D94"/>
    <w:rsid w:val="00343DE2"/>
    <w:rsid w:val="00343E84"/>
    <w:rsid w:val="00344121"/>
    <w:rsid w:val="00344339"/>
    <w:rsid w:val="00344417"/>
    <w:rsid w:val="00344458"/>
    <w:rsid w:val="0034464A"/>
    <w:rsid w:val="003447D9"/>
    <w:rsid w:val="003448CC"/>
    <w:rsid w:val="00344991"/>
    <w:rsid w:val="003449A7"/>
    <w:rsid w:val="00344A27"/>
    <w:rsid w:val="00344A89"/>
    <w:rsid w:val="00344BC9"/>
    <w:rsid w:val="00344DDB"/>
    <w:rsid w:val="00344E30"/>
    <w:rsid w:val="003450D6"/>
    <w:rsid w:val="00345412"/>
    <w:rsid w:val="00345462"/>
    <w:rsid w:val="0034548F"/>
    <w:rsid w:val="003454F1"/>
    <w:rsid w:val="00345723"/>
    <w:rsid w:val="00345778"/>
    <w:rsid w:val="003458E1"/>
    <w:rsid w:val="003458FB"/>
    <w:rsid w:val="00345A5C"/>
    <w:rsid w:val="00345A6A"/>
    <w:rsid w:val="00345AF8"/>
    <w:rsid w:val="00345CE8"/>
    <w:rsid w:val="00345D5F"/>
    <w:rsid w:val="00345DBE"/>
    <w:rsid w:val="00345DEE"/>
    <w:rsid w:val="00345EE7"/>
    <w:rsid w:val="00345FB6"/>
    <w:rsid w:val="00346045"/>
    <w:rsid w:val="003460BB"/>
    <w:rsid w:val="003460DE"/>
    <w:rsid w:val="00346130"/>
    <w:rsid w:val="00346146"/>
    <w:rsid w:val="003461C1"/>
    <w:rsid w:val="00346510"/>
    <w:rsid w:val="003465BE"/>
    <w:rsid w:val="003465D5"/>
    <w:rsid w:val="003465DF"/>
    <w:rsid w:val="00346742"/>
    <w:rsid w:val="003467D3"/>
    <w:rsid w:val="00346AFD"/>
    <w:rsid w:val="00346B12"/>
    <w:rsid w:val="00346B7B"/>
    <w:rsid w:val="00346C74"/>
    <w:rsid w:val="00346DAC"/>
    <w:rsid w:val="00346F4B"/>
    <w:rsid w:val="00347070"/>
    <w:rsid w:val="003470CB"/>
    <w:rsid w:val="003470F5"/>
    <w:rsid w:val="0034715F"/>
    <w:rsid w:val="00347192"/>
    <w:rsid w:val="003471A3"/>
    <w:rsid w:val="003471BC"/>
    <w:rsid w:val="003471F6"/>
    <w:rsid w:val="00347412"/>
    <w:rsid w:val="00347454"/>
    <w:rsid w:val="003474D7"/>
    <w:rsid w:val="003475AF"/>
    <w:rsid w:val="00347666"/>
    <w:rsid w:val="0034773F"/>
    <w:rsid w:val="00347810"/>
    <w:rsid w:val="003478DB"/>
    <w:rsid w:val="003479DA"/>
    <w:rsid w:val="00347A34"/>
    <w:rsid w:val="00347B82"/>
    <w:rsid w:val="00347BDD"/>
    <w:rsid w:val="00350089"/>
    <w:rsid w:val="00350135"/>
    <w:rsid w:val="0035033F"/>
    <w:rsid w:val="0035048B"/>
    <w:rsid w:val="0035053F"/>
    <w:rsid w:val="003505F4"/>
    <w:rsid w:val="00350C19"/>
    <w:rsid w:val="00350C25"/>
    <w:rsid w:val="00350C32"/>
    <w:rsid w:val="00350CC9"/>
    <w:rsid w:val="00350E0D"/>
    <w:rsid w:val="00350EA2"/>
    <w:rsid w:val="003514F6"/>
    <w:rsid w:val="00351561"/>
    <w:rsid w:val="0035161C"/>
    <w:rsid w:val="0035165B"/>
    <w:rsid w:val="003517E7"/>
    <w:rsid w:val="00351837"/>
    <w:rsid w:val="003518A7"/>
    <w:rsid w:val="0035192D"/>
    <w:rsid w:val="003519CF"/>
    <w:rsid w:val="00351A6D"/>
    <w:rsid w:val="00351AD6"/>
    <w:rsid w:val="00351C7E"/>
    <w:rsid w:val="00351C86"/>
    <w:rsid w:val="00352323"/>
    <w:rsid w:val="00352368"/>
    <w:rsid w:val="003523C6"/>
    <w:rsid w:val="00352644"/>
    <w:rsid w:val="0035269A"/>
    <w:rsid w:val="00352731"/>
    <w:rsid w:val="0035278F"/>
    <w:rsid w:val="00352847"/>
    <w:rsid w:val="003528F2"/>
    <w:rsid w:val="003528FA"/>
    <w:rsid w:val="00352A51"/>
    <w:rsid w:val="00352ABA"/>
    <w:rsid w:val="00352CCD"/>
    <w:rsid w:val="00352D35"/>
    <w:rsid w:val="00352DAC"/>
    <w:rsid w:val="00352EC8"/>
    <w:rsid w:val="00352EF8"/>
    <w:rsid w:val="00353128"/>
    <w:rsid w:val="00353255"/>
    <w:rsid w:val="0035336E"/>
    <w:rsid w:val="00353402"/>
    <w:rsid w:val="003534D1"/>
    <w:rsid w:val="003535A9"/>
    <w:rsid w:val="003536CF"/>
    <w:rsid w:val="0035385E"/>
    <w:rsid w:val="00353884"/>
    <w:rsid w:val="003538A2"/>
    <w:rsid w:val="0035393C"/>
    <w:rsid w:val="00353972"/>
    <w:rsid w:val="003539A5"/>
    <w:rsid w:val="00353A04"/>
    <w:rsid w:val="00353A27"/>
    <w:rsid w:val="00353A4F"/>
    <w:rsid w:val="00353A85"/>
    <w:rsid w:val="00353B0E"/>
    <w:rsid w:val="00353B47"/>
    <w:rsid w:val="00353B69"/>
    <w:rsid w:val="00353C7E"/>
    <w:rsid w:val="00353D9B"/>
    <w:rsid w:val="00353DC0"/>
    <w:rsid w:val="00353E9D"/>
    <w:rsid w:val="00353F17"/>
    <w:rsid w:val="00353F3E"/>
    <w:rsid w:val="00353FA9"/>
    <w:rsid w:val="0035404F"/>
    <w:rsid w:val="0035409B"/>
    <w:rsid w:val="003542E2"/>
    <w:rsid w:val="0035436C"/>
    <w:rsid w:val="003544FB"/>
    <w:rsid w:val="00354548"/>
    <w:rsid w:val="0035468E"/>
    <w:rsid w:val="003546F4"/>
    <w:rsid w:val="003548F4"/>
    <w:rsid w:val="00354A17"/>
    <w:rsid w:val="00354A4B"/>
    <w:rsid w:val="00354A9D"/>
    <w:rsid w:val="00354C59"/>
    <w:rsid w:val="00354E6F"/>
    <w:rsid w:val="00354EEA"/>
    <w:rsid w:val="00354FD6"/>
    <w:rsid w:val="00354FE4"/>
    <w:rsid w:val="00355007"/>
    <w:rsid w:val="003551F5"/>
    <w:rsid w:val="00355307"/>
    <w:rsid w:val="00355311"/>
    <w:rsid w:val="00355452"/>
    <w:rsid w:val="003556F4"/>
    <w:rsid w:val="00355872"/>
    <w:rsid w:val="00355877"/>
    <w:rsid w:val="0035593A"/>
    <w:rsid w:val="00355A42"/>
    <w:rsid w:val="00355CF0"/>
    <w:rsid w:val="00355EE9"/>
    <w:rsid w:val="00355F49"/>
    <w:rsid w:val="00355FB4"/>
    <w:rsid w:val="00356315"/>
    <w:rsid w:val="00356667"/>
    <w:rsid w:val="0035672F"/>
    <w:rsid w:val="00356951"/>
    <w:rsid w:val="00356F6A"/>
    <w:rsid w:val="0035723B"/>
    <w:rsid w:val="003572C0"/>
    <w:rsid w:val="003572D1"/>
    <w:rsid w:val="0035733D"/>
    <w:rsid w:val="00357379"/>
    <w:rsid w:val="0035739F"/>
    <w:rsid w:val="003573A8"/>
    <w:rsid w:val="003573F8"/>
    <w:rsid w:val="003575B5"/>
    <w:rsid w:val="00357722"/>
    <w:rsid w:val="003577C3"/>
    <w:rsid w:val="00357861"/>
    <w:rsid w:val="003578AB"/>
    <w:rsid w:val="00357940"/>
    <w:rsid w:val="00357A7B"/>
    <w:rsid w:val="00357B0D"/>
    <w:rsid w:val="00357CB5"/>
    <w:rsid w:val="00360161"/>
    <w:rsid w:val="00360280"/>
    <w:rsid w:val="0036033C"/>
    <w:rsid w:val="00360362"/>
    <w:rsid w:val="003603DF"/>
    <w:rsid w:val="00360432"/>
    <w:rsid w:val="003609D7"/>
    <w:rsid w:val="003609EE"/>
    <w:rsid w:val="00360AC1"/>
    <w:rsid w:val="00360B15"/>
    <w:rsid w:val="00360B1A"/>
    <w:rsid w:val="00360C5B"/>
    <w:rsid w:val="00360E9A"/>
    <w:rsid w:val="00360EBC"/>
    <w:rsid w:val="00360FE6"/>
    <w:rsid w:val="003610C0"/>
    <w:rsid w:val="0036135F"/>
    <w:rsid w:val="003613E8"/>
    <w:rsid w:val="00361504"/>
    <w:rsid w:val="0036151D"/>
    <w:rsid w:val="00361522"/>
    <w:rsid w:val="0036159E"/>
    <w:rsid w:val="003616C0"/>
    <w:rsid w:val="00361833"/>
    <w:rsid w:val="00361836"/>
    <w:rsid w:val="00361A22"/>
    <w:rsid w:val="00361ABB"/>
    <w:rsid w:val="00361AC5"/>
    <w:rsid w:val="00361ADD"/>
    <w:rsid w:val="00361B06"/>
    <w:rsid w:val="00361F70"/>
    <w:rsid w:val="003620D8"/>
    <w:rsid w:val="00362157"/>
    <w:rsid w:val="00362162"/>
    <w:rsid w:val="0036216C"/>
    <w:rsid w:val="00362176"/>
    <w:rsid w:val="003621C0"/>
    <w:rsid w:val="00362230"/>
    <w:rsid w:val="003623DA"/>
    <w:rsid w:val="00362548"/>
    <w:rsid w:val="003626FD"/>
    <w:rsid w:val="00362754"/>
    <w:rsid w:val="00362866"/>
    <w:rsid w:val="00362894"/>
    <w:rsid w:val="00362B38"/>
    <w:rsid w:val="00362C44"/>
    <w:rsid w:val="00362C57"/>
    <w:rsid w:val="00362D7F"/>
    <w:rsid w:val="00362DB1"/>
    <w:rsid w:val="00362EA4"/>
    <w:rsid w:val="00362FAD"/>
    <w:rsid w:val="00363071"/>
    <w:rsid w:val="003630D0"/>
    <w:rsid w:val="00363271"/>
    <w:rsid w:val="003633A7"/>
    <w:rsid w:val="003633C7"/>
    <w:rsid w:val="0036341F"/>
    <w:rsid w:val="0036346C"/>
    <w:rsid w:val="00363471"/>
    <w:rsid w:val="003634CE"/>
    <w:rsid w:val="0036361B"/>
    <w:rsid w:val="0036379E"/>
    <w:rsid w:val="003637D0"/>
    <w:rsid w:val="003639E1"/>
    <w:rsid w:val="00363A50"/>
    <w:rsid w:val="00363BA6"/>
    <w:rsid w:val="00363C2B"/>
    <w:rsid w:val="00363D8C"/>
    <w:rsid w:val="00363DAF"/>
    <w:rsid w:val="00363EB9"/>
    <w:rsid w:val="00363EF8"/>
    <w:rsid w:val="00363F81"/>
    <w:rsid w:val="00363FE0"/>
    <w:rsid w:val="003642ED"/>
    <w:rsid w:val="0036436F"/>
    <w:rsid w:val="0036441B"/>
    <w:rsid w:val="0036443C"/>
    <w:rsid w:val="003644AA"/>
    <w:rsid w:val="0036453C"/>
    <w:rsid w:val="00364550"/>
    <w:rsid w:val="00364690"/>
    <w:rsid w:val="003646C6"/>
    <w:rsid w:val="00364817"/>
    <w:rsid w:val="0036492F"/>
    <w:rsid w:val="00364AB8"/>
    <w:rsid w:val="00364BFA"/>
    <w:rsid w:val="00364CB7"/>
    <w:rsid w:val="00364D7D"/>
    <w:rsid w:val="00364E08"/>
    <w:rsid w:val="00364E1B"/>
    <w:rsid w:val="00364E49"/>
    <w:rsid w:val="00365140"/>
    <w:rsid w:val="003651EF"/>
    <w:rsid w:val="00365201"/>
    <w:rsid w:val="003652D1"/>
    <w:rsid w:val="00365497"/>
    <w:rsid w:val="003654A3"/>
    <w:rsid w:val="003654E8"/>
    <w:rsid w:val="0036560B"/>
    <w:rsid w:val="00365853"/>
    <w:rsid w:val="00365905"/>
    <w:rsid w:val="00365A92"/>
    <w:rsid w:val="00365E19"/>
    <w:rsid w:val="003660F3"/>
    <w:rsid w:val="0036619E"/>
    <w:rsid w:val="003662B8"/>
    <w:rsid w:val="003663A0"/>
    <w:rsid w:val="003663C3"/>
    <w:rsid w:val="00366489"/>
    <w:rsid w:val="003665E1"/>
    <w:rsid w:val="00366661"/>
    <w:rsid w:val="003666C4"/>
    <w:rsid w:val="0036690D"/>
    <w:rsid w:val="00366B12"/>
    <w:rsid w:val="00366B5E"/>
    <w:rsid w:val="00366CE3"/>
    <w:rsid w:val="00366D31"/>
    <w:rsid w:val="00366E3D"/>
    <w:rsid w:val="00366EA0"/>
    <w:rsid w:val="00366FF5"/>
    <w:rsid w:val="00367040"/>
    <w:rsid w:val="00367159"/>
    <w:rsid w:val="00367171"/>
    <w:rsid w:val="00367313"/>
    <w:rsid w:val="00367386"/>
    <w:rsid w:val="003676D4"/>
    <w:rsid w:val="003679BD"/>
    <w:rsid w:val="00367A54"/>
    <w:rsid w:val="00367AB8"/>
    <w:rsid w:val="00367AF7"/>
    <w:rsid w:val="00367BD4"/>
    <w:rsid w:val="00367F4B"/>
    <w:rsid w:val="00367F93"/>
    <w:rsid w:val="0037002D"/>
    <w:rsid w:val="00370152"/>
    <w:rsid w:val="0037015A"/>
    <w:rsid w:val="00370316"/>
    <w:rsid w:val="003706DE"/>
    <w:rsid w:val="003708C5"/>
    <w:rsid w:val="00370C7A"/>
    <w:rsid w:val="00370CF6"/>
    <w:rsid w:val="00370D1E"/>
    <w:rsid w:val="00370D66"/>
    <w:rsid w:val="00370E68"/>
    <w:rsid w:val="00370EAB"/>
    <w:rsid w:val="00371081"/>
    <w:rsid w:val="0037114A"/>
    <w:rsid w:val="003712C8"/>
    <w:rsid w:val="00371351"/>
    <w:rsid w:val="0037141F"/>
    <w:rsid w:val="00371440"/>
    <w:rsid w:val="003714D5"/>
    <w:rsid w:val="00371650"/>
    <w:rsid w:val="0037177C"/>
    <w:rsid w:val="0037193E"/>
    <w:rsid w:val="00371965"/>
    <w:rsid w:val="00371AC8"/>
    <w:rsid w:val="00371AE1"/>
    <w:rsid w:val="00371B6F"/>
    <w:rsid w:val="00371B89"/>
    <w:rsid w:val="00371C14"/>
    <w:rsid w:val="00371E36"/>
    <w:rsid w:val="00371EAF"/>
    <w:rsid w:val="00371F6C"/>
    <w:rsid w:val="00371F8A"/>
    <w:rsid w:val="00372104"/>
    <w:rsid w:val="0037222B"/>
    <w:rsid w:val="0037226C"/>
    <w:rsid w:val="003723B8"/>
    <w:rsid w:val="003723D9"/>
    <w:rsid w:val="00372577"/>
    <w:rsid w:val="003725E8"/>
    <w:rsid w:val="0037270A"/>
    <w:rsid w:val="0037283A"/>
    <w:rsid w:val="00372855"/>
    <w:rsid w:val="0037295D"/>
    <w:rsid w:val="00372C52"/>
    <w:rsid w:val="00372C9F"/>
    <w:rsid w:val="00372CE0"/>
    <w:rsid w:val="00372CF5"/>
    <w:rsid w:val="00372EB0"/>
    <w:rsid w:val="00372F5C"/>
    <w:rsid w:val="00373166"/>
    <w:rsid w:val="003731D8"/>
    <w:rsid w:val="00373222"/>
    <w:rsid w:val="00373334"/>
    <w:rsid w:val="003734D5"/>
    <w:rsid w:val="00373603"/>
    <w:rsid w:val="00373613"/>
    <w:rsid w:val="00373670"/>
    <w:rsid w:val="00373693"/>
    <w:rsid w:val="00373863"/>
    <w:rsid w:val="0037389B"/>
    <w:rsid w:val="00373959"/>
    <w:rsid w:val="00373A96"/>
    <w:rsid w:val="00373AE4"/>
    <w:rsid w:val="00373B11"/>
    <w:rsid w:val="00373E01"/>
    <w:rsid w:val="00373F29"/>
    <w:rsid w:val="00373FBF"/>
    <w:rsid w:val="00374040"/>
    <w:rsid w:val="003740F9"/>
    <w:rsid w:val="00374160"/>
    <w:rsid w:val="003742A0"/>
    <w:rsid w:val="003742DA"/>
    <w:rsid w:val="003743D6"/>
    <w:rsid w:val="00374435"/>
    <w:rsid w:val="00374560"/>
    <w:rsid w:val="00374761"/>
    <w:rsid w:val="003747A1"/>
    <w:rsid w:val="003748A7"/>
    <w:rsid w:val="003748FC"/>
    <w:rsid w:val="0037493E"/>
    <w:rsid w:val="00374ABF"/>
    <w:rsid w:val="00374AD2"/>
    <w:rsid w:val="00374AF3"/>
    <w:rsid w:val="00374B00"/>
    <w:rsid w:val="00374C02"/>
    <w:rsid w:val="00374F9A"/>
    <w:rsid w:val="00375100"/>
    <w:rsid w:val="00375129"/>
    <w:rsid w:val="00375161"/>
    <w:rsid w:val="0037529D"/>
    <w:rsid w:val="0037537D"/>
    <w:rsid w:val="003754C9"/>
    <w:rsid w:val="00375538"/>
    <w:rsid w:val="003755BA"/>
    <w:rsid w:val="0037584A"/>
    <w:rsid w:val="00375853"/>
    <w:rsid w:val="00375941"/>
    <w:rsid w:val="00375AB5"/>
    <w:rsid w:val="00375ABC"/>
    <w:rsid w:val="00375AE9"/>
    <w:rsid w:val="00375D7B"/>
    <w:rsid w:val="00376045"/>
    <w:rsid w:val="003760E1"/>
    <w:rsid w:val="003761C4"/>
    <w:rsid w:val="003761F5"/>
    <w:rsid w:val="0037627F"/>
    <w:rsid w:val="003762AC"/>
    <w:rsid w:val="003762D3"/>
    <w:rsid w:val="003762F1"/>
    <w:rsid w:val="00376423"/>
    <w:rsid w:val="0037646C"/>
    <w:rsid w:val="00376514"/>
    <w:rsid w:val="003765E6"/>
    <w:rsid w:val="003766E9"/>
    <w:rsid w:val="0037670F"/>
    <w:rsid w:val="003767D8"/>
    <w:rsid w:val="003767FC"/>
    <w:rsid w:val="003768C3"/>
    <w:rsid w:val="0037698A"/>
    <w:rsid w:val="003769B7"/>
    <w:rsid w:val="003769D9"/>
    <w:rsid w:val="003769E1"/>
    <w:rsid w:val="00376AC2"/>
    <w:rsid w:val="00376E93"/>
    <w:rsid w:val="00376F53"/>
    <w:rsid w:val="0037704F"/>
    <w:rsid w:val="00377078"/>
    <w:rsid w:val="003772A8"/>
    <w:rsid w:val="003773DF"/>
    <w:rsid w:val="00377488"/>
    <w:rsid w:val="0037758B"/>
    <w:rsid w:val="003775B8"/>
    <w:rsid w:val="00377680"/>
    <w:rsid w:val="00377928"/>
    <w:rsid w:val="0037792E"/>
    <w:rsid w:val="00377A02"/>
    <w:rsid w:val="00377C84"/>
    <w:rsid w:val="00377D1F"/>
    <w:rsid w:val="00377F27"/>
    <w:rsid w:val="00377F66"/>
    <w:rsid w:val="00377F70"/>
    <w:rsid w:val="00380014"/>
    <w:rsid w:val="00380122"/>
    <w:rsid w:val="003801A6"/>
    <w:rsid w:val="00380484"/>
    <w:rsid w:val="00380498"/>
    <w:rsid w:val="00380620"/>
    <w:rsid w:val="00380623"/>
    <w:rsid w:val="003807CF"/>
    <w:rsid w:val="0038086E"/>
    <w:rsid w:val="00380898"/>
    <w:rsid w:val="00380907"/>
    <w:rsid w:val="00380A4B"/>
    <w:rsid w:val="00380C72"/>
    <w:rsid w:val="00380DE1"/>
    <w:rsid w:val="00380F1C"/>
    <w:rsid w:val="00380F5C"/>
    <w:rsid w:val="00380F85"/>
    <w:rsid w:val="00381020"/>
    <w:rsid w:val="00381147"/>
    <w:rsid w:val="00381327"/>
    <w:rsid w:val="0038140B"/>
    <w:rsid w:val="003815A7"/>
    <w:rsid w:val="003815B4"/>
    <w:rsid w:val="0038163B"/>
    <w:rsid w:val="003816C9"/>
    <w:rsid w:val="00381730"/>
    <w:rsid w:val="003817CE"/>
    <w:rsid w:val="00381846"/>
    <w:rsid w:val="00381865"/>
    <w:rsid w:val="00381923"/>
    <w:rsid w:val="003819A1"/>
    <w:rsid w:val="003819E4"/>
    <w:rsid w:val="00381A82"/>
    <w:rsid w:val="00381CB4"/>
    <w:rsid w:val="00381F21"/>
    <w:rsid w:val="00381FB9"/>
    <w:rsid w:val="00382149"/>
    <w:rsid w:val="00382181"/>
    <w:rsid w:val="00382320"/>
    <w:rsid w:val="003823D5"/>
    <w:rsid w:val="0038247E"/>
    <w:rsid w:val="003826DD"/>
    <w:rsid w:val="0038273A"/>
    <w:rsid w:val="0038278B"/>
    <w:rsid w:val="003827D8"/>
    <w:rsid w:val="0038289D"/>
    <w:rsid w:val="003828D7"/>
    <w:rsid w:val="003829D6"/>
    <w:rsid w:val="00382A01"/>
    <w:rsid w:val="00382AEB"/>
    <w:rsid w:val="00382B6D"/>
    <w:rsid w:val="00382E96"/>
    <w:rsid w:val="00383004"/>
    <w:rsid w:val="003830DF"/>
    <w:rsid w:val="00383180"/>
    <w:rsid w:val="003831E2"/>
    <w:rsid w:val="003832DB"/>
    <w:rsid w:val="0038331A"/>
    <w:rsid w:val="00383399"/>
    <w:rsid w:val="0038339F"/>
    <w:rsid w:val="003833D9"/>
    <w:rsid w:val="0038343E"/>
    <w:rsid w:val="00383449"/>
    <w:rsid w:val="0038352F"/>
    <w:rsid w:val="0038360F"/>
    <w:rsid w:val="003836CF"/>
    <w:rsid w:val="00383780"/>
    <w:rsid w:val="003839B2"/>
    <w:rsid w:val="00383B53"/>
    <w:rsid w:val="00383ED0"/>
    <w:rsid w:val="00383F78"/>
    <w:rsid w:val="003841EA"/>
    <w:rsid w:val="00384210"/>
    <w:rsid w:val="0038425E"/>
    <w:rsid w:val="00384306"/>
    <w:rsid w:val="0038430C"/>
    <w:rsid w:val="003844EC"/>
    <w:rsid w:val="003844EE"/>
    <w:rsid w:val="0038466E"/>
    <w:rsid w:val="003846D3"/>
    <w:rsid w:val="00384933"/>
    <w:rsid w:val="00384976"/>
    <w:rsid w:val="003849A6"/>
    <w:rsid w:val="00384AC8"/>
    <w:rsid w:val="00384AEC"/>
    <w:rsid w:val="00384C62"/>
    <w:rsid w:val="00384C6C"/>
    <w:rsid w:val="00384D32"/>
    <w:rsid w:val="00384D52"/>
    <w:rsid w:val="00384DBC"/>
    <w:rsid w:val="00384EE3"/>
    <w:rsid w:val="00384F62"/>
    <w:rsid w:val="00384FD7"/>
    <w:rsid w:val="003850A9"/>
    <w:rsid w:val="00385108"/>
    <w:rsid w:val="003851BE"/>
    <w:rsid w:val="003852B8"/>
    <w:rsid w:val="00385326"/>
    <w:rsid w:val="0038545E"/>
    <w:rsid w:val="003854DC"/>
    <w:rsid w:val="00385722"/>
    <w:rsid w:val="00385867"/>
    <w:rsid w:val="003858FD"/>
    <w:rsid w:val="00385984"/>
    <w:rsid w:val="00385AAD"/>
    <w:rsid w:val="00385B7F"/>
    <w:rsid w:val="00385BDE"/>
    <w:rsid w:val="00385D38"/>
    <w:rsid w:val="00385D5E"/>
    <w:rsid w:val="00385F79"/>
    <w:rsid w:val="00385F7C"/>
    <w:rsid w:val="00385FEB"/>
    <w:rsid w:val="00386293"/>
    <w:rsid w:val="003862AB"/>
    <w:rsid w:val="00386318"/>
    <w:rsid w:val="003864D3"/>
    <w:rsid w:val="0038668C"/>
    <w:rsid w:val="003866B7"/>
    <w:rsid w:val="003866E3"/>
    <w:rsid w:val="003868A4"/>
    <w:rsid w:val="003869D0"/>
    <w:rsid w:val="00386A53"/>
    <w:rsid w:val="00386B63"/>
    <w:rsid w:val="00386C2F"/>
    <w:rsid w:val="00386C43"/>
    <w:rsid w:val="00386CAC"/>
    <w:rsid w:val="00386CE3"/>
    <w:rsid w:val="00386D3B"/>
    <w:rsid w:val="00387008"/>
    <w:rsid w:val="0038706C"/>
    <w:rsid w:val="003873A6"/>
    <w:rsid w:val="003873FD"/>
    <w:rsid w:val="003874C3"/>
    <w:rsid w:val="003875AF"/>
    <w:rsid w:val="0038763A"/>
    <w:rsid w:val="003876CA"/>
    <w:rsid w:val="003876CB"/>
    <w:rsid w:val="00387913"/>
    <w:rsid w:val="003879FD"/>
    <w:rsid w:val="00387A97"/>
    <w:rsid w:val="00387B84"/>
    <w:rsid w:val="00387C2A"/>
    <w:rsid w:val="00387DDE"/>
    <w:rsid w:val="00387EA7"/>
    <w:rsid w:val="00387F61"/>
    <w:rsid w:val="00390044"/>
    <w:rsid w:val="0039008E"/>
    <w:rsid w:val="003900F6"/>
    <w:rsid w:val="00390162"/>
    <w:rsid w:val="00390283"/>
    <w:rsid w:val="003903C0"/>
    <w:rsid w:val="003906CE"/>
    <w:rsid w:val="00390AC5"/>
    <w:rsid w:val="00390C38"/>
    <w:rsid w:val="00390C5F"/>
    <w:rsid w:val="00390D6E"/>
    <w:rsid w:val="00390E10"/>
    <w:rsid w:val="00390E28"/>
    <w:rsid w:val="00390FCE"/>
    <w:rsid w:val="00390FF3"/>
    <w:rsid w:val="0039105A"/>
    <w:rsid w:val="00391265"/>
    <w:rsid w:val="003912A5"/>
    <w:rsid w:val="003913BF"/>
    <w:rsid w:val="003915E2"/>
    <w:rsid w:val="00391672"/>
    <w:rsid w:val="00391776"/>
    <w:rsid w:val="00391789"/>
    <w:rsid w:val="003919F4"/>
    <w:rsid w:val="00391A85"/>
    <w:rsid w:val="00391AD5"/>
    <w:rsid w:val="00391B1B"/>
    <w:rsid w:val="00391C01"/>
    <w:rsid w:val="00391D1E"/>
    <w:rsid w:val="00391EE6"/>
    <w:rsid w:val="00391FD2"/>
    <w:rsid w:val="00391FFC"/>
    <w:rsid w:val="003920B5"/>
    <w:rsid w:val="00392146"/>
    <w:rsid w:val="00392185"/>
    <w:rsid w:val="00392490"/>
    <w:rsid w:val="003924CC"/>
    <w:rsid w:val="0039256C"/>
    <w:rsid w:val="00392638"/>
    <w:rsid w:val="00392651"/>
    <w:rsid w:val="0039279F"/>
    <w:rsid w:val="003927E9"/>
    <w:rsid w:val="00392802"/>
    <w:rsid w:val="0039287B"/>
    <w:rsid w:val="00392A05"/>
    <w:rsid w:val="00392A39"/>
    <w:rsid w:val="00392B06"/>
    <w:rsid w:val="00392C41"/>
    <w:rsid w:val="00392C55"/>
    <w:rsid w:val="00392EC1"/>
    <w:rsid w:val="00392F27"/>
    <w:rsid w:val="00392F73"/>
    <w:rsid w:val="00392F90"/>
    <w:rsid w:val="00393200"/>
    <w:rsid w:val="0039347A"/>
    <w:rsid w:val="003936C2"/>
    <w:rsid w:val="00393798"/>
    <w:rsid w:val="0039381A"/>
    <w:rsid w:val="00393B19"/>
    <w:rsid w:val="00393B8E"/>
    <w:rsid w:val="00393C1A"/>
    <w:rsid w:val="00393D3B"/>
    <w:rsid w:val="00393DD3"/>
    <w:rsid w:val="00393E0C"/>
    <w:rsid w:val="00393F95"/>
    <w:rsid w:val="00394078"/>
    <w:rsid w:val="003940A5"/>
    <w:rsid w:val="0039413E"/>
    <w:rsid w:val="003941BD"/>
    <w:rsid w:val="0039424F"/>
    <w:rsid w:val="0039426F"/>
    <w:rsid w:val="003942FB"/>
    <w:rsid w:val="003944F2"/>
    <w:rsid w:val="003945D6"/>
    <w:rsid w:val="00394658"/>
    <w:rsid w:val="0039469A"/>
    <w:rsid w:val="00394965"/>
    <w:rsid w:val="00394A16"/>
    <w:rsid w:val="00394BA0"/>
    <w:rsid w:val="00394BD5"/>
    <w:rsid w:val="00394F08"/>
    <w:rsid w:val="00394F30"/>
    <w:rsid w:val="00394F44"/>
    <w:rsid w:val="00394F64"/>
    <w:rsid w:val="00394F7B"/>
    <w:rsid w:val="0039503F"/>
    <w:rsid w:val="003950DD"/>
    <w:rsid w:val="00395114"/>
    <w:rsid w:val="00395156"/>
    <w:rsid w:val="003953B5"/>
    <w:rsid w:val="003955B1"/>
    <w:rsid w:val="003955E0"/>
    <w:rsid w:val="0039564C"/>
    <w:rsid w:val="00395656"/>
    <w:rsid w:val="0039575F"/>
    <w:rsid w:val="0039578C"/>
    <w:rsid w:val="003958F4"/>
    <w:rsid w:val="003959A2"/>
    <w:rsid w:val="00395A5A"/>
    <w:rsid w:val="00395BF8"/>
    <w:rsid w:val="00395C22"/>
    <w:rsid w:val="00395F4C"/>
    <w:rsid w:val="003961A9"/>
    <w:rsid w:val="00396388"/>
    <w:rsid w:val="003963DB"/>
    <w:rsid w:val="0039642B"/>
    <w:rsid w:val="00396594"/>
    <w:rsid w:val="0039659B"/>
    <w:rsid w:val="0039660A"/>
    <w:rsid w:val="0039684C"/>
    <w:rsid w:val="00396BBC"/>
    <w:rsid w:val="00396C40"/>
    <w:rsid w:val="00396D95"/>
    <w:rsid w:val="00396DB1"/>
    <w:rsid w:val="00396E71"/>
    <w:rsid w:val="00397081"/>
    <w:rsid w:val="0039719A"/>
    <w:rsid w:val="003971A5"/>
    <w:rsid w:val="0039723A"/>
    <w:rsid w:val="0039728E"/>
    <w:rsid w:val="003972B0"/>
    <w:rsid w:val="0039758E"/>
    <w:rsid w:val="003975E5"/>
    <w:rsid w:val="0039766F"/>
    <w:rsid w:val="0039769C"/>
    <w:rsid w:val="003977BD"/>
    <w:rsid w:val="003977C6"/>
    <w:rsid w:val="00397850"/>
    <w:rsid w:val="00397854"/>
    <w:rsid w:val="0039791F"/>
    <w:rsid w:val="003979D2"/>
    <w:rsid w:val="00397A26"/>
    <w:rsid w:val="00397A89"/>
    <w:rsid w:val="00397B42"/>
    <w:rsid w:val="00397BA1"/>
    <w:rsid w:val="00397C3E"/>
    <w:rsid w:val="00397DE7"/>
    <w:rsid w:val="00397E9F"/>
    <w:rsid w:val="003A0036"/>
    <w:rsid w:val="003A01A7"/>
    <w:rsid w:val="003A03EE"/>
    <w:rsid w:val="003A05D3"/>
    <w:rsid w:val="003A06B6"/>
    <w:rsid w:val="003A07EB"/>
    <w:rsid w:val="003A09E4"/>
    <w:rsid w:val="003A1093"/>
    <w:rsid w:val="003A1137"/>
    <w:rsid w:val="003A11B8"/>
    <w:rsid w:val="003A11FA"/>
    <w:rsid w:val="003A136F"/>
    <w:rsid w:val="003A13D1"/>
    <w:rsid w:val="003A14B9"/>
    <w:rsid w:val="003A1616"/>
    <w:rsid w:val="003A16FD"/>
    <w:rsid w:val="003A1721"/>
    <w:rsid w:val="003A17C4"/>
    <w:rsid w:val="003A185B"/>
    <w:rsid w:val="003A1907"/>
    <w:rsid w:val="003A1A2B"/>
    <w:rsid w:val="003A1AD0"/>
    <w:rsid w:val="003A1AD6"/>
    <w:rsid w:val="003A1B7D"/>
    <w:rsid w:val="003A1FBA"/>
    <w:rsid w:val="003A2339"/>
    <w:rsid w:val="003A23AD"/>
    <w:rsid w:val="003A2486"/>
    <w:rsid w:val="003A24CF"/>
    <w:rsid w:val="003A273D"/>
    <w:rsid w:val="003A2849"/>
    <w:rsid w:val="003A28E5"/>
    <w:rsid w:val="003A2937"/>
    <w:rsid w:val="003A29BD"/>
    <w:rsid w:val="003A2A0B"/>
    <w:rsid w:val="003A2C8B"/>
    <w:rsid w:val="003A2D43"/>
    <w:rsid w:val="003A2D77"/>
    <w:rsid w:val="003A2D90"/>
    <w:rsid w:val="003A2DB2"/>
    <w:rsid w:val="003A2DE2"/>
    <w:rsid w:val="003A3031"/>
    <w:rsid w:val="003A31D4"/>
    <w:rsid w:val="003A31D8"/>
    <w:rsid w:val="003A331D"/>
    <w:rsid w:val="003A334B"/>
    <w:rsid w:val="003A340B"/>
    <w:rsid w:val="003A3638"/>
    <w:rsid w:val="003A36AF"/>
    <w:rsid w:val="003A3891"/>
    <w:rsid w:val="003A38E1"/>
    <w:rsid w:val="003A3996"/>
    <w:rsid w:val="003A3AE9"/>
    <w:rsid w:val="003A3BA5"/>
    <w:rsid w:val="003A3BF4"/>
    <w:rsid w:val="003A3C8F"/>
    <w:rsid w:val="003A3CC5"/>
    <w:rsid w:val="003A3D7E"/>
    <w:rsid w:val="003A3D93"/>
    <w:rsid w:val="003A3E2E"/>
    <w:rsid w:val="003A3E7A"/>
    <w:rsid w:val="003A4085"/>
    <w:rsid w:val="003A42B2"/>
    <w:rsid w:val="003A43CE"/>
    <w:rsid w:val="003A43CF"/>
    <w:rsid w:val="003A43F4"/>
    <w:rsid w:val="003A45D4"/>
    <w:rsid w:val="003A486B"/>
    <w:rsid w:val="003A48A9"/>
    <w:rsid w:val="003A494B"/>
    <w:rsid w:val="003A49B4"/>
    <w:rsid w:val="003A4AF0"/>
    <w:rsid w:val="003A5045"/>
    <w:rsid w:val="003A5163"/>
    <w:rsid w:val="003A5272"/>
    <w:rsid w:val="003A52FC"/>
    <w:rsid w:val="003A5480"/>
    <w:rsid w:val="003A55C9"/>
    <w:rsid w:val="003A5631"/>
    <w:rsid w:val="003A573E"/>
    <w:rsid w:val="003A5A56"/>
    <w:rsid w:val="003A5B3F"/>
    <w:rsid w:val="003A5CE7"/>
    <w:rsid w:val="003A5D49"/>
    <w:rsid w:val="003A5F45"/>
    <w:rsid w:val="003A5F86"/>
    <w:rsid w:val="003A5FA4"/>
    <w:rsid w:val="003A6178"/>
    <w:rsid w:val="003A6282"/>
    <w:rsid w:val="003A6463"/>
    <w:rsid w:val="003A6468"/>
    <w:rsid w:val="003A65F7"/>
    <w:rsid w:val="003A6654"/>
    <w:rsid w:val="003A6907"/>
    <w:rsid w:val="003A69DE"/>
    <w:rsid w:val="003A6A24"/>
    <w:rsid w:val="003A6CD7"/>
    <w:rsid w:val="003A6D6E"/>
    <w:rsid w:val="003A6DC7"/>
    <w:rsid w:val="003A70B4"/>
    <w:rsid w:val="003A70EB"/>
    <w:rsid w:val="003A710D"/>
    <w:rsid w:val="003A71BC"/>
    <w:rsid w:val="003A7272"/>
    <w:rsid w:val="003A7413"/>
    <w:rsid w:val="003A7416"/>
    <w:rsid w:val="003A746C"/>
    <w:rsid w:val="003A7590"/>
    <w:rsid w:val="003A7722"/>
    <w:rsid w:val="003A778E"/>
    <w:rsid w:val="003A7843"/>
    <w:rsid w:val="003A7967"/>
    <w:rsid w:val="003A7A5B"/>
    <w:rsid w:val="003A7A63"/>
    <w:rsid w:val="003A7A66"/>
    <w:rsid w:val="003A7AAE"/>
    <w:rsid w:val="003A7C5F"/>
    <w:rsid w:val="003A7D31"/>
    <w:rsid w:val="003B014D"/>
    <w:rsid w:val="003B016F"/>
    <w:rsid w:val="003B01B3"/>
    <w:rsid w:val="003B01E9"/>
    <w:rsid w:val="003B0315"/>
    <w:rsid w:val="003B034A"/>
    <w:rsid w:val="003B0921"/>
    <w:rsid w:val="003B097C"/>
    <w:rsid w:val="003B0999"/>
    <w:rsid w:val="003B0BE8"/>
    <w:rsid w:val="003B0CE4"/>
    <w:rsid w:val="003B111B"/>
    <w:rsid w:val="003B117B"/>
    <w:rsid w:val="003B121E"/>
    <w:rsid w:val="003B129E"/>
    <w:rsid w:val="003B134B"/>
    <w:rsid w:val="003B13F3"/>
    <w:rsid w:val="003B14CE"/>
    <w:rsid w:val="003B1A8E"/>
    <w:rsid w:val="003B1CF3"/>
    <w:rsid w:val="003B1D11"/>
    <w:rsid w:val="003B1D1B"/>
    <w:rsid w:val="003B1E78"/>
    <w:rsid w:val="003B1E89"/>
    <w:rsid w:val="003B200D"/>
    <w:rsid w:val="003B2066"/>
    <w:rsid w:val="003B21C0"/>
    <w:rsid w:val="003B2492"/>
    <w:rsid w:val="003B24F6"/>
    <w:rsid w:val="003B252C"/>
    <w:rsid w:val="003B2595"/>
    <w:rsid w:val="003B2B7F"/>
    <w:rsid w:val="003B2B82"/>
    <w:rsid w:val="003B2C0A"/>
    <w:rsid w:val="003B2CD1"/>
    <w:rsid w:val="003B2F17"/>
    <w:rsid w:val="003B2FBA"/>
    <w:rsid w:val="003B30F3"/>
    <w:rsid w:val="003B311A"/>
    <w:rsid w:val="003B3496"/>
    <w:rsid w:val="003B371D"/>
    <w:rsid w:val="003B3AB4"/>
    <w:rsid w:val="003B3AB7"/>
    <w:rsid w:val="003B3AD5"/>
    <w:rsid w:val="003B3B57"/>
    <w:rsid w:val="003B3BC1"/>
    <w:rsid w:val="003B3C26"/>
    <w:rsid w:val="003B3C9C"/>
    <w:rsid w:val="003B3D53"/>
    <w:rsid w:val="003B3EA4"/>
    <w:rsid w:val="003B4026"/>
    <w:rsid w:val="003B40E3"/>
    <w:rsid w:val="003B415A"/>
    <w:rsid w:val="003B4188"/>
    <w:rsid w:val="003B4327"/>
    <w:rsid w:val="003B43DE"/>
    <w:rsid w:val="003B4467"/>
    <w:rsid w:val="003B46E4"/>
    <w:rsid w:val="003B4776"/>
    <w:rsid w:val="003B47E8"/>
    <w:rsid w:val="003B4871"/>
    <w:rsid w:val="003B487C"/>
    <w:rsid w:val="003B4903"/>
    <w:rsid w:val="003B4B23"/>
    <w:rsid w:val="003B4D87"/>
    <w:rsid w:val="003B4DDB"/>
    <w:rsid w:val="003B4F18"/>
    <w:rsid w:val="003B4F30"/>
    <w:rsid w:val="003B51B7"/>
    <w:rsid w:val="003B52C3"/>
    <w:rsid w:val="003B54A6"/>
    <w:rsid w:val="003B57CE"/>
    <w:rsid w:val="003B5AF5"/>
    <w:rsid w:val="003B5B6A"/>
    <w:rsid w:val="003B5C6B"/>
    <w:rsid w:val="003B5CB9"/>
    <w:rsid w:val="003B5E80"/>
    <w:rsid w:val="003B5FEE"/>
    <w:rsid w:val="003B602C"/>
    <w:rsid w:val="003B603F"/>
    <w:rsid w:val="003B6167"/>
    <w:rsid w:val="003B61C0"/>
    <w:rsid w:val="003B62C3"/>
    <w:rsid w:val="003B64EA"/>
    <w:rsid w:val="003B659B"/>
    <w:rsid w:val="003B65AA"/>
    <w:rsid w:val="003B6656"/>
    <w:rsid w:val="003B6665"/>
    <w:rsid w:val="003B6708"/>
    <w:rsid w:val="003B6813"/>
    <w:rsid w:val="003B6881"/>
    <w:rsid w:val="003B68C0"/>
    <w:rsid w:val="003B6984"/>
    <w:rsid w:val="003B6A3C"/>
    <w:rsid w:val="003B6C11"/>
    <w:rsid w:val="003B6DB3"/>
    <w:rsid w:val="003B6EA5"/>
    <w:rsid w:val="003B6F2C"/>
    <w:rsid w:val="003B6F92"/>
    <w:rsid w:val="003B7066"/>
    <w:rsid w:val="003B71D9"/>
    <w:rsid w:val="003B7262"/>
    <w:rsid w:val="003B73E8"/>
    <w:rsid w:val="003B761A"/>
    <w:rsid w:val="003B764E"/>
    <w:rsid w:val="003B768B"/>
    <w:rsid w:val="003B76A4"/>
    <w:rsid w:val="003B76F4"/>
    <w:rsid w:val="003B7752"/>
    <w:rsid w:val="003B7A5D"/>
    <w:rsid w:val="003B7B0C"/>
    <w:rsid w:val="003B7B55"/>
    <w:rsid w:val="003B7BF0"/>
    <w:rsid w:val="003B7C08"/>
    <w:rsid w:val="003B7D4D"/>
    <w:rsid w:val="003B7EA7"/>
    <w:rsid w:val="003B7F76"/>
    <w:rsid w:val="003C00CB"/>
    <w:rsid w:val="003C02B5"/>
    <w:rsid w:val="003C0586"/>
    <w:rsid w:val="003C071B"/>
    <w:rsid w:val="003C085C"/>
    <w:rsid w:val="003C0920"/>
    <w:rsid w:val="003C0929"/>
    <w:rsid w:val="003C0962"/>
    <w:rsid w:val="003C09B1"/>
    <w:rsid w:val="003C0C4D"/>
    <w:rsid w:val="003C0E76"/>
    <w:rsid w:val="003C0EA2"/>
    <w:rsid w:val="003C0ED1"/>
    <w:rsid w:val="003C0F1F"/>
    <w:rsid w:val="003C1408"/>
    <w:rsid w:val="003C15E6"/>
    <w:rsid w:val="003C15F8"/>
    <w:rsid w:val="003C164D"/>
    <w:rsid w:val="003C17C5"/>
    <w:rsid w:val="003C1A10"/>
    <w:rsid w:val="003C1EFE"/>
    <w:rsid w:val="003C21FE"/>
    <w:rsid w:val="003C2213"/>
    <w:rsid w:val="003C2369"/>
    <w:rsid w:val="003C23C8"/>
    <w:rsid w:val="003C249C"/>
    <w:rsid w:val="003C257B"/>
    <w:rsid w:val="003C27A1"/>
    <w:rsid w:val="003C27CB"/>
    <w:rsid w:val="003C287A"/>
    <w:rsid w:val="003C294B"/>
    <w:rsid w:val="003C2B2E"/>
    <w:rsid w:val="003C2B55"/>
    <w:rsid w:val="003C2BEB"/>
    <w:rsid w:val="003C2C50"/>
    <w:rsid w:val="003C2E28"/>
    <w:rsid w:val="003C2EE2"/>
    <w:rsid w:val="003C2F7D"/>
    <w:rsid w:val="003C2F7E"/>
    <w:rsid w:val="003C330C"/>
    <w:rsid w:val="003C33B5"/>
    <w:rsid w:val="003C33E7"/>
    <w:rsid w:val="003C3436"/>
    <w:rsid w:val="003C3466"/>
    <w:rsid w:val="003C34F3"/>
    <w:rsid w:val="003C3541"/>
    <w:rsid w:val="003C373E"/>
    <w:rsid w:val="003C384F"/>
    <w:rsid w:val="003C39DC"/>
    <w:rsid w:val="003C3AD2"/>
    <w:rsid w:val="003C3DE7"/>
    <w:rsid w:val="003C3F34"/>
    <w:rsid w:val="003C408C"/>
    <w:rsid w:val="003C42D8"/>
    <w:rsid w:val="003C4419"/>
    <w:rsid w:val="003C443D"/>
    <w:rsid w:val="003C45D5"/>
    <w:rsid w:val="003C4613"/>
    <w:rsid w:val="003C4648"/>
    <w:rsid w:val="003C4691"/>
    <w:rsid w:val="003C470C"/>
    <w:rsid w:val="003C473D"/>
    <w:rsid w:val="003C4ACD"/>
    <w:rsid w:val="003C4AE7"/>
    <w:rsid w:val="003C4B52"/>
    <w:rsid w:val="003C4C0A"/>
    <w:rsid w:val="003C4F4E"/>
    <w:rsid w:val="003C547F"/>
    <w:rsid w:val="003C5558"/>
    <w:rsid w:val="003C5607"/>
    <w:rsid w:val="003C58CD"/>
    <w:rsid w:val="003C5AFF"/>
    <w:rsid w:val="003C5B8F"/>
    <w:rsid w:val="003C5BD8"/>
    <w:rsid w:val="003C5BFF"/>
    <w:rsid w:val="003C5D6D"/>
    <w:rsid w:val="003C5E21"/>
    <w:rsid w:val="003C5F3B"/>
    <w:rsid w:val="003C6075"/>
    <w:rsid w:val="003C60D4"/>
    <w:rsid w:val="003C618B"/>
    <w:rsid w:val="003C6219"/>
    <w:rsid w:val="003C624F"/>
    <w:rsid w:val="003C627D"/>
    <w:rsid w:val="003C6428"/>
    <w:rsid w:val="003C64A1"/>
    <w:rsid w:val="003C68EE"/>
    <w:rsid w:val="003C6930"/>
    <w:rsid w:val="003C695E"/>
    <w:rsid w:val="003C6968"/>
    <w:rsid w:val="003C698A"/>
    <w:rsid w:val="003C6D2C"/>
    <w:rsid w:val="003C6D37"/>
    <w:rsid w:val="003C6EDA"/>
    <w:rsid w:val="003C6F46"/>
    <w:rsid w:val="003C70A9"/>
    <w:rsid w:val="003C721A"/>
    <w:rsid w:val="003C7261"/>
    <w:rsid w:val="003C730E"/>
    <w:rsid w:val="003C732D"/>
    <w:rsid w:val="003C7352"/>
    <w:rsid w:val="003C7673"/>
    <w:rsid w:val="003C79EF"/>
    <w:rsid w:val="003C7AC5"/>
    <w:rsid w:val="003C7AE9"/>
    <w:rsid w:val="003C7B16"/>
    <w:rsid w:val="003C7B21"/>
    <w:rsid w:val="003C7C06"/>
    <w:rsid w:val="003C7C09"/>
    <w:rsid w:val="003C7C2A"/>
    <w:rsid w:val="003C7D7C"/>
    <w:rsid w:val="003C7F69"/>
    <w:rsid w:val="003D00E9"/>
    <w:rsid w:val="003D0101"/>
    <w:rsid w:val="003D01A5"/>
    <w:rsid w:val="003D0282"/>
    <w:rsid w:val="003D0323"/>
    <w:rsid w:val="003D0461"/>
    <w:rsid w:val="003D046F"/>
    <w:rsid w:val="003D04F0"/>
    <w:rsid w:val="003D05D3"/>
    <w:rsid w:val="003D06A0"/>
    <w:rsid w:val="003D0751"/>
    <w:rsid w:val="003D084F"/>
    <w:rsid w:val="003D09A0"/>
    <w:rsid w:val="003D0E32"/>
    <w:rsid w:val="003D0EE8"/>
    <w:rsid w:val="003D0F75"/>
    <w:rsid w:val="003D11C4"/>
    <w:rsid w:val="003D1204"/>
    <w:rsid w:val="003D125C"/>
    <w:rsid w:val="003D12B8"/>
    <w:rsid w:val="003D12C7"/>
    <w:rsid w:val="003D12D6"/>
    <w:rsid w:val="003D1444"/>
    <w:rsid w:val="003D1618"/>
    <w:rsid w:val="003D16E4"/>
    <w:rsid w:val="003D181B"/>
    <w:rsid w:val="003D195C"/>
    <w:rsid w:val="003D19E3"/>
    <w:rsid w:val="003D1B62"/>
    <w:rsid w:val="003D1D9A"/>
    <w:rsid w:val="003D1E87"/>
    <w:rsid w:val="003D1E8A"/>
    <w:rsid w:val="003D1EE5"/>
    <w:rsid w:val="003D1FCB"/>
    <w:rsid w:val="003D2168"/>
    <w:rsid w:val="003D23B0"/>
    <w:rsid w:val="003D23D3"/>
    <w:rsid w:val="003D255E"/>
    <w:rsid w:val="003D25FC"/>
    <w:rsid w:val="003D268A"/>
    <w:rsid w:val="003D26A5"/>
    <w:rsid w:val="003D26FF"/>
    <w:rsid w:val="003D2821"/>
    <w:rsid w:val="003D28EF"/>
    <w:rsid w:val="003D293E"/>
    <w:rsid w:val="003D29DE"/>
    <w:rsid w:val="003D29E3"/>
    <w:rsid w:val="003D2A57"/>
    <w:rsid w:val="003D2C7A"/>
    <w:rsid w:val="003D2D78"/>
    <w:rsid w:val="003D2DD9"/>
    <w:rsid w:val="003D2E63"/>
    <w:rsid w:val="003D2EF4"/>
    <w:rsid w:val="003D327D"/>
    <w:rsid w:val="003D32C3"/>
    <w:rsid w:val="003D3493"/>
    <w:rsid w:val="003D3609"/>
    <w:rsid w:val="003D3756"/>
    <w:rsid w:val="003D37DB"/>
    <w:rsid w:val="003D37DC"/>
    <w:rsid w:val="003D3973"/>
    <w:rsid w:val="003D39AF"/>
    <w:rsid w:val="003D3AA6"/>
    <w:rsid w:val="003D3B14"/>
    <w:rsid w:val="003D3C78"/>
    <w:rsid w:val="003D3DFD"/>
    <w:rsid w:val="003D3E21"/>
    <w:rsid w:val="003D3F5E"/>
    <w:rsid w:val="003D4230"/>
    <w:rsid w:val="003D4346"/>
    <w:rsid w:val="003D4681"/>
    <w:rsid w:val="003D48DE"/>
    <w:rsid w:val="003D4903"/>
    <w:rsid w:val="003D4995"/>
    <w:rsid w:val="003D4BB6"/>
    <w:rsid w:val="003D4EB6"/>
    <w:rsid w:val="003D4F2E"/>
    <w:rsid w:val="003D51ED"/>
    <w:rsid w:val="003D5236"/>
    <w:rsid w:val="003D5286"/>
    <w:rsid w:val="003D55AF"/>
    <w:rsid w:val="003D5854"/>
    <w:rsid w:val="003D5957"/>
    <w:rsid w:val="003D5A5B"/>
    <w:rsid w:val="003D5ACD"/>
    <w:rsid w:val="003D5AD5"/>
    <w:rsid w:val="003D5B23"/>
    <w:rsid w:val="003D5C8A"/>
    <w:rsid w:val="003D5D2E"/>
    <w:rsid w:val="003D5F77"/>
    <w:rsid w:val="003D5FF4"/>
    <w:rsid w:val="003D60A8"/>
    <w:rsid w:val="003D6224"/>
    <w:rsid w:val="003D623D"/>
    <w:rsid w:val="003D66BC"/>
    <w:rsid w:val="003D687C"/>
    <w:rsid w:val="003D69ED"/>
    <w:rsid w:val="003D6B89"/>
    <w:rsid w:val="003D6C70"/>
    <w:rsid w:val="003D6DF8"/>
    <w:rsid w:val="003D6F8F"/>
    <w:rsid w:val="003D7005"/>
    <w:rsid w:val="003D72C8"/>
    <w:rsid w:val="003D73FF"/>
    <w:rsid w:val="003D7682"/>
    <w:rsid w:val="003D7A03"/>
    <w:rsid w:val="003D7B10"/>
    <w:rsid w:val="003D7BA0"/>
    <w:rsid w:val="003D7E12"/>
    <w:rsid w:val="003D7FAD"/>
    <w:rsid w:val="003E018F"/>
    <w:rsid w:val="003E019E"/>
    <w:rsid w:val="003E01B4"/>
    <w:rsid w:val="003E0232"/>
    <w:rsid w:val="003E02FA"/>
    <w:rsid w:val="003E0344"/>
    <w:rsid w:val="003E03CB"/>
    <w:rsid w:val="003E0466"/>
    <w:rsid w:val="003E04F8"/>
    <w:rsid w:val="003E0562"/>
    <w:rsid w:val="003E0596"/>
    <w:rsid w:val="003E0694"/>
    <w:rsid w:val="003E06A0"/>
    <w:rsid w:val="003E0739"/>
    <w:rsid w:val="003E07F0"/>
    <w:rsid w:val="003E0809"/>
    <w:rsid w:val="003E0932"/>
    <w:rsid w:val="003E0A25"/>
    <w:rsid w:val="003E0A75"/>
    <w:rsid w:val="003E0C84"/>
    <w:rsid w:val="003E0DF4"/>
    <w:rsid w:val="003E10EC"/>
    <w:rsid w:val="003E11CF"/>
    <w:rsid w:val="003E1299"/>
    <w:rsid w:val="003E13F7"/>
    <w:rsid w:val="003E144E"/>
    <w:rsid w:val="003E14DC"/>
    <w:rsid w:val="003E15F2"/>
    <w:rsid w:val="003E164C"/>
    <w:rsid w:val="003E19AC"/>
    <w:rsid w:val="003E1A83"/>
    <w:rsid w:val="003E1BB6"/>
    <w:rsid w:val="003E1BC0"/>
    <w:rsid w:val="003E1CD2"/>
    <w:rsid w:val="003E1F13"/>
    <w:rsid w:val="003E1F1A"/>
    <w:rsid w:val="003E20BB"/>
    <w:rsid w:val="003E215D"/>
    <w:rsid w:val="003E21D7"/>
    <w:rsid w:val="003E2238"/>
    <w:rsid w:val="003E2286"/>
    <w:rsid w:val="003E23EA"/>
    <w:rsid w:val="003E2438"/>
    <w:rsid w:val="003E2468"/>
    <w:rsid w:val="003E2524"/>
    <w:rsid w:val="003E2582"/>
    <w:rsid w:val="003E25BA"/>
    <w:rsid w:val="003E263B"/>
    <w:rsid w:val="003E26F1"/>
    <w:rsid w:val="003E2877"/>
    <w:rsid w:val="003E293F"/>
    <w:rsid w:val="003E294F"/>
    <w:rsid w:val="003E298B"/>
    <w:rsid w:val="003E29C1"/>
    <w:rsid w:val="003E29DD"/>
    <w:rsid w:val="003E302E"/>
    <w:rsid w:val="003E3121"/>
    <w:rsid w:val="003E33A4"/>
    <w:rsid w:val="003E3476"/>
    <w:rsid w:val="003E3660"/>
    <w:rsid w:val="003E385F"/>
    <w:rsid w:val="003E3917"/>
    <w:rsid w:val="003E391C"/>
    <w:rsid w:val="003E3989"/>
    <w:rsid w:val="003E399B"/>
    <w:rsid w:val="003E3B33"/>
    <w:rsid w:val="003E3B8E"/>
    <w:rsid w:val="003E3D35"/>
    <w:rsid w:val="003E3D9C"/>
    <w:rsid w:val="003E3DCE"/>
    <w:rsid w:val="003E411D"/>
    <w:rsid w:val="003E4293"/>
    <w:rsid w:val="003E44DD"/>
    <w:rsid w:val="003E4572"/>
    <w:rsid w:val="003E4AAD"/>
    <w:rsid w:val="003E4C4D"/>
    <w:rsid w:val="003E4D58"/>
    <w:rsid w:val="003E4E5F"/>
    <w:rsid w:val="003E50DB"/>
    <w:rsid w:val="003E5105"/>
    <w:rsid w:val="003E5323"/>
    <w:rsid w:val="003E534E"/>
    <w:rsid w:val="003E54CB"/>
    <w:rsid w:val="003E553E"/>
    <w:rsid w:val="003E566A"/>
    <w:rsid w:val="003E56C6"/>
    <w:rsid w:val="003E57F1"/>
    <w:rsid w:val="003E5873"/>
    <w:rsid w:val="003E594C"/>
    <w:rsid w:val="003E5A8C"/>
    <w:rsid w:val="003E5B26"/>
    <w:rsid w:val="003E5CCF"/>
    <w:rsid w:val="003E5D54"/>
    <w:rsid w:val="003E5D7F"/>
    <w:rsid w:val="003E5E0B"/>
    <w:rsid w:val="003E5E65"/>
    <w:rsid w:val="003E60A7"/>
    <w:rsid w:val="003E6140"/>
    <w:rsid w:val="003E62E0"/>
    <w:rsid w:val="003E6554"/>
    <w:rsid w:val="003E65FE"/>
    <w:rsid w:val="003E684A"/>
    <w:rsid w:val="003E6985"/>
    <w:rsid w:val="003E6B2C"/>
    <w:rsid w:val="003E6BD5"/>
    <w:rsid w:val="003E6D0F"/>
    <w:rsid w:val="003E6D91"/>
    <w:rsid w:val="003E6F5C"/>
    <w:rsid w:val="003E7001"/>
    <w:rsid w:val="003E7396"/>
    <w:rsid w:val="003E73B5"/>
    <w:rsid w:val="003E7462"/>
    <w:rsid w:val="003E7616"/>
    <w:rsid w:val="003E766B"/>
    <w:rsid w:val="003E769A"/>
    <w:rsid w:val="003E76A1"/>
    <w:rsid w:val="003E77B4"/>
    <w:rsid w:val="003E77EA"/>
    <w:rsid w:val="003E789E"/>
    <w:rsid w:val="003E7CB8"/>
    <w:rsid w:val="003E7CC0"/>
    <w:rsid w:val="003E7DA8"/>
    <w:rsid w:val="003E7F1F"/>
    <w:rsid w:val="003F008D"/>
    <w:rsid w:val="003F02B0"/>
    <w:rsid w:val="003F0590"/>
    <w:rsid w:val="003F05DF"/>
    <w:rsid w:val="003F080D"/>
    <w:rsid w:val="003F088C"/>
    <w:rsid w:val="003F08F7"/>
    <w:rsid w:val="003F0906"/>
    <w:rsid w:val="003F0938"/>
    <w:rsid w:val="003F0A14"/>
    <w:rsid w:val="003F0B0A"/>
    <w:rsid w:val="003F0D52"/>
    <w:rsid w:val="003F0DF1"/>
    <w:rsid w:val="003F0E06"/>
    <w:rsid w:val="003F0FDF"/>
    <w:rsid w:val="003F123D"/>
    <w:rsid w:val="003F12A6"/>
    <w:rsid w:val="003F12BF"/>
    <w:rsid w:val="003F13C7"/>
    <w:rsid w:val="003F1436"/>
    <w:rsid w:val="003F14A1"/>
    <w:rsid w:val="003F1574"/>
    <w:rsid w:val="003F15C5"/>
    <w:rsid w:val="003F1654"/>
    <w:rsid w:val="003F1990"/>
    <w:rsid w:val="003F1A14"/>
    <w:rsid w:val="003F1ADD"/>
    <w:rsid w:val="003F1B00"/>
    <w:rsid w:val="003F1D99"/>
    <w:rsid w:val="003F1E31"/>
    <w:rsid w:val="003F2222"/>
    <w:rsid w:val="003F2235"/>
    <w:rsid w:val="003F239E"/>
    <w:rsid w:val="003F246B"/>
    <w:rsid w:val="003F2524"/>
    <w:rsid w:val="003F25F6"/>
    <w:rsid w:val="003F2632"/>
    <w:rsid w:val="003F2A31"/>
    <w:rsid w:val="003F2A32"/>
    <w:rsid w:val="003F2C7B"/>
    <w:rsid w:val="003F2D09"/>
    <w:rsid w:val="003F2DB0"/>
    <w:rsid w:val="003F2E88"/>
    <w:rsid w:val="003F2F06"/>
    <w:rsid w:val="003F30FF"/>
    <w:rsid w:val="003F327A"/>
    <w:rsid w:val="003F3342"/>
    <w:rsid w:val="003F3533"/>
    <w:rsid w:val="003F3542"/>
    <w:rsid w:val="003F36B6"/>
    <w:rsid w:val="003F372B"/>
    <w:rsid w:val="003F37AB"/>
    <w:rsid w:val="003F38A6"/>
    <w:rsid w:val="003F3995"/>
    <w:rsid w:val="003F3B7A"/>
    <w:rsid w:val="003F3CB9"/>
    <w:rsid w:val="003F3CE5"/>
    <w:rsid w:val="003F3D79"/>
    <w:rsid w:val="003F3DC0"/>
    <w:rsid w:val="003F3EDF"/>
    <w:rsid w:val="003F3F9F"/>
    <w:rsid w:val="003F3FB2"/>
    <w:rsid w:val="003F3FC9"/>
    <w:rsid w:val="003F41CF"/>
    <w:rsid w:val="003F4242"/>
    <w:rsid w:val="003F428A"/>
    <w:rsid w:val="003F42D4"/>
    <w:rsid w:val="003F4314"/>
    <w:rsid w:val="003F4336"/>
    <w:rsid w:val="003F440D"/>
    <w:rsid w:val="003F455B"/>
    <w:rsid w:val="003F4848"/>
    <w:rsid w:val="003F489C"/>
    <w:rsid w:val="003F491A"/>
    <w:rsid w:val="003F4938"/>
    <w:rsid w:val="003F4A6C"/>
    <w:rsid w:val="003F4A8C"/>
    <w:rsid w:val="003F4B03"/>
    <w:rsid w:val="003F4E8F"/>
    <w:rsid w:val="003F525C"/>
    <w:rsid w:val="003F5292"/>
    <w:rsid w:val="003F52B9"/>
    <w:rsid w:val="003F5397"/>
    <w:rsid w:val="003F53E4"/>
    <w:rsid w:val="003F53EE"/>
    <w:rsid w:val="003F57A1"/>
    <w:rsid w:val="003F5865"/>
    <w:rsid w:val="003F5AF6"/>
    <w:rsid w:val="003F5B58"/>
    <w:rsid w:val="003F5C6C"/>
    <w:rsid w:val="003F5D05"/>
    <w:rsid w:val="003F5FCC"/>
    <w:rsid w:val="003F64E6"/>
    <w:rsid w:val="003F6530"/>
    <w:rsid w:val="003F656D"/>
    <w:rsid w:val="003F660D"/>
    <w:rsid w:val="003F661C"/>
    <w:rsid w:val="003F6791"/>
    <w:rsid w:val="003F67E4"/>
    <w:rsid w:val="003F6861"/>
    <w:rsid w:val="003F6944"/>
    <w:rsid w:val="003F6952"/>
    <w:rsid w:val="003F6A10"/>
    <w:rsid w:val="003F6C93"/>
    <w:rsid w:val="003F6CEF"/>
    <w:rsid w:val="003F6DF6"/>
    <w:rsid w:val="003F6E16"/>
    <w:rsid w:val="003F6E20"/>
    <w:rsid w:val="003F6E43"/>
    <w:rsid w:val="003F704A"/>
    <w:rsid w:val="003F705A"/>
    <w:rsid w:val="003F71B4"/>
    <w:rsid w:val="003F73D1"/>
    <w:rsid w:val="003F75BD"/>
    <w:rsid w:val="003F77B0"/>
    <w:rsid w:val="003F7802"/>
    <w:rsid w:val="003F792A"/>
    <w:rsid w:val="003F7A23"/>
    <w:rsid w:val="003F7CF6"/>
    <w:rsid w:val="003F7D3F"/>
    <w:rsid w:val="003F7F7E"/>
    <w:rsid w:val="00400045"/>
    <w:rsid w:val="00400244"/>
    <w:rsid w:val="004007A0"/>
    <w:rsid w:val="00400894"/>
    <w:rsid w:val="00400AA6"/>
    <w:rsid w:val="00400C6C"/>
    <w:rsid w:val="00400FEE"/>
    <w:rsid w:val="004011AD"/>
    <w:rsid w:val="00401289"/>
    <w:rsid w:val="004012CF"/>
    <w:rsid w:val="0040137E"/>
    <w:rsid w:val="0040150A"/>
    <w:rsid w:val="004015A4"/>
    <w:rsid w:val="004015F4"/>
    <w:rsid w:val="0040190E"/>
    <w:rsid w:val="0040191E"/>
    <w:rsid w:val="00401A19"/>
    <w:rsid w:val="00401A3A"/>
    <w:rsid w:val="00401A65"/>
    <w:rsid w:val="00401AC9"/>
    <w:rsid w:val="00401BC1"/>
    <w:rsid w:val="00401DBD"/>
    <w:rsid w:val="00401FC7"/>
    <w:rsid w:val="004020F6"/>
    <w:rsid w:val="004021C3"/>
    <w:rsid w:val="00402228"/>
    <w:rsid w:val="004023AC"/>
    <w:rsid w:val="004023D6"/>
    <w:rsid w:val="00402453"/>
    <w:rsid w:val="00402536"/>
    <w:rsid w:val="00402672"/>
    <w:rsid w:val="004026BE"/>
    <w:rsid w:val="00402773"/>
    <w:rsid w:val="004027E5"/>
    <w:rsid w:val="00402877"/>
    <w:rsid w:val="00402961"/>
    <w:rsid w:val="0040297C"/>
    <w:rsid w:val="004029AC"/>
    <w:rsid w:val="00402D03"/>
    <w:rsid w:val="00402F74"/>
    <w:rsid w:val="0040303C"/>
    <w:rsid w:val="0040309A"/>
    <w:rsid w:val="004030A7"/>
    <w:rsid w:val="00403227"/>
    <w:rsid w:val="00403244"/>
    <w:rsid w:val="0040327D"/>
    <w:rsid w:val="004033DA"/>
    <w:rsid w:val="004033F0"/>
    <w:rsid w:val="00403452"/>
    <w:rsid w:val="004035F7"/>
    <w:rsid w:val="0040361E"/>
    <w:rsid w:val="004036E4"/>
    <w:rsid w:val="0040372B"/>
    <w:rsid w:val="00403904"/>
    <w:rsid w:val="00403B8A"/>
    <w:rsid w:val="00403CC3"/>
    <w:rsid w:val="00403D0B"/>
    <w:rsid w:val="00403DA5"/>
    <w:rsid w:val="00403F1A"/>
    <w:rsid w:val="0040405D"/>
    <w:rsid w:val="004041B9"/>
    <w:rsid w:val="004045FF"/>
    <w:rsid w:val="00404670"/>
    <w:rsid w:val="004048BE"/>
    <w:rsid w:val="00404A2B"/>
    <w:rsid w:val="00404A51"/>
    <w:rsid w:val="00404A70"/>
    <w:rsid w:val="00404AE8"/>
    <w:rsid w:val="00404B0D"/>
    <w:rsid w:val="00404E65"/>
    <w:rsid w:val="00404F2C"/>
    <w:rsid w:val="00404F37"/>
    <w:rsid w:val="00404F4B"/>
    <w:rsid w:val="00405019"/>
    <w:rsid w:val="00405068"/>
    <w:rsid w:val="0040519D"/>
    <w:rsid w:val="00405209"/>
    <w:rsid w:val="00405221"/>
    <w:rsid w:val="00405292"/>
    <w:rsid w:val="0040538D"/>
    <w:rsid w:val="004057A3"/>
    <w:rsid w:val="004058C7"/>
    <w:rsid w:val="004058D4"/>
    <w:rsid w:val="004059D1"/>
    <w:rsid w:val="004059DE"/>
    <w:rsid w:val="00405EC0"/>
    <w:rsid w:val="00405F3A"/>
    <w:rsid w:val="0040602E"/>
    <w:rsid w:val="00406067"/>
    <w:rsid w:val="00406223"/>
    <w:rsid w:val="004063F9"/>
    <w:rsid w:val="00406502"/>
    <w:rsid w:val="00406504"/>
    <w:rsid w:val="004065B6"/>
    <w:rsid w:val="00406721"/>
    <w:rsid w:val="00406A46"/>
    <w:rsid w:val="00406A6F"/>
    <w:rsid w:val="00406AA0"/>
    <w:rsid w:val="00406BFE"/>
    <w:rsid w:val="00406C0F"/>
    <w:rsid w:val="00406D8E"/>
    <w:rsid w:val="00407014"/>
    <w:rsid w:val="004070A1"/>
    <w:rsid w:val="004070D3"/>
    <w:rsid w:val="0040724C"/>
    <w:rsid w:val="00407357"/>
    <w:rsid w:val="00407413"/>
    <w:rsid w:val="004075B3"/>
    <w:rsid w:val="004075D6"/>
    <w:rsid w:val="0040771F"/>
    <w:rsid w:val="00407835"/>
    <w:rsid w:val="00407890"/>
    <w:rsid w:val="00407951"/>
    <w:rsid w:val="00407A8F"/>
    <w:rsid w:val="00407A95"/>
    <w:rsid w:val="00407AE8"/>
    <w:rsid w:val="00407C4C"/>
    <w:rsid w:val="00407C5A"/>
    <w:rsid w:val="00407E37"/>
    <w:rsid w:val="00407E60"/>
    <w:rsid w:val="00407E69"/>
    <w:rsid w:val="00407EAA"/>
    <w:rsid w:val="00410066"/>
    <w:rsid w:val="0041062B"/>
    <w:rsid w:val="00410737"/>
    <w:rsid w:val="004107D8"/>
    <w:rsid w:val="00410839"/>
    <w:rsid w:val="00410A02"/>
    <w:rsid w:val="00410FA5"/>
    <w:rsid w:val="00411171"/>
    <w:rsid w:val="00411368"/>
    <w:rsid w:val="00411394"/>
    <w:rsid w:val="0041148F"/>
    <w:rsid w:val="004114A1"/>
    <w:rsid w:val="004116C7"/>
    <w:rsid w:val="004116EE"/>
    <w:rsid w:val="00411902"/>
    <w:rsid w:val="00411AA2"/>
    <w:rsid w:val="00411D52"/>
    <w:rsid w:val="00411DF8"/>
    <w:rsid w:val="00411E5E"/>
    <w:rsid w:val="00411F43"/>
    <w:rsid w:val="00411F92"/>
    <w:rsid w:val="0041202D"/>
    <w:rsid w:val="0041206E"/>
    <w:rsid w:val="004120A1"/>
    <w:rsid w:val="004120F7"/>
    <w:rsid w:val="004122E1"/>
    <w:rsid w:val="004123CB"/>
    <w:rsid w:val="004124C4"/>
    <w:rsid w:val="00412532"/>
    <w:rsid w:val="00412553"/>
    <w:rsid w:val="00412557"/>
    <w:rsid w:val="00412633"/>
    <w:rsid w:val="00412653"/>
    <w:rsid w:val="00412832"/>
    <w:rsid w:val="00412B86"/>
    <w:rsid w:val="00412BAB"/>
    <w:rsid w:val="00412C02"/>
    <w:rsid w:val="00412D8E"/>
    <w:rsid w:val="00412E14"/>
    <w:rsid w:val="00412EA1"/>
    <w:rsid w:val="00412EF0"/>
    <w:rsid w:val="00412F29"/>
    <w:rsid w:val="00412F9D"/>
    <w:rsid w:val="004130E3"/>
    <w:rsid w:val="004132E8"/>
    <w:rsid w:val="004133D8"/>
    <w:rsid w:val="0041347A"/>
    <w:rsid w:val="0041377A"/>
    <w:rsid w:val="00413998"/>
    <w:rsid w:val="00413A83"/>
    <w:rsid w:val="00413ABA"/>
    <w:rsid w:val="00413BF7"/>
    <w:rsid w:val="00413E30"/>
    <w:rsid w:val="00413E4C"/>
    <w:rsid w:val="00414069"/>
    <w:rsid w:val="00414269"/>
    <w:rsid w:val="004142A7"/>
    <w:rsid w:val="00414341"/>
    <w:rsid w:val="0041436E"/>
    <w:rsid w:val="00414445"/>
    <w:rsid w:val="004144B4"/>
    <w:rsid w:val="004144E9"/>
    <w:rsid w:val="004146F1"/>
    <w:rsid w:val="00414945"/>
    <w:rsid w:val="00414A83"/>
    <w:rsid w:val="00414C17"/>
    <w:rsid w:val="00414C63"/>
    <w:rsid w:val="00414C87"/>
    <w:rsid w:val="00414C90"/>
    <w:rsid w:val="00414CC0"/>
    <w:rsid w:val="00414DB3"/>
    <w:rsid w:val="00414F35"/>
    <w:rsid w:val="00414F4F"/>
    <w:rsid w:val="00415086"/>
    <w:rsid w:val="004150CB"/>
    <w:rsid w:val="004150D4"/>
    <w:rsid w:val="004151F6"/>
    <w:rsid w:val="00415380"/>
    <w:rsid w:val="004153AE"/>
    <w:rsid w:val="004154B6"/>
    <w:rsid w:val="004154F0"/>
    <w:rsid w:val="004157EE"/>
    <w:rsid w:val="00415C69"/>
    <w:rsid w:val="00415E68"/>
    <w:rsid w:val="00415F92"/>
    <w:rsid w:val="00416029"/>
    <w:rsid w:val="0041607C"/>
    <w:rsid w:val="00416108"/>
    <w:rsid w:val="00416110"/>
    <w:rsid w:val="00416149"/>
    <w:rsid w:val="004162D2"/>
    <w:rsid w:val="00416315"/>
    <w:rsid w:val="004163D5"/>
    <w:rsid w:val="00416425"/>
    <w:rsid w:val="0041648B"/>
    <w:rsid w:val="00416687"/>
    <w:rsid w:val="00416843"/>
    <w:rsid w:val="00416869"/>
    <w:rsid w:val="004168CD"/>
    <w:rsid w:val="00416BCB"/>
    <w:rsid w:val="00416C01"/>
    <w:rsid w:val="00416C72"/>
    <w:rsid w:val="00416E12"/>
    <w:rsid w:val="00417135"/>
    <w:rsid w:val="004172CD"/>
    <w:rsid w:val="004172D3"/>
    <w:rsid w:val="004173BF"/>
    <w:rsid w:val="004173C4"/>
    <w:rsid w:val="0041748E"/>
    <w:rsid w:val="00417751"/>
    <w:rsid w:val="00417849"/>
    <w:rsid w:val="0041799D"/>
    <w:rsid w:val="00417A52"/>
    <w:rsid w:val="00417BCD"/>
    <w:rsid w:val="00417D3D"/>
    <w:rsid w:val="00417DF6"/>
    <w:rsid w:val="00417F51"/>
    <w:rsid w:val="00417F7B"/>
    <w:rsid w:val="0042001D"/>
    <w:rsid w:val="004201A8"/>
    <w:rsid w:val="004201C3"/>
    <w:rsid w:val="00420206"/>
    <w:rsid w:val="0042020E"/>
    <w:rsid w:val="004202C2"/>
    <w:rsid w:val="0042032F"/>
    <w:rsid w:val="00420382"/>
    <w:rsid w:val="004203B2"/>
    <w:rsid w:val="004204F2"/>
    <w:rsid w:val="00420567"/>
    <w:rsid w:val="004205D8"/>
    <w:rsid w:val="004208B6"/>
    <w:rsid w:val="00420AAC"/>
    <w:rsid w:val="00420B12"/>
    <w:rsid w:val="00420D03"/>
    <w:rsid w:val="00420D68"/>
    <w:rsid w:val="00420D74"/>
    <w:rsid w:val="00420DE4"/>
    <w:rsid w:val="00420EB6"/>
    <w:rsid w:val="00420F9D"/>
    <w:rsid w:val="0042113D"/>
    <w:rsid w:val="0042115B"/>
    <w:rsid w:val="004211D9"/>
    <w:rsid w:val="004211F5"/>
    <w:rsid w:val="00421384"/>
    <w:rsid w:val="0042149C"/>
    <w:rsid w:val="004214E2"/>
    <w:rsid w:val="00421658"/>
    <w:rsid w:val="004216A8"/>
    <w:rsid w:val="00421763"/>
    <w:rsid w:val="0042177F"/>
    <w:rsid w:val="004218A9"/>
    <w:rsid w:val="004219D0"/>
    <w:rsid w:val="00421A70"/>
    <w:rsid w:val="00421AE6"/>
    <w:rsid w:val="00421B45"/>
    <w:rsid w:val="00421BB6"/>
    <w:rsid w:val="00421C3F"/>
    <w:rsid w:val="00421CA4"/>
    <w:rsid w:val="00421D17"/>
    <w:rsid w:val="00421D6D"/>
    <w:rsid w:val="0042208F"/>
    <w:rsid w:val="004221E6"/>
    <w:rsid w:val="004224DD"/>
    <w:rsid w:val="00422615"/>
    <w:rsid w:val="0042269A"/>
    <w:rsid w:val="004226AF"/>
    <w:rsid w:val="00422A2C"/>
    <w:rsid w:val="00422C7D"/>
    <w:rsid w:val="00422C88"/>
    <w:rsid w:val="00422D87"/>
    <w:rsid w:val="00422F14"/>
    <w:rsid w:val="00422FD8"/>
    <w:rsid w:val="00423165"/>
    <w:rsid w:val="00423266"/>
    <w:rsid w:val="00423288"/>
    <w:rsid w:val="004232CE"/>
    <w:rsid w:val="004233A4"/>
    <w:rsid w:val="0042342B"/>
    <w:rsid w:val="004234BB"/>
    <w:rsid w:val="00423916"/>
    <w:rsid w:val="00423983"/>
    <w:rsid w:val="004239DB"/>
    <w:rsid w:val="004239F2"/>
    <w:rsid w:val="00423A3A"/>
    <w:rsid w:val="00423CEA"/>
    <w:rsid w:val="00423D00"/>
    <w:rsid w:val="0042405D"/>
    <w:rsid w:val="00424093"/>
    <w:rsid w:val="00424505"/>
    <w:rsid w:val="0042454B"/>
    <w:rsid w:val="004245D2"/>
    <w:rsid w:val="0042462E"/>
    <w:rsid w:val="004248AC"/>
    <w:rsid w:val="00424967"/>
    <w:rsid w:val="004249D8"/>
    <w:rsid w:val="00424B06"/>
    <w:rsid w:val="00424B48"/>
    <w:rsid w:val="00424C4B"/>
    <w:rsid w:val="00424CD0"/>
    <w:rsid w:val="00424D16"/>
    <w:rsid w:val="00424D2B"/>
    <w:rsid w:val="00424DC7"/>
    <w:rsid w:val="00424E80"/>
    <w:rsid w:val="00424E8B"/>
    <w:rsid w:val="00424F23"/>
    <w:rsid w:val="00425076"/>
    <w:rsid w:val="0042522C"/>
    <w:rsid w:val="00425304"/>
    <w:rsid w:val="00425460"/>
    <w:rsid w:val="00425465"/>
    <w:rsid w:val="00425556"/>
    <w:rsid w:val="004255E5"/>
    <w:rsid w:val="004256DC"/>
    <w:rsid w:val="00425707"/>
    <w:rsid w:val="004257E6"/>
    <w:rsid w:val="004258B1"/>
    <w:rsid w:val="004259A9"/>
    <w:rsid w:val="00425A8B"/>
    <w:rsid w:val="00425C4C"/>
    <w:rsid w:val="00425E7B"/>
    <w:rsid w:val="00425F2E"/>
    <w:rsid w:val="0042611A"/>
    <w:rsid w:val="0042616F"/>
    <w:rsid w:val="004261EC"/>
    <w:rsid w:val="00426257"/>
    <w:rsid w:val="004263BD"/>
    <w:rsid w:val="004264F3"/>
    <w:rsid w:val="00426559"/>
    <w:rsid w:val="00426564"/>
    <w:rsid w:val="004265AD"/>
    <w:rsid w:val="004265BB"/>
    <w:rsid w:val="00426618"/>
    <w:rsid w:val="00426665"/>
    <w:rsid w:val="004267F4"/>
    <w:rsid w:val="0042689E"/>
    <w:rsid w:val="004269C2"/>
    <w:rsid w:val="00426AC4"/>
    <w:rsid w:val="00426AF1"/>
    <w:rsid w:val="00426B38"/>
    <w:rsid w:val="00426B46"/>
    <w:rsid w:val="00426B5D"/>
    <w:rsid w:val="00426B90"/>
    <w:rsid w:val="00426BC7"/>
    <w:rsid w:val="00426C4F"/>
    <w:rsid w:val="00426C87"/>
    <w:rsid w:val="00426E04"/>
    <w:rsid w:val="004271E8"/>
    <w:rsid w:val="004271FB"/>
    <w:rsid w:val="00427349"/>
    <w:rsid w:val="004273A5"/>
    <w:rsid w:val="004273B6"/>
    <w:rsid w:val="00427582"/>
    <w:rsid w:val="0042772E"/>
    <w:rsid w:val="00427774"/>
    <w:rsid w:val="0042779E"/>
    <w:rsid w:val="00427835"/>
    <w:rsid w:val="00427A02"/>
    <w:rsid w:val="00427D12"/>
    <w:rsid w:val="00427DC4"/>
    <w:rsid w:val="00427DFA"/>
    <w:rsid w:val="00430092"/>
    <w:rsid w:val="0043011C"/>
    <w:rsid w:val="004301BA"/>
    <w:rsid w:val="00430240"/>
    <w:rsid w:val="00430325"/>
    <w:rsid w:val="00430424"/>
    <w:rsid w:val="00430865"/>
    <w:rsid w:val="004308D5"/>
    <w:rsid w:val="0043090B"/>
    <w:rsid w:val="004309EB"/>
    <w:rsid w:val="00430DB0"/>
    <w:rsid w:val="00430EC6"/>
    <w:rsid w:val="00430EEA"/>
    <w:rsid w:val="00430FD2"/>
    <w:rsid w:val="00431081"/>
    <w:rsid w:val="004310B4"/>
    <w:rsid w:val="00431106"/>
    <w:rsid w:val="00431229"/>
    <w:rsid w:val="00431285"/>
    <w:rsid w:val="004312AF"/>
    <w:rsid w:val="00431383"/>
    <w:rsid w:val="00431793"/>
    <w:rsid w:val="00431959"/>
    <w:rsid w:val="00431AAA"/>
    <w:rsid w:val="00431C2D"/>
    <w:rsid w:val="00431CD9"/>
    <w:rsid w:val="00431CF2"/>
    <w:rsid w:val="00431F61"/>
    <w:rsid w:val="0043204E"/>
    <w:rsid w:val="00432195"/>
    <w:rsid w:val="004321D7"/>
    <w:rsid w:val="004322A9"/>
    <w:rsid w:val="00432415"/>
    <w:rsid w:val="00432594"/>
    <w:rsid w:val="0043263A"/>
    <w:rsid w:val="0043282D"/>
    <w:rsid w:val="0043283C"/>
    <w:rsid w:val="004329D6"/>
    <w:rsid w:val="004329E1"/>
    <w:rsid w:val="00432A7A"/>
    <w:rsid w:val="00432BCE"/>
    <w:rsid w:val="00432E3D"/>
    <w:rsid w:val="00432E70"/>
    <w:rsid w:val="00432F0C"/>
    <w:rsid w:val="00432FF0"/>
    <w:rsid w:val="004331F9"/>
    <w:rsid w:val="00433224"/>
    <w:rsid w:val="0043333E"/>
    <w:rsid w:val="00433345"/>
    <w:rsid w:val="0043339A"/>
    <w:rsid w:val="00433433"/>
    <w:rsid w:val="0043348F"/>
    <w:rsid w:val="004335DA"/>
    <w:rsid w:val="00433670"/>
    <w:rsid w:val="00433693"/>
    <w:rsid w:val="00433831"/>
    <w:rsid w:val="004338CD"/>
    <w:rsid w:val="004339DE"/>
    <w:rsid w:val="00433C5A"/>
    <w:rsid w:val="00433D52"/>
    <w:rsid w:val="00433D55"/>
    <w:rsid w:val="00434089"/>
    <w:rsid w:val="0043416C"/>
    <w:rsid w:val="00434356"/>
    <w:rsid w:val="00434484"/>
    <w:rsid w:val="00434786"/>
    <w:rsid w:val="00434AC9"/>
    <w:rsid w:val="00434C22"/>
    <w:rsid w:val="00434D18"/>
    <w:rsid w:val="00434D7E"/>
    <w:rsid w:val="00434E13"/>
    <w:rsid w:val="00434E6B"/>
    <w:rsid w:val="00435394"/>
    <w:rsid w:val="00435703"/>
    <w:rsid w:val="00435747"/>
    <w:rsid w:val="00435786"/>
    <w:rsid w:val="004357E4"/>
    <w:rsid w:val="0043592C"/>
    <w:rsid w:val="0043594F"/>
    <w:rsid w:val="00435B21"/>
    <w:rsid w:val="00435BB2"/>
    <w:rsid w:val="00435CF1"/>
    <w:rsid w:val="00435D93"/>
    <w:rsid w:val="00435E4A"/>
    <w:rsid w:val="00436021"/>
    <w:rsid w:val="004360A7"/>
    <w:rsid w:val="004360CB"/>
    <w:rsid w:val="0043610E"/>
    <w:rsid w:val="0043622D"/>
    <w:rsid w:val="004363D5"/>
    <w:rsid w:val="004364B1"/>
    <w:rsid w:val="004364BE"/>
    <w:rsid w:val="004364FC"/>
    <w:rsid w:val="004365BF"/>
    <w:rsid w:val="004366AC"/>
    <w:rsid w:val="00436752"/>
    <w:rsid w:val="0043684D"/>
    <w:rsid w:val="00436966"/>
    <w:rsid w:val="00436A67"/>
    <w:rsid w:val="00436AD8"/>
    <w:rsid w:val="00436CBA"/>
    <w:rsid w:val="00436CBB"/>
    <w:rsid w:val="00436EE6"/>
    <w:rsid w:val="0043707A"/>
    <w:rsid w:val="0043717E"/>
    <w:rsid w:val="0043720A"/>
    <w:rsid w:val="004374A3"/>
    <w:rsid w:val="0043752B"/>
    <w:rsid w:val="00437682"/>
    <w:rsid w:val="00437685"/>
    <w:rsid w:val="00437733"/>
    <w:rsid w:val="004378B8"/>
    <w:rsid w:val="004378DA"/>
    <w:rsid w:val="004379C0"/>
    <w:rsid w:val="00437B37"/>
    <w:rsid w:val="00437C20"/>
    <w:rsid w:val="00437DE2"/>
    <w:rsid w:val="00437EAF"/>
    <w:rsid w:val="00437F07"/>
    <w:rsid w:val="00437FF6"/>
    <w:rsid w:val="004400E7"/>
    <w:rsid w:val="004401F7"/>
    <w:rsid w:val="004404E7"/>
    <w:rsid w:val="004405F4"/>
    <w:rsid w:val="00440668"/>
    <w:rsid w:val="00440767"/>
    <w:rsid w:val="00440778"/>
    <w:rsid w:val="004407A7"/>
    <w:rsid w:val="004408F0"/>
    <w:rsid w:val="00440938"/>
    <w:rsid w:val="00440960"/>
    <w:rsid w:val="004409ED"/>
    <w:rsid w:val="00440A12"/>
    <w:rsid w:val="00440B45"/>
    <w:rsid w:val="00440B53"/>
    <w:rsid w:val="00440C9F"/>
    <w:rsid w:val="0044127A"/>
    <w:rsid w:val="004414CE"/>
    <w:rsid w:val="004417B2"/>
    <w:rsid w:val="00441838"/>
    <w:rsid w:val="0044187D"/>
    <w:rsid w:val="00441A9B"/>
    <w:rsid w:val="00441B8D"/>
    <w:rsid w:val="00441C4F"/>
    <w:rsid w:val="00441E50"/>
    <w:rsid w:val="00441F7B"/>
    <w:rsid w:val="0044207E"/>
    <w:rsid w:val="0044210D"/>
    <w:rsid w:val="00442138"/>
    <w:rsid w:val="00442260"/>
    <w:rsid w:val="00442332"/>
    <w:rsid w:val="00442355"/>
    <w:rsid w:val="0044235E"/>
    <w:rsid w:val="00442368"/>
    <w:rsid w:val="00442454"/>
    <w:rsid w:val="004424E3"/>
    <w:rsid w:val="0044260B"/>
    <w:rsid w:val="00442641"/>
    <w:rsid w:val="004429D1"/>
    <w:rsid w:val="00442A04"/>
    <w:rsid w:val="00442A0B"/>
    <w:rsid w:val="00442B19"/>
    <w:rsid w:val="00442B34"/>
    <w:rsid w:val="00442BBC"/>
    <w:rsid w:val="00442BE5"/>
    <w:rsid w:val="00442CBA"/>
    <w:rsid w:val="00442DB1"/>
    <w:rsid w:val="00442E40"/>
    <w:rsid w:val="00443041"/>
    <w:rsid w:val="00443054"/>
    <w:rsid w:val="00443162"/>
    <w:rsid w:val="004431D9"/>
    <w:rsid w:val="004432FB"/>
    <w:rsid w:val="00443446"/>
    <w:rsid w:val="00443894"/>
    <w:rsid w:val="004438BB"/>
    <w:rsid w:val="0044396E"/>
    <w:rsid w:val="004439A2"/>
    <w:rsid w:val="004439E8"/>
    <w:rsid w:val="00443B18"/>
    <w:rsid w:val="00443D49"/>
    <w:rsid w:val="00443D52"/>
    <w:rsid w:val="00443E3C"/>
    <w:rsid w:val="00443E83"/>
    <w:rsid w:val="00443F94"/>
    <w:rsid w:val="00444032"/>
    <w:rsid w:val="00444170"/>
    <w:rsid w:val="00444220"/>
    <w:rsid w:val="0044422E"/>
    <w:rsid w:val="00444248"/>
    <w:rsid w:val="0044434D"/>
    <w:rsid w:val="0044452B"/>
    <w:rsid w:val="0044488A"/>
    <w:rsid w:val="004448EE"/>
    <w:rsid w:val="00444C33"/>
    <w:rsid w:val="00444C4F"/>
    <w:rsid w:val="00444DBA"/>
    <w:rsid w:val="00444F7F"/>
    <w:rsid w:val="00444F96"/>
    <w:rsid w:val="00444FAE"/>
    <w:rsid w:val="004454E7"/>
    <w:rsid w:val="0044562D"/>
    <w:rsid w:val="004456B3"/>
    <w:rsid w:val="0044579A"/>
    <w:rsid w:val="004457CB"/>
    <w:rsid w:val="0044580B"/>
    <w:rsid w:val="004458B9"/>
    <w:rsid w:val="00445C77"/>
    <w:rsid w:val="00445C85"/>
    <w:rsid w:val="00445FDA"/>
    <w:rsid w:val="0044600E"/>
    <w:rsid w:val="00446105"/>
    <w:rsid w:val="0044617C"/>
    <w:rsid w:val="004464D7"/>
    <w:rsid w:val="00446510"/>
    <w:rsid w:val="00446515"/>
    <w:rsid w:val="004465EA"/>
    <w:rsid w:val="0044668D"/>
    <w:rsid w:val="00446773"/>
    <w:rsid w:val="00446894"/>
    <w:rsid w:val="004468E0"/>
    <w:rsid w:val="004468E3"/>
    <w:rsid w:val="00446A03"/>
    <w:rsid w:val="00446A81"/>
    <w:rsid w:val="00446B2D"/>
    <w:rsid w:val="00446B39"/>
    <w:rsid w:val="00446B3B"/>
    <w:rsid w:val="00446B90"/>
    <w:rsid w:val="00446D74"/>
    <w:rsid w:val="00446D76"/>
    <w:rsid w:val="00446DF8"/>
    <w:rsid w:val="00446E24"/>
    <w:rsid w:val="00446FD5"/>
    <w:rsid w:val="00447101"/>
    <w:rsid w:val="0044724F"/>
    <w:rsid w:val="004473A7"/>
    <w:rsid w:val="00447456"/>
    <w:rsid w:val="00447530"/>
    <w:rsid w:val="004475C2"/>
    <w:rsid w:val="004475CE"/>
    <w:rsid w:val="0044762B"/>
    <w:rsid w:val="0044765E"/>
    <w:rsid w:val="004478D5"/>
    <w:rsid w:val="00447DC3"/>
    <w:rsid w:val="00447EE0"/>
    <w:rsid w:val="00447F6A"/>
    <w:rsid w:val="00447FDC"/>
    <w:rsid w:val="00447FEB"/>
    <w:rsid w:val="004500E9"/>
    <w:rsid w:val="0045010B"/>
    <w:rsid w:val="0045035E"/>
    <w:rsid w:val="00450450"/>
    <w:rsid w:val="004505C3"/>
    <w:rsid w:val="004505CA"/>
    <w:rsid w:val="0045067A"/>
    <w:rsid w:val="004506DF"/>
    <w:rsid w:val="004508E7"/>
    <w:rsid w:val="00450903"/>
    <w:rsid w:val="004509FE"/>
    <w:rsid w:val="00450A21"/>
    <w:rsid w:val="00450BDF"/>
    <w:rsid w:val="00450FC1"/>
    <w:rsid w:val="0045101C"/>
    <w:rsid w:val="004511DC"/>
    <w:rsid w:val="00451270"/>
    <w:rsid w:val="004512C4"/>
    <w:rsid w:val="00451392"/>
    <w:rsid w:val="00451608"/>
    <w:rsid w:val="004516BE"/>
    <w:rsid w:val="00451912"/>
    <w:rsid w:val="00451CAC"/>
    <w:rsid w:val="00451CF3"/>
    <w:rsid w:val="00451D03"/>
    <w:rsid w:val="00451DE2"/>
    <w:rsid w:val="00451E11"/>
    <w:rsid w:val="004520F8"/>
    <w:rsid w:val="00452193"/>
    <w:rsid w:val="0045220B"/>
    <w:rsid w:val="004522AE"/>
    <w:rsid w:val="004522C3"/>
    <w:rsid w:val="00452366"/>
    <w:rsid w:val="0045247F"/>
    <w:rsid w:val="0045250D"/>
    <w:rsid w:val="0045252B"/>
    <w:rsid w:val="0045276C"/>
    <w:rsid w:val="00452877"/>
    <w:rsid w:val="004528E3"/>
    <w:rsid w:val="004528F6"/>
    <w:rsid w:val="00452951"/>
    <w:rsid w:val="00452D1C"/>
    <w:rsid w:val="00452D6B"/>
    <w:rsid w:val="00452F7E"/>
    <w:rsid w:val="00453049"/>
    <w:rsid w:val="004531EA"/>
    <w:rsid w:val="004532F1"/>
    <w:rsid w:val="0045347A"/>
    <w:rsid w:val="004534EB"/>
    <w:rsid w:val="00453532"/>
    <w:rsid w:val="0045353E"/>
    <w:rsid w:val="00453621"/>
    <w:rsid w:val="00453647"/>
    <w:rsid w:val="004536E3"/>
    <w:rsid w:val="004536E7"/>
    <w:rsid w:val="004536F4"/>
    <w:rsid w:val="0045377C"/>
    <w:rsid w:val="00453922"/>
    <w:rsid w:val="0045393B"/>
    <w:rsid w:val="004539DC"/>
    <w:rsid w:val="00453EAD"/>
    <w:rsid w:val="00453EE9"/>
    <w:rsid w:val="00453F62"/>
    <w:rsid w:val="004540A5"/>
    <w:rsid w:val="004541F5"/>
    <w:rsid w:val="004542D5"/>
    <w:rsid w:val="0045430C"/>
    <w:rsid w:val="0045462D"/>
    <w:rsid w:val="0045470F"/>
    <w:rsid w:val="004547D0"/>
    <w:rsid w:val="00454A4B"/>
    <w:rsid w:val="00454ACA"/>
    <w:rsid w:val="00454D57"/>
    <w:rsid w:val="00454E75"/>
    <w:rsid w:val="00454F7D"/>
    <w:rsid w:val="00454FC1"/>
    <w:rsid w:val="0045515D"/>
    <w:rsid w:val="0045521F"/>
    <w:rsid w:val="004552AA"/>
    <w:rsid w:val="004552AE"/>
    <w:rsid w:val="00455594"/>
    <w:rsid w:val="004556B0"/>
    <w:rsid w:val="004556D8"/>
    <w:rsid w:val="00455D64"/>
    <w:rsid w:val="00455E0C"/>
    <w:rsid w:val="00455F41"/>
    <w:rsid w:val="004560B4"/>
    <w:rsid w:val="0045638A"/>
    <w:rsid w:val="004565CC"/>
    <w:rsid w:val="004568A9"/>
    <w:rsid w:val="00456A3D"/>
    <w:rsid w:val="00456A4D"/>
    <w:rsid w:val="00456ABE"/>
    <w:rsid w:val="00456B28"/>
    <w:rsid w:val="00456C24"/>
    <w:rsid w:val="00456C83"/>
    <w:rsid w:val="00456E09"/>
    <w:rsid w:val="00456F1A"/>
    <w:rsid w:val="00456F40"/>
    <w:rsid w:val="00456FDE"/>
    <w:rsid w:val="00457092"/>
    <w:rsid w:val="004570F2"/>
    <w:rsid w:val="0045711D"/>
    <w:rsid w:val="004571B2"/>
    <w:rsid w:val="00457466"/>
    <w:rsid w:val="004574AE"/>
    <w:rsid w:val="004574DF"/>
    <w:rsid w:val="00457565"/>
    <w:rsid w:val="004575A6"/>
    <w:rsid w:val="00457738"/>
    <w:rsid w:val="00457768"/>
    <w:rsid w:val="0045789B"/>
    <w:rsid w:val="00457972"/>
    <w:rsid w:val="004579EC"/>
    <w:rsid w:val="00457AA3"/>
    <w:rsid w:val="00457B0A"/>
    <w:rsid w:val="00457BD8"/>
    <w:rsid w:val="00457BE2"/>
    <w:rsid w:val="00457D55"/>
    <w:rsid w:val="00457E74"/>
    <w:rsid w:val="004600D4"/>
    <w:rsid w:val="004600DA"/>
    <w:rsid w:val="00460143"/>
    <w:rsid w:val="0046020E"/>
    <w:rsid w:val="0046021A"/>
    <w:rsid w:val="00460375"/>
    <w:rsid w:val="00460393"/>
    <w:rsid w:val="0046071E"/>
    <w:rsid w:val="0046088B"/>
    <w:rsid w:val="004608B5"/>
    <w:rsid w:val="00460957"/>
    <w:rsid w:val="00460B3B"/>
    <w:rsid w:val="00460BBF"/>
    <w:rsid w:val="00460DA1"/>
    <w:rsid w:val="00460E7B"/>
    <w:rsid w:val="00460FA1"/>
    <w:rsid w:val="00461065"/>
    <w:rsid w:val="0046120C"/>
    <w:rsid w:val="004612DB"/>
    <w:rsid w:val="004612DF"/>
    <w:rsid w:val="00461448"/>
    <w:rsid w:val="0046147C"/>
    <w:rsid w:val="0046171C"/>
    <w:rsid w:val="004617C8"/>
    <w:rsid w:val="0046185C"/>
    <w:rsid w:val="00461891"/>
    <w:rsid w:val="004618F3"/>
    <w:rsid w:val="00461906"/>
    <w:rsid w:val="00461907"/>
    <w:rsid w:val="00461988"/>
    <w:rsid w:val="00461A36"/>
    <w:rsid w:val="00461C0A"/>
    <w:rsid w:val="00461C6C"/>
    <w:rsid w:val="00461D12"/>
    <w:rsid w:val="00461DD7"/>
    <w:rsid w:val="00461E5C"/>
    <w:rsid w:val="00461F47"/>
    <w:rsid w:val="00461FF3"/>
    <w:rsid w:val="0046201C"/>
    <w:rsid w:val="004620AB"/>
    <w:rsid w:val="004620B6"/>
    <w:rsid w:val="00462147"/>
    <w:rsid w:val="004623FA"/>
    <w:rsid w:val="004624DD"/>
    <w:rsid w:val="004625E4"/>
    <w:rsid w:val="004625F1"/>
    <w:rsid w:val="00462698"/>
    <w:rsid w:val="004626AB"/>
    <w:rsid w:val="004627F5"/>
    <w:rsid w:val="004627F7"/>
    <w:rsid w:val="0046292B"/>
    <w:rsid w:val="004629D4"/>
    <w:rsid w:val="00462BF6"/>
    <w:rsid w:val="00462D56"/>
    <w:rsid w:val="00462F13"/>
    <w:rsid w:val="00462F61"/>
    <w:rsid w:val="0046318E"/>
    <w:rsid w:val="0046329C"/>
    <w:rsid w:val="004632CA"/>
    <w:rsid w:val="00463391"/>
    <w:rsid w:val="004633C2"/>
    <w:rsid w:val="004635A8"/>
    <w:rsid w:val="004636B8"/>
    <w:rsid w:val="00463727"/>
    <w:rsid w:val="004637D3"/>
    <w:rsid w:val="004637F0"/>
    <w:rsid w:val="00463842"/>
    <w:rsid w:val="00463990"/>
    <w:rsid w:val="00463C8D"/>
    <w:rsid w:val="00463DF8"/>
    <w:rsid w:val="00463E33"/>
    <w:rsid w:val="00463EBC"/>
    <w:rsid w:val="00463EF9"/>
    <w:rsid w:val="00463F2B"/>
    <w:rsid w:val="004640D7"/>
    <w:rsid w:val="0046415B"/>
    <w:rsid w:val="004641BB"/>
    <w:rsid w:val="0046428A"/>
    <w:rsid w:val="0046428C"/>
    <w:rsid w:val="00464299"/>
    <w:rsid w:val="004642B3"/>
    <w:rsid w:val="0046435B"/>
    <w:rsid w:val="00464530"/>
    <w:rsid w:val="00464669"/>
    <w:rsid w:val="004646F6"/>
    <w:rsid w:val="00464787"/>
    <w:rsid w:val="00464872"/>
    <w:rsid w:val="00464C8B"/>
    <w:rsid w:val="00464D0D"/>
    <w:rsid w:val="00464D7E"/>
    <w:rsid w:val="00464F12"/>
    <w:rsid w:val="0046526F"/>
    <w:rsid w:val="00465407"/>
    <w:rsid w:val="004655ED"/>
    <w:rsid w:val="00465B08"/>
    <w:rsid w:val="00465B9A"/>
    <w:rsid w:val="00465C24"/>
    <w:rsid w:val="00465C5D"/>
    <w:rsid w:val="00465C8D"/>
    <w:rsid w:val="00465D5F"/>
    <w:rsid w:val="00466172"/>
    <w:rsid w:val="00466188"/>
    <w:rsid w:val="00466272"/>
    <w:rsid w:val="00466664"/>
    <w:rsid w:val="00466670"/>
    <w:rsid w:val="004666D3"/>
    <w:rsid w:val="00466860"/>
    <w:rsid w:val="0046691C"/>
    <w:rsid w:val="004669A1"/>
    <w:rsid w:val="00466A05"/>
    <w:rsid w:val="00466A08"/>
    <w:rsid w:val="00466A37"/>
    <w:rsid w:val="00466A46"/>
    <w:rsid w:val="00466B3E"/>
    <w:rsid w:val="00466BC4"/>
    <w:rsid w:val="00466BE8"/>
    <w:rsid w:val="00466C68"/>
    <w:rsid w:val="00466E10"/>
    <w:rsid w:val="00466F4F"/>
    <w:rsid w:val="00467159"/>
    <w:rsid w:val="004671C5"/>
    <w:rsid w:val="00467237"/>
    <w:rsid w:val="004672EB"/>
    <w:rsid w:val="004673E6"/>
    <w:rsid w:val="004675E1"/>
    <w:rsid w:val="004675ED"/>
    <w:rsid w:val="004676D9"/>
    <w:rsid w:val="0046786F"/>
    <w:rsid w:val="0046788C"/>
    <w:rsid w:val="004678EB"/>
    <w:rsid w:val="004678F0"/>
    <w:rsid w:val="00467907"/>
    <w:rsid w:val="004679AE"/>
    <w:rsid w:val="00467D1C"/>
    <w:rsid w:val="00467DBA"/>
    <w:rsid w:val="00470147"/>
    <w:rsid w:val="004702B5"/>
    <w:rsid w:val="004704BF"/>
    <w:rsid w:val="00470500"/>
    <w:rsid w:val="004706B3"/>
    <w:rsid w:val="004706EB"/>
    <w:rsid w:val="004708AF"/>
    <w:rsid w:val="004708C4"/>
    <w:rsid w:val="004708DC"/>
    <w:rsid w:val="00470A99"/>
    <w:rsid w:val="00470C37"/>
    <w:rsid w:val="00470D99"/>
    <w:rsid w:val="00470E24"/>
    <w:rsid w:val="00471007"/>
    <w:rsid w:val="00471239"/>
    <w:rsid w:val="00471414"/>
    <w:rsid w:val="00471514"/>
    <w:rsid w:val="004715F1"/>
    <w:rsid w:val="00471780"/>
    <w:rsid w:val="00471945"/>
    <w:rsid w:val="00471B40"/>
    <w:rsid w:val="00471B61"/>
    <w:rsid w:val="00471BE2"/>
    <w:rsid w:val="00471C46"/>
    <w:rsid w:val="00471CE4"/>
    <w:rsid w:val="00471D0D"/>
    <w:rsid w:val="00471E42"/>
    <w:rsid w:val="00471E8D"/>
    <w:rsid w:val="00471F67"/>
    <w:rsid w:val="0047204F"/>
    <w:rsid w:val="004723CC"/>
    <w:rsid w:val="0047244B"/>
    <w:rsid w:val="00472501"/>
    <w:rsid w:val="00472659"/>
    <w:rsid w:val="0047273C"/>
    <w:rsid w:val="004727D2"/>
    <w:rsid w:val="0047281A"/>
    <w:rsid w:val="00472915"/>
    <w:rsid w:val="00472933"/>
    <w:rsid w:val="00472A78"/>
    <w:rsid w:val="00472BD8"/>
    <w:rsid w:val="00473068"/>
    <w:rsid w:val="004730F1"/>
    <w:rsid w:val="00473126"/>
    <w:rsid w:val="0047366F"/>
    <w:rsid w:val="004736D6"/>
    <w:rsid w:val="00473812"/>
    <w:rsid w:val="0047393B"/>
    <w:rsid w:val="004739A5"/>
    <w:rsid w:val="004739F4"/>
    <w:rsid w:val="00473BD2"/>
    <w:rsid w:val="00473C3C"/>
    <w:rsid w:val="00473D03"/>
    <w:rsid w:val="00473D08"/>
    <w:rsid w:val="00473DFE"/>
    <w:rsid w:val="00473E36"/>
    <w:rsid w:val="00473E48"/>
    <w:rsid w:val="00473E8C"/>
    <w:rsid w:val="00474031"/>
    <w:rsid w:val="0047426A"/>
    <w:rsid w:val="004746BE"/>
    <w:rsid w:val="004748C3"/>
    <w:rsid w:val="004748DF"/>
    <w:rsid w:val="004749DF"/>
    <w:rsid w:val="00474BC9"/>
    <w:rsid w:val="00474C93"/>
    <w:rsid w:val="00474DD5"/>
    <w:rsid w:val="00474EEB"/>
    <w:rsid w:val="00474FF0"/>
    <w:rsid w:val="004752D4"/>
    <w:rsid w:val="00475350"/>
    <w:rsid w:val="0047540B"/>
    <w:rsid w:val="00475593"/>
    <w:rsid w:val="0047570A"/>
    <w:rsid w:val="00475799"/>
    <w:rsid w:val="004757D2"/>
    <w:rsid w:val="00475983"/>
    <w:rsid w:val="00475DEF"/>
    <w:rsid w:val="00475E27"/>
    <w:rsid w:val="00475E62"/>
    <w:rsid w:val="00475F80"/>
    <w:rsid w:val="004760D3"/>
    <w:rsid w:val="0047614F"/>
    <w:rsid w:val="004762CA"/>
    <w:rsid w:val="004764CE"/>
    <w:rsid w:val="0047655F"/>
    <w:rsid w:val="0047667A"/>
    <w:rsid w:val="00476AAE"/>
    <w:rsid w:val="00476B10"/>
    <w:rsid w:val="00476B4D"/>
    <w:rsid w:val="00476BC2"/>
    <w:rsid w:val="00476C39"/>
    <w:rsid w:val="00476D16"/>
    <w:rsid w:val="00476D17"/>
    <w:rsid w:val="00476E3F"/>
    <w:rsid w:val="0047769E"/>
    <w:rsid w:val="0047770F"/>
    <w:rsid w:val="004778FE"/>
    <w:rsid w:val="00477935"/>
    <w:rsid w:val="004779C6"/>
    <w:rsid w:val="00477A21"/>
    <w:rsid w:val="00477C02"/>
    <w:rsid w:val="00477C0A"/>
    <w:rsid w:val="00477F10"/>
    <w:rsid w:val="00477F8D"/>
    <w:rsid w:val="004801BC"/>
    <w:rsid w:val="00480275"/>
    <w:rsid w:val="00480294"/>
    <w:rsid w:val="00480390"/>
    <w:rsid w:val="00480408"/>
    <w:rsid w:val="00480654"/>
    <w:rsid w:val="00480752"/>
    <w:rsid w:val="00480823"/>
    <w:rsid w:val="00480BB5"/>
    <w:rsid w:val="00480D9C"/>
    <w:rsid w:val="00480E36"/>
    <w:rsid w:val="00480F0C"/>
    <w:rsid w:val="004810DB"/>
    <w:rsid w:val="0048119B"/>
    <w:rsid w:val="004812A6"/>
    <w:rsid w:val="0048143C"/>
    <w:rsid w:val="00481500"/>
    <w:rsid w:val="0048160B"/>
    <w:rsid w:val="004817BA"/>
    <w:rsid w:val="004817E8"/>
    <w:rsid w:val="00481825"/>
    <w:rsid w:val="00481853"/>
    <w:rsid w:val="004818A8"/>
    <w:rsid w:val="00481926"/>
    <w:rsid w:val="00481944"/>
    <w:rsid w:val="004819DB"/>
    <w:rsid w:val="00481B1A"/>
    <w:rsid w:val="00481BD5"/>
    <w:rsid w:val="00481C79"/>
    <w:rsid w:val="00482223"/>
    <w:rsid w:val="004823C7"/>
    <w:rsid w:val="004826C7"/>
    <w:rsid w:val="00482724"/>
    <w:rsid w:val="00482831"/>
    <w:rsid w:val="004828B4"/>
    <w:rsid w:val="004828E8"/>
    <w:rsid w:val="00482908"/>
    <w:rsid w:val="0048297B"/>
    <w:rsid w:val="00482AD5"/>
    <w:rsid w:val="00482C58"/>
    <w:rsid w:val="00482D07"/>
    <w:rsid w:val="0048334E"/>
    <w:rsid w:val="004833AD"/>
    <w:rsid w:val="004833B0"/>
    <w:rsid w:val="004833BB"/>
    <w:rsid w:val="0048344D"/>
    <w:rsid w:val="00483523"/>
    <w:rsid w:val="0048352C"/>
    <w:rsid w:val="00483560"/>
    <w:rsid w:val="004839F7"/>
    <w:rsid w:val="00483B11"/>
    <w:rsid w:val="00483B73"/>
    <w:rsid w:val="00483D22"/>
    <w:rsid w:val="00483F35"/>
    <w:rsid w:val="00483F68"/>
    <w:rsid w:val="00484233"/>
    <w:rsid w:val="004843D2"/>
    <w:rsid w:val="004844C4"/>
    <w:rsid w:val="004844DA"/>
    <w:rsid w:val="0048450B"/>
    <w:rsid w:val="0048454A"/>
    <w:rsid w:val="00484809"/>
    <w:rsid w:val="00484B40"/>
    <w:rsid w:val="00484CC9"/>
    <w:rsid w:val="00484CF0"/>
    <w:rsid w:val="00484D1B"/>
    <w:rsid w:val="00484DA4"/>
    <w:rsid w:val="00484DD3"/>
    <w:rsid w:val="00484E67"/>
    <w:rsid w:val="00484E83"/>
    <w:rsid w:val="00484EEE"/>
    <w:rsid w:val="00484F36"/>
    <w:rsid w:val="00484FAD"/>
    <w:rsid w:val="004851A4"/>
    <w:rsid w:val="00485300"/>
    <w:rsid w:val="00485481"/>
    <w:rsid w:val="004854C0"/>
    <w:rsid w:val="0048576D"/>
    <w:rsid w:val="00485911"/>
    <w:rsid w:val="004859CD"/>
    <w:rsid w:val="00485A3F"/>
    <w:rsid w:val="00485C18"/>
    <w:rsid w:val="00485FE4"/>
    <w:rsid w:val="0048617E"/>
    <w:rsid w:val="0048647A"/>
    <w:rsid w:val="004865F2"/>
    <w:rsid w:val="00486640"/>
    <w:rsid w:val="00486BA4"/>
    <w:rsid w:val="00486C20"/>
    <w:rsid w:val="00486C6F"/>
    <w:rsid w:val="00486D98"/>
    <w:rsid w:val="00486DE4"/>
    <w:rsid w:val="00487401"/>
    <w:rsid w:val="00487501"/>
    <w:rsid w:val="00487530"/>
    <w:rsid w:val="00487564"/>
    <w:rsid w:val="00487910"/>
    <w:rsid w:val="00487985"/>
    <w:rsid w:val="004879F2"/>
    <w:rsid w:val="00487A35"/>
    <w:rsid w:val="00487BB4"/>
    <w:rsid w:val="00487CA2"/>
    <w:rsid w:val="00487D43"/>
    <w:rsid w:val="00487F3A"/>
    <w:rsid w:val="00487FA1"/>
    <w:rsid w:val="00490119"/>
    <w:rsid w:val="004901FE"/>
    <w:rsid w:val="004902F5"/>
    <w:rsid w:val="00490591"/>
    <w:rsid w:val="00490663"/>
    <w:rsid w:val="0049069A"/>
    <w:rsid w:val="004907B9"/>
    <w:rsid w:val="004908B4"/>
    <w:rsid w:val="0049095F"/>
    <w:rsid w:val="00490A0D"/>
    <w:rsid w:val="00490BF7"/>
    <w:rsid w:val="00490C3C"/>
    <w:rsid w:val="00490FFE"/>
    <w:rsid w:val="00491028"/>
    <w:rsid w:val="0049103A"/>
    <w:rsid w:val="0049114D"/>
    <w:rsid w:val="0049135B"/>
    <w:rsid w:val="0049136B"/>
    <w:rsid w:val="004915AC"/>
    <w:rsid w:val="00491716"/>
    <w:rsid w:val="0049173D"/>
    <w:rsid w:val="00491899"/>
    <w:rsid w:val="00491AD5"/>
    <w:rsid w:val="00491E6C"/>
    <w:rsid w:val="00491EFE"/>
    <w:rsid w:val="00491F50"/>
    <w:rsid w:val="00492034"/>
    <w:rsid w:val="00492134"/>
    <w:rsid w:val="0049219E"/>
    <w:rsid w:val="004921C4"/>
    <w:rsid w:val="004923F0"/>
    <w:rsid w:val="004925A6"/>
    <w:rsid w:val="0049284A"/>
    <w:rsid w:val="00492882"/>
    <w:rsid w:val="00492A7E"/>
    <w:rsid w:val="00492B65"/>
    <w:rsid w:val="00492B83"/>
    <w:rsid w:val="00492BED"/>
    <w:rsid w:val="00492E02"/>
    <w:rsid w:val="00492F28"/>
    <w:rsid w:val="00492F5D"/>
    <w:rsid w:val="00493022"/>
    <w:rsid w:val="00493028"/>
    <w:rsid w:val="00493284"/>
    <w:rsid w:val="0049338B"/>
    <w:rsid w:val="0049370B"/>
    <w:rsid w:val="004938BB"/>
    <w:rsid w:val="00493CD2"/>
    <w:rsid w:val="00493D0E"/>
    <w:rsid w:val="00493DBC"/>
    <w:rsid w:val="004940BF"/>
    <w:rsid w:val="004942D1"/>
    <w:rsid w:val="004942D5"/>
    <w:rsid w:val="0049432E"/>
    <w:rsid w:val="0049443B"/>
    <w:rsid w:val="0049445C"/>
    <w:rsid w:val="0049451C"/>
    <w:rsid w:val="00494547"/>
    <w:rsid w:val="004945B6"/>
    <w:rsid w:val="0049463A"/>
    <w:rsid w:val="0049465F"/>
    <w:rsid w:val="0049474B"/>
    <w:rsid w:val="004947AC"/>
    <w:rsid w:val="004947B0"/>
    <w:rsid w:val="004947FA"/>
    <w:rsid w:val="004949F8"/>
    <w:rsid w:val="00494CB3"/>
    <w:rsid w:val="00494D81"/>
    <w:rsid w:val="00494F90"/>
    <w:rsid w:val="00495039"/>
    <w:rsid w:val="00495150"/>
    <w:rsid w:val="0049518A"/>
    <w:rsid w:val="00495213"/>
    <w:rsid w:val="00495494"/>
    <w:rsid w:val="00495855"/>
    <w:rsid w:val="00495D82"/>
    <w:rsid w:val="00495DE4"/>
    <w:rsid w:val="00495E88"/>
    <w:rsid w:val="00495F19"/>
    <w:rsid w:val="00496340"/>
    <w:rsid w:val="00496349"/>
    <w:rsid w:val="0049642B"/>
    <w:rsid w:val="00496753"/>
    <w:rsid w:val="0049676F"/>
    <w:rsid w:val="00496AEB"/>
    <w:rsid w:val="00496B1B"/>
    <w:rsid w:val="00496B3E"/>
    <w:rsid w:val="00496BC9"/>
    <w:rsid w:val="00496C9D"/>
    <w:rsid w:val="00496CF0"/>
    <w:rsid w:val="00496FA5"/>
    <w:rsid w:val="0049702D"/>
    <w:rsid w:val="004972BD"/>
    <w:rsid w:val="0049746F"/>
    <w:rsid w:val="00497490"/>
    <w:rsid w:val="00497725"/>
    <w:rsid w:val="00497799"/>
    <w:rsid w:val="0049789E"/>
    <w:rsid w:val="004979B8"/>
    <w:rsid w:val="004979C0"/>
    <w:rsid w:val="00497A47"/>
    <w:rsid w:val="00497A8E"/>
    <w:rsid w:val="00497ADD"/>
    <w:rsid w:val="00497BD9"/>
    <w:rsid w:val="00497BE1"/>
    <w:rsid w:val="00497C51"/>
    <w:rsid w:val="00497D19"/>
    <w:rsid w:val="00497D24"/>
    <w:rsid w:val="00497F08"/>
    <w:rsid w:val="00497F2F"/>
    <w:rsid w:val="004A009B"/>
    <w:rsid w:val="004A00A3"/>
    <w:rsid w:val="004A02DA"/>
    <w:rsid w:val="004A0344"/>
    <w:rsid w:val="004A0383"/>
    <w:rsid w:val="004A03AB"/>
    <w:rsid w:val="004A0543"/>
    <w:rsid w:val="004A0569"/>
    <w:rsid w:val="004A062B"/>
    <w:rsid w:val="004A07DC"/>
    <w:rsid w:val="004A0942"/>
    <w:rsid w:val="004A09B9"/>
    <w:rsid w:val="004A0AA2"/>
    <w:rsid w:val="004A0B9D"/>
    <w:rsid w:val="004A0BA3"/>
    <w:rsid w:val="004A0C86"/>
    <w:rsid w:val="004A0CE3"/>
    <w:rsid w:val="004A0D0F"/>
    <w:rsid w:val="004A0E51"/>
    <w:rsid w:val="004A0F3B"/>
    <w:rsid w:val="004A1053"/>
    <w:rsid w:val="004A110C"/>
    <w:rsid w:val="004A1195"/>
    <w:rsid w:val="004A123A"/>
    <w:rsid w:val="004A13DE"/>
    <w:rsid w:val="004A141F"/>
    <w:rsid w:val="004A1510"/>
    <w:rsid w:val="004A1658"/>
    <w:rsid w:val="004A16C8"/>
    <w:rsid w:val="004A172D"/>
    <w:rsid w:val="004A17B2"/>
    <w:rsid w:val="004A17BF"/>
    <w:rsid w:val="004A185E"/>
    <w:rsid w:val="004A1886"/>
    <w:rsid w:val="004A18E9"/>
    <w:rsid w:val="004A18F6"/>
    <w:rsid w:val="004A1A0E"/>
    <w:rsid w:val="004A1AC8"/>
    <w:rsid w:val="004A1B94"/>
    <w:rsid w:val="004A1C65"/>
    <w:rsid w:val="004A1C71"/>
    <w:rsid w:val="004A1C94"/>
    <w:rsid w:val="004A1ED3"/>
    <w:rsid w:val="004A1F84"/>
    <w:rsid w:val="004A2081"/>
    <w:rsid w:val="004A20B6"/>
    <w:rsid w:val="004A2220"/>
    <w:rsid w:val="004A2224"/>
    <w:rsid w:val="004A2321"/>
    <w:rsid w:val="004A25A1"/>
    <w:rsid w:val="004A25E8"/>
    <w:rsid w:val="004A2619"/>
    <w:rsid w:val="004A268F"/>
    <w:rsid w:val="004A27EE"/>
    <w:rsid w:val="004A280B"/>
    <w:rsid w:val="004A29E3"/>
    <w:rsid w:val="004A2C25"/>
    <w:rsid w:val="004A2EF9"/>
    <w:rsid w:val="004A328B"/>
    <w:rsid w:val="004A328D"/>
    <w:rsid w:val="004A3460"/>
    <w:rsid w:val="004A347D"/>
    <w:rsid w:val="004A35B9"/>
    <w:rsid w:val="004A362F"/>
    <w:rsid w:val="004A3655"/>
    <w:rsid w:val="004A36DE"/>
    <w:rsid w:val="004A3846"/>
    <w:rsid w:val="004A3ADD"/>
    <w:rsid w:val="004A3CB8"/>
    <w:rsid w:val="004A3CEE"/>
    <w:rsid w:val="004A3E90"/>
    <w:rsid w:val="004A3EF3"/>
    <w:rsid w:val="004A3FE5"/>
    <w:rsid w:val="004A4128"/>
    <w:rsid w:val="004A4160"/>
    <w:rsid w:val="004A4166"/>
    <w:rsid w:val="004A47D8"/>
    <w:rsid w:val="004A499F"/>
    <w:rsid w:val="004A4A08"/>
    <w:rsid w:val="004A4A1D"/>
    <w:rsid w:val="004A4A36"/>
    <w:rsid w:val="004A4BFB"/>
    <w:rsid w:val="004A4C94"/>
    <w:rsid w:val="004A4CC0"/>
    <w:rsid w:val="004A4D11"/>
    <w:rsid w:val="004A4D4D"/>
    <w:rsid w:val="004A4DFC"/>
    <w:rsid w:val="004A4E82"/>
    <w:rsid w:val="004A4F23"/>
    <w:rsid w:val="004A4F67"/>
    <w:rsid w:val="004A5006"/>
    <w:rsid w:val="004A500D"/>
    <w:rsid w:val="004A5150"/>
    <w:rsid w:val="004A51A7"/>
    <w:rsid w:val="004A5291"/>
    <w:rsid w:val="004A53D8"/>
    <w:rsid w:val="004A5407"/>
    <w:rsid w:val="004A549B"/>
    <w:rsid w:val="004A5666"/>
    <w:rsid w:val="004A56D4"/>
    <w:rsid w:val="004A5743"/>
    <w:rsid w:val="004A57DF"/>
    <w:rsid w:val="004A5821"/>
    <w:rsid w:val="004A5909"/>
    <w:rsid w:val="004A5AE1"/>
    <w:rsid w:val="004A5BB0"/>
    <w:rsid w:val="004A5C8D"/>
    <w:rsid w:val="004A5D44"/>
    <w:rsid w:val="004A5DA3"/>
    <w:rsid w:val="004A5DC6"/>
    <w:rsid w:val="004A5DCD"/>
    <w:rsid w:val="004A5EE3"/>
    <w:rsid w:val="004A5F86"/>
    <w:rsid w:val="004A5FC1"/>
    <w:rsid w:val="004A6115"/>
    <w:rsid w:val="004A61EB"/>
    <w:rsid w:val="004A62A1"/>
    <w:rsid w:val="004A632E"/>
    <w:rsid w:val="004A641C"/>
    <w:rsid w:val="004A6490"/>
    <w:rsid w:val="004A65DB"/>
    <w:rsid w:val="004A663E"/>
    <w:rsid w:val="004A6718"/>
    <w:rsid w:val="004A678C"/>
    <w:rsid w:val="004A679C"/>
    <w:rsid w:val="004A6A41"/>
    <w:rsid w:val="004A6CF1"/>
    <w:rsid w:val="004A6E7A"/>
    <w:rsid w:val="004A71EA"/>
    <w:rsid w:val="004A721D"/>
    <w:rsid w:val="004A731C"/>
    <w:rsid w:val="004A7478"/>
    <w:rsid w:val="004A74C7"/>
    <w:rsid w:val="004A7558"/>
    <w:rsid w:val="004A7620"/>
    <w:rsid w:val="004A7652"/>
    <w:rsid w:val="004A7689"/>
    <w:rsid w:val="004A76A8"/>
    <w:rsid w:val="004A7859"/>
    <w:rsid w:val="004A7A4F"/>
    <w:rsid w:val="004A7AF8"/>
    <w:rsid w:val="004A7BC8"/>
    <w:rsid w:val="004A7D38"/>
    <w:rsid w:val="004A7E53"/>
    <w:rsid w:val="004A7ED9"/>
    <w:rsid w:val="004B0068"/>
    <w:rsid w:val="004B007B"/>
    <w:rsid w:val="004B00EE"/>
    <w:rsid w:val="004B02F7"/>
    <w:rsid w:val="004B04D0"/>
    <w:rsid w:val="004B0726"/>
    <w:rsid w:val="004B07F7"/>
    <w:rsid w:val="004B089F"/>
    <w:rsid w:val="004B08C6"/>
    <w:rsid w:val="004B08CE"/>
    <w:rsid w:val="004B0A4B"/>
    <w:rsid w:val="004B0B0B"/>
    <w:rsid w:val="004B0C6E"/>
    <w:rsid w:val="004B0C8B"/>
    <w:rsid w:val="004B0DF6"/>
    <w:rsid w:val="004B0EC0"/>
    <w:rsid w:val="004B0ECF"/>
    <w:rsid w:val="004B0F4C"/>
    <w:rsid w:val="004B0F6A"/>
    <w:rsid w:val="004B1481"/>
    <w:rsid w:val="004B14A2"/>
    <w:rsid w:val="004B1638"/>
    <w:rsid w:val="004B1703"/>
    <w:rsid w:val="004B1768"/>
    <w:rsid w:val="004B17C6"/>
    <w:rsid w:val="004B17F2"/>
    <w:rsid w:val="004B17FD"/>
    <w:rsid w:val="004B1B83"/>
    <w:rsid w:val="004B1C86"/>
    <w:rsid w:val="004B1D77"/>
    <w:rsid w:val="004B1DE6"/>
    <w:rsid w:val="004B1ED3"/>
    <w:rsid w:val="004B1F3B"/>
    <w:rsid w:val="004B2089"/>
    <w:rsid w:val="004B214D"/>
    <w:rsid w:val="004B21BC"/>
    <w:rsid w:val="004B223E"/>
    <w:rsid w:val="004B2337"/>
    <w:rsid w:val="004B2369"/>
    <w:rsid w:val="004B2373"/>
    <w:rsid w:val="004B23BA"/>
    <w:rsid w:val="004B2575"/>
    <w:rsid w:val="004B26B2"/>
    <w:rsid w:val="004B270F"/>
    <w:rsid w:val="004B2723"/>
    <w:rsid w:val="004B2AAE"/>
    <w:rsid w:val="004B2CD1"/>
    <w:rsid w:val="004B2D20"/>
    <w:rsid w:val="004B2DCE"/>
    <w:rsid w:val="004B2DE8"/>
    <w:rsid w:val="004B2E70"/>
    <w:rsid w:val="004B304F"/>
    <w:rsid w:val="004B3080"/>
    <w:rsid w:val="004B30EC"/>
    <w:rsid w:val="004B35DD"/>
    <w:rsid w:val="004B37CF"/>
    <w:rsid w:val="004B3BD4"/>
    <w:rsid w:val="004B3D5B"/>
    <w:rsid w:val="004B3EEA"/>
    <w:rsid w:val="004B3F42"/>
    <w:rsid w:val="004B4053"/>
    <w:rsid w:val="004B40FB"/>
    <w:rsid w:val="004B4308"/>
    <w:rsid w:val="004B4348"/>
    <w:rsid w:val="004B45C6"/>
    <w:rsid w:val="004B46A5"/>
    <w:rsid w:val="004B478F"/>
    <w:rsid w:val="004B4844"/>
    <w:rsid w:val="004B48CE"/>
    <w:rsid w:val="004B4A13"/>
    <w:rsid w:val="004B4A51"/>
    <w:rsid w:val="004B4AD0"/>
    <w:rsid w:val="004B4C98"/>
    <w:rsid w:val="004B4D9A"/>
    <w:rsid w:val="004B4F5D"/>
    <w:rsid w:val="004B4F8C"/>
    <w:rsid w:val="004B502C"/>
    <w:rsid w:val="004B5176"/>
    <w:rsid w:val="004B51A1"/>
    <w:rsid w:val="004B52F6"/>
    <w:rsid w:val="004B5342"/>
    <w:rsid w:val="004B549B"/>
    <w:rsid w:val="004B54B4"/>
    <w:rsid w:val="004B554A"/>
    <w:rsid w:val="004B588C"/>
    <w:rsid w:val="004B5938"/>
    <w:rsid w:val="004B5B02"/>
    <w:rsid w:val="004B5B87"/>
    <w:rsid w:val="004B5C46"/>
    <w:rsid w:val="004B5C8C"/>
    <w:rsid w:val="004B5D3C"/>
    <w:rsid w:val="004B5D57"/>
    <w:rsid w:val="004B5EE4"/>
    <w:rsid w:val="004B5F26"/>
    <w:rsid w:val="004B5F34"/>
    <w:rsid w:val="004B6175"/>
    <w:rsid w:val="004B61AE"/>
    <w:rsid w:val="004B61F8"/>
    <w:rsid w:val="004B6269"/>
    <w:rsid w:val="004B6272"/>
    <w:rsid w:val="004B62FC"/>
    <w:rsid w:val="004B63FC"/>
    <w:rsid w:val="004B6BB4"/>
    <w:rsid w:val="004B6BE9"/>
    <w:rsid w:val="004B6C0D"/>
    <w:rsid w:val="004B6CD2"/>
    <w:rsid w:val="004B6CED"/>
    <w:rsid w:val="004B6DB8"/>
    <w:rsid w:val="004B710E"/>
    <w:rsid w:val="004B7159"/>
    <w:rsid w:val="004B7284"/>
    <w:rsid w:val="004B7356"/>
    <w:rsid w:val="004B7399"/>
    <w:rsid w:val="004B73A3"/>
    <w:rsid w:val="004B7605"/>
    <w:rsid w:val="004B7611"/>
    <w:rsid w:val="004B7803"/>
    <w:rsid w:val="004B781D"/>
    <w:rsid w:val="004B7936"/>
    <w:rsid w:val="004B7ACC"/>
    <w:rsid w:val="004B7BCB"/>
    <w:rsid w:val="004B7C5F"/>
    <w:rsid w:val="004B7D3F"/>
    <w:rsid w:val="004B7D51"/>
    <w:rsid w:val="004B7D84"/>
    <w:rsid w:val="004B7E76"/>
    <w:rsid w:val="004B7EC1"/>
    <w:rsid w:val="004C0101"/>
    <w:rsid w:val="004C0471"/>
    <w:rsid w:val="004C04B1"/>
    <w:rsid w:val="004C0589"/>
    <w:rsid w:val="004C0678"/>
    <w:rsid w:val="004C0738"/>
    <w:rsid w:val="004C080F"/>
    <w:rsid w:val="004C0848"/>
    <w:rsid w:val="004C0C61"/>
    <w:rsid w:val="004C0CC3"/>
    <w:rsid w:val="004C0CDF"/>
    <w:rsid w:val="004C1152"/>
    <w:rsid w:val="004C11F6"/>
    <w:rsid w:val="004C1280"/>
    <w:rsid w:val="004C12BA"/>
    <w:rsid w:val="004C130B"/>
    <w:rsid w:val="004C131D"/>
    <w:rsid w:val="004C141D"/>
    <w:rsid w:val="004C15AD"/>
    <w:rsid w:val="004C1707"/>
    <w:rsid w:val="004C18AA"/>
    <w:rsid w:val="004C190B"/>
    <w:rsid w:val="004C19A5"/>
    <w:rsid w:val="004C19F6"/>
    <w:rsid w:val="004C19FE"/>
    <w:rsid w:val="004C1A0A"/>
    <w:rsid w:val="004C1BA5"/>
    <w:rsid w:val="004C1BA7"/>
    <w:rsid w:val="004C1BD6"/>
    <w:rsid w:val="004C1C32"/>
    <w:rsid w:val="004C1C45"/>
    <w:rsid w:val="004C1D6F"/>
    <w:rsid w:val="004C1E24"/>
    <w:rsid w:val="004C1F74"/>
    <w:rsid w:val="004C2029"/>
    <w:rsid w:val="004C2096"/>
    <w:rsid w:val="004C222A"/>
    <w:rsid w:val="004C23B1"/>
    <w:rsid w:val="004C23F8"/>
    <w:rsid w:val="004C258A"/>
    <w:rsid w:val="004C25E9"/>
    <w:rsid w:val="004C26B3"/>
    <w:rsid w:val="004C275A"/>
    <w:rsid w:val="004C27DC"/>
    <w:rsid w:val="004C2821"/>
    <w:rsid w:val="004C2A0A"/>
    <w:rsid w:val="004C2CA7"/>
    <w:rsid w:val="004C2FEA"/>
    <w:rsid w:val="004C307D"/>
    <w:rsid w:val="004C315D"/>
    <w:rsid w:val="004C3251"/>
    <w:rsid w:val="004C32A5"/>
    <w:rsid w:val="004C335B"/>
    <w:rsid w:val="004C3498"/>
    <w:rsid w:val="004C34BA"/>
    <w:rsid w:val="004C3526"/>
    <w:rsid w:val="004C356D"/>
    <w:rsid w:val="004C37A6"/>
    <w:rsid w:val="004C3A85"/>
    <w:rsid w:val="004C3ADB"/>
    <w:rsid w:val="004C3D9B"/>
    <w:rsid w:val="004C3F9A"/>
    <w:rsid w:val="004C4338"/>
    <w:rsid w:val="004C4449"/>
    <w:rsid w:val="004C46D1"/>
    <w:rsid w:val="004C471D"/>
    <w:rsid w:val="004C47F5"/>
    <w:rsid w:val="004C49D2"/>
    <w:rsid w:val="004C4B13"/>
    <w:rsid w:val="004C4B17"/>
    <w:rsid w:val="004C4CAA"/>
    <w:rsid w:val="004C4FC2"/>
    <w:rsid w:val="004C5192"/>
    <w:rsid w:val="004C51DD"/>
    <w:rsid w:val="004C5368"/>
    <w:rsid w:val="004C53E1"/>
    <w:rsid w:val="004C54D1"/>
    <w:rsid w:val="004C54E5"/>
    <w:rsid w:val="004C5626"/>
    <w:rsid w:val="004C568C"/>
    <w:rsid w:val="004C5702"/>
    <w:rsid w:val="004C58FA"/>
    <w:rsid w:val="004C5A24"/>
    <w:rsid w:val="004C5B66"/>
    <w:rsid w:val="004C5B67"/>
    <w:rsid w:val="004C5B6E"/>
    <w:rsid w:val="004C5C98"/>
    <w:rsid w:val="004C5DAD"/>
    <w:rsid w:val="004C5DAF"/>
    <w:rsid w:val="004C5DF7"/>
    <w:rsid w:val="004C5E29"/>
    <w:rsid w:val="004C5FA6"/>
    <w:rsid w:val="004C605F"/>
    <w:rsid w:val="004C619A"/>
    <w:rsid w:val="004C61E8"/>
    <w:rsid w:val="004C6227"/>
    <w:rsid w:val="004C635F"/>
    <w:rsid w:val="004C6528"/>
    <w:rsid w:val="004C65F5"/>
    <w:rsid w:val="004C673D"/>
    <w:rsid w:val="004C676F"/>
    <w:rsid w:val="004C68C3"/>
    <w:rsid w:val="004C6923"/>
    <w:rsid w:val="004C6AAC"/>
    <w:rsid w:val="004C6B7C"/>
    <w:rsid w:val="004C6C11"/>
    <w:rsid w:val="004C6CBD"/>
    <w:rsid w:val="004C6E42"/>
    <w:rsid w:val="004C6F1C"/>
    <w:rsid w:val="004C7016"/>
    <w:rsid w:val="004C7097"/>
    <w:rsid w:val="004C7265"/>
    <w:rsid w:val="004C736E"/>
    <w:rsid w:val="004C7537"/>
    <w:rsid w:val="004C75B7"/>
    <w:rsid w:val="004C761A"/>
    <w:rsid w:val="004C779E"/>
    <w:rsid w:val="004C78EA"/>
    <w:rsid w:val="004C7ABD"/>
    <w:rsid w:val="004C7B07"/>
    <w:rsid w:val="004C7B7D"/>
    <w:rsid w:val="004C7CF6"/>
    <w:rsid w:val="004C7D29"/>
    <w:rsid w:val="004C7D90"/>
    <w:rsid w:val="004C7DA2"/>
    <w:rsid w:val="004C7F71"/>
    <w:rsid w:val="004D0132"/>
    <w:rsid w:val="004D032B"/>
    <w:rsid w:val="004D049A"/>
    <w:rsid w:val="004D067F"/>
    <w:rsid w:val="004D0719"/>
    <w:rsid w:val="004D0751"/>
    <w:rsid w:val="004D078E"/>
    <w:rsid w:val="004D0791"/>
    <w:rsid w:val="004D07DB"/>
    <w:rsid w:val="004D0815"/>
    <w:rsid w:val="004D08A4"/>
    <w:rsid w:val="004D0BC0"/>
    <w:rsid w:val="004D0EF6"/>
    <w:rsid w:val="004D1176"/>
    <w:rsid w:val="004D11DD"/>
    <w:rsid w:val="004D1449"/>
    <w:rsid w:val="004D148C"/>
    <w:rsid w:val="004D14E4"/>
    <w:rsid w:val="004D14F7"/>
    <w:rsid w:val="004D1509"/>
    <w:rsid w:val="004D157C"/>
    <w:rsid w:val="004D15A3"/>
    <w:rsid w:val="004D176A"/>
    <w:rsid w:val="004D194F"/>
    <w:rsid w:val="004D1986"/>
    <w:rsid w:val="004D1A90"/>
    <w:rsid w:val="004D1B80"/>
    <w:rsid w:val="004D1C19"/>
    <w:rsid w:val="004D1C52"/>
    <w:rsid w:val="004D1DC5"/>
    <w:rsid w:val="004D1E60"/>
    <w:rsid w:val="004D204A"/>
    <w:rsid w:val="004D246D"/>
    <w:rsid w:val="004D264B"/>
    <w:rsid w:val="004D26B0"/>
    <w:rsid w:val="004D292B"/>
    <w:rsid w:val="004D2B81"/>
    <w:rsid w:val="004D2C2B"/>
    <w:rsid w:val="004D2C63"/>
    <w:rsid w:val="004D2EFA"/>
    <w:rsid w:val="004D300E"/>
    <w:rsid w:val="004D3239"/>
    <w:rsid w:val="004D333D"/>
    <w:rsid w:val="004D3371"/>
    <w:rsid w:val="004D35CB"/>
    <w:rsid w:val="004D35E8"/>
    <w:rsid w:val="004D3936"/>
    <w:rsid w:val="004D39BE"/>
    <w:rsid w:val="004D3E0A"/>
    <w:rsid w:val="004D3E70"/>
    <w:rsid w:val="004D3F68"/>
    <w:rsid w:val="004D3F8A"/>
    <w:rsid w:val="004D41A3"/>
    <w:rsid w:val="004D41E6"/>
    <w:rsid w:val="004D42AB"/>
    <w:rsid w:val="004D432A"/>
    <w:rsid w:val="004D43A7"/>
    <w:rsid w:val="004D43BC"/>
    <w:rsid w:val="004D4495"/>
    <w:rsid w:val="004D449B"/>
    <w:rsid w:val="004D44AF"/>
    <w:rsid w:val="004D44E4"/>
    <w:rsid w:val="004D46F5"/>
    <w:rsid w:val="004D47B8"/>
    <w:rsid w:val="004D47E7"/>
    <w:rsid w:val="004D4810"/>
    <w:rsid w:val="004D48C9"/>
    <w:rsid w:val="004D49BA"/>
    <w:rsid w:val="004D49CA"/>
    <w:rsid w:val="004D4BF0"/>
    <w:rsid w:val="004D4FA1"/>
    <w:rsid w:val="004D4FA8"/>
    <w:rsid w:val="004D4FF1"/>
    <w:rsid w:val="004D4FF2"/>
    <w:rsid w:val="004D50F8"/>
    <w:rsid w:val="004D5436"/>
    <w:rsid w:val="004D5509"/>
    <w:rsid w:val="004D5549"/>
    <w:rsid w:val="004D55CD"/>
    <w:rsid w:val="004D583B"/>
    <w:rsid w:val="004D5945"/>
    <w:rsid w:val="004D5A63"/>
    <w:rsid w:val="004D5AB9"/>
    <w:rsid w:val="004D5AF7"/>
    <w:rsid w:val="004D5D20"/>
    <w:rsid w:val="004D5E91"/>
    <w:rsid w:val="004D5F97"/>
    <w:rsid w:val="004D5FA6"/>
    <w:rsid w:val="004D5FDA"/>
    <w:rsid w:val="004D6078"/>
    <w:rsid w:val="004D60AC"/>
    <w:rsid w:val="004D61A9"/>
    <w:rsid w:val="004D6211"/>
    <w:rsid w:val="004D64AF"/>
    <w:rsid w:val="004D64CF"/>
    <w:rsid w:val="004D64FB"/>
    <w:rsid w:val="004D6610"/>
    <w:rsid w:val="004D6652"/>
    <w:rsid w:val="004D6765"/>
    <w:rsid w:val="004D6773"/>
    <w:rsid w:val="004D679B"/>
    <w:rsid w:val="004D67D2"/>
    <w:rsid w:val="004D68A6"/>
    <w:rsid w:val="004D6961"/>
    <w:rsid w:val="004D6993"/>
    <w:rsid w:val="004D69AB"/>
    <w:rsid w:val="004D6ABA"/>
    <w:rsid w:val="004D6B54"/>
    <w:rsid w:val="004D6D4C"/>
    <w:rsid w:val="004D6EF4"/>
    <w:rsid w:val="004D7044"/>
    <w:rsid w:val="004D70B2"/>
    <w:rsid w:val="004D7348"/>
    <w:rsid w:val="004D76A8"/>
    <w:rsid w:val="004D7740"/>
    <w:rsid w:val="004D78CE"/>
    <w:rsid w:val="004D7B42"/>
    <w:rsid w:val="004D7BB0"/>
    <w:rsid w:val="004D7E4F"/>
    <w:rsid w:val="004D7EA5"/>
    <w:rsid w:val="004D7F36"/>
    <w:rsid w:val="004E01B2"/>
    <w:rsid w:val="004E01F6"/>
    <w:rsid w:val="004E039E"/>
    <w:rsid w:val="004E068D"/>
    <w:rsid w:val="004E06CA"/>
    <w:rsid w:val="004E0769"/>
    <w:rsid w:val="004E08D5"/>
    <w:rsid w:val="004E0910"/>
    <w:rsid w:val="004E0933"/>
    <w:rsid w:val="004E09D8"/>
    <w:rsid w:val="004E0A35"/>
    <w:rsid w:val="004E0AF6"/>
    <w:rsid w:val="004E0B2D"/>
    <w:rsid w:val="004E0C2F"/>
    <w:rsid w:val="004E0E9D"/>
    <w:rsid w:val="004E0EF5"/>
    <w:rsid w:val="004E123A"/>
    <w:rsid w:val="004E12AF"/>
    <w:rsid w:val="004E1410"/>
    <w:rsid w:val="004E1858"/>
    <w:rsid w:val="004E18CD"/>
    <w:rsid w:val="004E1955"/>
    <w:rsid w:val="004E1B74"/>
    <w:rsid w:val="004E1D02"/>
    <w:rsid w:val="004E219E"/>
    <w:rsid w:val="004E224C"/>
    <w:rsid w:val="004E22A5"/>
    <w:rsid w:val="004E2794"/>
    <w:rsid w:val="004E2942"/>
    <w:rsid w:val="004E29C8"/>
    <w:rsid w:val="004E2B4B"/>
    <w:rsid w:val="004E2BB4"/>
    <w:rsid w:val="004E2C0F"/>
    <w:rsid w:val="004E2CC3"/>
    <w:rsid w:val="004E2CEF"/>
    <w:rsid w:val="004E2CF5"/>
    <w:rsid w:val="004E2E90"/>
    <w:rsid w:val="004E3047"/>
    <w:rsid w:val="004E30FD"/>
    <w:rsid w:val="004E311D"/>
    <w:rsid w:val="004E31FD"/>
    <w:rsid w:val="004E3371"/>
    <w:rsid w:val="004E3395"/>
    <w:rsid w:val="004E343F"/>
    <w:rsid w:val="004E3448"/>
    <w:rsid w:val="004E3498"/>
    <w:rsid w:val="004E35E8"/>
    <w:rsid w:val="004E35FC"/>
    <w:rsid w:val="004E36D6"/>
    <w:rsid w:val="004E3760"/>
    <w:rsid w:val="004E37CB"/>
    <w:rsid w:val="004E37D7"/>
    <w:rsid w:val="004E381F"/>
    <w:rsid w:val="004E3B87"/>
    <w:rsid w:val="004E3BD5"/>
    <w:rsid w:val="004E3C95"/>
    <w:rsid w:val="004E3D53"/>
    <w:rsid w:val="004E3D79"/>
    <w:rsid w:val="004E3D7C"/>
    <w:rsid w:val="004E3E33"/>
    <w:rsid w:val="004E3E72"/>
    <w:rsid w:val="004E415D"/>
    <w:rsid w:val="004E4192"/>
    <w:rsid w:val="004E42E9"/>
    <w:rsid w:val="004E436C"/>
    <w:rsid w:val="004E4375"/>
    <w:rsid w:val="004E447C"/>
    <w:rsid w:val="004E49EC"/>
    <w:rsid w:val="004E4AC6"/>
    <w:rsid w:val="004E4C0D"/>
    <w:rsid w:val="004E4CE8"/>
    <w:rsid w:val="004E4F0E"/>
    <w:rsid w:val="004E4F1A"/>
    <w:rsid w:val="004E4FC3"/>
    <w:rsid w:val="004E50DC"/>
    <w:rsid w:val="004E514E"/>
    <w:rsid w:val="004E5171"/>
    <w:rsid w:val="004E51E2"/>
    <w:rsid w:val="004E525B"/>
    <w:rsid w:val="004E52D5"/>
    <w:rsid w:val="004E5404"/>
    <w:rsid w:val="004E551B"/>
    <w:rsid w:val="004E5599"/>
    <w:rsid w:val="004E5AC2"/>
    <w:rsid w:val="004E5BA9"/>
    <w:rsid w:val="004E5D74"/>
    <w:rsid w:val="004E6229"/>
    <w:rsid w:val="004E6235"/>
    <w:rsid w:val="004E6237"/>
    <w:rsid w:val="004E6864"/>
    <w:rsid w:val="004E697B"/>
    <w:rsid w:val="004E6ADD"/>
    <w:rsid w:val="004E6AF8"/>
    <w:rsid w:val="004E72AD"/>
    <w:rsid w:val="004E72B8"/>
    <w:rsid w:val="004E730B"/>
    <w:rsid w:val="004E7344"/>
    <w:rsid w:val="004E73A1"/>
    <w:rsid w:val="004E75DB"/>
    <w:rsid w:val="004E77A2"/>
    <w:rsid w:val="004E781A"/>
    <w:rsid w:val="004E7AB4"/>
    <w:rsid w:val="004E7B2E"/>
    <w:rsid w:val="004E7C84"/>
    <w:rsid w:val="004E7D6D"/>
    <w:rsid w:val="004E7F65"/>
    <w:rsid w:val="004F0094"/>
    <w:rsid w:val="004F00E2"/>
    <w:rsid w:val="004F0167"/>
    <w:rsid w:val="004F0230"/>
    <w:rsid w:val="004F0476"/>
    <w:rsid w:val="004F04BB"/>
    <w:rsid w:val="004F04F2"/>
    <w:rsid w:val="004F0501"/>
    <w:rsid w:val="004F05EE"/>
    <w:rsid w:val="004F061F"/>
    <w:rsid w:val="004F0815"/>
    <w:rsid w:val="004F09D5"/>
    <w:rsid w:val="004F09DD"/>
    <w:rsid w:val="004F0B4B"/>
    <w:rsid w:val="004F0C44"/>
    <w:rsid w:val="004F0C4E"/>
    <w:rsid w:val="004F0D1F"/>
    <w:rsid w:val="004F0D2F"/>
    <w:rsid w:val="004F0E8E"/>
    <w:rsid w:val="004F0FB3"/>
    <w:rsid w:val="004F102D"/>
    <w:rsid w:val="004F104E"/>
    <w:rsid w:val="004F10C7"/>
    <w:rsid w:val="004F11A6"/>
    <w:rsid w:val="004F12B1"/>
    <w:rsid w:val="004F12D3"/>
    <w:rsid w:val="004F16DB"/>
    <w:rsid w:val="004F182B"/>
    <w:rsid w:val="004F1A3A"/>
    <w:rsid w:val="004F1A45"/>
    <w:rsid w:val="004F1A68"/>
    <w:rsid w:val="004F1BB2"/>
    <w:rsid w:val="004F1C69"/>
    <w:rsid w:val="004F1E80"/>
    <w:rsid w:val="004F1EFC"/>
    <w:rsid w:val="004F216B"/>
    <w:rsid w:val="004F2234"/>
    <w:rsid w:val="004F2236"/>
    <w:rsid w:val="004F2BCC"/>
    <w:rsid w:val="004F2C0C"/>
    <w:rsid w:val="004F2DCA"/>
    <w:rsid w:val="004F2F0F"/>
    <w:rsid w:val="004F317C"/>
    <w:rsid w:val="004F3184"/>
    <w:rsid w:val="004F3201"/>
    <w:rsid w:val="004F32ED"/>
    <w:rsid w:val="004F3597"/>
    <w:rsid w:val="004F361D"/>
    <w:rsid w:val="004F36C4"/>
    <w:rsid w:val="004F3710"/>
    <w:rsid w:val="004F3740"/>
    <w:rsid w:val="004F3798"/>
    <w:rsid w:val="004F37C2"/>
    <w:rsid w:val="004F382B"/>
    <w:rsid w:val="004F3909"/>
    <w:rsid w:val="004F3AEA"/>
    <w:rsid w:val="004F3D49"/>
    <w:rsid w:val="004F3EE4"/>
    <w:rsid w:val="004F3EFA"/>
    <w:rsid w:val="004F4011"/>
    <w:rsid w:val="004F4017"/>
    <w:rsid w:val="004F40D5"/>
    <w:rsid w:val="004F443F"/>
    <w:rsid w:val="004F472E"/>
    <w:rsid w:val="004F4854"/>
    <w:rsid w:val="004F4883"/>
    <w:rsid w:val="004F48F7"/>
    <w:rsid w:val="004F4A03"/>
    <w:rsid w:val="004F4C36"/>
    <w:rsid w:val="004F4E31"/>
    <w:rsid w:val="004F4FC4"/>
    <w:rsid w:val="004F5056"/>
    <w:rsid w:val="004F5122"/>
    <w:rsid w:val="004F51BB"/>
    <w:rsid w:val="004F51E8"/>
    <w:rsid w:val="004F5335"/>
    <w:rsid w:val="004F5398"/>
    <w:rsid w:val="004F55D6"/>
    <w:rsid w:val="004F55E8"/>
    <w:rsid w:val="004F58D2"/>
    <w:rsid w:val="004F58D9"/>
    <w:rsid w:val="004F58F3"/>
    <w:rsid w:val="004F5AA5"/>
    <w:rsid w:val="004F5AD1"/>
    <w:rsid w:val="004F5B2F"/>
    <w:rsid w:val="004F5B56"/>
    <w:rsid w:val="004F5B5A"/>
    <w:rsid w:val="004F5BC9"/>
    <w:rsid w:val="004F5BEE"/>
    <w:rsid w:val="004F5CC1"/>
    <w:rsid w:val="004F5F26"/>
    <w:rsid w:val="004F5FE8"/>
    <w:rsid w:val="004F6403"/>
    <w:rsid w:val="004F64C9"/>
    <w:rsid w:val="004F655D"/>
    <w:rsid w:val="004F6589"/>
    <w:rsid w:val="004F6829"/>
    <w:rsid w:val="004F690D"/>
    <w:rsid w:val="004F6BF8"/>
    <w:rsid w:val="004F6E56"/>
    <w:rsid w:val="004F6ED5"/>
    <w:rsid w:val="004F6EE1"/>
    <w:rsid w:val="004F6F7F"/>
    <w:rsid w:val="004F7084"/>
    <w:rsid w:val="004F73F8"/>
    <w:rsid w:val="004F7491"/>
    <w:rsid w:val="004F753F"/>
    <w:rsid w:val="004F754A"/>
    <w:rsid w:val="004F7661"/>
    <w:rsid w:val="004F7742"/>
    <w:rsid w:val="004F77C8"/>
    <w:rsid w:val="004F77F3"/>
    <w:rsid w:val="004F7B21"/>
    <w:rsid w:val="004F7C60"/>
    <w:rsid w:val="004F7CE3"/>
    <w:rsid w:val="004F7DC7"/>
    <w:rsid w:val="004F7F65"/>
    <w:rsid w:val="00500286"/>
    <w:rsid w:val="0050043E"/>
    <w:rsid w:val="005004FC"/>
    <w:rsid w:val="0050053C"/>
    <w:rsid w:val="005006BF"/>
    <w:rsid w:val="0050093C"/>
    <w:rsid w:val="00500A47"/>
    <w:rsid w:val="00500B32"/>
    <w:rsid w:val="00500B98"/>
    <w:rsid w:val="00500BF8"/>
    <w:rsid w:val="00500C65"/>
    <w:rsid w:val="00500CA5"/>
    <w:rsid w:val="00500E45"/>
    <w:rsid w:val="00500FF1"/>
    <w:rsid w:val="00501170"/>
    <w:rsid w:val="005015EF"/>
    <w:rsid w:val="0050169A"/>
    <w:rsid w:val="005017D1"/>
    <w:rsid w:val="00501976"/>
    <w:rsid w:val="00501A14"/>
    <w:rsid w:val="00501A2E"/>
    <w:rsid w:val="00501BDC"/>
    <w:rsid w:val="00501D0C"/>
    <w:rsid w:val="00501D24"/>
    <w:rsid w:val="00501DC3"/>
    <w:rsid w:val="00501DD2"/>
    <w:rsid w:val="00501F63"/>
    <w:rsid w:val="0050204B"/>
    <w:rsid w:val="0050216A"/>
    <w:rsid w:val="0050259E"/>
    <w:rsid w:val="005026A0"/>
    <w:rsid w:val="00502994"/>
    <w:rsid w:val="00502BF0"/>
    <w:rsid w:val="00502C17"/>
    <w:rsid w:val="00502C5D"/>
    <w:rsid w:val="00502C78"/>
    <w:rsid w:val="00502D1F"/>
    <w:rsid w:val="00502EC5"/>
    <w:rsid w:val="00502FCA"/>
    <w:rsid w:val="00503027"/>
    <w:rsid w:val="005030C9"/>
    <w:rsid w:val="005030CB"/>
    <w:rsid w:val="005030E9"/>
    <w:rsid w:val="0050314A"/>
    <w:rsid w:val="0050314C"/>
    <w:rsid w:val="005032BC"/>
    <w:rsid w:val="00503338"/>
    <w:rsid w:val="0050335A"/>
    <w:rsid w:val="005033E5"/>
    <w:rsid w:val="005035E7"/>
    <w:rsid w:val="00503747"/>
    <w:rsid w:val="005038B7"/>
    <w:rsid w:val="005039D6"/>
    <w:rsid w:val="00503A99"/>
    <w:rsid w:val="00503C03"/>
    <w:rsid w:val="00503DAF"/>
    <w:rsid w:val="00503DC1"/>
    <w:rsid w:val="00503E37"/>
    <w:rsid w:val="00503F32"/>
    <w:rsid w:val="00504006"/>
    <w:rsid w:val="0050401F"/>
    <w:rsid w:val="00504122"/>
    <w:rsid w:val="00504170"/>
    <w:rsid w:val="0050420A"/>
    <w:rsid w:val="0050426C"/>
    <w:rsid w:val="005042F8"/>
    <w:rsid w:val="005043E2"/>
    <w:rsid w:val="0050447B"/>
    <w:rsid w:val="005044F4"/>
    <w:rsid w:val="00504629"/>
    <w:rsid w:val="005049A6"/>
    <w:rsid w:val="00504A7C"/>
    <w:rsid w:val="00504B17"/>
    <w:rsid w:val="00504DC5"/>
    <w:rsid w:val="00504E1D"/>
    <w:rsid w:val="00504EE8"/>
    <w:rsid w:val="00504F2E"/>
    <w:rsid w:val="0050502B"/>
    <w:rsid w:val="00505247"/>
    <w:rsid w:val="0050530B"/>
    <w:rsid w:val="00505354"/>
    <w:rsid w:val="0050537C"/>
    <w:rsid w:val="005054D0"/>
    <w:rsid w:val="005054E5"/>
    <w:rsid w:val="00505584"/>
    <w:rsid w:val="0050558F"/>
    <w:rsid w:val="0050577C"/>
    <w:rsid w:val="00505934"/>
    <w:rsid w:val="00505B0D"/>
    <w:rsid w:val="00505BFB"/>
    <w:rsid w:val="00505CB9"/>
    <w:rsid w:val="00505CFD"/>
    <w:rsid w:val="00505D6A"/>
    <w:rsid w:val="00506131"/>
    <w:rsid w:val="005061A0"/>
    <w:rsid w:val="005061AD"/>
    <w:rsid w:val="005062CD"/>
    <w:rsid w:val="00506303"/>
    <w:rsid w:val="00506418"/>
    <w:rsid w:val="00506542"/>
    <w:rsid w:val="0050658F"/>
    <w:rsid w:val="00506634"/>
    <w:rsid w:val="0050695B"/>
    <w:rsid w:val="00506A4C"/>
    <w:rsid w:val="00506ADF"/>
    <w:rsid w:val="00506B2A"/>
    <w:rsid w:val="00506B7D"/>
    <w:rsid w:val="00506BEA"/>
    <w:rsid w:val="00506C21"/>
    <w:rsid w:val="00506D52"/>
    <w:rsid w:val="00506E87"/>
    <w:rsid w:val="00506FA4"/>
    <w:rsid w:val="00507006"/>
    <w:rsid w:val="00507078"/>
    <w:rsid w:val="005071B7"/>
    <w:rsid w:val="005071CE"/>
    <w:rsid w:val="005071E7"/>
    <w:rsid w:val="00507249"/>
    <w:rsid w:val="0050765F"/>
    <w:rsid w:val="005076C4"/>
    <w:rsid w:val="005077B4"/>
    <w:rsid w:val="00507C94"/>
    <w:rsid w:val="00507D73"/>
    <w:rsid w:val="00507DFB"/>
    <w:rsid w:val="00507E77"/>
    <w:rsid w:val="00507EC2"/>
    <w:rsid w:val="00510029"/>
    <w:rsid w:val="00510166"/>
    <w:rsid w:val="0051026F"/>
    <w:rsid w:val="00510500"/>
    <w:rsid w:val="00510579"/>
    <w:rsid w:val="00510580"/>
    <w:rsid w:val="005108A9"/>
    <w:rsid w:val="005109A8"/>
    <w:rsid w:val="005109F3"/>
    <w:rsid w:val="00510B9F"/>
    <w:rsid w:val="00510DB2"/>
    <w:rsid w:val="00510DE6"/>
    <w:rsid w:val="00510E49"/>
    <w:rsid w:val="00510EA5"/>
    <w:rsid w:val="00510F94"/>
    <w:rsid w:val="00510FA2"/>
    <w:rsid w:val="00511048"/>
    <w:rsid w:val="00511060"/>
    <w:rsid w:val="0051107A"/>
    <w:rsid w:val="00511109"/>
    <w:rsid w:val="0051118A"/>
    <w:rsid w:val="00511200"/>
    <w:rsid w:val="005112EE"/>
    <w:rsid w:val="00511518"/>
    <w:rsid w:val="00511601"/>
    <w:rsid w:val="0051166E"/>
    <w:rsid w:val="00511717"/>
    <w:rsid w:val="00511857"/>
    <w:rsid w:val="005118DA"/>
    <w:rsid w:val="00511904"/>
    <w:rsid w:val="005119CF"/>
    <w:rsid w:val="00511B47"/>
    <w:rsid w:val="00511C7C"/>
    <w:rsid w:val="00511C91"/>
    <w:rsid w:val="00511D53"/>
    <w:rsid w:val="00511DF9"/>
    <w:rsid w:val="00511F54"/>
    <w:rsid w:val="00512004"/>
    <w:rsid w:val="0051214C"/>
    <w:rsid w:val="00512159"/>
    <w:rsid w:val="0051215E"/>
    <w:rsid w:val="0051217E"/>
    <w:rsid w:val="005123E1"/>
    <w:rsid w:val="00512513"/>
    <w:rsid w:val="0051277C"/>
    <w:rsid w:val="00512A58"/>
    <w:rsid w:val="00512B2A"/>
    <w:rsid w:val="00512B37"/>
    <w:rsid w:val="00512B67"/>
    <w:rsid w:val="00512BF3"/>
    <w:rsid w:val="00512D31"/>
    <w:rsid w:val="00512D75"/>
    <w:rsid w:val="00512EE5"/>
    <w:rsid w:val="00513006"/>
    <w:rsid w:val="00513174"/>
    <w:rsid w:val="0051317A"/>
    <w:rsid w:val="005131EF"/>
    <w:rsid w:val="00513212"/>
    <w:rsid w:val="005132A3"/>
    <w:rsid w:val="00513353"/>
    <w:rsid w:val="0051335E"/>
    <w:rsid w:val="00513449"/>
    <w:rsid w:val="00513546"/>
    <w:rsid w:val="00513608"/>
    <w:rsid w:val="00513894"/>
    <w:rsid w:val="00513AB0"/>
    <w:rsid w:val="00513AFE"/>
    <w:rsid w:val="005140A4"/>
    <w:rsid w:val="0051411D"/>
    <w:rsid w:val="00514278"/>
    <w:rsid w:val="00514393"/>
    <w:rsid w:val="005143B1"/>
    <w:rsid w:val="005143BB"/>
    <w:rsid w:val="005143E5"/>
    <w:rsid w:val="00514828"/>
    <w:rsid w:val="0051488A"/>
    <w:rsid w:val="0051492F"/>
    <w:rsid w:val="00514B0A"/>
    <w:rsid w:val="00514C90"/>
    <w:rsid w:val="00514DB4"/>
    <w:rsid w:val="00514EB3"/>
    <w:rsid w:val="00514EED"/>
    <w:rsid w:val="00514F97"/>
    <w:rsid w:val="00514FA8"/>
    <w:rsid w:val="00514FF9"/>
    <w:rsid w:val="005151B2"/>
    <w:rsid w:val="0051530C"/>
    <w:rsid w:val="00515407"/>
    <w:rsid w:val="005154AF"/>
    <w:rsid w:val="005154F3"/>
    <w:rsid w:val="0051576D"/>
    <w:rsid w:val="00515969"/>
    <w:rsid w:val="005159CF"/>
    <w:rsid w:val="005159F2"/>
    <w:rsid w:val="00515A08"/>
    <w:rsid w:val="00515CFA"/>
    <w:rsid w:val="00515D48"/>
    <w:rsid w:val="00515E0D"/>
    <w:rsid w:val="00515EE4"/>
    <w:rsid w:val="00515FD5"/>
    <w:rsid w:val="005160D9"/>
    <w:rsid w:val="00516175"/>
    <w:rsid w:val="005161F6"/>
    <w:rsid w:val="00516312"/>
    <w:rsid w:val="00516315"/>
    <w:rsid w:val="00516322"/>
    <w:rsid w:val="00516339"/>
    <w:rsid w:val="0051638E"/>
    <w:rsid w:val="005163BE"/>
    <w:rsid w:val="00516555"/>
    <w:rsid w:val="005166E6"/>
    <w:rsid w:val="005167AD"/>
    <w:rsid w:val="005167EA"/>
    <w:rsid w:val="0051691B"/>
    <w:rsid w:val="00516942"/>
    <w:rsid w:val="0051694F"/>
    <w:rsid w:val="00516BB5"/>
    <w:rsid w:val="00516EE4"/>
    <w:rsid w:val="00516F5E"/>
    <w:rsid w:val="00516F73"/>
    <w:rsid w:val="00516FA5"/>
    <w:rsid w:val="0051700A"/>
    <w:rsid w:val="00517364"/>
    <w:rsid w:val="005174C5"/>
    <w:rsid w:val="00517CDF"/>
    <w:rsid w:val="00517D32"/>
    <w:rsid w:val="00517DA2"/>
    <w:rsid w:val="00517E41"/>
    <w:rsid w:val="00517FF0"/>
    <w:rsid w:val="00520205"/>
    <w:rsid w:val="0052020A"/>
    <w:rsid w:val="0052021B"/>
    <w:rsid w:val="0052047F"/>
    <w:rsid w:val="0052060B"/>
    <w:rsid w:val="00520610"/>
    <w:rsid w:val="005208AD"/>
    <w:rsid w:val="0052090F"/>
    <w:rsid w:val="00520915"/>
    <w:rsid w:val="00520956"/>
    <w:rsid w:val="00520AE0"/>
    <w:rsid w:val="00520B0D"/>
    <w:rsid w:val="00520BD3"/>
    <w:rsid w:val="00520D43"/>
    <w:rsid w:val="00520DF0"/>
    <w:rsid w:val="00520E55"/>
    <w:rsid w:val="00520F3F"/>
    <w:rsid w:val="005210E6"/>
    <w:rsid w:val="0052119E"/>
    <w:rsid w:val="005211EE"/>
    <w:rsid w:val="005212DD"/>
    <w:rsid w:val="00521354"/>
    <w:rsid w:val="005213A6"/>
    <w:rsid w:val="00521469"/>
    <w:rsid w:val="0052146D"/>
    <w:rsid w:val="005215E7"/>
    <w:rsid w:val="005216F4"/>
    <w:rsid w:val="00521911"/>
    <w:rsid w:val="0052192E"/>
    <w:rsid w:val="00521934"/>
    <w:rsid w:val="005219E2"/>
    <w:rsid w:val="00521CD3"/>
    <w:rsid w:val="00521D35"/>
    <w:rsid w:val="00521DD5"/>
    <w:rsid w:val="00521E48"/>
    <w:rsid w:val="00521EDF"/>
    <w:rsid w:val="00521F48"/>
    <w:rsid w:val="00521F9C"/>
    <w:rsid w:val="0052201E"/>
    <w:rsid w:val="00522112"/>
    <w:rsid w:val="00522254"/>
    <w:rsid w:val="0052262C"/>
    <w:rsid w:val="00522722"/>
    <w:rsid w:val="0052276A"/>
    <w:rsid w:val="0052280D"/>
    <w:rsid w:val="0052287B"/>
    <w:rsid w:val="00522A9B"/>
    <w:rsid w:val="00522BA7"/>
    <w:rsid w:val="00522CCF"/>
    <w:rsid w:val="00522D41"/>
    <w:rsid w:val="00522E1C"/>
    <w:rsid w:val="00522F36"/>
    <w:rsid w:val="00522F7C"/>
    <w:rsid w:val="00522F8C"/>
    <w:rsid w:val="00522FC7"/>
    <w:rsid w:val="0052302F"/>
    <w:rsid w:val="00523254"/>
    <w:rsid w:val="005233CA"/>
    <w:rsid w:val="00523583"/>
    <w:rsid w:val="00523596"/>
    <w:rsid w:val="005236A5"/>
    <w:rsid w:val="0052372B"/>
    <w:rsid w:val="00523778"/>
    <w:rsid w:val="005237C6"/>
    <w:rsid w:val="0052385A"/>
    <w:rsid w:val="005238C1"/>
    <w:rsid w:val="00523908"/>
    <w:rsid w:val="005239B8"/>
    <w:rsid w:val="00523C01"/>
    <w:rsid w:val="00523C41"/>
    <w:rsid w:val="00523E16"/>
    <w:rsid w:val="00523E3C"/>
    <w:rsid w:val="00523EA9"/>
    <w:rsid w:val="00524013"/>
    <w:rsid w:val="0052408F"/>
    <w:rsid w:val="0052411D"/>
    <w:rsid w:val="0052412E"/>
    <w:rsid w:val="005241B3"/>
    <w:rsid w:val="00524232"/>
    <w:rsid w:val="00524333"/>
    <w:rsid w:val="0052436D"/>
    <w:rsid w:val="00524402"/>
    <w:rsid w:val="00524479"/>
    <w:rsid w:val="00524635"/>
    <w:rsid w:val="0052464C"/>
    <w:rsid w:val="005246EB"/>
    <w:rsid w:val="005247CF"/>
    <w:rsid w:val="005247F2"/>
    <w:rsid w:val="005248E8"/>
    <w:rsid w:val="00524A9F"/>
    <w:rsid w:val="00524FD3"/>
    <w:rsid w:val="0052504B"/>
    <w:rsid w:val="00525145"/>
    <w:rsid w:val="00525488"/>
    <w:rsid w:val="00525535"/>
    <w:rsid w:val="00525556"/>
    <w:rsid w:val="00525652"/>
    <w:rsid w:val="00525728"/>
    <w:rsid w:val="0052597B"/>
    <w:rsid w:val="005259EC"/>
    <w:rsid w:val="00525B4C"/>
    <w:rsid w:val="00525B71"/>
    <w:rsid w:val="00525C94"/>
    <w:rsid w:val="00525E25"/>
    <w:rsid w:val="00525E89"/>
    <w:rsid w:val="00525EA8"/>
    <w:rsid w:val="00525F10"/>
    <w:rsid w:val="00525F74"/>
    <w:rsid w:val="00525FA6"/>
    <w:rsid w:val="00525FC3"/>
    <w:rsid w:val="005262A1"/>
    <w:rsid w:val="00526328"/>
    <w:rsid w:val="0052634E"/>
    <w:rsid w:val="00526565"/>
    <w:rsid w:val="0052667A"/>
    <w:rsid w:val="005266AF"/>
    <w:rsid w:val="005266BF"/>
    <w:rsid w:val="00526764"/>
    <w:rsid w:val="0052689E"/>
    <w:rsid w:val="005268BF"/>
    <w:rsid w:val="0052694E"/>
    <w:rsid w:val="00526960"/>
    <w:rsid w:val="005269D7"/>
    <w:rsid w:val="00526B39"/>
    <w:rsid w:val="00526DA5"/>
    <w:rsid w:val="00526EFE"/>
    <w:rsid w:val="00526F41"/>
    <w:rsid w:val="00526FBE"/>
    <w:rsid w:val="005272D8"/>
    <w:rsid w:val="005274ED"/>
    <w:rsid w:val="0052753B"/>
    <w:rsid w:val="005275B6"/>
    <w:rsid w:val="005276E0"/>
    <w:rsid w:val="0052779A"/>
    <w:rsid w:val="00527860"/>
    <w:rsid w:val="005279FF"/>
    <w:rsid w:val="00527A37"/>
    <w:rsid w:val="00527A68"/>
    <w:rsid w:val="00527CC6"/>
    <w:rsid w:val="00527DA5"/>
    <w:rsid w:val="00527DCE"/>
    <w:rsid w:val="00527DE7"/>
    <w:rsid w:val="00527EC1"/>
    <w:rsid w:val="00527EF6"/>
    <w:rsid w:val="00530167"/>
    <w:rsid w:val="0053025F"/>
    <w:rsid w:val="00530266"/>
    <w:rsid w:val="005302CC"/>
    <w:rsid w:val="00530562"/>
    <w:rsid w:val="00530662"/>
    <w:rsid w:val="005306DA"/>
    <w:rsid w:val="00530839"/>
    <w:rsid w:val="0053099A"/>
    <w:rsid w:val="005309BB"/>
    <w:rsid w:val="00530AEE"/>
    <w:rsid w:val="00530B0B"/>
    <w:rsid w:val="00530B69"/>
    <w:rsid w:val="00530C35"/>
    <w:rsid w:val="00530D66"/>
    <w:rsid w:val="0053126A"/>
    <w:rsid w:val="005312DC"/>
    <w:rsid w:val="00531500"/>
    <w:rsid w:val="0053166B"/>
    <w:rsid w:val="005319CE"/>
    <w:rsid w:val="00531A2F"/>
    <w:rsid w:val="00531A6F"/>
    <w:rsid w:val="00531AA7"/>
    <w:rsid w:val="00531BB4"/>
    <w:rsid w:val="00531C5D"/>
    <w:rsid w:val="00531CA9"/>
    <w:rsid w:val="00531CBA"/>
    <w:rsid w:val="00531D19"/>
    <w:rsid w:val="00531D6F"/>
    <w:rsid w:val="00531D77"/>
    <w:rsid w:val="00531DEC"/>
    <w:rsid w:val="00531F4F"/>
    <w:rsid w:val="005320C5"/>
    <w:rsid w:val="0053219F"/>
    <w:rsid w:val="00532329"/>
    <w:rsid w:val="0053237C"/>
    <w:rsid w:val="005324B8"/>
    <w:rsid w:val="005324C8"/>
    <w:rsid w:val="00532553"/>
    <w:rsid w:val="005327A4"/>
    <w:rsid w:val="005328B1"/>
    <w:rsid w:val="00532B75"/>
    <w:rsid w:val="00532BBF"/>
    <w:rsid w:val="00532C04"/>
    <w:rsid w:val="00532C70"/>
    <w:rsid w:val="00532E2A"/>
    <w:rsid w:val="00532E71"/>
    <w:rsid w:val="00532E97"/>
    <w:rsid w:val="00533247"/>
    <w:rsid w:val="005332F2"/>
    <w:rsid w:val="0053336B"/>
    <w:rsid w:val="0053352C"/>
    <w:rsid w:val="00533533"/>
    <w:rsid w:val="0053374A"/>
    <w:rsid w:val="00533838"/>
    <w:rsid w:val="0053389D"/>
    <w:rsid w:val="005338A6"/>
    <w:rsid w:val="00533B0B"/>
    <w:rsid w:val="00533BD0"/>
    <w:rsid w:val="0053407C"/>
    <w:rsid w:val="005340A1"/>
    <w:rsid w:val="00534123"/>
    <w:rsid w:val="00534268"/>
    <w:rsid w:val="00534336"/>
    <w:rsid w:val="0053438A"/>
    <w:rsid w:val="00534561"/>
    <w:rsid w:val="00534594"/>
    <w:rsid w:val="005345BD"/>
    <w:rsid w:val="005345BF"/>
    <w:rsid w:val="005348C7"/>
    <w:rsid w:val="00534B22"/>
    <w:rsid w:val="00534CB4"/>
    <w:rsid w:val="00534E3C"/>
    <w:rsid w:val="00534F1B"/>
    <w:rsid w:val="00534F68"/>
    <w:rsid w:val="00535127"/>
    <w:rsid w:val="00535128"/>
    <w:rsid w:val="0053536B"/>
    <w:rsid w:val="0053540B"/>
    <w:rsid w:val="005354A8"/>
    <w:rsid w:val="00535864"/>
    <w:rsid w:val="005358F7"/>
    <w:rsid w:val="00535954"/>
    <w:rsid w:val="00535DF1"/>
    <w:rsid w:val="00535E2B"/>
    <w:rsid w:val="00535EED"/>
    <w:rsid w:val="00535F5D"/>
    <w:rsid w:val="005361D5"/>
    <w:rsid w:val="005361E0"/>
    <w:rsid w:val="00536208"/>
    <w:rsid w:val="0053622E"/>
    <w:rsid w:val="005364FF"/>
    <w:rsid w:val="005366D0"/>
    <w:rsid w:val="005367B4"/>
    <w:rsid w:val="00536870"/>
    <w:rsid w:val="00536951"/>
    <w:rsid w:val="005369A0"/>
    <w:rsid w:val="005369B2"/>
    <w:rsid w:val="00536AB7"/>
    <w:rsid w:val="00536C09"/>
    <w:rsid w:val="00536C21"/>
    <w:rsid w:val="00536C23"/>
    <w:rsid w:val="00536C59"/>
    <w:rsid w:val="00536E34"/>
    <w:rsid w:val="00536F33"/>
    <w:rsid w:val="0053707B"/>
    <w:rsid w:val="00537100"/>
    <w:rsid w:val="00537146"/>
    <w:rsid w:val="00537221"/>
    <w:rsid w:val="00537261"/>
    <w:rsid w:val="00537279"/>
    <w:rsid w:val="005372B8"/>
    <w:rsid w:val="005373D0"/>
    <w:rsid w:val="005373EB"/>
    <w:rsid w:val="005375DF"/>
    <w:rsid w:val="00537666"/>
    <w:rsid w:val="00537830"/>
    <w:rsid w:val="00537913"/>
    <w:rsid w:val="00537A6F"/>
    <w:rsid w:val="00537A70"/>
    <w:rsid w:val="00537AA7"/>
    <w:rsid w:val="00537BB8"/>
    <w:rsid w:val="00537C77"/>
    <w:rsid w:val="00537C8E"/>
    <w:rsid w:val="00537CBD"/>
    <w:rsid w:val="00537DB1"/>
    <w:rsid w:val="00540024"/>
    <w:rsid w:val="005400B8"/>
    <w:rsid w:val="00540165"/>
    <w:rsid w:val="005401B1"/>
    <w:rsid w:val="005401FA"/>
    <w:rsid w:val="00540398"/>
    <w:rsid w:val="00540435"/>
    <w:rsid w:val="00540579"/>
    <w:rsid w:val="0054069C"/>
    <w:rsid w:val="00540B06"/>
    <w:rsid w:val="00540C08"/>
    <w:rsid w:val="00540C13"/>
    <w:rsid w:val="00540CC8"/>
    <w:rsid w:val="00540D4D"/>
    <w:rsid w:val="00540E83"/>
    <w:rsid w:val="00540F82"/>
    <w:rsid w:val="00541079"/>
    <w:rsid w:val="0054108A"/>
    <w:rsid w:val="005410E0"/>
    <w:rsid w:val="00541290"/>
    <w:rsid w:val="005413C5"/>
    <w:rsid w:val="00541486"/>
    <w:rsid w:val="0054149A"/>
    <w:rsid w:val="00541534"/>
    <w:rsid w:val="0054177E"/>
    <w:rsid w:val="005419EE"/>
    <w:rsid w:val="00541A35"/>
    <w:rsid w:val="00541A71"/>
    <w:rsid w:val="00541B3C"/>
    <w:rsid w:val="00541B40"/>
    <w:rsid w:val="00541D3A"/>
    <w:rsid w:val="00541DA8"/>
    <w:rsid w:val="00541DB3"/>
    <w:rsid w:val="00541F02"/>
    <w:rsid w:val="00542094"/>
    <w:rsid w:val="005420D1"/>
    <w:rsid w:val="00542130"/>
    <w:rsid w:val="00542193"/>
    <w:rsid w:val="005421C5"/>
    <w:rsid w:val="00542331"/>
    <w:rsid w:val="00542429"/>
    <w:rsid w:val="00542453"/>
    <w:rsid w:val="00542464"/>
    <w:rsid w:val="00542528"/>
    <w:rsid w:val="0054275E"/>
    <w:rsid w:val="00542806"/>
    <w:rsid w:val="005428C9"/>
    <w:rsid w:val="00542974"/>
    <w:rsid w:val="0054299A"/>
    <w:rsid w:val="005429CE"/>
    <w:rsid w:val="00542B4A"/>
    <w:rsid w:val="0054324B"/>
    <w:rsid w:val="00543316"/>
    <w:rsid w:val="00543340"/>
    <w:rsid w:val="005433BF"/>
    <w:rsid w:val="0054342D"/>
    <w:rsid w:val="0054350D"/>
    <w:rsid w:val="00543534"/>
    <w:rsid w:val="005435AD"/>
    <w:rsid w:val="005436F8"/>
    <w:rsid w:val="00543749"/>
    <w:rsid w:val="005437A1"/>
    <w:rsid w:val="00543876"/>
    <w:rsid w:val="00543921"/>
    <w:rsid w:val="00543B7B"/>
    <w:rsid w:val="00543D2D"/>
    <w:rsid w:val="0054402D"/>
    <w:rsid w:val="00544091"/>
    <w:rsid w:val="005442C5"/>
    <w:rsid w:val="0054442D"/>
    <w:rsid w:val="005445A4"/>
    <w:rsid w:val="005446C5"/>
    <w:rsid w:val="005446E4"/>
    <w:rsid w:val="0054477C"/>
    <w:rsid w:val="005448B6"/>
    <w:rsid w:val="00544C4E"/>
    <w:rsid w:val="005451BC"/>
    <w:rsid w:val="00545428"/>
    <w:rsid w:val="005454A7"/>
    <w:rsid w:val="005455CF"/>
    <w:rsid w:val="0054576D"/>
    <w:rsid w:val="005459B9"/>
    <w:rsid w:val="005459D9"/>
    <w:rsid w:val="005459DA"/>
    <w:rsid w:val="00545AA6"/>
    <w:rsid w:val="00545AD0"/>
    <w:rsid w:val="00545B83"/>
    <w:rsid w:val="00545C22"/>
    <w:rsid w:val="00545D45"/>
    <w:rsid w:val="00545D7F"/>
    <w:rsid w:val="00545ECA"/>
    <w:rsid w:val="00545F7F"/>
    <w:rsid w:val="00545F9B"/>
    <w:rsid w:val="00545FC6"/>
    <w:rsid w:val="00545FD6"/>
    <w:rsid w:val="0054608F"/>
    <w:rsid w:val="00546141"/>
    <w:rsid w:val="005461DA"/>
    <w:rsid w:val="005463A9"/>
    <w:rsid w:val="00546495"/>
    <w:rsid w:val="0054653C"/>
    <w:rsid w:val="0054657C"/>
    <w:rsid w:val="005465FA"/>
    <w:rsid w:val="0054667E"/>
    <w:rsid w:val="005468EE"/>
    <w:rsid w:val="00546AA5"/>
    <w:rsid w:val="00546C72"/>
    <w:rsid w:val="00546DC8"/>
    <w:rsid w:val="0054710C"/>
    <w:rsid w:val="0054717D"/>
    <w:rsid w:val="005471FF"/>
    <w:rsid w:val="0054738B"/>
    <w:rsid w:val="00547587"/>
    <w:rsid w:val="005477AA"/>
    <w:rsid w:val="00547A09"/>
    <w:rsid w:val="00547A37"/>
    <w:rsid w:val="00547AAC"/>
    <w:rsid w:val="00547B15"/>
    <w:rsid w:val="00547DBA"/>
    <w:rsid w:val="005500ED"/>
    <w:rsid w:val="005501B5"/>
    <w:rsid w:val="005501E9"/>
    <w:rsid w:val="005503D3"/>
    <w:rsid w:val="00550414"/>
    <w:rsid w:val="005504BC"/>
    <w:rsid w:val="005504E0"/>
    <w:rsid w:val="00550558"/>
    <w:rsid w:val="005505C7"/>
    <w:rsid w:val="005506C2"/>
    <w:rsid w:val="005506CC"/>
    <w:rsid w:val="00550874"/>
    <w:rsid w:val="00550B7C"/>
    <w:rsid w:val="00550BC7"/>
    <w:rsid w:val="00550DF5"/>
    <w:rsid w:val="00550E0E"/>
    <w:rsid w:val="00550F76"/>
    <w:rsid w:val="00550FE2"/>
    <w:rsid w:val="00551127"/>
    <w:rsid w:val="00551178"/>
    <w:rsid w:val="005511B8"/>
    <w:rsid w:val="005511BA"/>
    <w:rsid w:val="00551233"/>
    <w:rsid w:val="00551370"/>
    <w:rsid w:val="00551415"/>
    <w:rsid w:val="00551472"/>
    <w:rsid w:val="005514AC"/>
    <w:rsid w:val="00551535"/>
    <w:rsid w:val="0055184F"/>
    <w:rsid w:val="005519DA"/>
    <w:rsid w:val="00551BC4"/>
    <w:rsid w:val="00551CA5"/>
    <w:rsid w:val="00551CBF"/>
    <w:rsid w:val="00551EC2"/>
    <w:rsid w:val="00551ED6"/>
    <w:rsid w:val="005521B7"/>
    <w:rsid w:val="0055221F"/>
    <w:rsid w:val="00552296"/>
    <w:rsid w:val="005522B9"/>
    <w:rsid w:val="0055275D"/>
    <w:rsid w:val="00552917"/>
    <w:rsid w:val="00552952"/>
    <w:rsid w:val="00552B70"/>
    <w:rsid w:val="00552CA9"/>
    <w:rsid w:val="00552F87"/>
    <w:rsid w:val="0055303A"/>
    <w:rsid w:val="0055318D"/>
    <w:rsid w:val="00553286"/>
    <w:rsid w:val="005532C1"/>
    <w:rsid w:val="005533D3"/>
    <w:rsid w:val="005533E6"/>
    <w:rsid w:val="0055346C"/>
    <w:rsid w:val="00553481"/>
    <w:rsid w:val="0055357F"/>
    <w:rsid w:val="00553661"/>
    <w:rsid w:val="0055374F"/>
    <w:rsid w:val="00553842"/>
    <w:rsid w:val="005538FD"/>
    <w:rsid w:val="005539FF"/>
    <w:rsid w:val="00553C22"/>
    <w:rsid w:val="00553CD3"/>
    <w:rsid w:val="00553F0E"/>
    <w:rsid w:val="00553F89"/>
    <w:rsid w:val="00554117"/>
    <w:rsid w:val="0055425E"/>
    <w:rsid w:val="00554393"/>
    <w:rsid w:val="00554579"/>
    <w:rsid w:val="0055471B"/>
    <w:rsid w:val="00554834"/>
    <w:rsid w:val="005549D6"/>
    <w:rsid w:val="00554A4D"/>
    <w:rsid w:val="00554B71"/>
    <w:rsid w:val="00554BAC"/>
    <w:rsid w:val="00554CD9"/>
    <w:rsid w:val="00554CE3"/>
    <w:rsid w:val="00554CF6"/>
    <w:rsid w:val="00554CFD"/>
    <w:rsid w:val="00554D4E"/>
    <w:rsid w:val="00555081"/>
    <w:rsid w:val="00555096"/>
    <w:rsid w:val="005551E2"/>
    <w:rsid w:val="00555252"/>
    <w:rsid w:val="0055576B"/>
    <w:rsid w:val="005558B4"/>
    <w:rsid w:val="00555916"/>
    <w:rsid w:val="005559A0"/>
    <w:rsid w:val="00555AF1"/>
    <w:rsid w:val="00555B5B"/>
    <w:rsid w:val="00555EB0"/>
    <w:rsid w:val="00555F60"/>
    <w:rsid w:val="00555FA9"/>
    <w:rsid w:val="005560A4"/>
    <w:rsid w:val="005560D5"/>
    <w:rsid w:val="0055611A"/>
    <w:rsid w:val="005562C4"/>
    <w:rsid w:val="0055652D"/>
    <w:rsid w:val="0055661F"/>
    <w:rsid w:val="005566EB"/>
    <w:rsid w:val="0055673A"/>
    <w:rsid w:val="0055692B"/>
    <w:rsid w:val="005569E3"/>
    <w:rsid w:val="00556A40"/>
    <w:rsid w:val="00556AA7"/>
    <w:rsid w:val="00556B49"/>
    <w:rsid w:val="00556BAA"/>
    <w:rsid w:val="00556C05"/>
    <w:rsid w:val="00556CCD"/>
    <w:rsid w:val="00556DB1"/>
    <w:rsid w:val="00556E13"/>
    <w:rsid w:val="00557004"/>
    <w:rsid w:val="0055707D"/>
    <w:rsid w:val="00557298"/>
    <w:rsid w:val="00557388"/>
    <w:rsid w:val="0055739F"/>
    <w:rsid w:val="00557512"/>
    <w:rsid w:val="005575F2"/>
    <w:rsid w:val="00557628"/>
    <w:rsid w:val="0055779E"/>
    <w:rsid w:val="00557DC2"/>
    <w:rsid w:val="00557F4E"/>
    <w:rsid w:val="005602FB"/>
    <w:rsid w:val="00560372"/>
    <w:rsid w:val="005607C4"/>
    <w:rsid w:val="0056089E"/>
    <w:rsid w:val="005608E3"/>
    <w:rsid w:val="005609E9"/>
    <w:rsid w:val="00560A89"/>
    <w:rsid w:val="00560BF0"/>
    <w:rsid w:val="00560C85"/>
    <w:rsid w:val="00560C8A"/>
    <w:rsid w:val="00560E97"/>
    <w:rsid w:val="0056110F"/>
    <w:rsid w:val="00561133"/>
    <w:rsid w:val="005612F4"/>
    <w:rsid w:val="0056131E"/>
    <w:rsid w:val="00561350"/>
    <w:rsid w:val="00561636"/>
    <w:rsid w:val="0056183D"/>
    <w:rsid w:val="00561AF7"/>
    <w:rsid w:val="00561B08"/>
    <w:rsid w:val="00561B3F"/>
    <w:rsid w:val="00561D83"/>
    <w:rsid w:val="00561DB6"/>
    <w:rsid w:val="00561EF0"/>
    <w:rsid w:val="00561F25"/>
    <w:rsid w:val="005620D8"/>
    <w:rsid w:val="005620F0"/>
    <w:rsid w:val="00562284"/>
    <w:rsid w:val="00562336"/>
    <w:rsid w:val="0056237F"/>
    <w:rsid w:val="00562526"/>
    <w:rsid w:val="0056253B"/>
    <w:rsid w:val="005625F8"/>
    <w:rsid w:val="0056274D"/>
    <w:rsid w:val="0056278A"/>
    <w:rsid w:val="00562858"/>
    <w:rsid w:val="0056285B"/>
    <w:rsid w:val="0056289D"/>
    <w:rsid w:val="00562928"/>
    <w:rsid w:val="00562A1D"/>
    <w:rsid w:val="00562AA7"/>
    <w:rsid w:val="00562BE0"/>
    <w:rsid w:val="00562E5C"/>
    <w:rsid w:val="00562E92"/>
    <w:rsid w:val="00562F79"/>
    <w:rsid w:val="00562FEA"/>
    <w:rsid w:val="005630C9"/>
    <w:rsid w:val="00563153"/>
    <w:rsid w:val="005631D2"/>
    <w:rsid w:val="00563257"/>
    <w:rsid w:val="00563287"/>
    <w:rsid w:val="0056334C"/>
    <w:rsid w:val="00563375"/>
    <w:rsid w:val="005633B7"/>
    <w:rsid w:val="005633C6"/>
    <w:rsid w:val="00563767"/>
    <w:rsid w:val="005638CE"/>
    <w:rsid w:val="005639F0"/>
    <w:rsid w:val="00563AB3"/>
    <w:rsid w:val="00563CC2"/>
    <w:rsid w:val="00563D48"/>
    <w:rsid w:val="00563DD9"/>
    <w:rsid w:val="00563E51"/>
    <w:rsid w:val="00563E87"/>
    <w:rsid w:val="00563F5E"/>
    <w:rsid w:val="00563F7D"/>
    <w:rsid w:val="00563FBD"/>
    <w:rsid w:val="00564048"/>
    <w:rsid w:val="00564087"/>
    <w:rsid w:val="00564294"/>
    <w:rsid w:val="0056439C"/>
    <w:rsid w:val="005643D4"/>
    <w:rsid w:val="005644D8"/>
    <w:rsid w:val="00564701"/>
    <w:rsid w:val="00564786"/>
    <w:rsid w:val="00564790"/>
    <w:rsid w:val="005647BA"/>
    <w:rsid w:val="00564800"/>
    <w:rsid w:val="00564893"/>
    <w:rsid w:val="0056490E"/>
    <w:rsid w:val="0056495F"/>
    <w:rsid w:val="005649D8"/>
    <w:rsid w:val="00564C5B"/>
    <w:rsid w:val="00564C6B"/>
    <w:rsid w:val="00564EF2"/>
    <w:rsid w:val="00564F20"/>
    <w:rsid w:val="00564F7F"/>
    <w:rsid w:val="005650AE"/>
    <w:rsid w:val="00565288"/>
    <w:rsid w:val="00565329"/>
    <w:rsid w:val="00565384"/>
    <w:rsid w:val="00565525"/>
    <w:rsid w:val="005658F9"/>
    <w:rsid w:val="00565A65"/>
    <w:rsid w:val="00565C69"/>
    <w:rsid w:val="00565D53"/>
    <w:rsid w:val="00565F75"/>
    <w:rsid w:val="005660D4"/>
    <w:rsid w:val="005661AA"/>
    <w:rsid w:val="0056632A"/>
    <w:rsid w:val="005664F7"/>
    <w:rsid w:val="00566590"/>
    <w:rsid w:val="005665A5"/>
    <w:rsid w:val="00566A3E"/>
    <w:rsid w:val="00566B07"/>
    <w:rsid w:val="00566CF8"/>
    <w:rsid w:val="0056707E"/>
    <w:rsid w:val="005670BF"/>
    <w:rsid w:val="0056710F"/>
    <w:rsid w:val="00567476"/>
    <w:rsid w:val="005674EF"/>
    <w:rsid w:val="00567601"/>
    <w:rsid w:val="00567602"/>
    <w:rsid w:val="00567614"/>
    <w:rsid w:val="005676C2"/>
    <w:rsid w:val="00567938"/>
    <w:rsid w:val="00567970"/>
    <w:rsid w:val="005679BC"/>
    <w:rsid w:val="00567A41"/>
    <w:rsid w:val="00567EFB"/>
    <w:rsid w:val="00567FAD"/>
    <w:rsid w:val="005702EE"/>
    <w:rsid w:val="005702F9"/>
    <w:rsid w:val="0057059D"/>
    <w:rsid w:val="005705BB"/>
    <w:rsid w:val="00570641"/>
    <w:rsid w:val="00570727"/>
    <w:rsid w:val="0057073A"/>
    <w:rsid w:val="005707D7"/>
    <w:rsid w:val="00570828"/>
    <w:rsid w:val="00570AF7"/>
    <w:rsid w:val="00570BE0"/>
    <w:rsid w:val="00570CCA"/>
    <w:rsid w:val="00570D31"/>
    <w:rsid w:val="00570E59"/>
    <w:rsid w:val="0057100B"/>
    <w:rsid w:val="00571409"/>
    <w:rsid w:val="0057142A"/>
    <w:rsid w:val="00571432"/>
    <w:rsid w:val="00571442"/>
    <w:rsid w:val="00571644"/>
    <w:rsid w:val="00571647"/>
    <w:rsid w:val="00571796"/>
    <w:rsid w:val="00571840"/>
    <w:rsid w:val="00571861"/>
    <w:rsid w:val="00571997"/>
    <w:rsid w:val="00571D98"/>
    <w:rsid w:val="00571F08"/>
    <w:rsid w:val="00571FCF"/>
    <w:rsid w:val="0057219F"/>
    <w:rsid w:val="005727F4"/>
    <w:rsid w:val="00572811"/>
    <w:rsid w:val="005729E0"/>
    <w:rsid w:val="00572B68"/>
    <w:rsid w:val="00572C6A"/>
    <w:rsid w:val="00573174"/>
    <w:rsid w:val="005732A8"/>
    <w:rsid w:val="005735A2"/>
    <w:rsid w:val="00573674"/>
    <w:rsid w:val="005737EB"/>
    <w:rsid w:val="005737F1"/>
    <w:rsid w:val="00573874"/>
    <w:rsid w:val="00573C95"/>
    <w:rsid w:val="00573E3A"/>
    <w:rsid w:val="00574142"/>
    <w:rsid w:val="00574217"/>
    <w:rsid w:val="005745AB"/>
    <w:rsid w:val="005745CE"/>
    <w:rsid w:val="005745DA"/>
    <w:rsid w:val="005748C8"/>
    <w:rsid w:val="00574960"/>
    <w:rsid w:val="00574ABA"/>
    <w:rsid w:val="00574CB5"/>
    <w:rsid w:val="00574E3F"/>
    <w:rsid w:val="00574E70"/>
    <w:rsid w:val="00575094"/>
    <w:rsid w:val="00575104"/>
    <w:rsid w:val="005754D5"/>
    <w:rsid w:val="0057575A"/>
    <w:rsid w:val="00575785"/>
    <w:rsid w:val="005757C0"/>
    <w:rsid w:val="005757F5"/>
    <w:rsid w:val="0057581E"/>
    <w:rsid w:val="0057583D"/>
    <w:rsid w:val="00575871"/>
    <w:rsid w:val="00575A43"/>
    <w:rsid w:val="00575AB0"/>
    <w:rsid w:val="00575B88"/>
    <w:rsid w:val="00575E40"/>
    <w:rsid w:val="00575EF7"/>
    <w:rsid w:val="00576021"/>
    <w:rsid w:val="00576538"/>
    <w:rsid w:val="0057657F"/>
    <w:rsid w:val="005766DD"/>
    <w:rsid w:val="00576752"/>
    <w:rsid w:val="005767B9"/>
    <w:rsid w:val="005769F6"/>
    <w:rsid w:val="00576A23"/>
    <w:rsid w:val="00576AF0"/>
    <w:rsid w:val="00576B0A"/>
    <w:rsid w:val="00576C29"/>
    <w:rsid w:val="00576C47"/>
    <w:rsid w:val="00576C6E"/>
    <w:rsid w:val="00576DD9"/>
    <w:rsid w:val="00577013"/>
    <w:rsid w:val="00577188"/>
    <w:rsid w:val="00577246"/>
    <w:rsid w:val="0057725C"/>
    <w:rsid w:val="005772C6"/>
    <w:rsid w:val="00577322"/>
    <w:rsid w:val="0057738F"/>
    <w:rsid w:val="005775A5"/>
    <w:rsid w:val="005775E5"/>
    <w:rsid w:val="00577604"/>
    <w:rsid w:val="005776F5"/>
    <w:rsid w:val="005778EB"/>
    <w:rsid w:val="00577905"/>
    <w:rsid w:val="00577CBC"/>
    <w:rsid w:val="0058016D"/>
    <w:rsid w:val="005801EE"/>
    <w:rsid w:val="0058025B"/>
    <w:rsid w:val="00580262"/>
    <w:rsid w:val="005802BE"/>
    <w:rsid w:val="0058039D"/>
    <w:rsid w:val="00580583"/>
    <w:rsid w:val="00580754"/>
    <w:rsid w:val="005809FD"/>
    <w:rsid w:val="00580E38"/>
    <w:rsid w:val="00580F64"/>
    <w:rsid w:val="00580FC7"/>
    <w:rsid w:val="00580FD0"/>
    <w:rsid w:val="00580FD9"/>
    <w:rsid w:val="005811FF"/>
    <w:rsid w:val="005812DA"/>
    <w:rsid w:val="0058131F"/>
    <w:rsid w:val="00581360"/>
    <w:rsid w:val="0058141F"/>
    <w:rsid w:val="0058179A"/>
    <w:rsid w:val="00581B77"/>
    <w:rsid w:val="00581C9C"/>
    <w:rsid w:val="00581D79"/>
    <w:rsid w:val="00581E46"/>
    <w:rsid w:val="00581ECB"/>
    <w:rsid w:val="00581FFF"/>
    <w:rsid w:val="00582193"/>
    <w:rsid w:val="005822A8"/>
    <w:rsid w:val="00582469"/>
    <w:rsid w:val="0058256B"/>
    <w:rsid w:val="0058261F"/>
    <w:rsid w:val="0058265C"/>
    <w:rsid w:val="00582689"/>
    <w:rsid w:val="00582749"/>
    <w:rsid w:val="005827D2"/>
    <w:rsid w:val="00582807"/>
    <w:rsid w:val="00582A49"/>
    <w:rsid w:val="00582AF5"/>
    <w:rsid w:val="00582B85"/>
    <w:rsid w:val="00582D12"/>
    <w:rsid w:val="00582F04"/>
    <w:rsid w:val="005830B9"/>
    <w:rsid w:val="0058319B"/>
    <w:rsid w:val="00583256"/>
    <w:rsid w:val="005832E2"/>
    <w:rsid w:val="00583393"/>
    <w:rsid w:val="00583528"/>
    <w:rsid w:val="00583556"/>
    <w:rsid w:val="00583576"/>
    <w:rsid w:val="005835FB"/>
    <w:rsid w:val="005836F1"/>
    <w:rsid w:val="005837EF"/>
    <w:rsid w:val="005837F0"/>
    <w:rsid w:val="00583879"/>
    <w:rsid w:val="00583978"/>
    <w:rsid w:val="00583981"/>
    <w:rsid w:val="00583AE9"/>
    <w:rsid w:val="00583C4D"/>
    <w:rsid w:val="00583DAB"/>
    <w:rsid w:val="00583DDE"/>
    <w:rsid w:val="00583E49"/>
    <w:rsid w:val="00583F79"/>
    <w:rsid w:val="005841FC"/>
    <w:rsid w:val="005843E4"/>
    <w:rsid w:val="0058442B"/>
    <w:rsid w:val="005844C4"/>
    <w:rsid w:val="00584588"/>
    <w:rsid w:val="005845D6"/>
    <w:rsid w:val="00584746"/>
    <w:rsid w:val="00584902"/>
    <w:rsid w:val="005849A7"/>
    <w:rsid w:val="00584A30"/>
    <w:rsid w:val="00584B99"/>
    <w:rsid w:val="00584BF6"/>
    <w:rsid w:val="00584C9D"/>
    <w:rsid w:val="00584CCB"/>
    <w:rsid w:val="00584F0A"/>
    <w:rsid w:val="00584F4A"/>
    <w:rsid w:val="0058515E"/>
    <w:rsid w:val="005851F9"/>
    <w:rsid w:val="00585268"/>
    <w:rsid w:val="005852C6"/>
    <w:rsid w:val="0058555B"/>
    <w:rsid w:val="00585756"/>
    <w:rsid w:val="005858F9"/>
    <w:rsid w:val="00585ACD"/>
    <w:rsid w:val="00585BFD"/>
    <w:rsid w:val="0058608A"/>
    <w:rsid w:val="00586112"/>
    <w:rsid w:val="0058616D"/>
    <w:rsid w:val="005861B7"/>
    <w:rsid w:val="00586279"/>
    <w:rsid w:val="005863BA"/>
    <w:rsid w:val="00586416"/>
    <w:rsid w:val="005864C2"/>
    <w:rsid w:val="005864C7"/>
    <w:rsid w:val="005865E4"/>
    <w:rsid w:val="005865FD"/>
    <w:rsid w:val="005866A8"/>
    <w:rsid w:val="005866E4"/>
    <w:rsid w:val="005866E9"/>
    <w:rsid w:val="0058696B"/>
    <w:rsid w:val="005869D6"/>
    <w:rsid w:val="00586B83"/>
    <w:rsid w:val="00586BFA"/>
    <w:rsid w:val="00586CBE"/>
    <w:rsid w:val="00586D1E"/>
    <w:rsid w:val="00586D8E"/>
    <w:rsid w:val="0058718F"/>
    <w:rsid w:val="005871C6"/>
    <w:rsid w:val="00587535"/>
    <w:rsid w:val="0058755E"/>
    <w:rsid w:val="00587573"/>
    <w:rsid w:val="0058757D"/>
    <w:rsid w:val="005875A6"/>
    <w:rsid w:val="005875EB"/>
    <w:rsid w:val="00587622"/>
    <w:rsid w:val="00587722"/>
    <w:rsid w:val="0058789F"/>
    <w:rsid w:val="00587970"/>
    <w:rsid w:val="00587AB1"/>
    <w:rsid w:val="00587ABB"/>
    <w:rsid w:val="00587DF3"/>
    <w:rsid w:val="00590104"/>
    <w:rsid w:val="00590188"/>
    <w:rsid w:val="0059026E"/>
    <w:rsid w:val="00590301"/>
    <w:rsid w:val="00590517"/>
    <w:rsid w:val="00590572"/>
    <w:rsid w:val="00590680"/>
    <w:rsid w:val="005906F2"/>
    <w:rsid w:val="00590790"/>
    <w:rsid w:val="005907D5"/>
    <w:rsid w:val="0059088A"/>
    <w:rsid w:val="005908AA"/>
    <w:rsid w:val="00590A79"/>
    <w:rsid w:val="00590C6F"/>
    <w:rsid w:val="00590D7D"/>
    <w:rsid w:val="00590EC8"/>
    <w:rsid w:val="0059136A"/>
    <w:rsid w:val="00591428"/>
    <w:rsid w:val="00591484"/>
    <w:rsid w:val="005916C2"/>
    <w:rsid w:val="00591784"/>
    <w:rsid w:val="005917DE"/>
    <w:rsid w:val="00591803"/>
    <w:rsid w:val="0059187B"/>
    <w:rsid w:val="0059192C"/>
    <w:rsid w:val="005919C0"/>
    <w:rsid w:val="00591A3F"/>
    <w:rsid w:val="00591B9F"/>
    <w:rsid w:val="00591C36"/>
    <w:rsid w:val="00591D24"/>
    <w:rsid w:val="00591DF3"/>
    <w:rsid w:val="00592089"/>
    <w:rsid w:val="005920EE"/>
    <w:rsid w:val="005920F3"/>
    <w:rsid w:val="005922F3"/>
    <w:rsid w:val="0059236B"/>
    <w:rsid w:val="00592410"/>
    <w:rsid w:val="00592528"/>
    <w:rsid w:val="0059263C"/>
    <w:rsid w:val="00592670"/>
    <w:rsid w:val="00592714"/>
    <w:rsid w:val="005929BD"/>
    <w:rsid w:val="00592A05"/>
    <w:rsid w:val="00592A4C"/>
    <w:rsid w:val="00592A8F"/>
    <w:rsid w:val="00592CA2"/>
    <w:rsid w:val="00592D09"/>
    <w:rsid w:val="00592D85"/>
    <w:rsid w:val="00592E72"/>
    <w:rsid w:val="00592E9E"/>
    <w:rsid w:val="00592F79"/>
    <w:rsid w:val="00593072"/>
    <w:rsid w:val="00593375"/>
    <w:rsid w:val="00593496"/>
    <w:rsid w:val="0059352E"/>
    <w:rsid w:val="005935DC"/>
    <w:rsid w:val="00593657"/>
    <w:rsid w:val="005937A9"/>
    <w:rsid w:val="005939AE"/>
    <w:rsid w:val="00593A38"/>
    <w:rsid w:val="00593BDF"/>
    <w:rsid w:val="00593BE3"/>
    <w:rsid w:val="00593C16"/>
    <w:rsid w:val="00593EB7"/>
    <w:rsid w:val="00593EC2"/>
    <w:rsid w:val="00593EC8"/>
    <w:rsid w:val="00593EF9"/>
    <w:rsid w:val="00593F7F"/>
    <w:rsid w:val="00594005"/>
    <w:rsid w:val="00594148"/>
    <w:rsid w:val="00594158"/>
    <w:rsid w:val="0059430D"/>
    <w:rsid w:val="00594330"/>
    <w:rsid w:val="00594347"/>
    <w:rsid w:val="0059449C"/>
    <w:rsid w:val="005944EC"/>
    <w:rsid w:val="005945E2"/>
    <w:rsid w:val="00594609"/>
    <w:rsid w:val="00594677"/>
    <w:rsid w:val="00594AF9"/>
    <w:rsid w:val="00594E75"/>
    <w:rsid w:val="00594E8F"/>
    <w:rsid w:val="00594F35"/>
    <w:rsid w:val="00594F38"/>
    <w:rsid w:val="00594F78"/>
    <w:rsid w:val="00594F87"/>
    <w:rsid w:val="00594FA5"/>
    <w:rsid w:val="00595164"/>
    <w:rsid w:val="005951B5"/>
    <w:rsid w:val="0059523C"/>
    <w:rsid w:val="0059531B"/>
    <w:rsid w:val="00595628"/>
    <w:rsid w:val="0059564C"/>
    <w:rsid w:val="00595ADA"/>
    <w:rsid w:val="00595B55"/>
    <w:rsid w:val="00595C48"/>
    <w:rsid w:val="00595D06"/>
    <w:rsid w:val="00595EA7"/>
    <w:rsid w:val="00596115"/>
    <w:rsid w:val="0059613D"/>
    <w:rsid w:val="00596376"/>
    <w:rsid w:val="00596390"/>
    <w:rsid w:val="00596391"/>
    <w:rsid w:val="00596430"/>
    <w:rsid w:val="00596686"/>
    <w:rsid w:val="005966A3"/>
    <w:rsid w:val="00596763"/>
    <w:rsid w:val="005968F9"/>
    <w:rsid w:val="005969EF"/>
    <w:rsid w:val="00596B32"/>
    <w:rsid w:val="00596B40"/>
    <w:rsid w:val="00596B7E"/>
    <w:rsid w:val="00596E5A"/>
    <w:rsid w:val="00596F17"/>
    <w:rsid w:val="00597029"/>
    <w:rsid w:val="00597103"/>
    <w:rsid w:val="00597125"/>
    <w:rsid w:val="005973E5"/>
    <w:rsid w:val="00597411"/>
    <w:rsid w:val="00597467"/>
    <w:rsid w:val="00597469"/>
    <w:rsid w:val="00597567"/>
    <w:rsid w:val="005976D0"/>
    <w:rsid w:val="00597891"/>
    <w:rsid w:val="005978B6"/>
    <w:rsid w:val="005978D9"/>
    <w:rsid w:val="00597AB1"/>
    <w:rsid w:val="00597DC0"/>
    <w:rsid w:val="00597F03"/>
    <w:rsid w:val="005A0251"/>
    <w:rsid w:val="005A0368"/>
    <w:rsid w:val="005A0389"/>
    <w:rsid w:val="005A03FC"/>
    <w:rsid w:val="005A0521"/>
    <w:rsid w:val="005A0655"/>
    <w:rsid w:val="005A06D3"/>
    <w:rsid w:val="005A0717"/>
    <w:rsid w:val="005A074C"/>
    <w:rsid w:val="005A076B"/>
    <w:rsid w:val="005A08FB"/>
    <w:rsid w:val="005A0909"/>
    <w:rsid w:val="005A09B4"/>
    <w:rsid w:val="005A0B2C"/>
    <w:rsid w:val="005A0BE2"/>
    <w:rsid w:val="005A0D90"/>
    <w:rsid w:val="005A0E58"/>
    <w:rsid w:val="005A0F8C"/>
    <w:rsid w:val="005A0FFA"/>
    <w:rsid w:val="005A12B7"/>
    <w:rsid w:val="005A1537"/>
    <w:rsid w:val="005A1562"/>
    <w:rsid w:val="005A156E"/>
    <w:rsid w:val="005A15FE"/>
    <w:rsid w:val="005A17C6"/>
    <w:rsid w:val="005A183A"/>
    <w:rsid w:val="005A187D"/>
    <w:rsid w:val="005A1943"/>
    <w:rsid w:val="005A1962"/>
    <w:rsid w:val="005A19B9"/>
    <w:rsid w:val="005A1B2A"/>
    <w:rsid w:val="005A1CC9"/>
    <w:rsid w:val="005A1D16"/>
    <w:rsid w:val="005A1D7C"/>
    <w:rsid w:val="005A1ED0"/>
    <w:rsid w:val="005A1F4A"/>
    <w:rsid w:val="005A1FD2"/>
    <w:rsid w:val="005A218D"/>
    <w:rsid w:val="005A22D1"/>
    <w:rsid w:val="005A22FF"/>
    <w:rsid w:val="005A2451"/>
    <w:rsid w:val="005A249C"/>
    <w:rsid w:val="005A258F"/>
    <w:rsid w:val="005A2624"/>
    <w:rsid w:val="005A265F"/>
    <w:rsid w:val="005A2BFE"/>
    <w:rsid w:val="005A2C0C"/>
    <w:rsid w:val="005A2E36"/>
    <w:rsid w:val="005A2F65"/>
    <w:rsid w:val="005A2F98"/>
    <w:rsid w:val="005A2FC0"/>
    <w:rsid w:val="005A2FEE"/>
    <w:rsid w:val="005A301B"/>
    <w:rsid w:val="005A308F"/>
    <w:rsid w:val="005A31B0"/>
    <w:rsid w:val="005A33F9"/>
    <w:rsid w:val="005A33FA"/>
    <w:rsid w:val="005A3418"/>
    <w:rsid w:val="005A3B1C"/>
    <w:rsid w:val="005A3BB9"/>
    <w:rsid w:val="005A3C51"/>
    <w:rsid w:val="005A3D32"/>
    <w:rsid w:val="005A3DE6"/>
    <w:rsid w:val="005A3F25"/>
    <w:rsid w:val="005A4015"/>
    <w:rsid w:val="005A4032"/>
    <w:rsid w:val="005A409B"/>
    <w:rsid w:val="005A4344"/>
    <w:rsid w:val="005A45FF"/>
    <w:rsid w:val="005A46AB"/>
    <w:rsid w:val="005A46D2"/>
    <w:rsid w:val="005A4A37"/>
    <w:rsid w:val="005A4A6E"/>
    <w:rsid w:val="005A4B41"/>
    <w:rsid w:val="005A4BCC"/>
    <w:rsid w:val="005A4CBA"/>
    <w:rsid w:val="005A4DFE"/>
    <w:rsid w:val="005A4FDE"/>
    <w:rsid w:val="005A529C"/>
    <w:rsid w:val="005A547E"/>
    <w:rsid w:val="005A571F"/>
    <w:rsid w:val="005A57B5"/>
    <w:rsid w:val="005A57DC"/>
    <w:rsid w:val="005A592C"/>
    <w:rsid w:val="005A5EC4"/>
    <w:rsid w:val="005A6064"/>
    <w:rsid w:val="005A6136"/>
    <w:rsid w:val="005A6378"/>
    <w:rsid w:val="005A64F4"/>
    <w:rsid w:val="005A6605"/>
    <w:rsid w:val="005A660A"/>
    <w:rsid w:val="005A6804"/>
    <w:rsid w:val="005A68FB"/>
    <w:rsid w:val="005A6A6B"/>
    <w:rsid w:val="005A6BB8"/>
    <w:rsid w:val="005A6CA3"/>
    <w:rsid w:val="005A6E54"/>
    <w:rsid w:val="005A6F3A"/>
    <w:rsid w:val="005A72B4"/>
    <w:rsid w:val="005A7371"/>
    <w:rsid w:val="005A73D2"/>
    <w:rsid w:val="005A7453"/>
    <w:rsid w:val="005A752E"/>
    <w:rsid w:val="005A76F8"/>
    <w:rsid w:val="005A77E0"/>
    <w:rsid w:val="005A7914"/>
    <w:rsid w:val="005A7E5C"/>
    <w:rsid w:val="005A7EB9"/>
    <w:rsid w:val="005A7F02"/>
    <w:rsid w:val="005A7F58"/>
    <w:rsid w:val="005B005A"/>
    <w:rsid w:val="005B00A6"/>
    <w:rsid w:val="005B00F1"/>
    <w:rsid w:val="005B0132"/>
    <w:rsid w:val="005B02DD"/>
    <w:rsid w:val="005B0383"/>
    <w:rsid w:val="005B0508"/>
    <w:rsid w:val="005B052B"/>
    <w:rsid w:val="005B06D0"/>
    <w:rsid w:val="005B0BC0"/>
    <w:rsid w:val="005B0D53"/>
    <w:rsid w:val="005B0DC1"/>
    <w:rsid w:val="005B0DDC"/>
    <w:rsid w:val="005B0F38"/>
    <w:rsid w:val="005B1082"/>
    <w:rsid w:val="005B10CA"/>
    <w:rsid w:val="005B10D6"/>
    <w:rsid w:val="005B11D2"/>
    <w:rsid w:val="005B131C"/>
    <w:rsid w:val="005B14AA"/>
    <w:rsid w:val="005B14D7"/>
    <w:rsid w:val="005B153A"/>
    <w:rsid w:val="005B1645"/>
    <w:rsid w:val="005B16D2"/>
    <w:rsid w:val="005B170D"/>
    <w:rsid w:val="005B1719"/>
    <w:rsid w:val="005B1726"/>
    <w:rsid w:val="005B174F"/>
    <w:rsid w:val="005B18C6"/>
    <w:rsid w:val="005B191D"/>
    <w:rsid w:val="005B19AF"/>
    <w:rsid w:val="005B1B55"/>
    <w:rsid w:val="005B1B81"/>
    <w:rsid w:val="005B1E79"/>
    <w:rsid w:val="005B235D"/>
    <w:rsid w:val="005B237D"/>
    <w:rsid w:val="005B24B3"/>
    <w:rsid w:val="005B260E"/>
    <w:rsid w:val="005B265E"/>
    <w:rsid w:val="005B270A"/>
    <w:rsid w:val="005B286F"/>
    <w:rsid w:val="005B28CF"/>
    <w:rsid w:val="005B298E"/>
    <w:rsid w:val="005B2A50"/>
    <w:rsid w:val="005B2A97"/>
    <w:rsid w:val="005B2B7F"/>
    <w:rsid w:val="005B2C24"/>
    <w:rsid w:val="005B2C71"/>
    <w:rsid w:val="005B2CB9"/>
    <w:rsid w:val="005B2EA7"/>
    <w:rsid w:val="005B2F47"/>
    <w:rsid w:val="005B305D"/>
    <w:rsid w:val="005B3405"/>
    <w:rsid w:val="005B366A"/>
    <w:rsid w:val="005B36AE"/>
    <w:rsid w:val="005B3B0B"/>
    <w:rsid w:val="005B3B2E"/>
    <w:rsid w:val="005B3B5C"/>
    <w:rsid w:val="005B3BFB"/>
    <w:rsid w:val="005B3CAA"/>
    <w:rsid w:val="005B3D81"/>
    <w:rsid w:val="005B3DC9"/>
    <w:rsid w:val="005B3F26"/>
    <w:rsid w:val="005B3F50"/>
    <w:rsid w:val="005B3FA5"/>
    <w:rsid w:val="005B4042"/>
    <w:rsid w:val="005B4191"/>
    <w:rsid w:val="005B4228"/>
    <w:rsid w:val="005B4267"/>
    <w:rsid w:val="005B42B4"/>
    <w:rsid w:val="005B43FB"/>
    <w:rsid w:val="005B448A"/>
    <w:rsid w:val="005B4570"/>
    <w:rsid w:val="005B465A"/>
    <w:rsid w:val="005B4900"/>
    <w:rsid w:val="005B4A5F"/>
    <w:rsid w:val="005B4B0D"/>
    <w:rsid w:val="005B4B17"/>
    <w:rsid w:val="005B4C1B"/>
    <w:rsid w:val="005B4E2C"/>
    <w:rsid w:val="005B502C"/>
    <w:rsid w:val="005B5079"/>
    <w:rsid w:val="005B50EE"/>
    <w:rsid w:val="005B50FE"/>
    <w:rsid w:val="005B524B"/>
    <w:rsid w:val="005B526F"/>
    <w:rsid w:val="005B560D"/>
    <w:rsid w:val="005B5690"/>
    <w:rsid w:val="005B5A85"/>
    <w:rsid w:val="005B5BAB"/>
    <w:rsid w:val="005B5E73"/>
    <w:rsid w:val="005B5EBD"/>
    <w:rsid w:val="005B6116"/>
    <w:rsid w:val="005B617A"/>
    <w:rsid w:val="005B63BE"/>
    <w:rsid w:val="005B64DD"/>
    <w:rsid w:val="005B673B"/>
    <w:rsid w:val="005B67A2"/>
    <w:rsid w:val="005B681D"/>
    <w:rsid w:val="005B6905"/>
    <w:rsid w:val="005B69AF"/>
    <w:rsid w:val="005B6BD1"/>
    <w:rsid w:val="005B6CD3"/>
    <w:rsid w:val="005B6E44"/>
    <w:rsid w:val="005B71BD"/>
    <w:rsid w:val="005B72A6"/>
    <w:rsid w:val="005B7337"/>
    <w:rsid w:val="005B737F"/>
    <w:rsid w:val="005B73BD"/>
    <w:rsid w:val="005B753B"/>
    <w:rsid w:val="005B759D"/>
    <w:rsid w:val="005B7709"/>
    <w:rsid w:val="005B78FA"/>
    <w:rsid w:val="005B7A5E"/>
    <w:rsid w:val="005B7CAD"/>
    <w:rsid w:val="005B7E3E"/>
    <w:rsid w:val="005B7FD4"/>
    <w:rsid w:val="005C0160"/>
    <w:rsid w:val="005C023B"/>
    <w:rsid w:val="005C02B3"/>
    <w:rsid w:val="005C079A"/>
    <w:rsid w:val="005C07CC"/>
    <w:rsid w:val="005C0925"/>
    <w:rsid w:val="005C09D5"/>
    <w:rsid w:val="005C0A2D"/>
    <w:rsid w:val="005C0A78"/>
    <w:rsid w:val="005C0B75"/>
    <w:rsid w:val="005C0C6B"/>
    <w:rsid w:val="005C0FEC"/>
    <w:rsid w:val="005C108C"/>
    <w:rsid w:val="005C10DF"/>
    <w:rsid w:val="005C128B"/>
    <w:rsid w:val="005C13C5"/>
    <w:rsid w:val="005C143F"/>
    <w:rsid w:val="005C1484"/>
    <w:rsid w:val="005C14F1"/>
    <w:rsid w:val="005C1609"/>
    <w:rsid w:val="005C1618"/>
    <w:rsid w:val="005C172A"/>
    <w:rsid w:val="005C1748"/>
    <w:rsid w:val="005C175B"/>
    <w:rsid w:val="005C1A20"/>
    <w:rsid w:val="005C1AC0"/>
    <w:rsid w:val="005C1B54"/>
    <w:rsid w:val="005C1B89"/>
    <w:rsid w:val="005C1F52"/>
    <w:rsid w:val="005C1F73"/>
    <w:rsid w:val="005C2007"/>
    <w:rsid w:val="005C21F5"/>
    <w:rsid w:val="005C222A"/>
    <w:rsid w:val="005C227C"/>
    <w:rsid w:val="005C23A8"/>
    <w:rsid w:val="005C23FB"/>
    <w:rsid w:val="005C258B"/>
    <w:rsid w:val="005C2683"/>
    <w:rsid w:val="005C287D"/>
    <w:rsid w:val="005C2975"/>
    <w:rsid w:val="005C2A5A"/>
    <w:rsid w:val="005C2A91"/>
    <w:rsid w:val="005C2AF5"/>
    <w:rsid w:val="005C2CC2"/>
    <w:rsid w:val="005C2D05"/>
    <w:rsid w:val="005C3429"/>
    <w:rsid w:val="005C343B"/>
    <w:rsid w:val="005C34E0"/>
    <w:rsid w:val="005C34FC"/>
    <w:rsid w:val="005C352D"/>
    <w:rsid w:val="005C3677"/>
    <w:rsid w:val="005C379D"/>
    <w:rsid w:val="005C37B2"/>
    <w:rsid w:val="005C37E2"/>
    <w:rsid w:val="005C38BE"/>
    <w:rsid w:val="005C3A2F"/>
    <w:rsid w:val="005C3BB2"/>
    <w:rsid w:val="005C3D16"/>
    <w:rsid w:val="005C3DCF"/>
    <w:rsid w:val="005C3E24"/>
    <w:rsid w:val="005C3FF7"/>
    <w:rsid w:val="005C4014"/>
    <w:rsid w:val="005C4113"/>
    <w:rsid w:val="005C4160"/>
    <w:rsid w:val="005C4251"/>
    <w:rsid w:val="005C457B"/>
    <w:rsid w:val="005C461D"/>
    <w:rsid w:val="005C47C9"/>
    <w:rsid w:val="005C4A7F"/>
    <w:rsid w:val="005C4CDA"/>
    <w:rsid w:val="005C4CEE"/>
    <w:rsid w:val="005C4D05"/>
    <w:rsid w:val="005C4E01"/>
    <w:rsid w:val="005C4F5F"/>
    <w:rsid w:val="005C4FD6"/>
    <w:rsid w:val="005C51EC"/>
    <w:rsid w:val="005C52F3"/>
    <w:rsid w:val="005C5380"/>
    <w:rsid w:val="005C53D0"/>
    <w:rsid w:val="005C5414"/>
    <w:rsid w:val="005C5531"/>
    <w:rsid w:val="005C5794"/>
    <w:rsid w:val="005C57A4"/>
    <w:rsid w:val="005C5935"/>
    <w:rsid w:val="005C5967"/>
    <w:rsid w:val="005C5A40"/>
    <w:rsid w:val="005C5B42"/>
    <w:rsid w:val="005C5B55"/>
    <w:rsid w:val="005C5CD0"/>
    <w:rsid w:val="005C5D1F"/>
    <w:rsid w:val="005C5E3D"/>
    <w:rsid w:val="005C5E82"/>
    <w:rsid w:val="005C5EF2"/>
    <w:rsid w:val="005C5F0F"/>
    <w:rsid w:val="005C6209"/>
    <w:rsid w:val="005C62A0"/>
    <w:rsid w:val="005C645A"/>
    <w:rsid w:val="005C64B5"/>
    <w:rsid w:val="005C655E"/>
    <w:rsid w:val="005C656D"/>
    <w:rsid w:val="005C6580"/>
    <w:rsid w:val="005C6845"/>
    <w:rsid w:val="005C68B5"/>
    <w:rsid w:val="005C68D2"/>
    <w:rsid w:val="005C68F6"/>
    <w:rsid w:val="005C6A0B"/>
    <w:rsid w:val="005C6AB3"/>
    <w:rsid w:val="005C6AE2"/>
    <w:rsid w:val="005C6BAC"/>
    <w:rsid w:val="005C6C48"/>
    <w:rsid w:val="005C6D30"/>
    <w:rsid w:val="005C6F88"/>
    <w:rsid w:val="005C70CD"/>
    <w:rsid w:val="005C714F"/>
    <w:rsid w:val="005C7184"/>
    <w:rsid w:val="005C73C4"/>
    <w:rsid w:val="005C75B0"/>
    <w:rsid w:val="005C75F4"/>
    <w:rsid w:val="005C76D4"/>
    <w:rsid w:val="005C77A3"/>
    <w:rsid w:val="005C7848"/>
    <w:rsid w:val="005C7AE5"/>
    <w:rsid w:val="005C7B2E"/>
    <w:rsid w:val="005C7B5A"/>
    <w:rsid w:val="005C7CD6"/>
    <w:rsid w:val="005C7F00"/>
    <w:rsid w:val="005C7FB0"/>
    <w:rsid w:val="005D01AC"/>
    <w:rsid w:val="005D0270"/>
    <w:rsid w:val="005D027E"/>
    <w:rsid w:val="005D0287"/>
    <w:rsid w:val="005D0359"/>
    <w:rsid w:val="005D07A4"/>
    <w:rsid w:val="005D07CC"/>
    <w:rsid w:val="005D086B"/>
    <w:rsid w:val="005D0997"/>
    <w:rsid w:val="005D0B95"/>
    <w:rsid w:val="005D0CDC"/>
    <w:rsid w:val="005D0D0A"/>
    <w:rsid w:val="005D0E66"/>
    <w:rsid w:val="005D0F42"/>
    <w:rsid w:val="005D1030"/>
    <w:rsid w:val="005D109F"/>
    <w:rsid w:val="005D10B5"/>
    <w:rsid w:val="005D119C"/>
    <w:rsid w:val="005D1213"/>
    <w:rsid w:val="005D1280"/>
    <w:rsid w:val="005D1465"/>
    <w:rsid w:val="005D1533"/>
    <w:rsid w:val="005D15C9"/>
    <w:rsid w:val="005D16AC"/>
    <w:rsid w:val="005D178F"/>
    <w:rsid w:val="005D17BB"/>
    <w:rsid w:val="005D1882"/>
    <w:rsid w:val="005D189C"/>
    <w:rsid w:val="005D18E5"/>
    <w:rsid w:val="005D1943"/>
    <w:rsid w:val="005D1AC4"/>
    <w:rsid w:val="005D1AEB"/>
    <w:rsid w:val="005D1CDE"/>
    <w:rsid w:val="005D1E7D"/>
    <w:rsid w:val="005D1EF5"/>
    <w:rsid w:val="005D1F36"/>
    <w:rsid w:val="005D2371"/>
    <w:rsid w:val="005D24E0"/>
    <w:rsid w:val="005D2502"/>
    <w:rsid w:val="005D2AEA"/>
    <w:rsid w:val="005D2C5A"/>
    <w:rsid w:val="005D2ED4"/>
    <w:rsid w:val="005D30A5"/>
    <w:rsid w:val="005D311E"/>
    <w:rsid w:val="005D31BF"/>
    <w:rsid w:val="005D321C"/>
    <w:rsid w:val="005D3287"/>
    <w:rsid w:val="005D34E9"/>
    <w:rsid w:val="005D3543"/>
    <w:rsid w:val="005D35FD"/>
    <w:rsid w:val="005D374D"/>
    <w:rsid w:val="005D3862"/>
    <w:rsid w:val="005D38F7"/>
    <w:rsid w:val="005D392D"/>
    <w:rsid w:val="005D395F"/>
    <w:rsid w:val="005D3C56"/>
    <w:rsid w:val="005D3CB0"/>
    <w:rsid w:val="005D3EC5"/>
    <w:rsid w:val="005D42B5"/>
    <w:rsid w:val="005D42EB"/>
    <w:rsid w:val="005D44B7"/>
    <w:rsid w:val="005D452D"/>
    <w:rsid w:val="005D4531"/>
    <w:rsid w:val="005D459F"/>
    <w:rsid w:val="005D4655"/>
    <w:rsid w:val="005D4723"/>
    <w:rsid w:val="005D4810"/>
    <w:rsid w:val="005D482A"/>
    <w:rsid w:val="005D4899"/>
    <w:rsid w:val="005D48F7"/>
    <w:rsid w:val="005D4AEC"/>
    <w:rsid w:val="005D4B0B"/>
    <w:rsid w:val="005D4E6D"/>
    <w:rsid w:val="005D4FE0"/>
    <w:rsid w:val="005D5038"/>
    <w:rsid w:val="005D5223"/>
    <w:rsid w:val="005D5342"/>
    <w:rsid w:val="005D5427"/>
    <w:rsid w:val="005D546C"/>
    <w:rsid w:val="005D54AE"/>
    <w:rsid w:val="005D54B9"/>
    <w:rsid w:val="005D54F0"/>
    <w:rsid w:val="005D560E"/>
    <w:rsid w:val="005D570A"/>
    <w:rsid w:val="005D59F5"/>
    <w:rsid w:val="005D59FD"/>
    <w:rsid w:val="005D5AD0"/>
    <w:rsid w:val="005D5B4F"/>
    <w:rsid w:val="005D5CAD"/>
    <w:rsid w:val="005D5F0A"/>
    <w:rsid w:val="005D60AE"/>
    <w:rsid w:val="005D63BA"/>
    <w:rsid w:val="005D63CF"/>
    <w:rsid w:val="005D66B2"/>
    <w:rsid w:val="005D6829"/>
    <w:rsid w:val="005D682B"/>
    <w:rsid w:val="005D698C"/>
    <w:rsid w:val="005D6B1C"/>
    <w:rsid w:val="005D7052"/>
    <w:rsid w:val="005D718B"/>
    <w:rsid w:val="005D744C"/>
    <w:rsid w:val="005D75B6"/>
    <w:rsid w:val="005D7607"/>
    <w:rsid w:val="005D7656"/>
    <w:rsid w:val="005D7812"/>
    <w:rsid w:val="005D7825"/>
    <w:rsid w:val="005D791A"/>
    <w:rsid w:val="005D7A71"/>
    <w:rsid w:val="005D7B50"/>
    <w:rsid w:val="005D7BA9"/>
    <w:rsid w:val="005D7C65"/>
    <w:rsid w:val="005D7C9E"/>
    <w:rsid w:val="005D7E13"/>
    <w:rsid w:val="005D7F08"/>
    <w:rsid w:val="005E0111"/>
    <w:rsid w:val="005E011A"/>
    <w:rsid w:val="005E0148"/>
    <w:rsid w:val="005E0277"/>
    <w:rsid w:val="005E035E"/>
    <w:rsid w:val="005E0527"/>
    <w:rsid w:val="005E0669"/>
    <w:rsid w:val="005E07A9"/>
    <w:rsid w:val="005E0942"/>
    <w:rsid w:val="005E0A3B"/>
    <w:rsid w:val="005E0AE2"/>
    <w:rsid w:val="005E0B41"/>
    <w:rsid w:val="005E0BD2"/>
    <w:rsid w:val="005E0BEC"/>
    <w:rsid w:val="005E0BFB"/>
    <w:rsid w:val="005E0E7F"/>
    <w:rsid w:val="005E1049"/>
    <w:rsid w:val="005E10FA"/>
    <w:rsid w:val="005E1177"/>
    <w:rsid w:val="005E11D1"/>
    <w:rsid w:val="005E12F6"/>
    <w:rsid w:val="005E1362"/>
    <w:rsid w:val="005E13B9"/>
    <w:rsid w:val="005E1488"/>
    <w:rsid w:val="005E1509"/>
    <w:rsid w:val="005E15BB"/>
    <w:rsid w:val="005E1CAC"/>
    <w:rsid w:val="005E1CFE"/>
    <w:rsid w:val="005E1D88"/>
    <w:rsid w:val="005E1E3A"/>
    <w:rsid w:val="005E1E3C"/>
    <w:rsid w:val="005E1F05"/>
    <w:rsid w:val="005E206C"/>
    <w:rsid w:val="005E207F"/>
    <w:rsid w:val="005E20B3"/>
    <w:rsid w:val="005E20E7"/>
    <w:rsid w:val="005E211B"/>
    <w:rsid w:val="005E22D2"/>
    <w:rsid w:val="005E2555"/>
    <w:rsid w:val="005E2575"/>
    <w:rsid w:val="005E274F"/>
    <w:rsid w:val="005E27A2"/>
    <w:rsid w:val="005E2A44"/>
    <w:rsid w:val="005E2BE0"/>
    <w:rsid w:val="005E2EC6"/>
    <w:rsid w:val="005E2EE3"/>
    <w:rsid w:val="005E2F40"/>
    <w:rsid w:val="005E32E0"/>
    <w:rsid w:val="005E32E1"/>
    <w:rsid w:val="005E32E8"/>
    <w:rsid w:val="005E34A4"/>
    <w:rsid w:val="005E34E2"/>
    <w:rsid w:val="005E379D"/>
    <w:rsid w:val="005E3A0B"/>
    <w:rsid w:val="005E3A42"/>
    <w:rsid w:val="005E3B1D"/>
    <w:rsid w:val="005E3C8A"/>
    <w:rsid w:val="005E3CEC"/>
    <w:rsid w:val="005E3FBF"/>
    <w:rsid w:val="005E406F"/>
    <w:rsid w:val="005E42F2"/>
    <w:rsid w:val="005E42FB"/>
    <w:rsid w:val="005E4309"/>
    <w:rsid w:val="005E44F5"/>
    <w:rsid w:val="005E4596"/>
    <w:rsid w:val="005E461C"/>
    <w:rsid w:val="005E4715"/>
    <w:rsid w:val="005E4926"/>
    <w:rsid w:val="005E492C"/>
    <w:rsid w:val="005E4A9D"/>
    <w:rsid w:val="005E4BC4"/>
    <w:rsid w:val="005E4BF6"/>
    <w:rsid w:val="005E4C32"/>
    <w:rsid w:val="005E4DB1"/>
    <w:rsid w:val="005E4E6B"/>
    <w:rsid w:val="005E4F58"/>
    <w:rsid w:val="005E5046"/>
    <w:rsid w:val="005E5102"/>
    <w:rsid w:val="005E534B"/>
    <w:rsid w:val="005E543B"/>
    <w:rsid w:val="005E5562"/>
    <w:rsid w:val="005E5759"/>
    <w:rsid w:val="005E5974"/>
    <w:rsid w:val="005E5AFF"/>
    <w:rsid w:val="005E5B96"/>
    <w:rsid w:val="005E5CF2"/>
    <w:rsid w:val="005E5E83"/>
    <w:rsid w:val="005E5E8A"/>
    <w:rsid w:val="005E5E93"/>
    <w:rsid w:val="005E5F27"/>
    <w:rsid w:val="005E5FBD"/>
    <w:rsid w:val="005E5FE2"/>
    <w:rsid w:val="005E61AA"/>
    <w:rsid w:val="005E6560"/>
    <w:rsid w:val="005E658D"/>
    <w:rsid w:val="005E65BF"/>
    <w:rsid w:val="005E6609"/>
    <w:rsid w:val="005E6A0F"/>
    <w:rsid w:val="005E6A59"/>
    <w:rsid w:val="005E6B90"/>
    <w:rsid w:val="005E6BFA"/>
    <w:rsid w:val="005E6E7D"/>
    <w:rsid w:val="005E6F3F"/>
    <w:rsid w:val="005E7002"/>
    <w:rsid w:val="005E7133"/>
    <w:rsid w:val="005E73C7"/>
    <w:rsid w:val="005E748B"/>
    <w:rsid w:val="005E799F"/>
    <w:rsid w:val="005E7A55"/>
    <w:rsid w:val="005E7AC9"/>
    <w:rsid w:val="005E7CCE"/>
    <w:rsid w:val="005E7CED"/>
    <w:rsid w:val="005F0038"/>
    <w:rsid w:val="005F00F9"/>
    <w:rsid w:val="005F0124"/>
    <w:rsid w:val="005F0142"/>
    <w:rsid w:val="005F0260"/>
    <w:rsid w:val="005F03E7"/>
    <w:rsid w:val="005F04E2"/>
    <w:rsid w:val="005F0694"/>
    <w:rsid w:val="005F06C0"/>
    <w:rsid w:val="005F06D8"/>
    <w:rsid w:val="005F0755"/>
    <w:rsid w:val="005F07B1"/>
    <w:rsid w:val="005F09EE"/>
    <w:rsid w:val="005F0B1B"/>
    <w:rsid w:val="005F0CA3"/>
    <w:rsid w:val="005F0D51"/>
    <w:rsid w:val="005F0E60"/>
    <w:rsid w:val="005F0EA4"/>
    <w:rsid w:val="005F0F39"/>
    <w:rsid w:val="005F0F7F"/>
    <w:rsid w:val="005F1038"/>
    <w:rsid w:val="005F10B1"/>
    <w:rsid w:val="005F112A"/>
    <w:rsid w:val="005F11CA"/>
    <w:rsid w:val="005F11F5"/>
    <w:rsid w:val="005F130F"/>
    <w:rsid w:val="005F1310"/>
    <w:rsid w:val="005F172E"/>
    <w:rsid w:val="005F17BA"/>
    <w:rsid w:val="005F1976"/>
    <w:rsid w:val="005F1A8E"/>
    <w:rsid w:val="005F1BFE"/>
    <w:rsid w:val="005F1CBF"/>
    <w:rsid w:val="005F1D1B"/>
    <w:rsid w:val="005F1DEC"/>
    <w:rsid w:val="005F1F38"/>
    <w:rsid w:val="005F1F9E"/>
    <w:rsid w:val="005F1FE5"/>
    <w:rsid w:val="005F22DD"/>
    <w:rsid w:val="005F24C4"/>
    <w:rsid w:val="005F2560"/>
    <w:rsid w:val="005F27B3"/>
    <w:rsid w:val="005F2815"/>
    <w:rsid w:val="005F2A3F"/>
    <w:rsid w:val="005F2AE7"/>
    <w:rsid w:val="005F2B36"/>
    <w:rsid w:val="005F2BA5"/>
    <w:rsid w:val="005F2D35"/>
    <w:rsid w:val="005F2DC7"/>
    <w:rsid w:val="005F2DFD"/>
    <w:rsid w:val="005F2E83"/>
    <w:rsid w:val="005F3211"/>
    <w:rsid w:val="005F3365"/>
    <w:rsid w:val="005F33B0"/>
    <w:rsid w:val="005F33C1"/>
    <w:rsid w:val="005F33E6"/>
    <w:rsid w:val="005F34E4"/>
    <w:rsid w:val="005F3722"/>
    <w:rsid w:val="005F3876"/>
    <w:rsid w:val="005F38B9"/>
    <w:rsid w:val="005F38D5"/>
    <w:rsid w:val="005F39C4"/>
    <w:rsid w:val="005F3B16"/>
    <w:rsid w:val="005F3B41"/>
    <w:rsid w:val="005F3B81"/>
    <w:rsid w:val="005F3C03"/>
    <w:rsid w:val="005F3D92"/>
    <w:rsid w:val="005F3F4F"/>
    <w:rsid w:val="005F403F"/>
    <w:rsid w:val="005F4080"/>
    <w:rsid w:val="005F418D"/>
    <w:rsid w:val="005F43B0"/>
    <w:rsid w:val="005F43D5"/>
    <w:rsid w:val="005F44E3"/>
    <w:rsid w:val="005F4640"/>
    <w:rsid w:val="005F46A5"/>
    <w:rsid w:val="005F472E"/>
    <w:rsid w:val="005F4768"/>
    <w:rsid w:val="005F4849"/>
    <w:rsid w:val="005F49A3"/>
    <w:rsid w:val="005F49A7"/>
    <w:rsid w:val="005F4AC8"/>
    <w:rsid w:val="005F4ADD"/>
    <w:rsid w:val="005F4C2B"/>
    <w:rsid w:val="005F4CFD"/>
    <w:rsid w:val="005F4E03"/>
    <w:rsid w:val="005F4E23"/>
    <w:rsid w:val="005F4E59"/>
    <w:rsid w:val="005F4ECF"/>
    <w:rsid w:val="005F4F9F"/>
    <w:rsid w:val="005F502A"/>
    <w:rsid w:val="005F5059"/>
    <w:rsid w:val="005F5321"/>
    <w:rsid w:val="005F548E"/>
    <w:rsid w:val="005F54D7"/>
    <w:rsid w:val="005F555C"/>
    <w:rsid w:val="005F56C5"/>
    <w:rsid w:val="005F584B"/>
    <w:rsid w:val="005F5960"/>
    <w:rsid w:val="005F5964"/>
    <w:rsid w:val="005F5996"/>
    <w:rsid w:val="005F5B33"/>
    <w:rsid w:val="005F5CCA"/>
    <w:rsid w:val="005F5CF7"/>
    <w:rsid w:val="005F5D24"/>
    <w:rsid w:val="005F5FF6"/>
    <w:rsid w:val="005F60C5"/>
    <w:rsid w:val="005F60CF"/>
    <w:rsid w:val="005F62AB"/>
    <w:rsid w:val="005F6607"/>
    <w:rsid w:val="005F666C"/>
    <w:rsid w:val="005F672E"/>
    <w:rsid w:val="005F677E"/>
    <w:rsid w:val="005F6871"/>
    <w:rsid w:val="005F6A22"/>
    <w:rsid w:val="005F6BE7"/>
    <w:rsid w:val="005F7095"/>
    <w:rsid w:val="005F70B5"/>
    <w:rsid w:val="005F70BA"/>
    <w:rsid w:val="005F74B1"/>
    <w:rsid w:val="005F75B9"/>
    <w:rsid w:val="005F77B2"/>
    <w:rsid w:val="005F79A7"/>
    <w:rsid w:val="005F79BA"/>
    <w:rsid w:val="005F79F4"/>
    <w:rsid w:val="005F7B25"/>
    <w:rsid w:val="005F7C4D"/>
    <w:rsid w:val="005F7F21"/>
    <w:rsid w:val="005F7FF8"/>
    <w:rsid w:val="00600045"/>
    <w:rsid w:val="00600054"/>
    <w:rsid w:val="0060011B"/>
    <w:rsid w:val="00600199"/>
    <w:rsid w:val="0060019F"/>
    <w:rsid w:val="00600381"/>
    <w:rsid w:val="006004D7"/>
    <w:rsid w:val="006005D1"/>
    <w:rsid w:val="006005E0"/>
    <w:rsid w:val="00600659"/>
    <w:rsid w:val="006006F7"/>
    <w:rsid w:val="006007B7"/>
    <w:rsid w:val="0060080F"/>
    <w:rsid w:val="00600895"/>
    <w:rsid w:val="006008E7"/>
    <w:rsid w:val="0060095A"/>
    <w:rsid w:val="00600977"/>
    <w:rsid w:val="006009F5"/>
    <w:rsid w:val="00600A68"/>
    <w:rsid w:val="00600A8F"/>
    <w:rsid w:val="00600AF0"/>
    <w:rsid w:val="00600AF2"/>
    <w:rsid w:val="00600B10"/>
    <w:rsid w:val="00600BF4"/>
    <w:rsid w:val="00600C04"/>
    <w:rsid w:val="00600CE7"/>
    <w:rsid w:val="00600DEA"/>
    <w:rsid w:val="00600EFD"/>
    <w:rsid w:val="00600F22"/>
    <w:rsid w:val="00600F49"/>
    <w:rsid w:val="0060101B"/>
    <w:rsid w:val="006011E1"/>
    <w:rsid w:val="00601353"/>
    <w:rsid w:val="00601378"/>
    <w:rsid w:val="0060164A"/>
    <w:rsid w:val="0060174A"/>
    <w:rsid w:val="006017FB"/>
    <w:rsid w:val="006018FB"/>
    <w:rsid w:val="00601A1B"/>
    <w:rsid w:val="00601ACB"/>
    <w:rsid w:val="00601B68"/>
    <w:rsid w:val="00601C22"/>
    <w:rsid w:val="00601D07"/>
    <w:rsid w:val="00601D71"/>
    <w:rsid w:val="00601DAA"/>
    <w:rsid w:val="00601DC4"/>
    <w:rsid w:val="00601DD4"/>
    <w:rsid w:val="00601F0A"/>
    <w:rsid w:val="0060204B"/>
    <w:rsid w:val="00602110"/>
    <w:rsid w:val="00602640"/>
    <w:rsid w:val="0060283C"/>
    <w:rsid w:val="0060285B"/>
    <w:rsid w:val="0060290E"/>
    <w:rsid w:val="00602A7B"/>
    <w:rsid w:val="00602B20"/>
    <w:rsid w:val="00602BBF"/>
    <w:rsid w:val="00602E5D"/>
    <w:rsid w:val="00602F4C"/>
    <w:rsid w:val="006030CB"/>
    <w:rsid w:val="0060316E"/>
    <w:rsid w:val="006031AD"/>
    <w:rsid w:val="006031E2"/>
    <w:rsid w:val="00603268"/>
    <w:rsid w:val="006033EB"/>
    <w:rsid w:val="006033FF"/>
    <w:rsid w:val="006034D8"/>
    <w:rsid w:val="00603738"/>
    <w:rsid w:val="006039C4"/>
    <w:rsid w:val="00603A3A"/>
    <w:rsid w:val="00603CD9"/>
    <w:rsid w:val="00603D93"/>
    <w:rsid w:val="00603EE1"/>
    <w:rsid w:val="0060423B"/>
    <w:rsid w:val="0060429F"/>
    <w:rsid w:val="00604336"/>
    <w:rsid w:val="00604501"/>
    <w:rsid w:val="0060469A"/>
    <w:rsid w:val="006046D3"/>
    <w:rsid w:val="00604AB0"/>
    <w:rsid w:val="00604B48"/>
    <w:rsid w:val="00604C44"/>
    <w:rsid w:val="00604C60"/>
    <w:rsid w:val="00604CB1"/>
    <w:rsid w:val="0060506B"/>
    <w:rsid w:val="00605199"/>
    <w:rsid w:val="00605421"/>
    <w:rsid w:val="0060542C"/>
    <w:rsid w:val="00605641"/>
    <w:rsid w:val="0060576B"/>
    <w:rsid w:val="00605BBB"/>
    <w:rsid w:val="00605C26"/>
    <w:rsid w:val="00605C30"/>
    <w:rsid w:val="00605FC0"/>
    <w:rsid w:val="0060607D"/>
    <w:rsid w:val="00606090"/>
    <w:rsid w:val="00606172"/>
    <w:rsid w:val="00606194"/>
    <w:rsid w:val="006062ED"/>
    <w:rsid w:val="006063A8"/>
    <w:rsid w:val="00606474"/>
    <w:rsid w:val="006064D1"/>
    <w:rsid w:val="0060650C"/>
    <w:rsid w:val="0060651F"/>
    <w:rsid w:val="00606617"/>
    <w:rsid w:val="00606638"/>
    <w:rsid w:val="0060673C"/>
    <w:rsid w:val="00606903"/>
    <w:rsid w:val="00606AC4"/>
    <w:rsid w:val="00606F24"/>
    <w:rsid w:val="00606F39"/>
    <w:rsid w:val="00606FF9"/>
    <w:rsid w:val="006071B0"/>
    <w:rsid w:val="006071D9"/>
    <w:rsid w:val="00607415"/>
    <w:rsid w:val="006074DA"/>
    <w:rsid w:val="006074FB"/>
    <w:rsid w:val="006075D7"/>
    <w:rsid w:val="006075DA"/>
    <w:rsid w:val="00607767"/>
    <w:rsid w:val="00607772"/>
    <w:rsid w:val="0060779D"/>
    <w:rsid w:val="006079FB"/>
    <w:rsid w:val="00607A75"/>
    <w:rsid w:val="00607AF1"/>
    <w:rsid w:val="00607BF0"/>
    <w:rsid w:val="00607E5A"/>
    <w:rsid w:val="0061001A"/>
    <w:rsid w:val="0061003A"/>
    <w:rsid w:val="00610075"/>
    <w:rsid w:val="006100F8"/>
    <w:rsid w:val="0061012C"/>
    <w:rsid w:val="00610228"/>
    <w:rsid w:val="0061037A"/>
    <w:rsid w:val="0061049D"/>
    <w:rsid w:val="0061055D"/>
    <w:rsid w:val="006105E8"/>
    <w:rsid w:val="006107E2"/>
    <w:rsid w:val="00610803"/>
    <w:rsid w:val="00610B03"/>
    <w:rsid w:val="00610BCA"/>
    <w:rsid w:val="00610CA1"/>
    <w:rsid w:val="00610CF1"/>
    <w:rsid w:val="00610EE7"/>
    <w:rsid w:val="00610EF3"/>
    <w:rsid w:val="006110F5"/>
    <w:rsid w:val="0061134D"/>
    <w:rsid w:val="00611370"/>
    <w:rsid w:val="0061139B"/>
    <w:rsid w:val="006113D0"/>
    <w:rsid w:val="0061170C"/>
    <w:rsid w:val="00611864"/>
    <w:rsid w:val="00611A0D"/>
    <w:rsid w:val="00611AFD"/>
    <w:rsid w:val="00611C93"/>
    <w:rsid w:val="00611CA0"/>
    <w:rsid w:val="00611CC9"/>
    <w:rsid w:val="00611D4B"/>
    <w:rsid w:val="00611DE9"/>
    <w:rsid w:val="00611E92"/>
    <w:rsid w:val="00611E93"/>
    <w:rsid w:val="00611F1A"/>
    <w:rsid w:val="006120C4"/>
    <w:rsid w:val="006123B7"/>
    <w:rsid w:val="006123D1"/>
    <w:rsid w:val="006123FC"/>
    <w:rsid w:val="006124FF"/>
    <w:rsid w:val="006125A4"/>
    <w:rsid w:val="006125FF"/>
    <w:rsid w:val="006126E0"/>
    <w:rsid w:val="00612832"/>
    <w:rsid w:val="0061284D"/>
    <w:rsid w:val="0061294E"/>
    <w:rsid w:val="00612961"/>
    <w:rsid w:val="006129F4"/>
    <w:rsid w:val="00612A1A"/>
    <w:rsid w:val="00612CA4"/>
    <w:rsid w:val="00612CC4"/>
    <w:rsid w:val="00612D9E"/>
    <w:rsid w:val="00612DA9"/>
    <w:rsid w:val="00612E31"/>
    <w:rsid w:val="00612E53"/>
    <w:rsid w:val="00612F60"/>
    <w:rsid w:val="0061313B"/>
    <w:rsid w:val="006132A9"/>
    <w:rsid w:val="00613389"/>
    <w:rsid w:val="0061341E"/>
    <w:rsid w:val="006134A6"/>
    <w:rsid w:val="00613A62"/>
    <w:rsid w:val="00613AC7"/>
    <w:rsid w:val="00613D04"/>
    <w:rsid w:val="00613F5B"/>
    <w:rsid w:val="00614011"/>
    <w:rsid w:val="00614226"/>
    <w:rsid w:val="0061430A"/>
    <w:rsid w:val="006146DC"/>
    <w:rsid w:val="0061475E"/>
    <w:rsid w:val="00614788"/>
    <w:rsid w:val="006147A8"/>
    <w:rsid w:val="006147BA"/>
    <w:rsid w:val="00614979"/>
    <w:rsid w:val="00614BDC"/>
    <w:rsid w:val="00614C97"/>
    <w:rsid w:val="00614E21"/>
    <w:rsid w:val="00614E8D"/>
    <w:rsid w:val="00614F4C"/>
    <w:rsid w:val="006151AC"/>
    <w:rsid w:val="006151FE"/>
    <w:rsid w:val="00615453"/>
    <w:rsid w:val="006155F7"/>
    <w:rsid w:val="00615798"/>
    <w:rsid w:val="0061579D"/>
    <w:rsid w:val="006157BA"/>
    <w:rsid w:val="006159AB"/>
    <w:rsid w:val="00615B1C"/>
    <w:rsid w:val="00615CE1"/>
    <w:rsid w:val="00615D15"/>
    <w:rsid w:val="00615D31"/>
    <w:rsid w:val="0061609B"/>
    <w:rsid w:val="006160E2"/>
    <w:rsid w:val="00616541"/>
    <w:rsid w:val="00616583"/>
    <w:rsid w:val="006165AB"/>
    <w:rsid w:val="006165F5"/>
    <w:rsid w:val="00616786"/>
    <w:rsid w:val="006167E8"/>
    <w:rsid w:val="00616912"/>
    <w:rsid w:val="00616A13"/>
    <w:rsid w:val="00616B42"/>
    <w:rsid w:val="00616BE9"/>
    <w:rsid w:val="00616C0E"/>
    <w:rsid w:val="00616C18"/>
    <w:rsid w:val="00616C49"/>
    <w:rsid w:val="00616D19"/>
    <w:rsid w:val="00616ED0"/>
    <w:rsid w:val="00616F39"/>
    <w:rsid w:val="00616F8C"/>
    <w:rsid w:val="006172F2"/>
    <w:rsid w:val="006174AF"/>
    <w:rsid w:val="0061753E"/>
    <w:rsid w:val="0061765E"/>
    <w:rsid w:val="00617819"/>
    <w:rsid w:val="006178C2"/>
    <w:rsid w:val="00617A0A"/>
    <w:rsid w:val="00617ADB"/>
    <w:rsid w:val="00617B4C"/>
    <w:rsid w:val="00617BBD"/>
    <w:rsid w:val="00617CDA"/>
    <w:rsid w:val="00617D33"/>
    <w:rsid w:val="00617E4A"/>
    <w:rsid w:val="00617E7A"/>
    <w:rsid w:val="00617E99"/>
    <w:rsid w:val="00617F9D"/>
    <w:rsid w:val="0062004F"/>
    <w:rsid w:val="006201E7"/>
    <w:rsid w:val="006203B6"/>
    <w:rsid w:val="006203D6"/>
    <w:rsid w:val="006203E8"/>
    <w:rsid w:val="006204E3"/>
    <w:rsid w:val="00620566"/>
    <w:rsid w:val="00620658"/>
    <w:rsid w:val="006206F6"/>
    <w:rsid w:val="006208EC"/>
    <w:rsid w:val="006209BA"/>
    <w:rsid w:val="006209FB"/>
    <w:rsid w:val="00620A9C"/>
    <w:rsid w:val="00620D45"/>
    <w:rsid w:val="00620D4A"/>
    <w:rsid w:val="00620E30"/>
    <w:rsid w:val="00620E5A"/>
    <w:rsid w:val="00621402"/>
    <w:rsid w:val="006215B7"/>
    <w:rsid w:val="006215C3"/>
    <w:rsid w:val="006215E2"/>
    <w:rsid w:val="00621668"/>
    <w:rsid w:val="0062179E"/>
    <w:rsid w:val="006218F9"/>
    <w:rsid w:val="00621B49"/>
    <w:rsid w:val="00621D83"/>
    <w:rsid w:val="00621EE7"/>
    <w:rsid w:val="00622004"/>
    <w:rsid w:val="0062208A"/>
    <w:rsid w:val="0062214C"/>
    <w:rsid w:val="006222E8"/>
    <w:rsid w:val="00622375"/>
    <w:rsid w:val="0062243A"/>
    <w:rsid w:val="00622693"/>
    <w:rsid w:val="006226BA"/>
    <w:rsid w:val="006226E6"/>
    <w:rsid w:val="00622715"/>
    <w:rsid w:val="00622AD6"/>
    <w:rsid w:val="00622C90"/>
    <w:rsid w:val="00623186"/>
    <w:rsid w:val="0062318A"/>
    <w:rsid w:val="00623265"/>
    <w:rsid w:val="0062332E"/>
    <w:rsid w:val="006233AA"/>
    <w:rsid w:val="006234D9"/>
    <w:rsid w:val="00623550"/>
    <w:rsid w:val="006236CB"/>
    <w:rsid w:val="006236DC"/>
    <w:rsid w:val="006236F1"/>
    <w:rsid w:val="00623785"/>
    <w:rsid w:val="006237E7"/>
    <w:rsid w:val="0062395D"/>
    <w:rsid w:val="00623A83"/>
    <w:rsid w:val="00623B42"/>
    <w:rsid w:val="00623BE5"/>
    <w:rsid w:val="00623C1C"/>
    <w:rsid w:val="00623CD2"/>
    <w:rsid w:val="00623D5F"/>
    <w:rsid w:val="00623E68"/>
    <w:rsid w:val="00623E8D"/>
    <w:rsid w:val="00623F92"/>
    <w:rsid w:val="0062411A"/>
    <w:rsid w:val="00624265"/>
    <w:rsid w:val="006243CA"/>
    <w:rsid w:val="00624763"/>
    <w:rsid w:val="00624A30"/>
    <w:rsid w:val="00624A44"/>
    <w:rsid w:val="00624CD9"/>
    <w:rsid w:val="00624EC5"/>
    <w:rsid w:val="00624ED4"/>
    <w:rsid w:val="00624EE4"/>
    <w:rsid w:val="00624EEC"/>
    <w:rsid w:val="00625147"/>
    <w:rsid w:val="00625305"/>
    <w:rsid w:val="006253EE"/>
    <w:rsid w:val="0062542A"/>
    <w:rsid w:val="00625698"/>
    <w:rsid w:val="00625848"/>
    <w:rsid w:val="00625880"/>
    <w:rsid w:val="006258E7"/>
    <w:rsid w:val="00625983"/>
    <w:rsid w:val="00625B81"/>
    <w:rsid w:val="00625EBC"/>
    <w:rsid w:val="00625EF3"/>
    <w:rsid w:val="00625F3D"/>
    <w:rsid w:val="00625F85"/>
    <w:rsid w:val="00626313"/>
    <w:rsid w:val="00626338"/>
    <w:rsid w:val="0062656C"/>
    <w:rsid w:val="00626768"/>
    <w:rsid w:val="0062676F"/>
    <w:rsid w:val="00626A01"/>
    <w:rsid w:val="00626B73"/>
    <w:rsid w:val="00626E3B"/>
    <w:rsid w:val="00626F97"/>
    <w:rsid w:val="006270EE"/>
    <w:rsid w:val="00627324"/>
    <w:rsid w:val="006273FF"/>
    <w:rsid w:val="00627485"/>
    <w:rsid w:val="00627701"/>
    <w:rsid w:val="0062779A"/>
    <w:rsid w:val="006277EC"/>
    <w:rsid w:val="0062784F"/>
    <w:rsid w:val="0062792D"/>
    <w:rsid w:val="00627989"/>
    <w:rsid w:val="00627A02"/>
    <w:rsid w:val="00627B28"/>
    <w:rsid w:val="00627B41"/>
    <w:rsid w:val="00627C85"/>
    <w:rsid w:val="00627F2E"/>
    <w:rsid w:val="00627F8F"/>
    <w:rsid w:val="0063002A"/>
    <w:rsid w:val="0063013D"/>
    <w:rsid w:val="006301E8"/>
    <w:rsid w:val="00630319"/>
    <w:rsid w:val="00630394"/>
    <w:rsid w:val="006303C7"/>
    <w:rsid w:val="006304E1"/>
    <w:rsid w:val="0063082C"/>
    <w:rsid w:val="0063085D"/>
    <w:rsid w:val="00630886"/>
    <w:rsid w:val="006308B8"/>
    <w:rsid w:val="00630909"/>
    <w:rsid w:val="00630973"/>
    <w:rsid w:val="0063099C"/>
    <w:rsid w:val="006309A7"/>
    <w:rsid w:val="00630DE0"/>
    <w:rsid w:val="00630E63"/>
    <w:rsid w:val="00630F77"/>
    <w:rsid w:val="00631017"/>
    <w:rsid w:val="006310C5"/>
    <w:rsid w:val="006314A5"/>
    <w:rsid w:val="0063161D"/>
    <w:rsid w:val="006316F2"/>
    <w:rsid w:val="006318A6"/>
    <w:rsid w:val="00631A67"/>
    <w:rsid w:val="00631A8D"/>
    <w:rsid w:val="00631ACD"/>
    <w:rsid w:val="00631C09"/>
    <w:rsid w:val="00631C97"/>
    <w:rsid w:val="00631CA7"/>
    <w:rsid w:val="00631CF9"/>
    <w:rsid w:val="00631E24"/>
    <w:rsid w:val="00631F79"/>
    <w:rsid w:val="0063208A"/>
    <w:rsid w:val="006321AD"/>
    <w:rsid w:val="006321B0"/>
    <w:rsid w:val="006321C9"/>
    <w:rsid w:val="00632555"/>
    <w:rsid w:val="006326D8"/>
    <w:rsid w:val="00632822"/>
    <w:rsid w:val="00632B2A"/>
    <w:rsid w:val="00632B6A"/>
    <w:rsid w:val="00632F3A"/>
    <w:rsid w:val="00632FAE"/>
    <w:rsid w:val="00633006"/>
    <w:rsid w:val="00633130"/>
    <w:rsid w:val="00633269"/>
    <w:rsid w:val="00633283"/>
    <w:rsid w:val="00633539"/>
    <w:rsid w:val="0063355E"/>
    <w:rsid w:val="0063367C"/>
    <w:rsid w:val="00633696"/>
    <w:rsid w:val="006336B8"/>
    <w:rsid w:val="0063373B"/>
    <w:rsid w:val="006337E4"/>
    <w:rsid w:val="00633891"/>
    <w:rsid w:val="006338D2"/>
    <w:rsid w:val="00633C3D"/>
    <w:rsid w:val="00633E75"/>
    <w:rsid w:val="00633ECF"/>
    <w:rsid w:val="00633FCA"/>
    <w:rsid w:val="00634171"/>
    <w:rsid w:val="00634413"/>
    <w:rsid w:val="00634493"/>
    <w:rsid w:val="006345E6"/>
    <w:rsid w:val="00634636"/>
    <w:rsid w:val="0063463E"/>
    <w:rsid w:val="006349A1"/>
    <w:rsid w:val="00634A76"/>
    <w:rsid w:val="00634D07"/>
    <w:rsid w:val="00634D1A"/>
    <w:rsid w:val="00634D2B"/>
    <w:rsid w:val="00634E18"/>
    <w:rsid w:val="00634EAB"/>
    <w:rsid w:val="006351F5"/>
    <w:rsid w:val="00635394"/>
    <w:rsid w:val="006354CC"/>
    <w:rsid w:val="006356A5"/>
    <w:rsid w:val="006356C1"/>
    <w:rsid w:val="00635987"/>
    <w:rsid w:val="00635A60"/>
    <w:rsid w:val="00635AF6"/>
    <w:rsid w:val="00635B33"/>
    <w:rsid w:val="00635BF4"/>
    <w:rsid w:val="00635D0C"/>
    <w:rsid w:val="00635DF2"/>
    <w:rsid w:val="00635EE4"/>
    <w:rsid w:val="00635F05"/>
    <w:rsid w:val="00635F67"/>
    <w:rsid w:val="00635FBC"/>
    <w:rsid w:val="006368D4"/>
    <w:rsid w:val="0063693A"/>
    <w:rsid w:val="00636ACE"/>
    <w:rsid w:val="00636BEE"/>
    <w:rsid w:val="00636CE7"/>
    <w:rsid w:val="00636D95"/>
    <w:rsid w:val="006370F7"/>
    <w:rsid w:val="00637133"/>
    <w:rsid w:val="00637551"/>
    <w:rsid w:val="006375A3"/>
    <w:rsid w:val="0063767D"/>
    <w:rsid w:val="006376F8"/>
    <w:rsid w:val="00637895"/>
    <w:rsid w:val="006378DE"/>
    <w:rsid w:val="00637BD0"/>
    <w:rsid w:val="00637BD9"/>
    <w:rsid w:val="00637BFA"/>
    <w:rsid w:val="00637BFB"/>
    <w:rsid w:val="00637CAD"/>
    <w:rsid w:val="00637E32"/>
    <w:rsid w:val="00637EAC"/>
    <w:rsid w:val="00640170"/>
    <w:rsid w:val="00640304"/>
    <w:rsid w:val="006404DF"/>
    <w:rsid w:val="006406A3"/>
    <w:rsid w:val="006406BE"/>
    <w:rsid w:val="006406C5"/>
    <w:rsid w:val="0064075B"/>
    <w:rsid w:val="00640817"/>
    <w:rsid w:val="006409D9"/>
    <w:rsid w:val="00640A5D"/>
    <w:rsid w:val="00640AAA"/>
    <w:rsid w:val="00640B8D"/>
    <w:rsid w:val="00640CF6"/>
    <w:rsid w:val="00640F31"/>
    <w:rsid w:val="00641011"/>
    <w:rsid w:val="006410A4"/>
    <w:rsid w:val="0064110C"/>
    <w:rsid w:val="0064119C"/>
    <w:rsid w:val="0064140F"/>
    <w:rsid w:val="006416A7"/>
    <w:rsid w:val="006417C9"/>
    <w:rsid w:val="0064187B"/>
    <w:rsid w:val="00641893"/>
    <w:rsid w:val="0064196F"/>
    <w:rsid w:val="00641B0B"/>
    <w:rsid w:val="00641B6F"/>
    <w:rsid w:val="00641FAB"/>
    <w:rsid w:val="006423C4"/>
    <w:rsid w:val="00642431"/>
    <w:rsid w:val="0064259C"/>
    <w:rsid w:val="00642815"/>
    <w:rsid w:val="006429A6"/>
    <w:rsid w:val="006429DB"/>
    <w:rsid w:val="00642A41"/>
    <w:rsid w:val="00642B60"/>
    <w:rsid w:val="00642BF7"/>
    <w:rsid w:val="00642CC6"/>
    <w:rsid w:val="00642F5D"/>
    <w:rsid w:val="006432C5"/>
    <w:rsid w:val="0064331D"/>
    <w:rsid w:val="006434ED"/>
    <w:rsid w:val="00643644"/>
    <w:rsid w:val="00643981"/>
    <w:rsid w:val="00643B40"/>
    <w:rsid w:val="00643BE7"/>
    <w:rsid w:val="00643C67"/>
    <w:rsid w:val="00643DC0"/>
    <w:rsid w:val="00643F15"/>
    <w:rsid w:val="00644009"/>
    <w:rsid w:val="0064405B"/>
    <w:rsid w:val="00644142"/>
    <w:rsid w:val="006441CF"/>
    <w:rsid w:val="006441FE"/>
    <w:rsid w:val="00644338"/>
    <w:rsid w:val="006445D0"/>
    <w:rsid w:val="006445F2"/>
    <w:rsid w:val="006446F4"/>
    <w:rsid w:val="00644791"/>
    <w:rsid w:val="00644928"/>
    <w:rsid w:val="00644B46"/>
    <w:rsid w:val="00644B86"/>
    <w:rsid w:val="00644BE9"/>
    <w:rsid w:val="00644D0C"/>
    <w:rsid w:val="00644E8F"/>
    <w:rsid w:val="00644ED7"/>
    <w:rsid w:val="006450B9"/>
    <w:rsid w:val="006450DF"/>
    <w:rsid w:val="0064527F"/>
    <w:rsid w:val="006454C0"/>
    <w:rsid w:val="006456A5"/>
    <w:rsid w:val="00645805"/>
    <w:rsid w:val="0064595A"/>
    <w:rsid w:val="00645960"/>
    <w:rsid w:val="00645DAB"/>
    <w:rsid w:val="00645F46"/>
    <w:rsid w:val="00645FD6"/>
    <w:rsid w:val="0064601B"/>
    <w:rsid w:val="00646071"/>
    <w:rsid w:val="00646075"/>
    <w:rsid w:val="00646081"/>
    <w:rsid w:val="00646133"/>
    <w:rsid w:val="00646170"/>
    <w:rsid w:val="00646238"/>
    <w:rsid w:val="00646255"/>
    <w:rsid w:val="00646303"/>
    <w:rsid w:val="0064637B"/>
    <w:rsid w:val="00646437"/>
    <w:rsid w:val="006464A3"/>
    <w:rsid w:val="0064662E"/>
    <w:rsid w:val="00646631"/>
    <w:rsid w:val="006467BF"/>
    <w:rsid w:val="006468EE"/>
    <w:rsid w:val="00646953"/>
    <w:rsid w:val="00646AC9"/>
    <w:rsid w:val="00646B72"/>
    <w:rsid w:val="00646C30"/>
    <w:rsid w:val="00646D94"/>
    <w:rsid w:val="00646EF3"/>
    <w:rsid w:val="00646F54"/>
    <w:rsid w:val="00647091"/>
    <w:rsid w:val="0064718D"/>
    <w:rsid w:val="006471F1"/>
    <w:rsid w:val="00647250"/>
    <w:rsid w:val="0064726C"/>
    <w:rsid w:val="00647287"/>
    <w:rsid w:val="00647315"/>
    <w:rsid w:val="006474FE"/>
    <w:rsid w:val="00647641"/>
    <w:rsid w:val="00647680"/>
    <w:rsid w:val="006476BE"/>
    <w:rsid w:val="00647908"/>
    <w:rsid w:val="00647B23"/>
    <w:rsid w:val="00647B5A"/>
    <w:rsid w:val="00647C11"/>
    <w:rsid w:val="00647D02"/>
    <w:rsid w:val="00647D95"/>
    <w:rsid w:val="00647DEC"/>
    <w:rsid w:val="00647E1D"/>
    <w:rsid w:val="00647F64"/>
    <w:rsid w:val="00650251"/>
    <w:rsid w:val="006502F4"/>
    <w:rsid w:val="00650430"/>
    <w:rsid w:val="00650446"/>
    <w:rsid w:val="006505C9"/>
    <w:rsid w:val="006506F5"/>
    <w:rsid w:val="00650870"/>
    <w:rsid w:val="00650A8D"/>
    <w:rsid w:val="00650BF3"/>
    <w:rsid w:val="00650D12"/>
    <w:rsid w:val="00650F27"/>
    <w:rsid w:val="00650F53"/>
    <w:rsid w:val="00651041"/>
    <w:rsid w:val="006510CA"/>
    <w:rsid w:val="00651267"/>
    <w:rsid w:val="0065144E"/>
    <w:rsid w:val="00651512"/>
    <w:rsid w:val="0065168F"/>
    <w:rsid w:val="0065170B"/>
    <w:rsid w:val="0065171C"/>
    <w:rsid w:val="0065192E"/>
    <w:rsid w:val="0065198B"/>
    <w:rsid w:val="00651C00"/>
    <w:rsid w:val="00651DED"/>
    <w:rsid w:val="00652036"/>
    <w:rsid w:val="006521E5"/>
    <w:rsid w:val="0065247F"/>
    <w:rsid w:val="00652530"/>
    <w:rsid w:val="00652632"/>
    <w:rsid w:val="00652754"/>
    <w:rsid w:val="006529ED"/>
    <w:rsid w:val="00652C6F"/>
    <w:rsid w:val="00652D42"/>
    <w:rsid w:val="00652D70"/>
    <w:rsid w:val="00652D78"/>
    <w:rsid w:val="00652DCA"/>
    <w:rsid w:val="00652E25"/>
    <w:rsid w:val="00652EAE"/>
    <w:rsid w:val="00652F05"/>
    <w:rsid w:val="00653264"/>
    <w:rsid w:val="006533F7"/>
    <w:rsid w:val="00653492"/>
    <w:rsid w:val="006534AF"/>
    <w:rsid w:val="00653564"/>
    <w:rsid w:val="00653575"/>
    <w:rsid w:val="00653654"/>
    <w:rsid w:val="0065374A"/>
    <w:rsid w:val="00653872"/>
    <w:rsid w:val="00653A2D"/>
    <w:rsid w:val="00653A7A"/>
    <w:rsid w:val="00653B0A"/>
    <w:rsid w:val="00653C7F"/>
    <w:rsid w:val="00653CE0"/>
    <w:rsid w:val="00653E28"/>
    <w:rsid w:val="00654075"/>
    <w:rsid w:val="00654077"/>
    <w:rsid w:val="006540B3"/>
    <w:rsid w:val="0065418F"/>
    <w:rsid w:val="0065435C"/>
    <w:rsid w:val="006544A8"/>
    <w:rsid w:val="006544E7"/>
    <w:rsid w:val="00654519"/>
    <w:rsid w:val="0065452A"/>
    <w:rsid w:val="00654821"/>
    <w:rsid w:val="006548AA"/>
    <w:rsid w:val="006548B6"/>
    <w:rsid w:val="00654A82"/>
    <w:rsid w:val="00654AC1"/>
    <w:rsid w:val="00654CAA"/>
    <w:rsid w:val="00654CC4"/>
    <w:rsid w:val="00654E7F"/>
    <w:rsid w:val="00654E90"/>
    <w:rsid w:val="00654E9E"/>
    <w:rsid w:val="00654F04"/>
    <w:rsid w:val="00654F13"/>
    <w:rsid w:val="00654F8A"/>
    <w:rsid w:val="0065516C"/>
    <w:rsid w:val="0065521E"/>
    <w:rsid w:val="006553A4"/>
    <w:rsid w:val="0065560E"/>
    <w:rsid w:val="006556A6"/>
    <w:rsid w:val="0065580B"/>
    <w:rsid w:val="0065587D"/>
    <w:rsid w:val="006558B9"/>
    <w:rsid w:val="006558E1"/>
    <w:rsid w:val="00655974"/>
    <w:rsid w:val="00655A6A"/>
    <w:rsid w:val="00655AD7"/>
    <w:rsid w:val="00655B9B"/>
    <w:rsid w:val="00655BFD"/>
    <w:rsid w:val="0065601D"/>
    <w:rsid w:val="00656075"/>
    <w:rsid w:val="00656202"/>
    <w:rsid w:val="006562C4"/>
    <w:rsid w:val="006563AF"/>
    <w:rsid w:val="00656478"/>
    <w:rsid w:val="006564E5"/>
    <w:rsid w:val="00656513"/>
    <w:rsid w:val="0065658A"/>
    <w:rsid w:val="006565E1"/>
    <w:rsid w:val="006566EA"/>
    <w:rsid w:val="00656941"/>
    <w:rsid w:val="006569C6"/>
    <w:rsid w:val="00656AF4"/>
    <w:rsid w:val="00656C29"/>
    <w:rsid w:val="00656EA5"/>
    <w:rsid w:val="00656F2D"/>
    <w:rsid w:val="00656F48"/>
    <w:rsid w:val="006572CA"/>
    <w:rsid w:val="0065764F"/>
    <w:rsid w:val="00657693"/>
    <w:rsid w:val="006576B1"/>
    <w:rsid w:val="006577A2"/>
    <w:rsid w:val="006579FD"/>
    <w:rsid w:val="00657C4B"/>
    <w:rsid w:val="00657D22"/>
    <w:rsid w:val="00657D65"/>
    <w:rsid w:val="00657D9A"/>
    <w:rsid w:val="0066038E"/>
    <w:rsid w:val="006603AA"/>
    <w:rsid w:val="006603F6"/>
    <w:rsid w:val="00660400"/>
    <w:rsid w:val="00660571"/>
    <w:rsid w:val="00660704"/>
    <w:rsid w:val="00660729"/>
    <w:rsid w:val="00660743"/>
    <w:rsid w:val="0066076F"/>
    <w:rsid w:val="006607E0"/>
    <w:rsid w:val="006607F9"/>
    <w:rsid w:val="006609EA"/>
    <w:rsid w:val="00660B2A"/>
    <w:rsid w:val="00660BB3"/>
    <w:rsid w:val="00660C3B"/>
    <w:rsid w:val="00660C90"/>
    <w:rsid w:val="0066120E"/>
    <w:rsid w:val="0066134C"/>
    <w:rsid w:val="00661505"/>
    <w:rsid w:val="0066156C"/>
    <w:rsid w:val="0066180D"/>
    <w:rsid w:val="00661820"/>
    <w:rsid w:val="0066188C"/>
    <w:rsid w:val="006618C4"/>
    <w:rsid w:val="00661963"/>
    <w:rsid w:val="00661994"/>
    <w:rsid w:val="006619B4"/>
    <w:rsid w:val="00661BE4"/>
    <w:rsid w:val="00661C57"/>
    <w:rsid w:val="00661CE4"/>
    <w:rsid w:val="00662072"/>
    <w:rsid w:val="006622F7"/>
    <w:rsid w:val="00662595"/>
    <w:rsid w:val="006628AF"/>
    <w:rsid w:val="006629B5"/>
    <w:rsid w:val="006629D7"/>
    <w:rsid w:val="00662A0C"/>
    <w:rsid w:val="00662A44"/>
    <w:rsid w:val="00662B62"/>
    <w:rsid w:val="00662BFE"/>
    <w:rsid w:val="00662DFF"/>
    <w:rsid w:val="00662E30"/>
    <w:rsid w:val="00662E42"/>
    <w:rsid w:val="00662EA5"/>
    <w:rsid w:val="006631B5"/>
    <w:rsid w:val="00663228"/>
    <w:rsid w:val="0066345E"/>
    <w:rsid w:val="00663551"/>
    <w:rsid w:val="0066356E"/>
    <w:rsid w:val="0066364D"/>
    <w:rsid w:val="00663791"/>
    <w:rsid w:val="0066381A"/>
    <w:rsid w:val="006638F4"/>
    <w:rsid w:val="00663915"/>
    <w:rsid w:val="0066392E"/>
    <w:rsid w:val="00663BA6"/>
    <w:rsid w:val="00663BD7"/>
    <w:rsid w:val="00663C3B"/>
    <w:rsid w:val="00663D60"/>
    <w:rsid w:val="00663D7C"/>
    <w:rsid w:val="00663DD0"/>
    <w:rsid w:val="00663F0C"/>
    <w:rsid w:val="00663FC8"/>
    <w:rsid w:val="00663FCC"/>
    <w:rsid w:val="006641B0"/>
    <w:rsid w:val="00664287"/>
    <w:rsid w:val="006643F3"/>
    <w:rsid w:val="006644F7"/>
    <w:rsid w:val="00664537"/>
    <w:rsid w:val="00664550"/>
    <w:rsid w:val="006647C8"/>
    <w:rsid w:val="00664A10"/>
    <w:rsid w:val="00664A5C"/>
    <w:rsid w:val="00664CAE"/>
    <w:rsid w:val="00664F30"/>
    <w:rsid w:val="00664F9F"/>
    <w:rsid w:val="006650A5"/>
    <w:rsid w:val="0066516A"/>
    <w:rsid w:val="006654FA"/>
    <w:rsid w:val="00665561"/>
    <w:rsid w:val="0066563E"/>
    <w:rsid w:val="00665733"/>
    <w:rsid w:val="006657F3"/>
    <w:rsid w:val="00665890"/>
    <w:rsid w:val="0066595B"/>
    <w:rsid w:val="00665987"/>
    <w:rsid w:val="00665A84"/>
    <w:rsid w:val="00665B13"/>
    <w:rsid w:val="00665B98"/>
    <w:rsid w:val="00665CB2"/>
    <w:rsid w:val="00665D4D"/>
    <w:rsid w:val="00665DC9"/>
    <w:rsid w:val="00665DDD"/>
    <w:rsid w:val="00665EC5"/>
    <w:rsid w:val="00665EF9"/>
    <w:rsid w:val="00665F6C"/>
    <w:rsid w:val="00665FF4"/>
    <w:rsid w:val="0066611F"/>
    <w:rsid w:val="00666181"/>
    <w:rsid w:val="0066646F"/>
    <w:rsid w:val="00666593"/>
    <w:rsid w:val="006668AB"/>
    <w:rsid w:val="00666B48"/>
    <w:rsid w:val="00666D4A"/>
    <w:rsid w:val="00666DB8"/>
    <w:rsid w:val="00667054"/>
    <w:rsid w:val="00667206"/>
    <w:rsid w:val="006672B4"/>
    <w:rsid w:val="006672C2"/>
    <w:rsid w:val="0066744E"/>
    <w:rsid w:val="006674A3"/>
    <w:rsid w:val="00667BB5"/>
    <w:rsid w:val="00667C95"/>
    <w:rsid w:val="00667E13"/>
    <w:rsid w:val="00667ED3"/>
    <w:rsid w:val="00667FB8"/>
    <w:rsid w:val="00670060"/>
    <w:rsid w:val="0067024C"/>
    <w:rsid w:val="00670323"/>
    <w:rsid w:val="0067032D"/>
    <w:rsid w:val="00670362"/>
    <w:rsid w:val="006703F7"/>
    <w:rsid w:val="006704CF"/>
    <w:rsid w:val="006704E2"/>
    <w:rsid w:val="0067051D"/>
    <w:rsid w:val="00670765"/>
    <w:rsid w:val="00670774"/>
    <w:rsid w:val="00670837"/>
    <w:rsid w:val="00670A60"/>
    <w:rsid w:val="00670A83"/>
    <w:rsid w:val="00670BB2"/>
    <w:rsid w:val="00670CE0"/>
    <w:rsid w:val="00670E22"/>
    <w:rsid w:val="00670F10"/>
    <w:rsid w:val="006710A2"/>
    <w:rsid w:val="006711D5"/>
    <w:rsid w:val="00671251"/>
    <w:rsid w:val="006712C8"/>
    <w:rsid w:val="00671460"/>
    <w:rsid w:val="00671546"/>
    <w:rsid w:val="0067162D"/>
    <w:rsid w:val="00671708"/>
    <w:rsid w:val="00671826"/>
    <w:rsid w:val="00671CEE"/>
    <w:rsid w:val="00671EBC"/>
    <w:rsid w:val="00671F01"/>
    <w:rsid w:val="00672067"/>
    <w:rsid w:val="0067218B"/>
    <w:rsid w:val="00672269"/>
    <w:rsid w:val="006722D3"/>
    <w:rsid w:val="006723D5"/>
    <w:rsid w:val="00672541"/>
    <w:rsid w:val="0067260E"/>
    <w:rsid w:val="006726F7"/>
    <w:rsid w:val="006727ED"/>
    <w:rsid w:val="0067280C"/>
    <w:rsid w:val="00672912"/>
    <w:rsid w:val="00672939"/>
    <w:rsid w:val="00672941"/>
    <w:rsid w:val="006729FA"/>
    <w:rsid w:val="00672A7F"/>
    <w:rsid w:val="00672B67"/>
    <w:rsid w:val="00672C5E"/>
    <w:rsid w:val="00672C8E"/>
    <w:rsid w:val="00672EB2"/>
    <w:rsid w:val="00672EF3"/>
    <w:rsid w:val="0067302D"/>
    <w:rsid w:val="006730FA"/>
    <w:rsid w:val="00673154"/>
    <w:rsid w:val="006731AD"/>
    <w:rsid w:val="00673213"/>
    <w:rsid w:val="00673273"/>
    <w:rsid w:val="006732EA"/>
    <w:rsid w:val="00673638"/>
    <w:rsid w:val="00673664"/>
    <w:rsid w:val="0067383F"/>
    <w:rsid w:val="0067384F"/>
    <w:rsid w:val="00673889"/>
    <w:rsid w:val="006739BF"/>
    <w:rsid w:val="006739DC"/>
    <w:rsid w:val="00673A04"/>
    <w:rsid w:val="00673B2F"/>
    <w:rsid w:val="00673CC6"/>
    <w:rsid w:val="00673E01"/>
    <w:rsid w:val="00673F41"/>
    <w:rsid w:val="00673FEE"/>
    <w:rsid w:val="00674156"/>
    <w:rsid w:val="00674324"/>
    <w:rsid w:val="0067433E"/>
    <w:rsid w:val="00674347"/>
    <w:rsid w:val="0067476E"/>
    <w:rsid w:val="006747BF"/>
    <w:rsid w:val="006749A8"/>
    <w:rsid w:val="00674A38"/>
    <w:rsid w:val="00674B84"/>
    <w:rsid w:val="00674DB6"/>
    <w:rsid w:val="0067501F"/>
    <w:rsid w:val="00675042"/>
    <w:rsid w:val="006750BF"/>
    <w:rsid w:val="006753FA"/>
    <w:rsid w:val="0067566D"/>
    <w:rsid w:val="00675736"/>
    <w:rsid w:val="0067575A"/>
    <w:rsid w:val="00675935"/>
    <w:rsid w:val="00675972"/>
    <w:rsid w:val="00675AD0"/>
    <w:rsid w:val="00675B77"/>
    <w:rsid w:val="00675C3F"/>
    <w:rsid w:val="00675CA0"/>
    <w:rsid w:val="00675DBD"/>
    <w:rsid w:val="00675F9F"/>
    <w:rsid w:val="0067605B"/>
    <w:rsid w:val="0067612C"/>
    <w:rsid w:val="00676299"/>
    <w:rsid w:val="00676318"/>
    <w:rsid w:val="00676349"/>
    <w:rsid w:val="006764B3"/>
    <w:rsid w:val="006764E2"/>
    <w:rsid w:val="00676547"/>
    <w:rsid w:val="006766AE"/>
    <w:rsid w:val="006768F9"/>
    <w:rsid w:val="00676C0D"/>
    <w:rsid w:val="00676E48"/>
    <w:rsid w:val="00676E54"/>
    <w:rsid w:val="00676E7B"/>
    <w:rsid w:val="00676EC1"/>
    <w:rsid w:val="00676F56"/>
    <w:rsid w:val="00677006"/>
    <w:rsid w:val="006770CE"/>
    <w:rsid w:val="00677117"/>
    <w:rsid w:val="0067714E"/>
    <w:rsid w:val="006772CF"/>
    <w:rsid w:val="0067738F"/>
    <w:rsid w:val="00677423"/>
    <w:rsid w:val="00677455"/>
    <w:rsid w:val="00677555"/>
    <w:rsid w:val="00677715"/>
    <w:rsid w:val="0067784A"/>
    <w:rsid w:val="00677877"/>
    <w:rsid w:val="006778DA"/>
    <w:rsid w:val="006779FE"/>
    <w:rsid w:val="00677BF7"/>
    <w:rsid w:val="00677D2C"/>
    <w:rsid w:val="00677E95"/>
    <w:rsid w:val="00677FFC"/>
    <w:rsid w:val="006800B3"/>
    <w:rsid w:val="00680179"/>
    <w:rsid w:val="006803CE"/>
    <w:rsid w:val="006803DE"/>
    <w:rsid w:val="006803E8"/>
    <w:rsid w:val="00680598"/>
    <w:rsid w:val="006805C0"/>
    <w:rsid w:val="0068065E"/>
    <w:rsid w:val="00680713"/>
    <w:rsid w:val="00680969"/>
    <w:rsid w:val="00680A34"/>
    <w:rsid w:val="00680A89"/>
    <w:rsid w:val="00680B7F"/>
    <w:rsid w:val="00680CF5"/>
    <w:rsid w:val="00680FE6"/>
    <w:rsid w:val="00681426"/>
    <w:rsid w:val="006815A5"/>
    <w:rsid w:val="0068199D"/>
    <w:rsid w:val="00681D55"/>
    <w:rsid w:val="00681E0E"/>
    <w:rsid w:val="00681E67"/>
    <w:rsid w:val="00681ED7"/>
    <w:rsid w:val="00681EF4"/>
    <w:rsid w:val="00681F19"/>
    <w:rsid w:val="00681F3C"/>
    <w:rsid w:val="00681F57"/>
    <w:rsid w:val="00682301"/>
    <w:rsid w:val="00682352"/>
    <w:rsid w:val="00682401"/>
    <w:rsid w:val="0068253B"/>
    <w:rsid w:val="00682662"/>
    <w:rsid w:val="006826AB"/>
    <w:rsid w:val="00682713"/>
    <w:rsid w:val="006828DA"/>
    <w:rsid w:val="00682947"/>
    <w:rsid w:val="00682A5E"/>
    <w:rsid w:val="00682AA2"/>
    <w:rsid w:val="00682ADB"/>
    <w:rsid w:val="00682B55"/>
    <w:rsid w:val="00682B80"/>
    <w:rsid w:val="00682BEC"/>
    <w:rsid w:val="00682EB3"/>
    <w:rsid w:val="00683242"/>
    <w:rsid w:val="00683363"/>
    <w:rsid w:val="006835AB"/>
    <w:rsid w:val="006835F7"/>
    <w:rsid w:val="00683992"/>
    <w:rsid w:val="00683A1E"/>
    <w:rsid w:val="00683A7C"/>
    <w:rsid w:val="00683B39"/>
    <w:rsid w:val="00683DD8"/>
    <w:rsid w:val="00684060"/>
    <w:rsid w:val="00684140"/>
    <w:rsid w:val="00684236"/>
    <w:rsid w:val="006843A6"/>
    <w:rsid w:val="006843CA"/>
    <w:rsid w:val="00684580"/>
    <w:rsid w:val="006845A3"/>
    <w:rsid w:val="006845AE"/>
    <w:rsid w:val="006845EA"/>
    <w:rsid w:val="006846A7"/>
    <w:rsid w:val="006846B0"/>
    <w:rsid w:val="0068472A"/>
    <w:rsid w:val="00684792"/>
    <w:rsid w:val="00684801"/>
    <w:rsid w:val="00684A88"/>
    <w:rsid w:val="00684DBA"/>
    <w:rsid w:val="00684FA0"/>
    <w:rsid w:val="0068501B"/>
    <w:rsid w:val="0068534C"/>
    <w:rsid w:val="006853D1"/>
    <w:rsid w:val="00685558"/>
    <w:rsid w:val="0068587E"/>
    <w:rsid w:val="00685949"/>
    <w:rsid w:val="00685AF3"/>
    <w:rsid w:val="00685B14"/>
    <w:rsid w:val="00685CF3"/>
    <w:rsid w:val="00685D02"/>
    <w:rsid w:val="00685EFB"/>
    <w:rsid w:val="00686005"/>
    <w:rsid w:val="006860B0"/>
    <w:rsid w:val="00686458"/>
    <w:rsid w:val="006867FB"/>
    <w:rsid w:val="00686820"/>
    <w:rsid w:val="006868A6"/>
    <w:rsid w:val="00686940"/>
    <w:rsid w:val="0068697E"/>
    <w:rsid w:val="00686BE7"/>
    <w:rsid w:val="00686FC8"/>
    <w:rsid w:val="00687153"/>
    <w:rsid w:val="00687389"/>
    <w:rsid w:val="00687395"/>
    <w:rsid w:val="00687667"/>
    <w:rsid w:val="00687755"/>
    <w:rsid w:val="0068778A"/>
    <w:rsid w:val="006878F1"/>
    <w:rsid w:val="00687962"/>
    <w:rsid w:val="00687C69"/>
    <w:rsid w:val="00687E5E"/>
    <w:rsid w:val="00687ECE"/>
    <w:rsid w:val="00690005"/>
    <w:rsid w:val="006901C0"/>
    <w:rsid w:val="0069022E"/>
    <w:rsid w:val="00690393"/>
    <w:rsid w:val="00690444"/>
    <w:rsid w:val="0069054B"/>
    <w:rsid w:val="006905F3"/>
    <w:rsid w:val="00690A17"/>
    <w:rsid w:val="00690AF3"/>
    <w:rsid w:val="00690B11"/>
    <w:rsid w:val="00690B1A"/>
    <w:rsid w:val="00690BEB"/>
    <w:rsid w:val="00690C10"/>
    <w:rsid w:val="00690C4F"/>
    <w:rsid w:val="00690D1E"/>
    <w:rsid w:val="00690DB4"/>
    <w:rsid w:val="00690E0B"/>
    <w:rsid w:val="00690E67"/>
    <w:rsid w:val="00690EA8"/>
    <w:rsid w:val="00691190"/>
    <w:rsid w:val="00691216"/>
    <w:rsid w:val="00691447"/>
    <w:rsid w:val="006914A0"/>
    <w:rsid w:val="006915B1"/>
    <w:rsid w:val="006915F4"/>
    <w:rsid w:val="00691615"/>
    <w:rsid w:val="0069168A"/>
    <w:rsid w:val="00691A8C"/>
    <w:rsid w:val="00691BC3"/>
    <w:rsid w:val="00691D12"/>
    <w:rsid w:val="006920A5"/>
    <w:rsid w:val="006920C4"/>
    <w:rsid w:val="0069242F"/>
    <w:rsid w:val="00692803"/>
    <w:rsid w:val="00692A97"/>
    <w:rsid w:val="00692C39"/>
    <w:rsid w:val="00692CBE"/>
    <w:rsid w:val="00693071"/>
    <w:rsid w:val="006930A7"/>
    <w:rsid w:val="00693136"/>
    <w:rsid w:val="00693211"/>
    <w:rsid w:val="00693267"/>
    <w:rsid w:val="0069347C"/>
    <w:rsid w:val="006936B6"/>
    <w:rsid w:val="00693951"/>
    <w:rsid w:val="006939CA"/>
    <w:rsid w:val="006939CD"/>
    <w:rsid w:val="00693B9D"/>
    <w:rsid w:val="00693BE8"/>
    <w:rsid w:val="00693C9A"/>
    <w:rsid w:val="00693E5D"/>
    <w:rsid w:val="00693E7B"/>
    <w:rsid w:val="00693EED"/>
    <w:rsid w:val="00693F89"/>
    <w:rsid w:val="006941BC"/>
    <w:rsid w:val="00694292"/>
    <w:rsid w:val="006944F5"/>
    <w:rsid w:val="0069459F"/>
    <w:rsid w:val="00694651"/>
    <w:rsid w:val="00694698"/>
    <w:rsid w:val="006946A3"/>
    <w:rsid w:val="00694717"/>
    <w:rsid w:val="006947B4"/>
    <w:rsid w:val="00694855"/>
    <w:rsid w:val="006948B6"/>
    <w:rsid w:val="00694985"/>
    <w:rsid w:val="006949BE"/>
    <w:rsid w:val="00694A14"/>
    <w:rsid w:val="00694B40"/>
    <w:rsid w:val="00694C98"/>
    <w:rsid w:val="00694CBD"/>
    <w:rsid w:val="00694D1A"/>
    <w:rsid w:val="00694E1A"/>
    <w:rsid w:val="00694E68"/>
    <w:rsid w:val="00694F11"/>
    <w:rsid w:val="00694F22"/>
    <w:rsid w:val="00694F26"/>
    <w:rsid w:val="00695179"/>
    <w:rsid w:val="006951A7"/>
    <w:rsid w:val="006951BC"/>
    <w:rsid w:val="0069521E"/>
    <w:rsid w:val="0069529A"/>
    <w:rsid w:val="00695397"/>
    <w:rsid w:val="006959BE"/>
    <w:rsid w:val="00695A40"/>
    <w:rsid w:val="00695B87"/>
    <w:rsid w:val="00695E88"/>
    <w:rsid w:val="00695EB5"/>
    <w:rsid w:val="00695FAF"/>
    <w:rsid w:val="00696185"/>
    <w:rsid w:val="00696350"/>
    <w:rsid w:val="00696631"/>
    <w:rsid w:val="006967B3"/>
    <w:rsid w:val="0069695B"/>
    <w:rsid w:val="006969BB"/>
    <w:rsid w:val="00696D65"/>
    <w:rsid w:val="00696FEF"/>
    <w:rsid w:val="00697063"/>
    <w:rsid w:val="0069728D"/>
    <w:rsid w:val="006972A2"/>
    <w:rsid w:val="006973F4"/>
    <w:rsid w:val="006976DB"/>
    <w:rsid w:val="00697A14"/>
    <w:rsid w:val="00697B46"/>
    <w:rsid w:val="00697BE7"/>
    <w:rsid w:val="00697D89"/>
    <w:rsid w:val="00697F0E"/>
    <w:rsid w:val="006A001F"/>
    <w:rsid w:val="006A023E"/>
    <w:rsid w:val="006A0442"/>
    <w:rsid w:val="006A0481"/>
    <w:rsid w:val="006A04C9"/>
    <w:rsid w:val="006A0616"/>
    <w:rsid w:val="006A0661"/>
    <w:rsid w:val="006A0857"/>
    <w:rsid w:val="006A0BE8"/>
    <w:rsid w:val="006A0F0B"/>
    <w:rsid w:val="006A1040"/>
    <w:rsid w:val="006A109C"/>
    <w:rsid w:val="006A111F"/>
    <w:rsid w:val="006A1155"/>
    <w:rsid w:val="006A11D6"/>
    <w:rsid w:val="006A16F7"/>
    <w:rsid w:val="006A1778"/>
    <w:rsid w:val="006A19A8"/>
    <w:rsid w:val="006A1AB2"/>
    <w:rsid w:val="006A1C4E"/>
    <w:rsid w:val="006A1C69"/>
    <w:rsid w:val="006A1D70"/>
    <w:rsid w:val="006A1E29"/>
    <w:rsid w:val="006A1F39"/>
    <w:rsid w:val="006A1F68"/>
    <w:rsid w:val="006A1FF0"/>
    <w:rsid w:val="006A2163"/>
    <w:rsid w:val="006A21FA"/>
    <w:rsid w:val="006A2201"/>
    <w:rsid w:val="006A227E"/>
    <w:rsid w:val="006A22C8"/>
    <w:rsid w:val="006A2610"/>
    <w:rsid w:val="006A26DC"/>
    <w:rsid w:val="006A284F"/>
    <w:rsid w:val="006A29B8"/>
    <w:rsid w:val="006A2A26"/>
    <w:rsid w:val="006A2A53"/>
    <w:rsid w:val="006A2A7F"/>
    <w:rsid w:val="006A2BAF"/>
    <w:rsid w:val="006A2CC7"/>
    <w:rsid w:val="006A2D3D"/>
    <w:rsid w:val="006A2E08"/>
    <w:rsid w:val="006A3011"/>
    <w:rsid w:val="006A3050"/>
    <w:rsid w:val="006A305C"/>
    <w:rsid w:val="006A3146"/>
    <w:rsid w:val="006A3469"/>
    <w:rsid w:val="006A3826"/>
    <w:rsid w:val="006A38DA"/>
    <w:rsid w:val="006A3A39"/>
    <w:rsid w:val="006A3A6F"/>
    <w:rsid w:val="006A3E75"/>
    <w:rsid w:val="006A3FFF"/>
    <w:rsid w:val="006A408D"/>
    <w:rsid w:val="006A40CF"/>
    <w:rsid w:val="006A4221"/>
    <w:rsid w:val="006A4416"/>
    <w:rsid w:val="006A445B"/>
    <w:rsid w:val="006A44D4"/>
    <w:rsid w:val="006A45D8"/>
    <w:rsid w:val="006A4708"/>
    <w:rsid w:val="006A4819"/>
    <w:rsid w:val="006A49CC"/>
    <w:rsid w:val="006A4AD2"/>
    <w:rsid w:val="006A4DC2"/>
    <w:rsid w:val="006A4E48"/>
    <w:rsid w:val="006A4EA5"/>
    <w:rsid w:val="006A4EE3"/>
    <w:rsid w:val="006A4F00"/>
    <w:rsid w:val="006A4F71"/>
    <w:rsid w:val="006A4FA5"/>
    <w:rsid w:val="006A5046"/>
    <w:rsid w:val="006A53E3"/>
    <w:rsid w:val="006A543C"/>
    <w:rsid w:val="006A5536"/>
    <w:rsid w:val="006A559F"/>
    <w:rsid w:val="006A5671"/>
    <w:rsid w:val="006A56D4"/>
    <w:rsid w:val="006A58F1"/>
    <w:rsid w:val="006A5B45"/>
    <w:rsid w:val="006A5D3A"/>
    <w:rsid w:val="006A5D5B"/>
    <w:rsid w:val="006A5E8D"/>
    <w:rsid w:val="006A5E8F"/>
    <w:rsid w:val="006A5EA0"/>
    <w:rsid w:val="006A5FED"/>
    <w:rsid w:val="006A6042"/>
    <w:rsid w:val="006A61FE"/>
    <w:rsid w:val="006A643D"/>
    <w:rsid w:val="006A6526"/>
    <w:rsid w:val="006A6554"/>
    <w:rsid w:val="006A6596"/>
    <w:rsid w:val="006A659A"/>
    <w:rsid w:val="006A6725"/>
    <w:rsid w:val="006A677B"/>
    <w:rsid w:val="006A67C8"/>
    <w:rsid w:val="006A69BC"/>
    <w:rsid w:val="006A69D9"/>
    <w:rsid w:val="006A6A1A"/>
    <w:rsid w:val="006A6A50"/>
    <w:rsid w:val="006A6C8F"/>
    <w:rsid w:val="006A6CBE"/>
    <w:rsid w:val="006A6D3C"/>
    <w:rsid w:val="006A6DEB"/>
    <w:rsid w:val="006A6ED4"/>
    <w:rsid w:val="006A6F91"/>
    <w:rsid w:val="006A71B0"/>
    <w:rsid w:val="006A74A4"/>
    <w:rsid w:val="006A7528"/>
    <w:rsid w:val="006A767C"/>
    <w:rsid w:val="006A771A"/>
    <w:rsid w:val="006A7CEC"/>
    <w:rsid w:val="006A7D22"/>
    <w:rsid w:val="006A7D2B"/>
    <w:rsid w:val="006A7D41"/>
    <w:rsid w:val="006A7D59"/>
    <w:rsid w:val="006A7DE7"/>
    <w:rsid w:val="006A7F22"/>
    <w:rsid w:val="006B0006"/>
    <w:rsid w:val="006B00AF"/>
    <w:rsid w:val="006B0125"/>
    <w:rsid w:val="006B0160"/>
    <w:rsid w:val="006B01FC"/>
    <w:rsid w:val="006B03B1"/>
    <w:rsid w:val="006B04FB"/>
    <w:rsid w:val="006B0520"/>
    <w:rsid w:val="006B0756"/>
    <w:rsid w:val="006B0A4C"/>
    <w:rsid w:val="006B0CC4"/>
    <w:rsid w:val="006B0CCF"/>
    <w:rsid w:val="006B0D56"/>
    <w:rsid w:val="006B0F27"/>
    <w:rsid w:val="006B1052"/>
    <w:rsid w:val="006B11FB"/>
    <w:rsid w:val="006B1357"/>
    <w:rsid w:val="006B1669"/>
    <w:rsid w:val="006B175C"/>
    <w:rsid w:val="006B17B6"/>
    <w:rsid w:val="006B19DF"/>
    <w:rsid w:val="006B19E6"/>
    <w:rsid w:val="006B1A42"/>
    <w:rsid w:val="006B1B4D"/>
    <w:rsid w:val="006B1C4E"/>
    <w:rsid w:val="006B1C5D"/>
    <w:rsid w:val="006B1C65"/>
    <w:rsid w:val="006B1E32"/>
    <w:rsid w:val="006B1EDC"/>
    <w:rsid w:val="006B1EDF"/>
    <w:rsid w:val="006B1EFE"/>
    <w:rsid w:val="006B1F11"/>
    <w:rsid w:val="006B23AE"/>
    <w:rsid w:val="006B2420"/>
    <w:rsid w:val="006B2616"/>
    <w:rsid w:val="006B2651"/>
    <w:rsid w:val="006B26E3"/>
    <w:rsid w:val="006B2837"/>
    <w:rsid w:val="006B28F8"/>
    <w:rsid w:val="006B2907"/>
    <w:rsid w:val="006B294D"/>
    <w:rsid w:val="006B29B8"/>
    <w:rsid w:val="006B2AAC"/>
    <w:rsid w:val="006B2D05"/>
    <w:rsid w:val="006B3078"/>
    <w:rsid w:val="006B3083"/>
    <w:rsid w:val="006B30AD"/>
    <w:rsid w:val="006B3208"/>
    <w:rsid w:val="006B333F"/>
    <w:rsid w:val="006B35D3"/>
    <w:rsid w:val="006B3758"/>
    <w:rsid w:val="006B37E1"/>
    <w:rsid w:val="006B38FD"/>
    <w:rsid w:val="006B3A97"/>
    <w:rsid w:val="006B3ABD"/>
    <w:rsid w:val="006B3B0E"/>
    <w:rsid w:val="006B3B7A"/>
    <w:rsid w:val="006B3BEE"/>
    <w:rsid w:val="006B3E1A"/>
    <w:rsid w:val="006B3E4E"/>
    <w:rsid w:val="006B3E7B"/>
    <w:rsid w:val="006B3F4D"/>
    <w:rsid w:val="006B3FDB"/>
    <w:rsid w:val="006B3FDD"/>
    <w:rsid w:val="006B4386"/>
    <w:rsid w:val="006B4568"/>
    <w:rsid w:val="006B4681"/>
    <w:rsid w:val="006B47DB"/>
    <w:rsid w:val="006B4809"/>
    <w:rsid w:val="006B4863"/>
    <w:rsid w:val="006B48E1"/>
    <w:rsid w:val="006B4960"/>
    <w:rsid w:val="006B4A1F"/>
    <w:rsid w:val="006B4BBC"/>
    <w:rsid w:val="006B4C7E"/>
    <w:rsid w:val="006B4D45"/>
    <w:rsid w:val="006B4E19"/>
    <w:rsid w:val="006B4F18"/>
    <w:rsid w:val="006B4F67"/>
    <w:rsid w:val="006B4FDB"/>
    <w:rsid w:val="006B5001"/>
    <w:rsid w:val="006B5023"/>
    <w:rsid w:val="006B508B"/>
    <w:rsid w:val="006B5092"/>
    <w:rsid w:val="006B510B"/>
    <w:rsid w:val="006B5235"/>
    <w:rsid w:val="006B53DA"/>
    <w:rsid w:val="006B53E0"/>
    <w:rsid w:val="006B5415"/>
    <w:rsid w:val="006B563E"/>
    <w:rsid w:val="006B58C2"/>
    <w:rsid w:val="006B59BE"/>
    <w:rsid w:val="006B5A38"/>
    <w:rsid w:val="006B5A58"/>
    <w:rsid w:val="006B5CDD"/>
    <w:rsid w:val="006B5D7D"/>
    <w:rsid w:val="006B5F1F"/>
    <w:rsid w:val="006B6143"/>
    <w:rsid w:val="006B6387"/>
    <w:rsid w:val="006B63D2"/>
    <w:rsid w:val="006B640D"/>
    <w:rsid w:val="006B68F2"/>
    <w:rsid w:val="006B6C99"/>
    <w:rsid w:val="006B6CD6"/>
    <w:rsid w:val="006B6D2D"/>
    <w:rsid w:val="006B6D46"/>
    <w:rsid w:val="006B6D61"/>
    <w:rsid w:val="006B6E6A"/>
    <w:rsid w:val="006B6E9F"/>
    <w:rsid w:val="006B716F"/>
    <w:rsid w:val="006B73D7"/>
    <w:rsid w:val="006B73DE"/>
    <w:rsid w:val="006B7419"/>
    <w:rsid w:val="006B74B2"/>
    <w:rsid w:val="006B7541"/>
    <w:rsid w:val="006B7618"/>
    <w:rsid w:val="006B7699"/>
    <w:rsid w:val="006B7711"/>
    <w:rsid w:val="006B783C"/>
    <w:rsid w:val="006B7848"/>
    <w:rsid w:val="006B7A2F"/>
    <w:rsid w:val="006B7B34"/>
    <w:rsid w:val="006B7B3A"/>
    <w:rsid w:val="006B7E32"/>
    <w:rsid w:val="006C00D7"/>
    <w:rsid w:val="006C0351"/>
    <w:rsid w:val="006C0401"/>
    <w:rsid w:val="006C05E2"/>
    <w:rsid w:val="006C0805"/>
    <w:rsid w:val="006C08BD"/>
    <w:rsid w:val="006C0949"/>
    <w:rsid w:val="006C0A66"/>
    <w:rsid w:val="006C0AB9"/>
    <w:rsid w:val="006C0B7B"/>
    <w:rsid w:val="006C0CA9"/>
    <w:rsid w:val="006C0CE3"/>
    <w:rsid w:val="006C0CEF"/>
    <w:rsid w:val="006C0EE0"/>
    <w:rsid w:val="006C0FB9"/>
    <w:rsid w:val="006C1221"/>
    <w:rsid w:val="006C128B"/>
    <w:rsid w:val="006C1389"/>
    <w:rsid w:val="006C14AE"/>
    <w:rsid w:val="006C15F8"/>
    <w:rsid w:val="006C16BF"/>
    <w:rsid w:val="006C16DF"/>
    <w:rsid w:val="006C1711"/>
    <w:rsid w:val="006C1717"/>
    <w:rsid w:val="006C17B0"/>
    <w:rsid w:val="006C1809"/>
    <w:rsid w:val="006C1D18"/>
    <w:rsid w:val="006C1D1A"/>
    <w:rsid w:val="006C1E37"/>
    <w:rsid w:val="006C1E3D"/>
    <w:rsid w:val="006C20AA"/>
    <w:rsid w:val="006C21AB"/>
    <w:rsid w:val="006C222C"/>
    <w:rsid w:val="006C238C"/>
    <w:rsid w:val="006C23B4"/>
    <w:rsid w:val="006C24CD"/>
    <w:rsid w:val="006C24F6"/>
    <w:rsid w:val="006C24F8"/>
    <w:rsid w:val="006C250F"/>
    <w:rsid w:val="006C25C5"/>
    <w:rsid w:val="006C26E7"/>
    <w:rsid w:val="006C29F7"/>
    <w:rsid w:val="006C2A47"/>
    <w:rsid w:val="006C2A61"/>
    <w:rsid w:val="006C2BF0"/>
    <w:rsid w:val="006C2C2D"/>
    <w:rsid w:val="006C2E49"/>
    <w:rsid w:val="006C2FA6"/>
    <w:rsid w:val="006C3028"/>
    <w:rsid w:val="006C318B"/>
    <w:rsid w:val="006C3760"/>
    <w:rsid w:val="006C3788"/>
    <w:rsid w:val="006C37E1"/>
    <w:rsid w:val="006C388B"/>
    <w:rsid w:val="006C3A17"/>
    <w:rsid w:val="006C3AB9"/>
    <w:rsid w:val="006C3B32"/>
    <w:rsid w:val="006C3B82"/>
    <w:rsid w:val="006C3C84"/>
    <w:rsid w:val="006C3D4B"/>
    <w:rsid w:val="006C3EB6"/>
    <w:rsid w:val="006C3FB6"/>
    <w:rsid w:val="006C4000"/>
    <w:rsid w:val="006C41B7"/>
    <w:rsid w:val="006C4302"/>
    <w:rsid w:val="006C4386"/>
    <w:rsid w:val="006C4425"/>
    <w:rsid w:val="006C4528"/>
    <w:rsid w:val="006C4530"/>
    <w:rsid w:val="006C453C"/>
    <w:rsid w:val="006C4630"/>
    <w:rsid w:val="006C465F"/>
    <w:rsid w:val="006C46B7"/>
    <w:rsid w:val="006C488A"/>
    <w:rsid w:val="006C48B8"/>
    <w:rsid w:val="006C4B93"/>
    <w:rsid w:val="006C4CCF"/>
    <w:rsid w:val="006C4CEF"/>
    <w:rsid w:val="006C4DEC"/>
    <w:rsid w:val="006C4DF6"/>
    <w:rsid w:val="006C4E07"/>
    <w:rsid w:val="006C507D"/>
    <w:rsid w:val="006C508E"/>
    <w:rsid w:val="006C5141"/>
    <w:rsid w:val="006C5239"/>
    <w:rsid w:val="006C52DB"/>
    <w:rsid w:val="006C5563"/>
    <w:rsid w:val="006C5891"/>
    <w:rsid w:val="006C594C"/>
    <w:rsid w:val="006C5B98"/>
    <w:rsid w:val="006C5C10"/>
    <w:rsid w:val="006C5C92"/>
    <w:rsid w:val="006C5EE4"/>
    <w:rsid w:val="006C5F29"/>
    <w:rsid w:val="006C5F2C"/>
    <w:rsid w:val="006C606A"/>
    <w:rsid w:val="006C6181"/>
    <w:rsid w:val="006C620E"/>
    <w:rsid w:val="006C63C7"/>
    <w:rsid w:val="006C641A"/>
    <w:rsid w:val="006C65C7"/>
    <w:rsid w:val="006C667E"/>
    <w:rsid w:val="006C6881"/>
    <w:rsid w:val="006C68A2"/>
    <w:rsid w:val="006C6C36"/>
    <w:rsid w:val="006C6C90"/>
    <w:rsid w:val="006C6E1E"/>
    <w:rsid w:val="006C6E44"/>
    <w:rsid w:val="006C6EC0"/>
    <w:rsid w:val="006C6FB5"/>
    <w:rsid w:val="006C7068"/>
    <w:rsid w:val="006C7161"/>
    <w:rsid w:val="006C7424"/>
    <w:rsid w:val="006C7427"/>
    <w:rsid w:val="006C7669"/>
    <w:rsid w:val="006C7754"/>
    <w:rsid w:val="006C7773"/>
    <w:rsid w:val="006C77D2"/>
    <w:rsid w:val="006C7D86"/>
    <w:rsid w:val="006C7D90"/>
    <w:rsid w:val="006C7DD5"/>
    <w:rsid w:val="006C7E05"/>
    <w:rsid w:val="006C7E26"/>
    <w:rsid w:val="006C7E93"/>
    <w:rsid w:val="006D003A"/>
    <w:rsid w:val="006D00F6"/>
    <w:rsid w:val="006D014C"/>
    <w:rsid w:val="006D0345"/>
    <w:rsid w:val="006D04EB"/>
    <w:rsid w:val="006D0511"/>
    <w:rsid w:val="006D053F"/>
    <w:rsid w:val="006D05BB"/>
    <w:rsid w:val="006D05F4"/>
    <w:rsid w:val="006D099D"/>
    <w:rsid w:val="006D09C8"/>
    <w:rsid w:val="006D0B24"/>
    <w:rsid w:val="006D0C5E"/>
    <w:rsid w:val="006D0D65"/>
    <w:rsid w:val="006D0F05"/>
    <w:rsid w:val="006D1108"/>
    <w:rsid w:val="006D1396"/>
    <w:rsid w:val="006D140F"/>
    <w:rsid w:val="006D1468"/>
    <w:rsid w:val="006D1567"/>
    <w:rsid w:val="006D1875"/>
    <w:rsid w:val="006D18D2"/>
    <w:rsid w:val="006D1BCE"/>
    <w:rsid w:val="006D1F20"/>
    <w:rsid w:val="006D1F29"/>
    <w:rsid w:val="006D1F7B"/>
    <w:rsid w:val="006D201A"/>
    <w:rsid w:val="006D2023"/>
    <w:rsid w:val="006D2058"/>
    <w:rsid w:val="006D2125"/>
    <w:rsid w:val="006D21E9"/>
    <w:rsid w:val="006D2263"/>
    <w:rsid w:val="006D22DA"/>
    <w:rsid w:val="006D24F3"/>
    <w:rsid w:val="006D2574"/>
    <w:rsid w:val="006D282B"/>
    <w:rsid w:val="006D2998"/>
    <w:rsid w:val="006D2D27"/>
    <w:rsid w:val="006D2DD6"/>
    <w:rsid w:val="006D2E08"/>
    <w:rsid w:val="006D2EDE"/>
    <w:rsid w:val="006D2F80"/>
    <w:rsid w:val="006D3108"/>
    <w:rsid w:val="006D317E"/>
    <w:rsid w:val="006D3184"/>
    <w:rsid w:val="006D3210"/>
    <w:rsid w:val="006D32C7"/>
    <w:rsid w:val="006D32D2"/>
    <w:rsid w:val="006D3515"/>
    <w:rsid w:val="006D3560"/>
    <w:rsid w:val="006D35EC"/>
    <w:rsid w:val="006D3686"/>
    <w:rsid w:val="006D38DC"/>
    <w:rsid w:val="006D3982"/>
    <w:rsid w:val="006D3988"/>
    <w:rsid w:val="006D39FA"/>
    <w:rsid w:val="006D3A04"/>
    <w:rsid w:val="006D3A50"/>
    <w:rsid w:val="006D3B43"/>
    <w:rsid w:val="006D3B5B"/>
    <w:rsid w:val="006D3BAF"/>
    <w:rsid w:val="006D3BD5"/>
    <w:rsid w:val="006D3BE3"/>
    <w:rsid w:val="006D3D40"/>
    <w:rsid w:val="006D3D61"/>
    <w:rsid w:val="006D3DFC"/>
    <w:rsid w:val="006D3EF7"/>
    <w:rsid w:val="006D4046"/>
    <w:rsid w:val="006D410D"/>
    <w:rsid w:val="006D4170"/>
    <w:rsid w:val="006D4247"/>
    <w:rsid w:val="006D4414"/>
    <w:rsid w:val="006D4526"/>
    <w:rsid w:val="006D46BA"/>
    <w:rsid w:val="006D4934"/>
    <w:rsid w:val="006D4B06"/>
    <w:rsid w:val="006D4B90"/>
    <w:rsid w:val="006D4C39"/>
    <w:rsid w:val="006D4F16"/>
    <w:rsid w:val="006D4F18"/>
    <w:rsid w:val="006D4F56"/>
    <w:rsid w:val="006D5009"/>
    <w:rsid w:val="006D503A"/>
    <w:rsid w:val="006D51A7"/>
    <w:rsid w:val="006D525F"/>
    <w:rsid w:val="006D5283"/>
    <w:rsid w:val="006D52BE"/>
    <w:rsid w:val="006D53C0"/>
    <w:rsid w:val="006D5446"/>
    <w:rsid w:val="006D54C6"/>
    <w:rsid w:val="006D5593"/>
    <w:rsid w:val="006D5618"/>
    <w:rsid w:val="006D5823"/>
    <w:rsid w:val="006D582A"/>
    <w:rsid w:val="006D58B7"/>
    <w:rsid w:val="006D5929"/>
    <w:rsid w:val="006D5B7F"/>
    <w:rsid w:val="006D5CBA"/>
    <w:rsid w:val="006D5D67"/>
    <w:rsid w:val="006D5F38"/>
    <w:rsid w:val="006D6087"/>
    <w:rsid w:val="006D60AD"/>
    <w:rsid w:val="006D60CF"/>
    <w:rsid w:val="006D6199"/>
    <w:rsid w:val="006D6233"/>
    <w:rsid w:val="006D642F"/>
    <w:rsid w:val="006D647D"/>
    <w:rsid w:val="006D64D3"/>
    <w:rsid w:val="006D64EA"/>
    <w:rsid w:val="006D6502"/>
    <w:rsid w:val="006D6576"/>
    <w:rsid w:val="006D6606"/>
    <w:rsid w:val="006D6673"/>
    <w:rsid w:val="006D66C5"/>
    <w:rsid w:val="006D698A"/>
    <w:rsid w:val="006D699A"/>
    <w:rsid w:val="006D69B0"/>
    <w:rsid w:val="006D69CC"/>
    <w:rsid w:val="006D6ABF"/>
    <w:rsid w:val="006D6CFB"/>
    <w:rsid w:val="006D6F13"/>
    <w:rsid w:val="006D6F31"/>
    <w:rsid w:val="006D6F3B"/>
    <w:rsid w:val="006D70B9"/>
    <w:rsid w:val="006D70DC"/>
    <w:rsid w:val="006D7108"/>
    <w:rsid w:val="006D7121"/>
    <w:rsid w:val="006D738E"/>
    <w:rsid w:val="006D7413"/>
    <w:rsid w:val="006D743B"/>
    <w:rsid w:val="006D7606"/>
    <w:rsid w:val="006D7688"/>
    <w:rsid w:val="006D76AD"/>
    <w:rsid w:val="006D7B50"/>
    <w:rsid w:val="006D7C7B"/>
    <w:rsid w:val="006D7F77"/>
    <w:rsid w:val="006E0107"/>
    <w:rsid w:val="006E0176"/>
    <w:rsid w:val="006E066D"/>
    <w:rsid w:val="006E0BE8"/>
    <w:rsid w:val="006E0CF4"/>
    <w:rsid w:val="006E0DE2"/>
    <w:rsid w:val="006E1139"/>
    <w:rsid w:val="006E11A1"/>
    <w:rsid w:val="006E129C"/>
    <w:rsid w:val="006E1315"/>
    <w:rsid w:val="006E1323"/>
    <w:rsid w:val="006E13BE"/>
    <w:rsid w:val="006E13F6"/>
    <w:rsid w:val="006E152D"/>
    <w:rsid w:val="006E1586"/>
    <w:rsid w:val="006E161C"/>
    <w:rsid w:val="006E1842"/>
    <w:rsid w:val="006E1848"/>
    <w:rsid w:val="006E1941"/>
    <w:rsid w:val="006E1D27"/>
    <w:rsid w:val="006E1DEB"/>
    <w:rsid w:val="006E1E4B"/>
    <w:rsid w:val="006E1EA5"/>
    <w:rsid w:val="006E1F8F"/>
    <w:rsid w:val="006E2145"/>
    <w:rsid w:val="006E23ED"/>
    <w:rsid w:val="006E263C"/>
    <w:rsid w:val="006E26F5"/>
    <w:rsid w:val="006E27E6"/>
    <w:rsid w:val="006E2834"/>
    <w:rsid w:val="006E2856"/>
    <w:rsid w:val="006E2934"/>
    <w:rsid w:val="006E2AAD"/>
    <w:rsid w:val="006E2AD1"/>
    <w:rsid w:val="006E2AF5"/>
    <w:rsid w:val="006E2BF9"/>
    <w:rsid w:val="006E2CFF"/>
    <w:rsid w:val="006E2D30"/>
    <w:rsid w:val="006E2ECB"/>
    <w:rsid w:val="006E2FBF"/>
    <w:rsid w:val="006E30B1"/>
    <w:rsid w:val="006E310A"/>
    <w:rsid w:val="006E31DE"/>
    <w:rsid w:val="006E326F"/>
    <w:rsid w:val="006E32B5"/>
    <w:rsid w:val="006E32CA"/>
    <w:rsid w:val="006E35BB"/>
    <w:rsid w:val="006E36CB"/>
    <w:rsid w:val="006E381E"/>
    <w:rsid w:val="006E3A6C"/>
    <w:rsid w:val="006E3A8A"/>
    <w:rsid w:val="006E3B42"/>
    <w:rsid w:val="006E3B9C"/>
    <w:rsid w:val="006E3BEB"/>
    <w:rsid w:val="006E3E72"/>
    <w:rsid w:val="006E401D"/>
    <w:rsid w:val="006E40C7"/>
    <w:rsid w:val="006E46E4"/>
    <w:rsid w:val="006E47E7"/>
    <w:rsid w:val="006E49B0"/>
    <w:rsid w:val="006E4A96"/>
    <w:rsid w:val="006E4CBA"/>
    <w:rsid w:val="006E4CCA"/>
    <w:rsid w:val="006E4F24"/>
    <w:rsid w:val="006E4F6E"/>
    <w:rsid w:val="006E4FCB"/>
    <w:rsid w:val="006E52EA"/>
    <w:rsid w:val="006E55AF"/>
    <w:rsid w:val="006E567B"/>
    <w:rsid w:val="006E56FA"/>
    <w:rsid w:val="006E57AA"/>
    <w:rsid w:val="006E57D6"/>
    <w:rsid w:val="006E59D1"/>
    <w:rsid w:val="006E5C71"/>
    <w:rsid w:val="006E5C7E"/>
    <w:rsid w:val="006E5F0D"/>
    <w:rsid w:val="006E5FA2"/>
    <w:rsid w:val="006E5FFE"/>
    <w:rsid w:val="006E6018"/>
    <w:rsid w:val="006E604F"/>
    <w:rsid w:val="006E60C0"/>
    <w:rsid w:val="006E60E4"/>
    <w:rsid w:val="006E6362"/>
    <w:rsid w:val="006E63A9"/>
    <w:rsid w:val="006E63D3"/>
    <w:rsid w:val="006E6461"/>
    <w:rsid w:val="006E6503"/>
    <w:rsid w:val="006E6792"/>
    <w:rsid w:val="006E689E"/>
    <w:rsid w:val="006E68B5"/>
    <w:rsid w:val="006E68DB"/>
    <w:rsid w:val="006E6980"/>
    <w:rsid w:val="006E69A8"/>
    <w:rsid w:val="006E6ABD"/>
    <w:rsid w:val="006E6BA9"/>
    <w:rsid w:val="006E6D4F"/>
    <w:rsid w:val="006E6DE3"/>
    <w:rsid w:val="006E6E1F"/>
    <w:rsid w:val="006E6ED1"/>
    <w:rsid w:val="006E6FE1"/>
    <w:rsid w:val="006E70DC"/>
    <w:rsid w:val="006E7168"/>
    <w:rsid w:val="006E724C"/>
    <w:rsid w:val="006E728D"/>
    <w:rsid w:val="006E7354"/>
    <w:rsid w:val="006E7382"/>
    <w:rsid w:val="006E74FC"/>
    <w:rsid w:val="006E7513"/>
    <w:rsid w:val="006E7597"/>
    <w:rsid w:val="006E7805"/>
    <w:rsid w:val="006E7918"/>
    <w:rsid w:val="006E7A97"/>
    <w:rsid w:val="006E7B61"/>
    <w:rsid w:val="006E7B9A"/>
    <w:rsid w:val="006E7C3B"/>
    <w:rsid w:val="006F0046"/>
    <w:rsid w:val="006F0122"/>
    <w:rsid w:val="006F07D7"/>
    <w:rsid w:val="006F099A"/>
    <w:rsid w:val="006F09DC"/>
    <w:rsid w:val="006F0C66"/>
    <w:rsid w:val="006F0CA1"/>
    <w:rsid w:val="006F0D98"/>
    <w:rsid w:val="006F0DA1"/>
    <w:rsid w:val="006F0DB1"/>
    <w:rsid w:val="006F0DC8"/>
    <w:rsid w:val="006F0EC8"/>
    <w:rsid w:val="006F11D9"/>
    <w:rsid w:val="006F130A"/>
    <w:rsid w:val="006F146F"/>
    <w:rsid w:val="006F16E4"/>
    <w:rsid w:val="006F16FD"/>
    <w:rsid w:val="006F17FA"/>
    <w:rsid w:val="006F1936"/>
    <w:rsid w:val="006F196A"/>
    <w:rsid w:val="006F19C6"/>
    <w:rsid w:val="006F1B1D"/>
    <w:rsid w:val="006F1BC4"/>
    <w:rsid w:val="006F1DC1"/>
    <w:rsid w:val="006F1E23"/>
    <w:rsid w:val="006F1FE5"/>
    <w:rsid w:val="006F1FFF"/>
    <w:rsid w:val="006F21F0"/>
    <w:rsid w:val="006F21F9"/>
    <w:rsid w:val="006F238D"/>
    <w:rsid w:val="006F243B"/>
    <w:rsid w:val="006F24EC"/>
    <w:rsid w:val="006F2588"/>
    <w:rsid w:val="006F2599"/>
    <w:rsid w:val="006F25A5"/>
    <w:rsid w:val="006F25EC"/>
    <w:rsid w:val="006F273A"/>
    <w:rsid w:val="006F279A"/>
    <w:rsid w:val="006F2864"/>
    <w:rsid w:val="006F2872"/>
    <w:rsid w:val="006F29E0"/>
    <w:rsid w:val="006F2C63"/>
    <w:rsid w:val="006F2DCD"/>
    <w:rsid w:val="006F2E35"/>
    <w:rsid w:val="006F2FA3"/>
    <w:rsid w:val="006F312F"/>
    <w:rsid w:val="006F3249"/>
    <w:rsid w:val="006F328A"/>
    <w:rsid w:val="006F3449"/>
    <w:rsid w:val="006F344B"/>
    <w:rsid w:val="006F3560"/>
    <w:rsid w:val="006F35B2"/>
    <w:rsid w:val="006F35DB"/>
    <w:rsid w:val="006F3679"/>
    <w:rsid w:val="006F368D"/>
    <w:rsid w:val="006F37F4"/>
    <w:rsid w:val="006F385C"/>
    <w:rsid w:val="006F3932"/>
    <w:rsid w:val="006F3946"/>
    <w:rsid w:val="006F39B6"/>
    <w:rsid w:val="006F3C03"/>
    <w:rsid w:val="006F3DEE"/>
    <w:rsid w:val="006F3EBA"/>
    <w:rsid w:val="006F4107"/>
    <w:rsid w:val="006F4173"/>
    <w:rsid w:val="006F4235"/>
    <w:rsid w:val="006F42C8"/>
    <w:rsid w:val="006F42F9"/>
    <w:rsid w:val="006F4361"/>
    <w:rsid w:val="006F441C"/>
    <w:rsid w:val="006F4687"/>
    <w:rsid w:val="006F47AB"/>
    <w:rsid w:val="006F49D0"/>
    <w:rsid w:val="006F4A84"/>
    <w:rsid w:val="006F4AC7"/>
    <w:rsid w:val="006F4C52"/>
    <w:rsid w:val="006F4CEB"/>
    <w:rsid w:val="006F4EF0"/>
    <w:rsid w:val="006F4EFE"/>
    <w:rsid w:val="006F4F99"/>
    <w:rsid w:val="006F4FAE"/>
    <w:rsid w:val="006F4FB6"/>
    <w:rsid w:val="006F5127"/>
    <w:rsid w:val="006F51B4"/>
    <w:rsid w:val="006F5295"/>
    <w:rsid w:val="006F5318"/>
    <w:rsid w:val="006F538D"/>
    <w:rsid w:val="006F5544"/>
    <w:rsid w:val="006F554F"/>
    <w:rsid w:val="006F57E2"/>
    <w:rsid w:val="006F58F3"/>
    <w:rsid w:val="006F5A15"/>
    <w:rsid w:val="006F5A2D"/>
    <w:rsid w:val="006F5CEE"/>
    <w:rsid w:val="006F5E8C"/>
    <w:rsid w:val="006F5F14"/>
    <w:rsid w:val="006F5FF8"/>
    <w:rsid w:val="006F624D"/>
    <w:rsid w:val="006F6267"/>
    <w:rsid w:val="006F6333"/>
    <w:rsid w:val="006F6364"/>
    <w:rsid w:val="006F63D0"/>
    <w:rsid w:val="006F6411"/>
    <w:rsid w:val="006F6608"/>
    <w:rsid w:val="006F6622"/>
    <w:rsid w:val="006F6629"/>
    <w:rsid w:val="006F6736"/>
    <w:rsid w:val="006F6738"/>
    <w:rsid w:val="006F694F"/>
    <w:rsid w:val="006F6BEA"/>
    <w:rsid w:val="006F6CA8"/>
    <w:rsid w:val="006F6CC8"/>
    <w:rsid w:val="006F6EA7"/>
    <w:rsid w:val="006F6EFA"/>
    <w:rsid w:val="006F6F4E"/>
    <w:rsid w:val="006F7091"/>
    <w:rsid w:val="006F70D3"/>
    <w:rsid w:val="006F7106"/>
    <w:rsid w:val="006F7461"/>
    <w:rsid w:val="006F7606"/>
    <w:rsid w:val="006F7676"/>
    <w:rsid w:val="006F7712"/>
    <w:rsid w:val="006F7786"/>
    <w:rsid w:val="006F778C"/>
    <w:rsid w:val="006F7991"/>
    <w:rsid w:val="006F79F3"/>
    <w:rsid w:val="006F7A48"/>
    <w:rsid w:val="006F7B87"/>
    <w:rsid w:val="006F7B89"/>
    <w:rsid w:val="006F7B9A"/>
    <w:rsid w:val="006F7C19"/>
    <w:rsid w:val="006F7DB5"/>
    <w:rsid w:val="006F7DF7"/>
    <w:rsid w:val="006F7FBE"/>
    <w:rsid w:val="00700042"/>
    <w:rsid w:val="00700049"/>
    <w:rsid w:val="0070013C"/>
    <w:rsid w:val="0070022F"/>
    <w:rsid w:val="0070057E"/>
    <w:rsid w:val="007007FC"/>
    <w:rsid w:val="00700897"/>
    <w:rsid w:val="0070098F"/>
    <w:rsid w:val="00700A0A"/>
    <w:rsid w:val="00700A9E"/>
    <w:rsid w:val="00700B81"/>
    <w:rsid w:val="00700BD6"/>
    <w:rsid w:val="00700C91"/>
    <w:rsid w:val="00700C93"/>
    <w:rsid w:val="00700D94"/>
    <w:rsid w:val="00700E41"/>
    <w:rsid w:val="00700F8A"/>
    <w:rsid w:val="0070108E"/>
    <w:rsid w:val="0070110A"/>
    <w:rsid w:val="007012FB"/>
    <w:rsid w:val="0070130B"/>
    <w:rsid w:val="00701626"/>
    <w:rsid w:val="007016C4"/>
    <w:rsid w:val="0070179D"/>
    <w:rsid w:val="007017DD"/>
    <w:rsid w:val="0070187C"/>
    <w:rsid w:val="00701AEB"/>
    <w:rsid w:val="00701BCA"/>
    <w:rsid w:val="00701CEE"/>
    <w:rsid w:val="00701D58"/>
    <w:rsid w:val="00701E9A"/>
    <w:rsid w:val="00701ECC"/>
    <w:rsid w:val="00702034"/>
    <w:rsid w:val="00702362"/>
    <w:rsid w:val="0070249D"/>
    <w:rsid w:val="007025DD"/>
    <w:rsid w:val="0070264B"/>
    <w:rsid w:val="00702673"/>
    <w:rsid w:val="00702885"/>
    <w:rsid w:val="00702978"/>
    <w:rsid w:val="007029A5"/>
    <w:rsid w:val="00702BE9"/>
    <w:rsid w:val="00702CC6"/>
    <w:rsid w:val="00702CDF"/>
    <w:rsid w:val="00702D1B"/>
    <w:rsid w:val="00702F80"/>
    <w:rsid w:val="007031AF"/>
    <w:rsid w:val="00703308"/>
    <w:rsid w:val="00703486"/>
    <w:rsid w:val="0070359C"/>
    <w:rsid w:val="007036A2"/>
    <w:rsid w:val="007037BA"/>
    <w:rsid w:val="007038EF"/>
    <w:rsid w:val="007039BB"/>
    <w:rsid w:val="00703B21"/>
    <w:rsid w:val="00703B90"/>
    <w:rsid w:val="00703D87"/>
    <w:rsid w:val="00703E1E"/>
    <w:rsid w:val="00703E29"/>
    <w:rsid w:val="00703ECE"/>
    <w:rsid w:val="00703F9D"/>
    <w:rsid w:val="0070407D"/>
    <w:rsid w:val="007042D0"/>
    <w:rsid w:val="00704462"/>
    <w:rsid w:val="00704628"/>
    <w:rsid w:val="00704743"/>
    <w:rsid w:val="007048D1"/>
    <w:rsid w:val="007048F9"/>
    <w:rsid w:val="0070490C"/>
    <w:rsid w:val="00704AC3"/>
    <w:rsid w:val="00704B1D"/>
    <w:rsid w:val="00704C9B"/>
    <w:rsid w:val="00704EC0"/>
    <w:rsid w:val="00704FDB"/>
    <w:rsid w:val="00704FF0"/>
    <w:rsid w:val="0070507F"/>
    <w:rsid w:val="007052C3"/>
    <w:rsid w:val="007053E0"/>
    <w:rsid w:val="00705563"/>
    <w:rsid w:val="007055B7"/>
    <w:rsid w:val="0070576C"/>
    <w:rsid w:val="007057E3"/>
    <w:rsid w:val="00705A78"/>
    <w:rsid w:val="00705B74"/>
    <w:rsid w:val="00705C98"/>
    <w:rsid w:val="00705C9E"/>
    <w:rsid w:val="00705CD4"/>
    <w:rsid w:val="00705CD7"/>
    <w:rsid w:val="00705DCB"/>
    <w:rsid w:val="00705FA9"/>
    <w:rsid w:val="00706348"/>
    <w:rsid w:val="007063D3"/>
    <w:rsid w:val="0070664A"/>
    <w:rsid w:val="0070666E"/>
    <w:rsid w:val="00706756"/>
    <w:rsid w:val="007067C1"/>
    <w:rsid w:val="0070695D"/>
    <w:rsid w:val="007069FA"/>
    <w:rsid w:val="00706A37"/>
    <w:rsid w:val="00706A86"/>
    <w:rsid w:val="00706B5B"/>
    <w:rsid w:val="00706D49"/>
    <w:rsid w:val="00706E8D"/>
    <w:rsid w:val="00706EC1"/>
    <w:rsid w:val="0070706E"/>
    <w:rsid w:val="007070A2"/>
    <w:rsid w:val="007074DE"/>
    <w:rsid w:val="007075BA"/>
    <w:rsid w:val="007076F1"/>
    <w:rsid w:val="00707810"/>
    <w:rsid w:val="00707822"/>
    <w:rsid w:val="00707920"/>
    <w:rsid w:val="00707968"/>
    <w:rsid w:val="00707A25"/>
    <w:rsid w:val="00707B54"/>
    <w:rsid w:val="00707B93"/>
    <w:rsid w:val="00707C00"/>
    <w:rsid w:val="00707E22"/>
    <w:rsid w:val="00707F68"/>
    <w:rsid w:val="00707F8B"/>
    <w:rsid w:val="0071014E"/>
    <w:rsid w:val="0071017D"/>
    <w:rsid w:val="007102C1"/>
    <w:rsid w:val="00710504"/>
    <w:rsid w:val="00710790"/>
    <w:rsid w:val="00710939"/>
    <w:rsid w:val="00710E5A"/>
    <w:rsid w:val="00710F30"/>
    <w:rsid w:val="00710F35"/>
    <w:rsid w:val="00710F76"/>
    <w:rsid w:val="00710F90"/>
    <w:rsid w:val="007110DD"/>
    <w:rsid w:val="00711116"/>
    <w:rsid w:val="0071111D"/>
    <w:rsid w:val="00711167"/>
    <w:rsid w:val="007112B5"/>
    <w:rsid w:val="00711371"/>
    <w:rsid w:val="00711405"/>
    <w:rsid w:val="0071141D"/>
    <w:rsid w:val="007114BE"/>
    <w:rsid w:val="007114C1"/>
    <w:rsid w:val="0071169B"/>
    <w:rsid w:val="007116FA"/>
    <w:rsid w:val="00711746"/>
    <w:rsid w:val="007117DE"/>
    <w:rsid w:val="00711A15"/>
    <w:rsid w:val="00711A94"/>
    <w:rsid w:val="00711B22"/>
    <w:rsid w:val="00711B6F"/>
    <w:rsid w:val="00711C98"/>
    <w:rsid w:val="00711D66"/>
    <w:rsid w:val="00711D92"/>
    <w:rsid w:val="00711EB9"/>
    <w:rsid w:val="00711F52"/>
    <w:rsid w:val="00711FCF"/>
    <w:rsid w:val="007120C2"/>
    <w:rsid w:val="007121CB"/>
    <w:rsid w:val="00712457"/>
    <w:rsid w:val="00712518"/>
    <w:rsid w:val="00712561"/>
    <w:rsid w:val="00712609"/>
    <w:rsid w:val="007127BA"/>
    <w:rsid w:val="00712932"/>
    <w:rsid w:val="00712992"/>
    <w:rsid w:val="007129B4"/>
    <w:rsid w:val="00712A02"/>
    <w:rsid w:val="00712B3C"/>
    <w:rsid w:val="00712E20"/>
    <w:rsid w:val="00712F5E"/>
    <w:rsid w:val="0071300B"/>
    <w:rsid w:val="007131C6"/>
    <w:rsid w:val="0071321A"/>
    <w:rsid w:val="00713356"/>
    <w:rsid w:val="0071353D"/>
    <w:rsid w:val="0071370E"/>
    <w:rsid w:val="0071376D"/>
    <w:rsid w:val="0071378A"/>
    <w:rsid w:val="00713B1C"/>
    <w:rsid w:val="00713BB8"/>
    <w:rsid w:val="00713C0E"/>
    <w:rsid w:val="00713D51"/>
    <w:rsid w:val="00713E25"/>
    <w:rsid w:val="00713E2D"/>
    <w:rsid w:val="00713E8D"/>
    <w:rsid w:val="007140B7"/>
    <w:rsid w:val="00714168"/>
    <w:rsid w:val="007142C7"/>
    <w:rsid w:val="00714420"/>
    <w:rsid w:val="007147DF"/>
    <w:rsid w:val="007147E4"/>
    <w:rsid w:val="00714859"/>
    <w:rsid w:val="007149A5"/>
    <w:rsid w:val="00714A56"/>
    <w:rsid w:val="00714B24"/>
    <w:rsid w:val="00714D08"/>
    <w:rsid w:val="00714DF9"/>
    <w:rsid w:val="00714E10"/>
    <w:rsid w:val="00714E4D"/>
    <w:rsid w:val="00714E5C"/>
    <w:rsid w:val="00714EC1"/>
    <w:rsid w:val="0071507F"/>
    <w:rsid w:val="007150AF"/>
    <w:rsid w:val="007150DC"/>
    <w:rsid w:val="00715141"/>
    <w:rsid w:val="0071514F"/>
    <w:rsid w:val="007151B3"/>
    <w:rsid w:val="007153D7"/>
    <w:rsid w:val="0071549E"/>
    <w:rsid w:val="00715574"/>
    <w:rsid w:val="007158C4"/>
    <w:rsid w:val="007159D5"/>
    <w:rsid w:val="00715A66"/>
    <w:rsid w:val="00715AD0"/>
    <w:rsid w:val="00715B6B"/>
    <w:rsid w:val="00715B83"/>
    <w:rsid w:val="00715BD3"/>
    <w:rsid w:val="00715C24"/>
    <w:rsid w:val="00715D72"/>
    <w:rsid w:val="00715E0D"/>
    <w:rsid w:val="00715F54"/>
    <w:rsid w:val="00716038"/>
    <w:rsid w:val="007162C3"/>
    <w:rsid w:val="00716331"/>
    <w:rsid w:val="0071634E"/>
    <w:rsid w:val="00716418"/>
    <w:rsid w:val="007165C2"/>
    <w:rsid w:val="0071661D"/>
    <w:rsid w:val="007167E2"/>
    <w:rsid w:val="00716ACB"/>
    <w:rsid w:val="00716C28"/>
    <w:rsid w:val="00716C7E"/>
    <w:rsid w:val="00716D14"/>
    <w:rsid w:val="00716F7B"/>
    <w:rsid w:val="007171D4"/>
    <w:rsid w:val="007175B4"/>
    <w:rsid w:val="00717660"/>
    <w:rsid w:val="007176E8"/>
    <w:rsid w:val="007177AF"/>
    <w:rsid w:val="007177CE"/>
    <w:rsid w:val="00717928"/>
    <w:rsid w:val="00717AB0"/>
    <w:rsid w:val="00717AD3"/>
    <w:rsid w:val="00717BB5"/>
    <w:rsid w:val="00717DD3"/>
    <w:rsid w:val="00717DD5"/>
    <w:rsid w:val="00717FB4"/>
    <w:rsid w:val="007201A5"/>
    <w:rsid w:val="007201BF"/>
    <w:rsid w:val="00720212"/>
    <w:rsid w:val="00720303"/>
    <w:rsid w:val="0072052B"/>
    <w:rsid w:val="007205C4"/>
    <w:rsid w:val="007205C5"/>
    <w:rsid w:val="007205D4"/>
    <w:rsid w:val="007206A3"/>
    <w:rsid w:val="007206BB"/>
    <w:rsid w:val="0072075D"/>
    <w:rsid w:val="007209A8"/>
    <w:rsid w:val="00720A2F"/>
    <w:rsid w:val="00720A5E"/>
    <w:rsid w:val="00720B30"/>
    <w:rsid w:val="00720B86"/>
    <w:rsid w:val="00720C9B"/>
    <w:rsid w:val="00720D1E"/>
    <w:rsid w:val="00720D43"/>
    <w:rsid w:val="00720DD9"/>
    <w:rsid w:val="00720EAD"/>
    <w:rsid w:val="00720F86"/>
    <w:rsid w:val="007210DE"/>
    <w:rsid w:val="007211B4"/>
    <w:rsid w:val="0072129B"/>
    <w:rsid w:val="0072129E"/>
    <w:rsid w:val="00721475"/>
    <w:rsid w:val="00721477"/>
    <w:rsid w:val="0072161B"/>
    <w:rsid w:val="007217EE"/>
    <w:rsid w:val="007218E1"/>
    <w:rsid w:val="007218F9"/>
    <w:rsid w:val="00721941"/>
    <w:rsid w:val="00721A5E"/>
    <w:rsid w:val="00721C92"/>
    <w:rsid w:val="00721CD2"/>
    <w:rsid w:val="00721D0B"/>
    <w:rsid w:val="00721D1C"/>
    <w:rsid w:val="00721DE6"/>
    <w:rsid w:val="00721E1A"/>
    <w:rsid w:val="00721E7D"/>
    <w:rsid w:val="00721F94"/>
    <w:rsid w:val="00721FEF"/>
    <w:rsid w:val="00722457"/>
    <w:rsid w:val="0072245C"/>
    <w:rsid w:val="00722562"/>
    <w:rsid w:val="00722A31"/>
    <w:rsid w:val="00722A8F"/>
    <w:rsid w:val="00722EBF"/>
    <w:rsid w:val="00722EE7"/>
    <w:rsid w:val="00722F5F"/>
    <w:rsid w:val="00722FB3"/>
    <w:rsid w:val="00722FD1"/>
    <w:rsid w:val="007230C8"/>
    <w:rsid w:val="00723215"/>
    <w:rsid w:val="0072327A"/>
    <w:rsid w:val="00723457"/>
    <w:rsid w:val="007236CA"/>
    <w:rsid w:val="007237EF"/>
    <w:rsid w:val="007238C0"/>
    <w:rsid w:val="00723945"/>
    <w:rsid w:val="007239EB"/>
    <w:rsid w:val="00723A47"/>
    <w:rsid w:val="00723A55"/>
    <w:rsid w:val="00723AAF"/>
    <w:rsid w:val="00723B6A"/>
    <w:rsid w:val="00723BD3"/>
    <w:rsid w:val="00723BD8"/>
    <w:rsid w:val="00723D53"/>
    <w:rsid w:val="00723E49"/>
    <w:rsid w:val="00723E81"/>
    <w:rsid w:val="00723EA7"/>
    <w:rsid w:val="00723EF5"/>
    <w:rsid w:val="00723F0B"/>
    <w:rsid w:val="00723F81"/>
    <w:rsid w:val="007246DC"/>
    <w:rsid w:val="007248DF"/>
    <w:rsid w:val="00724A24"/>
    <w:rsid w:val="00724A9B"/>
    <w:rsid w:val="00724AB6"/>
    <w:rsid w:val="00724B8B"/>
    <w:rsid w:val="00724D0A"/>
    <w:rsid w:val="00724E29"/>
    <w:rsid w:val="00725235"/>
    <w:rsid w:val="00725388"/>
    <w:rsid w:val="007253CE"/>
    <w:rsid w:val="007255B4"/>
    <w:rsid w:val="00725631"/>
    <w:rsid w:val="00725775"/>
    <w:rsid w:val="007257D5"/>
    <w:rsid w:val="00725855"/>
    <w:rsid w:val="007258A3"/>
    <w:rsid w:val="00725910"/>
    <w:rsid w:val="00725A39"/>
    <w:rsid w:val="00725A85"/>
    <w:rsid w:val="00725C43"/>
    <w:rsid w:val="00725F78"/>
    <w:rsid w:val="00725FAC"/>
    <w:rsid w:val="0072603A"/>
    <w:rsid w:val="00726102"/>
    <w:rsid w:val="00726195"/>
    <w:rsid w:val="00726278"/>
    <w:rsid w:val="00726317"/>
    <w:rsid w:val="00726398"/>
    <w:rsid w:val="0072659D"/>
    <w:rsid w:val="0072662C"/>
    <w:rsid w:val="00726640"/>
    <w:rsid w:val="007266D7"/>
    <w:rsid w:val="0072687F"/>
    <w:rsid w:val="00726A12"/>
    <w:rsid w:val="00726A33"/>
    <w:rsid w:val="00726CE9"/>
    <w:rsid w:val="00726D9C"/>
    <w:rsid w:val="00726DC6"/>
    <w:rsid w:val="00726E7F"/>
    <w:rsid w:val="00726F3F"/>
    <w:rsid w:val="007274C9"/>
    <w:rsid w:val="00727576"/>
    <w:rsid w:val="007275FB"/>
    <w:rsid w:val="00727690"/>
    <w:rsid w:val="007277DF"/>
    <w:rsid w:val="00727886"/>
    <w:rsid w:val="00727B28"/>
    <w:rsid w:val="00727C9E"/>
    <w:rsid w:val="00727D36"/>
    <w:rsid w:val="00727D53"/>
    <w:rsid w:val="00727E81"/>
    <w:rsid w:val="00730183"/>
    <w:rsid w:val="00730292"/>
    <w:rsid w:val="0073033E"/>
    <w:rsid w:val="00730353"/>
    <w:rsid w:val="00730427"/>
    <w:rsid w:val="007304E5"/>
    <w:rsid w:val="00730563"/>
    <w:rsid w:val="0073065F"/>
    <w:rsid w:val="00730711"/>
    <w:rsid w:val="0073075E"/>
    <w:rsid w:val="007307E4"/>
    <w:rsid w:val="0073088B"/>
    <w:rsid w:val="007309B2"/>
    <w:rsid w:val="00730A9C"/>
    <w:rsid w:val="00730AA5"/>
    <w:rsid w:val="00730D8B"/>
    <w:rsid w:val="00730E62"/>
    <w:rsid w:val="00730F08"/>
    <w:rsid w:val="00730F85"/>
    <w:rsid w:val="00731030"/>
    <w:rsid w:val="007316A6"/>
    <w:rsid w:val="007316F2"/>
    <w:rsid w:val="00731748"/>
    <w:rsid w:val="007317A2"/>
    <w:rsid w:val="007317D8"/>
    <w:rsid w:val="007318BD"/>
    <w:rsid w:val="0073194F"/>
    <w:rsid w:val="007319C9"/>
    <w:rsid w:val="00731A91"/>
    <w:rsid w:val="00731AAB"/>
    <w:rsid w:val="00731AFD"/>
    <w:rsid w:val="00731B7C"/>
    <w:rsid w:val="00731C77"/>
    <w:rsid w:val="00731CE0"/>
    <w:rsid w:val="00731D55"/>
    <w:rsid w:val="00731DD7"/>
    <w:rsid w:val="00731DE6"/>
    <w:rsid w:val="00731E5A"/>
    <w:rsid w:val="00732114"/>
    <w:rsid w:val="00732369"/>
    <w:rsid w:val="007323D9"/>
    <w:rsid w:val="00732683"/>
    <w:rsid w:val="007327F0"/>
    <w:rsid w:val="00732991"/>
    <w:rsid w:val="00732AA6"/>
    <w:rsid w:val="00732ABD"/>
    <w:rsid w:val="00732B2B"/>
    <w:rsid w:val="00732C68"/>
    <w:rsid w:val="00732E5F"/>
    <w:rsid w:val="00732E89"/>
    <w:rsid w:val="00733158"/>
    <w:rsid w:val="00733205"/>
    <w:rsid w:val="0073330E"/>
    <w:rsid w:val="007333ED"/>
    <w:rsid w:val="0073342D"/>
    <w:rsid w:val="007335C9"/>
    <w:rsid w:val="007336E9"/>
    <w:rsid w:val="007339D7"/>
    <w:rsid w:val="00733CA3"/>
    <w:rsid w:val="00733D42"/>
    <w:rsid w:val="00733FAE"/>
    <w:rsid w:val="00734029"/>
    <w:rsid w:val="00734038"/>
    <w:rsid w:val="0073412D"/>
    <w:rsid w:val="00734358"/>
    <w:rsid w:val="007343FB"/>
    <w:rsid w:val="00734535"/>
    <w:rsid w:val="00734545"/>
    <w:rsid w:val="007345AF"/>
    <w:rsid w:val="00734817"/>
    <w:rsid w:val="00734971"/>
    <w:rsid w:val="007349ED"/>
    <w:rsid w:val="00734A88"/>
    <w:rsid w:val="00734C1B"/>
    <w:rsid w:val="00734D5E"/>
    <w:rsid w:val="00734FB0"/>
    <w:rsid w:val="00735046"/>
    <w:rsid w:val="0073515A"/>
    <w:rsid w:val="0073528C"/>
    <w:rsid w:val="00735393"/>
    <w:rsid w:val="007353C2"/>
    <w:rsid w:val="007353C5"/>
    <w:rsid w:val="007354F8"/>
    <w:rsid w:val="007356FB"/>
    <w:rsid w:val="0073581C"/>
    <w:rsid w:val="007358C7"/>
    <w:rsid w:val="007359F5"/>
    <w:rsid w:val="00735A3B"/>
    <w:rsid w:val="00735BD8"/>
    <w:rsid w:val="00735C11"/>
    <w:rsid w:val="00735C29"/>
    <w:rsid w:val="00735E1D"/>
    <w:rsid w:val="00736046"/>
    <w:rsid w:val="0073604B"/>
    <w:rsid w:val="007360BD"/>
    <w:rsid w:val="00736149"/>
    <w:rsid w:val="0073643F"/>
    <w:rsid w:val="0073646B"/>
    <w:rsid w:val="007364FD"/>
    <w:rsid w:val="00736624"/>
    <w:rsid w:val="00736682"/>
    <w:rsid w:val="007366A0"/>
    <w:rsid w:val="0073697F"/>
    <w:rsid w:val="00736B10"/>
    <w:rsid w:val="00736D74"/>
    <w:rsid w:val="00736D9E"/>
    <w:rsid w:val="00736DDB"/>
    <w:rsid w:val="00736E9F"/>
    <w:rsid w:val="00736EFF"/>
    <w:rsid w:val="00736F42"/>
    <w:rsid w:val="007371A3"/>
    <w:rsid w:val="007371FE"/>
    <w:rsid w:val="007373CD"/>
    <w:rsid w:val="00737451"/>
    <w:rsid w:val="00737453"/>
    <w:rsid w:val="00737475"/>
    <w:rsid w:val="0073747D"/>
    <w:rsid w:val="007374B5"/>
    <w:rsid w:val="0073751E"/>
    <w:rsid w:val="00737671"/>
    <w:rsid w:val="007377A1"/>
    <w:rsid w:val="007377C4"/>
    <w:rsid w:val="00737950"/>
    <w:rsid w:val="00737A0F"/>
    <w:rsid w:val="00737A1B"/>
    <w:rsid w:val="00737B81"/>
    <w:rsid w:val="00737C67"/>
    <w:rsid w:val="00737D45"/>
    <w:rsid w:val="00737F92"/>
    <w:rsid w:val="00740076"/>
    <w:rsid w:val="0074028A"/>
    <w:rsid w:val="007402F0"/>
    <w:rsid w:val="0074042F"/>
    <w:rsid w:val="00740528"/>
    <w:rsid w:val="00740675"/>
    <w:rsid w:val="0074070D"/>
    <w:rsid w:val="00740726"/>
    <w:rsid w:val="007408E4"/>
    <w:rsid w:val="00740CC8"/>
    <w:rsid w:val="00740D14"/>
    <w:rsid w:val="00740DF7"/>
    <w:rsid w:val="00740EC7"/>
    <w:rsid w:val="00740F1D"/>
    <w:rsid w:val="00740F4B"/>
    <w:rsid w:val="00741014"/>
    <w:rsid w:val="0074102E"/>
    <w:rsid w:val="00741131"/>
    <w:rsid w:val="007411B9"/>
    <w:rsid w:val="007414AD"/>
    <w:rsid w:val="0074175E"/>
    <w:rsid w:val="00741831"/>
    <w:rsid w:val="00741918"/>
    <w:rsid w:val="00741A54"/>
    <w:rsid w:val="00741A56"/>
    <w:rsid w:val="00741AB3"/>
    <w:rsid w:val="00741B7F"/>
    <w:rsid w:val="00741BC2"/>
    <w:rsid w:val="00741CAD"/>
    <w:rsid w:val="00742473"/>
    <w:rsid w:val="0074265C"/>
    <w:rsid w:val="0074271C"/>
    <w:rsid w:val="00742786"/>
    <w:rsid w:val="007427BB"/>
    <w:rsid w:val="00742BD7"/>
    <w:rsid w:val="00742BE6"/>
    <w:rsid w:val="00742D0E"/>
    <w:rsid w:val="00742EAB"/>
    <w:rsid w:val="00742F89"/>
    <w:rsid w:val="00743092"/>
    <w:rsid w:val="007432B2"/>
    <w:rsid w:val="007433A8"/>
    <w:rsid w:val="007434FD"/>
    <w:rsid w:val="00743523"/>
    <w:rsid w:val="007435C6"/>
    <w:rsid w:val="0074388B"/>
    <w:rsid w:val="00743899"/>
    <w:rsid w:val="007438C3"/>
    <w:rsid w:val="007438F3"/>
    <w:rsid w:val="0074399C"/>
    <w:rsid w:val="007439F7"/>
    <w:rsid w:val="00743AE0"/>
    <w:rsid w:val="00743C7A"/>
    <w:rsid w:val="00743D31"/>
    <w:rsid w:val="00743F45"/>
    <w:rsid w:val="007440AE"/>
    <w:rsid w:val="0074419E"/>
    <w:rsid w:val="007443E3"/>
    <w:rsid w:val="00744516"/>
    <w:rsid w:val="0074453D"/>
    <w:rsid w:val="007445B5"/>
    <w:rsid w:val="007445E4"/>
    <w:rsid w:val="00744642"/>
    <w:rsid w:val="007449FD"/>
    <w:rsid w:val="00744A9A"/>
    <w:rsid w:val="00744B2B"/>
    <w:rsid w:val="00744B94"/>
    <w:rsid w:val="00744B9F"/>
    <w:rsid w:val="00744BFA"/>
    <w:rsid w:val="00744E06"/>
    <w:rsid w:val="00744EC3"/>
    <w:rsid w:val="00744EEC"/>
    <w:rsid w:val="007450B8"/>
    <w:rsid w:val="007450BF"/>
    <w:rsid w:val="0074515E"/>
    <w:rsid w:val="007452B1"/>
    <w:rsid w:val="0074538B"/>
    <w:rsid w:val="007453DE"/>
    <w:rsid w:val="00745449"/>
    <w:rsid w:val="00745551"/>
    <w:rsid w:val="0074565F"/>
    <w:rsid w:val="007456B8"/>
    <w:rsid w:val="00745729"/>
    <w:rsid w:val="0074588D"/>
    <w:rsid w:val="00745993"/>
    <w:rsid w:val="00745C2D"/>
    <w:rsid w:val="00745CC8"/>
    <w:rsid w:val="00745D47"/>
    <w:rsid w:val="00745D66"/>
    <w:rsid w:val="00745ECE"/>
    <w:rsid w:val="00746028"/>
    <w:rsid w:val="007460EF"/>
    <w:rsid w:val="00746116"/>
    <w:rsid w:val="0074611F"/>
    <w:rsid w:val="00746154"/>
    <w:rsid w:val="00746193"/>
    <w:rsid w:val="007462D7"/>
    <w:rsid w:val="007466A1"/>
    <w:rsid w:val="00746727"/>
    <w:rsid w:val="00746873"/>
    <w:rsid w:val="00746917"/>
    <w:rsid w:val="00746AF9"/>
    <w:rsid w:val="00746C03"/>
    <w:rsid w:val="00746D71"/>
    <w:rsid w:val="00746E37"/>
    <w:rsid w:val="00746E9C"/>
    <w:rsid w:val="00746EE9"/>
    <w:rsid w:val="00746F54"/>
    <w:rsid w:val="00747073"/>
    <w:rsid w:val="007473B5"/>
    <w:rsid w:val="007474C3"/>
    <w:rsid w:val="007474E6"/>
    <w:rsid w:val="0074751D"/>
    <w:rsid w:val="007475A3"/>
    <w:rsid w:val="0074769C"/>
    <w:rsid w:val="007476B9"/>
    <w:rsid w:val="007477B2"/>
    <w:rsid w:val="007477F6"/>
    <w:rsid w:val="00747C53"/>
    <w:rsid w:val="00747D30"/>
    <w:rsid w:val="00747E2E"/>
    <w:rsid w:val="00747E8E"/>
    <w:rsid w:val="00747F02"/>
    <w:rsid w:val="00747F8C"/>
    <w:rsid w:val="007503A0"/>
    <w:rsid w:val="00750550"/>
    <w:rsid w:val="007506FA"/>
    <w:rsid w:val="00750709"/>
    <w:rsid w:val="00750A4A"/>
    <w:rsid w:val="00750C04"/>
    <w:rsid w:val="00750C98"/>
    <w:rsid w:val="00750D21"/>
    <w:rsid w:val="00750D31"/>
    <w:rsid w:val="00750F64"/>
    <w:rsid w:val="007511F1"/>
    <w:rsid w:val="007514F4"/>
    <w:rsid w:val="00751554"/>
    <w:rsid w:val="007517D9"/>
    <w:rsid w:val="00751865"/>
    <w:rsid w:val="00751901"/>
    <w:rsid w:val="007519DB"/>
    <w:rsid w:val="00751A27"/>
    <w:rsid w:val="00751AFF"/>
    <w:rsid w:val="00751BEF"/>
    <w:rsid w:val="00751C4E"/>
    <w:rsid w:val="00751CB7"/>
    <w:rsid w:val="00751CF7"/>
    <w:rsid w:val="00752002"/>
    <w:rsid w:val="00752029"/>
    <w:rsid w:val="00752205"/>
    <w:rsid w:val="0075226D"/>
    <w:rsid w:val="007522F5"/>
    <w:rsid w:val="007523A7"/>
    <w:rsid w:val="007523B7"/>
    <w:rsid w:val="007524CC"/>
    <w:rsid w:val="007524E7"/>
    <w:rsid w:val="007525B1"/>
    <w:rsid w:val="00752688"/>
    <w:rsid w:val="00752736"/>
    <w:rsid w:val="0075282E"/>
    <w:rsid w:val="00752A11"/>
    <w:rsid w:val="00752BA5"/>
    <w:rsid w:val="00752BB9"/>
    <w:rsid w:val="00752D5A"/>
    <w:rsid w:val="00752D81"/>
    <w:rsid w:val="00753075"/>
    <w:rsid w:val="007530C1"/>
    <w:rsid w:val="00753159"/>
    <w:rsid w:val="00753194"/>
    <w:rsid w:val="007531C4"/>
    <w:rsid w:val="00753210"/>
    <w:rsid w:val="00753282"/>
    <w:rsid w:val="00753284"/>
    <w:rsid w:val="00753285"/>
    <w:rsid w:val="007533A7"/>
    <w:rsid w:val="007533CE"/>
    <w:rsid w:val="007535AB"/>
    <w:rsid w:val="00753749"/>
    <w:rsid w:val="007537B1"/>
    <w:rsid w:val="00753F9E"/>
    <w:rsid w:val="00754022"/>
    <w:rsid w:val="0075425A"/>
    <w:rsid w:val="007545C1"/>
    <w:rsid w:val="00754764"/>
    <w:rsid w:val="00754792"/>
    <w:rsid w:val="0075485A"/>
    <w:rsid w:val="0075492C"/>
    <w:rsid w:val="00754B0D"/>
    <w:rsid w:val="00754B1E"/>
    <w:rsid w:val="00754B3E"/>
    <w:rsid w:val="00754B98"/>
    <w:rsid w:val="00754D16"/>
    <w:rsid w:val="00754E51"/>
    <w:rsid w:val="00754F5C"/>
    <w:rsid w:val="00754FE6"/>
    <w:rsid w:val="00755108"/>
    <w:rsid w:val="0075514C"/>
    <w:rsid w:val="00755255"/>
    <w:rsid w:val="0075552C"/>
    <w:rsid w:val="00755961"/>
    <w:rsid w:val="007559A6"/>
    <w:rsid w:val="007559B7"/>
    <w:rsid w:val="00755B91"/>
    <w:rsid w:val="00755B9F"/>
    <w:rsid w:val="00755C61"/>
    <w:rsid w:val="00755CBD"/>
    <w:rsid w:val="00755D6E"/>
    <w:rsid w:val="00755D7C"/>
    <w:rsid w:val="00755E90"/>
    <w:rsid w:val="00755F0D"/>
    <w:rsid w:val="00755F2F"/>
    <w:rsid w:val="00756091"/>
    <w:rsid w:val="00756190"/>
    <w:rsid w:val="00756272"/>
    <w:rsid w:val="00756432"/>
    <w:rsid w:val="00756481"/>
    <w:rsid w:val="007564DC"/>
    <w:rsid w:val="00756556"/>
    <w:rsid w:val="007565DE"/>
    <w:rsid w:val="007566DF"/>
    <w:rsid w:val="00756805"/>
    <w:rsid w:val="00756C9C"/>
    <w:rsid w:val="007570BA"/>
    <w:rsid w:val="007570E5"/>
    <w:rsid w:val="007571A4"/>
    <w:rsid w:val="007571C4"/>
    <w:rsid w:val="007571CC"/>
    <w:rsid w:val="0075721F"/>
    <w:rsid w:val="007572CF"/>
    <w:rsid w:val="00757514"/>
    <w:rsid w:val="0075753B"/>
    <w:rsid w:val="007576A3"/>
    <w:rsid w:val="0075788C"/>
    <w:rsid w:val="00757AEE"/>
    <w:rsid w:val="00757EB6"/>
    <w:rsid w:val="00757ED2"/>
    <w:rsid w:val="0076005D"/>
    <w:rsid w:val="007600F8"/>
    <w:rsid w:val="0076015E"/>
    <w:rsid w:val="007602B0"/>
    <w:rsid w:val="0076050F"/>
    <w:rsid w:val="00760522"/>
    <w:rsid w:val="007605B7"/>
    <w:rsid w:val="0076066F"/>
    <w:rsid w:val="007606B2"/>
    <w:rsid w:val="00760842"/>
    <w:rsid w:val="00760906"/>
    <w:rsid w:val="0076096C"/>
    <w:rsid w:val="00760A36"/>
    <w:rsid w:val="00760A60"/>
    <w:rsid w:val="00760C55"/>
    <w:rsid w:val="00760FF1"/>
    <w:rsid w:val="007610E1"/>
    <w:rsid w:val="007612F6"/>
    <w:rsid w:val="007613BF"/>
    <w:rsid w:val="007613EE"/>
    <w:rsid w:val="0076147C"/>
    <w:rsid w:val="007614BF"/>
    <w:rsid w:val="00761615"/>
    <w:rsid w:val="00761792"/>
    <w:rsid w:val="007618E9"/>
    <w:rsid w:val="007618FC"/>
    <w:rsid w:val="00761913"/>
    <w:rsid w:val="00761997"/>
    <w:rsid w:val="00761A20"/>
    <w:rsid w:val="00761ACF"/>
    <w:rsid w:val="00761C1E"/>
    <w:rsid w:val="00761C75"/>
    <w:rsid w:val="00761E0C"/>
    <w:rsid w:val="00761E38"/>
    <w:rsid w:val="00761E4B"/>
    <w:rsid w:val="00762273"/>
    <w:rsid w:val="007622F7"/>
    <w:rsid w:val="00762356"/>
    <w:rsid w:val="0076269A"/>
    <w:rsid w:val="00762757"/>
    <w:rsid w:val="00762B53"/>
    <w:rsid w:val="00762C28"/>
    <w:rsid w:val="00762DF0"/>
    <w:rsid w:val="00762DF5"/>
    <w:rsid w:val="00762EF4"/>
    <w:rsid w:val="0076309F"/>
    <w:rsid w:val="007631CE"/>
    <w:rsid w:val="007632DE"/>
    <w:rsid w:val="00763366"/>
    <w:rsid w:val="007633D3"/>
    <w:rsid w:val="00763412"/>
    <w:rsid w:val="00763525"/>
    <w:rsid w:val="00763554"/>
    <w:rsid w:val="00763562"/>
    <w:rsid w:val="0076360A"/>
    <w:rsid w:val="007639DD"/>
    <w:rsid w:val="00763A3B"/>
    <w:rsid w:val="00763ACD"/>
    <w:rsid w:val="00763C12"/>
    <w:rsid w:val="00763E26"/>
    <w:rsid w:val="00763E61"/>
    <w:rsid w:val="00763EDD"/>
    <w:rsid w:val="00764097"/>
    <w:rsid w:val="007641DA"/>
    <w:rsid w:val="00764214"/>
    <w:rsid w:val="0076422C"/>
    <w:rsid w:val="007643CD"/>
    <w:rsid w:val="007645A7"/>
    <w:rsid w:val="00764621"/>
    <w:rsid w:val="00764636"/>
    <w:rsid w:val="00764666"/>
    <w:rsid w:val="0076475D"/>
    <w:rsid w:val="00764A0E"/>
    <w:rsid w:val="00764AEB"/>
    <w:rsid w:val="00764CA4"/>
    <w:rsid w:val="00764CDB"/>
    <w:rsid w:val="00764D48"/>
    <w:rsid w:val="00765009"/>
    <w:rsid w:val="007650AF"/>
    <w:rsid w:val="007652BE"/>
    <w:rsid w:val="007652E5"/>
    <w:rsid w:val="00765328"/>
    <w:rsid w:val="00765449"/>
    <w:rsid w:val="0076557A"/>
    <w:rsid w:val="00765769"/>
    <w:rsid w:val="00765A54"/>
    <w:rsid w:val="00765A64"/>
    <w:rsid w:val="00765AC1"/>
    <w:rsid w:val="00765AE5"/>
    <w:rsid w:val="00765B99"/>
    <w:rsid w:val="00765BA8"/>
    <w:rsid w:val="00765C8C"/>
    <w:rsid w:val="00765DF9"/>
    <w:rsid w:val="00765FA3"/>
    <w:rsid w:val="00766073"/>
    <w:rsid w:val="007662A4"/>
    <w:rsid w:val="007662FC"/>
    <w:rsid w:val="007663F3"/>
    <w:rsid w:val="007665EA"/>
    <w:rsid w:val="0076670B"/>
    <w:rsid w:val="0076681D"/>
    <w:rsid w:val="00766837"/>
    <w:rsid w:val="00766883"/>
    <w:rsid w:val="007668F4"/>
    <w:rsid w:val="007668FE"/>
    <w:rsid w:val="00766922"/>
    <w:rsid w:val="00766B11"/>
    <w:rsid w:val="00766BE9"/>
    <w:rsid w:val="00766E09"/>
    <w:rsid w:val="00766EFC"/>
    <w:rsid w:val="00767006"/>
    <w:rsid w:val="0076702D"/>
    <w:rsid w:val="00767068"/>
    <w:rsid w:val="0076712B"/>
    <w:rsid w:val="007671F3"/>
    <w:rsid w:val="007673B9"/>
    <w:rsid w:val="00767486"/>
    <w:rsid w:val="00767608"/>
    <w:rsid w:val="00767613"/>
    <w:rsid w:val="0076772E"/>
    <w:rsid w:val="0076774B"/>
    <w:rsid w:val="00767752"/>
    <w:rsid w:val="0076777D"/>
    <w:rsid w:val="0076797D"/>
    <w:rsid w:val="00767A4D"/>
    <w:rsid w:val="00767E96"/>
    <w:rsid w:val="00767ECC"/>
    <w:rsid w:val="007701A2"/>
    <w:rsid w:val="007701B5"/>
    <w:rsid w:val="00770268"/>
    <w:rsid w:val="007702B3"/>
    <w:rsid w:val="007702D3"/>
    <w:rsid w:val="00770333"/>
    <w:rsid w:val="00770445"/>
    <w:rsid w:val="007704E4"/>
    <w:rsid w:val="00770524"/>
    <w:rsid w:val="00770542"/>
    <w:rsid w:val="007706C6"/>
    <w:rsid w:val="007706FD"/>
    <w:rsid w:val="0077076B"/>
    <w:rsid w:val="007707CB"/>
    <w:rsid w:val="00770911"/>
    <w:rsid w:val="00770982"/>
    <w:rsid w:val="007709AF"/>
    <w:rsid w:val="00770AC4"/>
    <w:rsid w:val="00770B89"/>
    <w:rsid w:val="00770D13"/>
    <w:rsid w:val="00770D9F"/>
    <w:rsid w:val="00770E30"/>
    <w:rsid w:val="00770E72"/>
    <w:rsid w:val="00770EC1"/>
    <w:rsid w:val="00770F64"/>
    <w:rsid w:val="00770F9E"/>
    <w:rsid w:val="00771050"/>
    <w:rsid w:val="0077105B"/>
    <w:rsid w:val="007710DB"/>
    <w:rsid w:val="0077121B"/>
    <w:rsid w:val="00771551"/>
    <w:rsid w:val="00771772"/>
    <w:rsid w:val="00771798"/>
    <w:rsid w:val="007717F2"/>
    <w:rsid w:val="00771849"/>
    <w:rsid w:val="007718CD"/>
    <w:rsid w:val="00771940"/>
    <w:rsid w:val="00771ABF"/>
    <w:rsid w:val="00771B00"/>
    <w:rsid w:val="00771B0D"/>
    <w:rsid w:val="00771B98"/>
    <w:rsid w:val="00771EDA"/>
    <w:rsid w:val="0077206C"/>
    <w:rsid w:val="007722DC"/>
    <w:rsid w:val="007726A2"/>
    <w:rsid w:val="00772729"/>
    <w:rsid w:val="007727F4"/>
    <w:rsid w:val="00772907"/>
    <w:rsid w:val="00772B60"/>
    <w:rsid w:val="00772C04"/>
    <w:rsid w:val="00772C2B"/>
    <w:rsid w:val="00772C6C"/>
    <w:rsid w:val="00772C79"/>
    <w:rsid w:val="00772D55"/>
    <w:rsid w:val="00772ED4"/>
    <w:rsid w:val="00773012"/>
    <w:rsid w:val="007732FC"/>
    <w:rsid w:val="0077349F"/>
    <w:rsid w:val="007735FD"/>
    <w:rsid w:val="00773688"/>
    <w:rsid w:val="007736C7"/>
    <w:rsid w:val="007736CE"/>
    <w:rsid w:val="00773742"/>
    <w:rsid w:val="00773961"/>
    <w:rsid w:val="00773D1A"/>
    <w:rsid w:val="00773E8F"/>
    <w:rsid w:val="007740E0"/>
    <w:rsid w:val="00774532"/>
    <w:rsid w:val="00774550"/>
    <w:rsid w:val="0077469B"/>
    <w:rsid w:val="00774710"/>
    <w:rsid w:val="007747EE"/>
    <w:rsid w:val="007749A3"/>
    <w:rsid w:val="00774C20"/>
    <w:rsid w:val="00774CB1"/>
    <w:rsid w:val="00774E12"/>
    <w:rsid w:val="00774EAF"/>
    <w:rsid w:val="00774FF9"/>
    <w:rsid w:val="0077506B"/>
    <w:rsid w:val="00775235"/>
    <w:rsid w:val="0077523F"/>
    <w:rsid w:val="0077535D"/>
    <w:rsid w:val="0077536D"/>
    <w:rsid w:val="007753C6"/>
    <w:rsid w:val="007753FF"/>
    <w:rsid w:val="00775419"/>
    <w:rsid w:val="00775658"/>
    <w:rsid w:val="007756E6"/>
    <w:rsid w:val="00775715"/>
    <w:rsid w:val="0077577D"/>
    <w:rsid w:val="0077580D"/>
    <w:rsid w:val="00775842"/>
    <w:rsid w:val="00775868"/>
    <w:rsid w:val="007758CA"/>
    <w:rsid w:val="00775947"/>
    <w:rsid w:val="00775A85"/>
    <w:rsid w:val="00775AD3"/>
    <w:rsid w:val="00775AF7"/>
    <w:rsid w:val="00775D5B"/>
    <w:rsid w:val="00775FD9"/>
    <w:rsid w:val="00776020"/>
    <w:rsid w:val="00776150"/>
    <w:rsid w:val="007761C6"/>
    <w:rsid w:val="007763B6"/>
    <w:rsid w:val="00776605"/>
    <w:rsid w:val="0077662D"/>
    <w:rsid w:val="0077673F"/>
    <w:rsid w:val="007768EF"/>
    <w:rsid w:val="00776909"/>
    <w:rsid w:val="007769E6"/>
    <w:rsid w:val="00776AF6"/>
    <w:rsid w:val="00776BFE"/>
    <w:rsid w:val="00776D3A"/>
    <w:rsid w:val="00776F19"/>
    <w:rsid w:val="00776F65"/>
    <w:rsid w:val="00777117"/>
    <w:rsid w:val="0077714D"/>
    <w:rsid w:val="007773A3"/>
    <w:rsid w:val="007773F2"/>
    <w:rsid w:val="0077757E"/>
    <w:rsid w:val="00777637"/>
    <w:rsid w:val="00777701"/>
    <w:rsid w:val="007779F9"/>
    <w:rsid w:val="00777A34"/>
    <w:rsid w:val="00777B82"/>
    <w:rsid w:val="00777C55"/>
    <w:rsid w:val="00777E95"/>
    <w:rsid w:val="0078000B"/>
    <w:rsid w:val="00780021"/>
    <w:rsid w:val="007800B3"/>
    <w:rsid w:val="007800FB"/>
    <w:rsid w:val="007802BD"/>
    <w:rsid w:val="007803AE"/>
    <w:rsid w:val="007803B6"/>
    <w:rsid w:val="007805E1"/>
    <w:rsid w:val="00780640"/>
    <w:rsid w:val="0078066B"/>
    <w:rsid w:val="00780C0D"/>
    <w:rsid w:val="00780FAC"/>
    <w:rsid w:val="00781038"/>
    <w:rsid w:val="0078124C"/>
    <w:rsid w:val="007813C9"/>
    <w:rsid w:val="00781499"/>
    <w:rsid w:val="007814B1"/>
    <w:rsid w:val="00781566"/>
    <w:rsid w:val="007815EF"/>
    <w:rsid w:val="00781628"/>
    <w:rsid w:val="00781701"/>
    <w:rsid w:val="007817BE"/>
    <w:rsid w:val="0078182C"/>
    <w:rsid w:val="0078184F"/>
    <w:rsid w:val="0078191A"/>
    <w:rsid w:val="00781983"/>
    <w:rsid w:val="00781C91"/>
    <w:rsid w:val="00781E43"/>
    <w:rsid w:val="00781E77"/>
    <w:rsid w:val="00781EA1"/>
    <w:rsid w:val="00782003"/>
    <w:rsid w:val="0078208D"/>
    <w:rsid w:val="007822DD"/>
    <w:rsid w:val="00782372"/>
    <w:rsid w:val="007823E5"/>
    <w:rsid w:val="00782667"/>
    <w:rsid w:val="007826E6"/>
    <w:rsid w:val="00782799"/>
    <w:rsid w:val="007827A1"/>
    <w:rsid w:val="00782A03"/>
    <w:rsid w:val="00782E63"/>
    <w:rsid w:val="00782EB6"/>
    <w:rsid w:val="00782F39"/>
    <w:rsid w:val="00782F74"/>
    <w:rsid w:val="00782FDA"/>
    <w:rsid w:val="007831AE"/>
    <w:rsid w:val="007832BD"/>
    <w:rsid w:val="00783337"/>
    <w:rsid w:val="00783369"/>
    <w:rsid w:val="007833F8"/>
    <w:rsid w:val="00783429"/>
    <w:rsid w:val="0078347A"/>
    <w:rsid w:val="00783634"/>
    <w:rsid w:val="0078377B"/>
    <w:rsid w:val="007837F9"/>
    <w:rsid w:val="0078389F"/>
    <w:rsid w:val="007838B6"/>
    <w:rsid w:val="007838DD"/>
    <w:rsid w:val="007838E4"/>
    <w:rsid w:val="00783B15"/>
    <w:rsid w:val="00783B90"/>
    <w:rsid w:val="00783CC9"/>
    <w:rsid w:val="00783E58"/>
    <w:rsid w:val="00783EB7"/>
    <w:rsid w:val="00783F04"/>
    <w:rsid w:val="00783F20"/>
    <w:rsid w:val="00783F2E"/>
    <w:rsid w:val="00783F8E"/>
    <w:rsid w:val="00784047"/>
    <w:rsid w:val="007840FC"/>
    <w:rsid w:val="007841B9"/>
    <w:rsid w:val="00784275"/>
    <w:rsid w:val="00784853"/>
    <w:rsid w:val="00784957"/>
    <w:rsid w:val="00784AB5"/>
    <w:rsid w:val="00784CA9"/>
    <w:rsid w:val="00784FDC"/>
    <w:rsid w:val="00785234"/>
    <w:rsid w:val="00785281"/>
    <w:rsid w:val="00785364"/>
    <w:rsid w:val="007854E4"/>
    <w:rsid w:val="0078572B"/>
    <w:rsid w:val="00785974"/>
    <w:rsid w:val="00785A81"/>
    <w:rsid w:val="00785CDD"/>
    <w:rsid w:val="00785D1F"/>
    <w:rsid w:val="00785D4A"/>
    <w:rsid w:val="00785DE2"/>
    <w:rsid w:val="00785E06"/>
    <w:rsid w:val="00785E68"/>
    <w:rsid w:val="00785EA7"/>
    <w:rsid w:val="00785ECE"/>
    <w:rsid w:val="0078612A"/>
    <w:rsid w:val="00786155"/>
    <w:rsid w:val="007861E0"/>
    <w:rsid w:val="007862DB"/>
    <w:rsid w:val="007862FE"/>
    <w:rsid w:val="007863A0"/>
    <w:rsid w:val="007863C6"/>
    <w:rsid w:val="00786534"/>
    <w:rsid w:val="007865E3"/>
    <w:rsid w:val="00786711"/>
    <w:rsid w:val="007868D4"/>
    <w:rsid w:val="00786B40"/>
    <w:rsid w:val="00786B9F"/>
    <w:rsid w:val="00786D61"/>
    <w:rsid w:val="00786DBE"/>
    <w:rsid w:val="00786E3E"/>
    <w:rsid w:val="00786ECC"/>
    <w:rsid w:val="00786F7C"/>
    <w:rsid w:val="00786FDF"/>
    <w:rsid w:val="0078703D"/>
    <w:rsid w:val="0078715D"/>
    <w:rsid w:val="007871F6"/>
    <w:rsid w:val="007872DA"/>
    <w:rsid w:val="00787336"/>
    <w:rsid w:val="0078736D"/>
    <w:rsid w:val="00787602"/>
    <w:rsid w:val="00787862"/>
    <w:rsid w:val="007878AC"/>
    <w:rsid w:val="0078794E"/>
    <w:rsid w:val="00787A4F"/>
    <w:rsid w:val="00787AAA"/>
    <w:rsid w:val="00787AFA"/>
    <w:rsid w:val="00787FBD"/>
    <w:rsid w:val="00790103"/>
    <w:rsid w:val="00790108"/>
    <w:rsid w:val="007902B7"/>
    <w:rsid w:val="007905D7"/>
    <w:rsid w:val="007905F1"/>
    <w:rsid w:val="00790649"/>
    <w:rsid w:val="007908CD"/>
    <w:rsid w:val="0079092A"/>
    <w:rsid w:val="007909DC"/>
    <w:rsid w:val="00790AC5"/>
    <w:rsid w:val="00790BDF"/>
    <w:rsid w:val="00790C39"/>
    <w:rsid w:val="00790C6B"/>
    <w:rsid w:val="00790CBB"/>
    <w:rsid w:val="00790DFC"/>
    <w:rsid w:val="00790E9E"/>
    <w:rsid w:val="0079105A"/>
    <w:rsid w:val="007910C5"/>
    <w:rsid w:val="0079120C"/>
    <w:rsid w:val="00791257"/>
    <w:rsid w:val="0079129F"/>
    <w:rsid w:val="007912D4"/>
    <w:rsid w:val="007917C0"/>
    <w:rsid w:val="0079188D"/>
    <w:rsid w:val="0079194B"/>
    <w:rsid w:val="00791AAD"/>
    <w:rsid w:val="00791AF5"/>
    <w:rsid w:val="00791B2C"/>
    <w:rsid w:val="00791BD8"/>
    <w:rsid w:val="00791C1B"/>
    <w:rsid w:val="00791C51"/>
    <w:rsid w:val="00791CD9"/>
    <w:rsid w:val="00791D0F"/>
    <w:rsid w:val="00791EEC"/>
    <w:rsid w:val="00791F74"/>
    <w:rsid w:val="00792176"/>
    <w:rsid w:val="007921D1"/>
    <w:rsid w:val="0079225B"/>
    <w:rsid w:val="007922DD"/>
    <w:rsid w:val="0079233E"/>
    <w:rsid w:val="007924D3"/>
    <w:rsid w:val="0079255A"/>
    <w:rsid w:val="0079287F"/>
    <w:rsid w:val="007928F0"/>
    <w:rsid w:val="00792B4A"/>
    <w:rsid w:val="00792B89"/>
    <w:rsid w:val="00792E35"/>
    <w:rsid w:val="0079301E"/>
    <w:rsid w:val="00793147"/>
    <w:rsid w:val="00793598"/>
    <w:rsid w:val="00793613"/>
    <w:rsid w:val="00793620"/>
    <w:rsid w:val="00793636"/>
    <w:rsid w:val="007936A3"/>
    <w:rsid w:val="007936C9"/>
    <w:rsid w:val="00793839"/>
    <w:rsid w:val="007938E5"/>
    <w:rsid w:val="00793A02"/>
    <w:rsid w:val="00793A2E"/>
    <w:rsid w:val="00793ACB"/>
    <w:rsid w:val="00793B95"/>
    <w:rsid w:val="00794045"/>
    <w:rsid w:val="0079404E"/>
    <w:rsid w:val="0079407D"/>
    <w:rsid w:val="007941CA"/>
    <w:rsid w:val="0079427C"/>
    <w:rsid w:val="0079429C"/>
    <w:rsid w:val="007942D7"/>
    <w:rsid w:val="007942DC"/>
    <w:rsid w:val="007943AF"/>
    <w:rsid w:val="007944C8"/>
    <w:rsid w:val="007944FD"/>
    <w:rsid w:val="007945EC"/>
    <w:rsid w:val="0079464C"/>
    <w:rsid w:val="0079465F"/>
    <w:rsid w:val="00794719"/>
    <w:rsid w:val="00794861"/>
    <w:rsid w:val="0079486A"/>
    <w:rsid w:val="00794913"/>
    <w:rsid w:val="0079492C"/>
    <w:rsid w:val="00794A2A"/>
    <w:rsid w:val="00794C66"/>
    <w:rsid w:val="00794C94"/>
    <w:rsid w:val="00794D8B"/>
    <w:rsid w:val="00794FE5"/>
    <w:rsid w:val="0079506B"/>
    <w:rsid w:val="00795111"/>
    <w:rsid w:val="00795113"/>
    <w:rsid w:val="007951CB"/>
    <w:rsid w:val="007951DB"/>
    <w:rsid w:val="007952DE"/>
    <w:rsid w:val="007953A3"/>
    <w:rsid w:val="007954C3"/>
    <w:rsid w:val="0079557E"/>
    <w:rsid w:val="00795585"/>
    <w:rsid w:val="0079569C"/>
    <w:rsid w:val="007956A6"/>
    <w:rsid w:val="007956AB"/>
    <w:rsid w:val="00795740"/>
    <w:rsid w:val="0079574C"/>
    <w:rsid w:val="007957E7"/>
    <w:rsid w:val="0079583F"/>
    <w:rsid w:val="0079586D"/>
    <w:rsid w:val="00795B29"/>
    <w:rsid w:val="00795B84"/>
    <w:rsid w:val="00795C1B"/>
    <w:rsid w:val="00795C61"/>
    <w:rsid w:val="0079604E"/>
    <w:rsid w:val="007960A2"/>
    <w:rsid w:val="00796244"/>
    <w:rsid w:val="0079625E"/>
    <w:rsid w:val="0079629A"/>
    <w:rsid w:val="0079629E"/>
    <w:rsid w:val="00796341"/>
    <w:rsid w:val="007964E4"/>
    <w:rsid w:val="0079659D"/>
    <w:rsid w:val="007965B2"/>
    <w:rsid w:val="007966C5"/>
    <w:rsid w:val="0079676E"/>
    <w:rsid w:val="007967EA"/>
    <w:rsid w:val="0079687F"/>
    <w:rsid w:val="0079695F"/>
    <w:rsid w:val="0079698C"/>
    <w:rsid w:val="00796A2C"/>
    <w:rsid w:val="00796ABA"/>
    <w:rsid w:val="00796F7C"/>
    <w:rsid w:val="00797045"/>
    <w:rsid w:val="0079718B"/>
    <w:rsid w:val="00797203"/>
    <w:rsid w:val="00797267"/>
    <w:rsid w:val="00797487"/>
    <w:rsid w:val="007974C1"/>
    <w:rsid w:val="00797570"/>
    <w:rsid w:val="00797772"/>
    <w:rsid w:val="00797B30"/>
    <w:rsid w:val="00797DA0"/>
    <w:rsid w:val="00797E06"/>
    <w:rsid w:val="007A0034"/>
    <w:rsid w:val="007A0103"/>
    <w:rsid w:val="007A0605"/>
    <w:rsid w:val="007A06A0"/>
    <w:rsid w:val="007A0964"/>
    <w:rsid w:val="007A09F9"/>
    <w:rsid w:val="007A0D6F"/>
    <w:rsid w:val="007A0DDA"/>
    <w:rsid w:val="007A10D3"/>
    <w:rsid w:val="007A1133"/>
    <w:rsid w:val="007A1172"/>
    <w:rsid w:val="007A126F"/>
    <w:rsid w:val="007A136F"/>
    <w:rsid w:val="007A13C0"/>
    <w:rsid w:val="007A15AA"/>
    <w:rsid w:val="007A15F7"/>
    <w:rsid w:val="007A17F5"/>
    <w:rsid w:val="007A1C80"/>
    <w:rsid w:val="007A1D39"/>
    <w:rsid w:val="007A1EFA"/>
    <w:rsid w:val="007A2012"/>
    <w:rsid w:val="007A203F"/>
    <w:rsid w:val="007A23C9"/>
    <w:rsid w:val="007A2566"/>
    <w:rsid w:val="007A2567"/>
    <w:rsid w:val="007A2570"/>
    <w:rsid w:val="007A25F5"/>
    <w:rsid w:val="007A2615"/>
    <w:rsid w:val="007A26AF"/>
    <w:rsid w:val="007A2845"/>
    <w:rsid w:val="007A287C"/>
    <w:rsid w:val="007A2C0C"/>
    <w:rsid w:val="007A2F5F"/>
    <w:rsid w:val="007A31A2"/>
    <w:rsid w:val="007A3306"/>
    <w:rsid w:val="007A34DA"/>
    <w:rsid w:val="007A35E1"/>
    <w:rsid w:val="007A40D5"/>
    <w:rsid w:val="007A41F9"/>
    <w:rsid w:val="007A43E0"/>
    <w:rsid w:val="007A4565"/>
    <w:rsid w:val="007A4567"/>
    <w:rsid w:val="007A45B7"/>
    <w:rsid w:val="007A45C1"/>
    <w:rsid w:val="007A4797"/>
    <w:rsid w:val="007A4999"/>
    <w:rsid w:val="007A4A84"/>
    <w:rsid w:val="007A4BF6"/>
    <w:rsid w:val="007A4BFE"/>
    <w:rsid w:val="007A4C1B"/>
    <w:rsid w:val="007A4C2E"/>
    <w:rsid w:val="007A4D24"/>
    <w:rsid w:val="007A4DE5"/>
    <w:rsid w:val="007A4E42"/>
    <w:rsid w:val="007A4E81"/>
    <w:rsid w:val="007A4E88"/>
    <w:rsid w:val="007A4F01"/>
    <w:rsid w:val="007A4F19"/>
    <w:rsid w:val="007A4F31"/>
    <w:rsid w:val="007A4FEF"/>
    <w:rsid w:val="007A5269"/>
    <w:rsid w:val="007A52D1"/>
    <w:rsid w:val="007A5304"/>
    <w:rsid w:val="007A53E4"/>
    <w:rsid w:val="007A5537"/>
    <w:rsid w:val="007A5652"/>
    <w:rsid w:val="007A568E"/>
    <w:rsid w:val="007A5AC9"/>
    <w:rsid w:val="007A5B01"/>
    <w:rsid w:val="007A5B61"/>
    <w:rsid w:val="007A5C36"/>
    <w:rsid w:val="007A5D7A"/>
    <w:rsid w:val="007A5DC7"/>
    <w:rsid w:val="007A5DF6"/>
    <w:rsid w:val="007A5E19"/>
    <w:rsid w:val="007A5F0B"/>
    <w:rsid w:val="007A5F5F"/>
    <w:rsid w:val="007A636B"/>
    <w:rsid w:val="007A640E"/>
    <w:rsid w:val="007A655D"/>
    <w:rsid w:val="007A658A"/>
    <w:rsid w:val="007A6679"/>
    <w:rsid w:val="007A67A6"/>
    <w:rsid w:val="007A6846"/>
    <w:rsid w:val="007A69FC"/>
    <w:rsid w:val="007A6A51"/>
    <w:rsid w:val="007A6AC4"/>
    <w:rsid w:val="007A6BEF"/>
    <w:rsid w:val="007A6C13"/>
    <w:rsid w:val="007A6CEE"/>
    <w:rsid w:val="007A6F66"/>
    <w:rsid w:val="007A7050"/>
    <w:rsid w:val="007A713F"/>
    <w:rsid w:val="007A7162"/>
    <w:rsid w:val="007A7333"/>
    <w:rsid w:val="007A746D"/>
    <w:rsid w:val="007A755E"/>
    <w:rsid w:val="007A7599"/>
    <w:rsid w:val="007A762E"/>
    <w:rsid w:val="007A776F"/>
    <w:rsid w:val="007A78D9"/>
    <w:rsid w:val="007A79A3"/>
    <w:rsid w:val="007A7A02"/>
    <w:rsid w:val="007A7A7F"/>
    <w:rsid w:val="007A7AFC"/>
    <w:rsid w:val="007A7B8A"/>
    <w:rsid w:val="007A7E3F"/>
    <w:rsid w:val="007A7E8C"/>
    <w:rsid w:val="007A7F90"/>
    <w:rsid w:val="007A7FA2"/>
    <w:rsid w:val="007B0043"/>
    <w:rsid w:val="007B0160"/>
    <w:rsid w:val="007B0166"/>
    <w:rsid w:val="007B017B"/>
    <w:rsid w:val="007B01CA"/>
    <w:rsid w:val="007B0248"/>
    <w:rsid w:val="007B0404"/>
    <w:rsid w:val="007B043F"/>
    <w:rsid w:val="007B06A0"/>
    <w:rsid w:val="007B070F"/>
    <w:rsid w:val="007B07C2"/>
    <w:rsid w:val="007B07E8"/>
    <w:rsid w:val="007B0B3D"/>
    <w:rsid w:val="007B0B46"/>
    <w:rsid w:val="007B0D07"/>
    <w:rsid w:val="007B0DF1"/>
    <w:rsid w:val="007B0E93"/>
    <w:rsid w:val="007B0F5E"/>
    <w:rsid w:val="007B1023"/>
    <w:rsid w:val="007B11CB"/>
    <w:rsid w:val="007B154C"/>
    <w:rsid w:val="007B15AA"/>
    <w:rsid w:val="007B1630"/>
    <w:rsid w:val="007B1637"/>
    <w:rsid w:val="007B1713"/>
    <w:rsid w:val="007B18AD"/>
    <w:rsid w:val="007B1928"/>
    <w:rsid w:val="007B1A43"/>
    <w:rsid w:val="007B1B03"/>
    <w:rsid w:val="007B1C81"/>
    <w:rsid w:val="007B1D6B"/>
    <w:rsid w:val="007B1E28"/>
    <w:rsid w:val="007B1E35"/>
    <w:rsid w:val="007B1FD3"/>
    <w:rsid w:val="007B1FF9"/>
    <w:rsid w:val="007B2097"/>
    <w:rsid w:val="007B20D8"/>
    <w:rsid w:val="007B20FE"/>
    <w:rsid w:val="007B229C"/>
    <w:rsid w:val="007B24D7"/>
    <w:rsid w:val="007B293C"/>
    <w:rsid w:val="007B2A87"/>
    <w:rsid w:val="007B2D42"/>
    <w:rsid w:val="007B2D66"/>
    <w:rsid w:val="007B2EE4"/>
    <w:rsid w:val="007B2F82"/>
    <w:rsid w:val="007B3027"/>
    <w:rsid w:val="007B303C"/>
    <w:rsid w:val="007B307C"/>
    <w:rsid w:val="007B30F0"/>
    <w:rsid w:val="007B318B"/>
    <w:rsid w:val="007B321F"/>
    <w:rsid w:val="007B3253"/>
    <w:rsid w:val="007B32A6"/>
    <w:rsid w:val="007B32FF"/>
    <w:rsid w:val="007B34F0"/>
    <w:rsid w:val="007B3544"/>
    <w:rsid w:val="007B371B"/>
    <w:rsid w:val="007B3BDD"/>
    <w:rsid w:val="007B3D86"/>
    <w:rsid w:val="007B3EB0"/>
    <w:rsid w:val="007B3F4C"/>
    <w:rsid w:val="007B3F5D"/>
    <w:rsid w:val="007B4265"/>
    <w:rsid w:val="007B42CC"/>
    <w:rsid w:val="007B430B"/>
    <w:rsid w:val="007B45FB"/>
    <w:rsid w:val="007B47D0"/>
    <w:rsid w:val="007B4839"/>
    <w:rsid w:val="007B4A37"/>
    <w:rsid w:val="007B4CD9"/>
    <w:rsid w:val="007B4E6F"/>
    <w:rsid w:val="007B4EA9"/>
    <w:rsid w:val="007B4FFF"/>
    <w:rsid w:val="007B5147"/>
    <w:rsid w:val="007B51C7"/>
    <w:rsid w:val="007B5290"/>
    <w:rsid w:val="007B52C1"/>
    <w:rsid w:val="007B5591"/>
    <w:rsid w:val="007B5635"/>
    <w:rsid w:val="007B5A09"/>
    <w:rsid w:val="007B5F71"/>
    <w:rsid w:val="007B6043"/>
    <w:rsid w:val="007B604C"/>
    <w:rsid w:val="007B6210"/>
    <w:rsid w:val="007B62D2"/>
    <w:rsid w:val="007B6405"/>
    <w:rsid w:val="007B642D"/>
    <w:rsid w:val="007B64FE"/>
    <w:rsid w:val="007B6629"/>
    <w:rsid w:val="007B6654"/>
    <w:rsid w:val="007B6745"/>
    <w:rsid w:val="007B6880"/>
    <w:rsid w:val="007B68F1"/>
    <w:rsid w:val="007B68FB"/>
    <w:rsid w:val="007B69E1"/>
    <w:rsid w:val="007B6AC2"/>
    <w:rsid w:val="007B6B1D"/>
    <w:rsid w:val="007B6BB8"/>
    <w:rsid w:val="007B6BBA"/>
    <w:rsid w:val="007B6CA5"/>
    <w:rsid w:val="007B6CB2"/>
    <w:rsid w:val="007B6D73"/>
    <w:rsid w:val="007B6D96"/>
    <w:rsid w:val="007B6DE3"/>
    <w:rsid w:val="007B70A6"/>
    <w:rsid w:val="007B710E"/>
    <w:rsid w:val="007B71E6"/>
    <w:rsid w:val="007B742D"/>
    <w:rsid w:val="007B747D"/>
    <w:rsid w:val="007B74FA"/>
    <w:rsid w:val="007B766A"/>
    <w:rsid w:val="007B77AE"/>
    <w:rsid w:val="007B7866"/>
    <w:rsid w:val="007B78CA"/>
    <w:rsid w:val="007B7913"/>
    <w:rsid w:val="007B7940"/>
    <w:rsid w:val="007B7B99"/>
    <w:rsid w:val="007B7CA2"/>
    <w:rsid w:val="007B7E03"/>
    <w:rsid w:val="007B7E08"/>
    <w:rsid w:val="007B7E61"/>
    <w:rsid w:val="007B7EB3"/>
    <w:rsid w:val="007B7EBF"/>
    <w:rsid w:val="007B7F3B"/>
    <w:rsid w:val="007B7FDA"/>
    <w:rsid w:val="007C012D"/>
    <w:rsid w:val="007C0237"/>
    <w:rsid w:val="007C0296"/>
    <w:rsid w:val="007C02F8"/>
    <w:rsid w:val="007C0348"/>
    <w:rsid w:val="007C06CF"/>
    <w:rsid w:val="007C08FA"/>
    <w:rsid w:val="007C0A1E"/>
    <w:rsid w:val="007C0BF7"/>
    <w:rsid w:val="007C0C3A"/>
    <w:rsid w:val="007C0CF2"/>
    <w:rsid w:val="007C0F4E"/>
    <w:rsid w:val="007C0F5C"/>
    <w:rsid w:val="007C0FD4"/>
    <w:rsid w:val="007C104E"/>
    <w:rsid w:val="007C15D0"/>
    <w:rsid w:val="007C1610"/>
    <w:rsid w:val="007C1AAC"/>
    <w:rsid w:val="007C1F72"/>
    <w:rsid w:val="007C200C"/>
    <w:rsid w:val="007C20DC"/>
    <w:rsid w:val="007C20E7"/>
    <w:rsid w:val="007C216D"/>
    <w:rsid w:val="007C2173"/>
    <w:rsid w:val="007C2548"/>
    <w:rsid w:val="007C2695"/>
    <w:rsid w:val="007C2A38"/>
    <w:rsid w:val="007C2B1A"/>
    <w:rsid w:val="007C2B2F"/>
    <w:rsid w:val="007C2B3B"/>
    <w:rsid w:val="007C2BC9"/>
    <w:rsid w:val="007C2CA7"/>
    <w:rsid w:val="007C2EB2"/>
    <w:rsid w:val="007C2EFA"/>
    <w:rsid w:val="007C2F67"/>
    <w:rsid w:val="007C324C"/>
    <w:rsid w:val="007C33B1"/>
    <w:rsid w:val="007C33F8"/>
    <w:rsid w:val="007C3453"/>
    <w:rsid w:val="007C35BE"/>
    <w:rsid w:val="007C36C1"/>
    <w:rsid w:val="007C36EF"/>
    <w:rsid w:val="007C3847"/>
    <w:rsid w:val="007C39D7"/>
    <w:rsid w:val="007C39DA"/>
    <w:rsid w:val="007C3BC2"/>
    <w:rsid w:val="007C3C1C"/>
    <w:rsid w:val="007C3CF3"/>
    <w:rsid w:val="007C3D5C"/>
    <w:rsid w:val="007C3D7E"/>
    <w:rsid w:val="007C3E00"/>
    <w:rsid w:val="007C3EF2"/>
    <w:rsid w:val="007C4273"/>
    <w:rsid w:val="007C453F"/>
    <w:rsid w:val="007C463D"/>
    <w:rsid w:val="007C4900"/>
    <w:rsid w:val="007C497C"/>
    <w:rsid w:val="007C4BDB"/>
    <w:rsid w:val="007C4CE6"/>
    <w:rsid w:val="007C4D5D"/>
    <w:rsid w:val="007C4DF6"/>
    <w:rsid w:val="007C4F08"/>
    <w:rsid w:val="007C52C3"/>
    <w:rsid w:val="007C52F2"/>
    <w:rsid w:val="007C550B"/>
    <w:rsid w:val="007C5546"/>
    <w:rsid w:val="007C557A"/>
    <w:rsid w:val="007C5627"/>
    <w:rsid w:val="007C572D"/>
    <w:rsid w:val="007C587E"/>
    <w:rsid w:val="007C58A0"/>
    <w:rsid w:val="007C5B6C"/>
    <w:rsid w:val="007C5C48"/>
    <w:rsid w:val="007C5C4A"/>
    <w:rsid w:val="007C5C5E"/>
    <w:rsid w:val="007C5DFF"/>
    <w:rsid w:val="007C5FE3"/>
    <w:rsid w:val="007C6014"/>
    <w:rsid w:val="007C6264"/>
    <w:rsid w:val="007C62C8"/>
    <w:rsid w:val="007C6310"/>
    <w:rsid w:val="007C64AD"/>
    <w:rsid w:val="007C64F1"/>
    <w:rsid w:val="007C6603"/>
    <w:rsid w:val="007C67FC"/>
    <w:rsid w:val="007C69D3"/>
    <w:rsid w:val="007C6ACC"/>
    <w:rsid w:val="007C6C27"/>
    <w:rsid w:val="007C6DE7"/>
    <w:rsid w:val="007C7023"/>
    <w:rsid w:val="007C713D"/>
    <w:rsid w:val="007C736F"/>
    <w:rsid w:val="007C73A2"/>
    <w:rsid w:val="007C73F0"/>
    <w:rsid w:val="007C7459"/>
    <w:rsid w:val="007C7591"/>
    <w:rsid w:val="007C7604"/>
    <w:rsid w:val="007C76B8"/>
    <w:rsid w:val="007C77DA"/>
    <w:rsid w:val="007C78B1"/>
    <w:rsid w:val="007C7ADD"/>
    <w:rsid w:val="007C7B21"/>
    <w:rsid w:val="007C7C24"/>
    <w:rsid w:val="007C7C3E"/>
    <w:rsid w:val="007C7DD4"/>
    <w:rsid w:val="007C7E4F"/>
    <w:rsid w:val="007D01FB"/>
    <w:rsid w:val="007D0276"/>
    <w:rsid w:val="007D05F6"/>
    <w:rsid w:val="007D0705"/>
    <w:rsid w:val="007D07BA"/>
    <w:rsid w:val="007D07C8"/>
    <w:rsid w:val="007D0B1A"/>
    <w:rsid w:val="007D0B43"/>
    <w:rsid w:val="007D0E17"/>
    <w:rsid w:val="007D0EA9"/>
    <w:rsid w:val="007D12D2"/>
    <w:rsid w:val="007D1307"/>
    <w:rsid w:val="007D1330"/>
    <w:rsid w:val="007D1349"/>
    <w:rsid w:val="007D1364"/>
    <w:rsid w:val="007D1608"/>
    <w:rsid w:val="007D1ACC"/>
    <w:rsid w:val="007D1B99"/>
    <w:rsid w:val="007D1C03"/>
    <w:rsid w:val="007D1CD5"/>
    <w:rsid w:val="007D1F44"/>
    <w:rsid w:val="007D1FE5"/>
    <w:rsid w:val="007D219C"/>
    <w:rsid w:val="007D235A"/>
    <w:rsid w:val="007D236F"/>
    <w:rsid w:val="007D23A2"/>
    <w:rsid w:val="007D259F"/>
    <w:rsid w:val="007D26D5"/>
    <w:rsid w:val="007D26DA"/>
    <w:rsid w:val="007D2710"/>
    <w:rsid w:val="007D27A5"/>
    <w:rsid w:val="007D27C7"/>
    <w:rsid w:val="007D2832"/>
    <w:rsid w:val="007D2961"/>
    <w:rsid w:val="007D2998"/>
    <w:rsid w:val="007D29CF"/>
    <w:rsid w:val="007D2A71"/>
    <w:rsid w:val="007D2B2D"/>
    <w:rsid w:val="007D2B42"/>
    <w:rsid w:val="007D2BF4"/>
    <w:rsid w:val="007D2C20"/>
    <w:rsid w:val="007D2CC5"/>
    <w:rsid w:val="007D2D74"/>
    <w:rsid w:val="007D2DAF"/>
    <w:rsid w:val="007D2DE7"/>
    <w:rsid w:val="007D2F66"/>
    <w:rsid w:val="007D3100"/>
    <w:rsid w:val="007D3132"/>
    <w:rsid w:val="007D317E"/>
    <w:rsid w:val="007D3440"/>
    <w:rsid w:val="007D346C"/>
    <w:rsid w:val="007D346F"/>
    <w:rsid w:val="007D349E"/>
    <w:rsid w:val="007D39B1"/>
    <w:rsid w:val="007D3A56"/>
    <w:rsid w:val="007D3C8D"/>
    <w:rsid w:val="007D3D42"/>
    <w:rsid w:val="007D3D68"/>
    <w:rsid w:val="007D3EB9"/>
    <w:rsid w:val="007D40B2"/>
    <w:rsid w:val="007D4104"/>
    <w:rsid w:val="007D4158"/>
    <w:rsid w:val="007D41E7"/>
    <w:rsid w:val="007D4306"/>
    <w:rsid w:val="007D4390"/>
    <w:rsid w:val="007D43E8"/>
    <w:rsid w:val="007D4487"/>
    <w:rsid w:val="007D44E4"/>
    <w:rsid w:val="007D456D"/>
    <w:rsid w:val="007D46CC"/>
    <w:rsid w:val="007D47BF"/>
    <w:rsid w:val="007D4A06"/>
    <w:rsid w:val="007D4A78"/>
    <w:rsid w:val="007D4AAF"/>
    <w:rsid w:val="007D4AF4"/>
    <w:rsid w:val="007D4B2E"/>
    <w:rsid w:val="007D4BE2"/>
    <w:rsid w:val="007D4CCF"/>
    <w:rsid w:val="007D4D90"/>
    <w:rsid w:val="007D4DAF"/>
    <w:rsid w:val="007D4E9A"/>
    <w:rsid w:val="007D5119"/>
    <w:rsid w:val="007D5193"/>
    <w:rsid w:val="007D5377"/>
    <w:rsid w:val="007D55CD"/>
    <w:rsid w:val="007D56CE"/>
    <w:rsid w:val="007D595C"/>
    <w:rsid w:val="007D59CE"/>
    <w:rsid w:val="007D5A87"/>
    <w:rsid w:val="007D5A9A"/>
    <w:rsid w:val="007D5C23"/>
    <w:rsid w:val="007D5CFB"/>
    <w:rsid w:val="007D5D60"/>
    <w:rsid w:val="007D5E0C"/>
    <w:rsid w:val="007D5F96"/>
    <w:rsid w:val="007D5FC2"/>
    <w:rsid w:val="007D600F"/>
    <w:rsid w:val="007D6065"/>
    <w:rsid w:val="007D6105"/>
    <w:rsid w:val="007D6188"/>
    <w:rsid w:val="007D6372"/>
    <w:rsid w:val="007D646A"/>
    <w:rsid w:val="007D647D"/>
    <w:rsid w:val="007D64FA"/>
    <w:rsid w:val="007D669E"/>
    <w:rsid w:val="007D66BD"/>
    <w:rsid w:val="007D671A"/>
    <w:rsid w:val="007D6751"/>
    <w:rsid w:val="007D67E6"/>
    <w:rsid w:val="007D6936"/>
    <w:rsid w:val="007D697C"/>
    <w:rsid w:val="007D6C58"/>
    <w:rsid w:val="007D6DD1"/>
    <w:rsid w:val="007D6E6C"/>
    <w:rsid w:val="007D6F37"/>
    <w:rsid w:val="007D7218"/>
    <w:rsid w:val="007D7361"/>
    <w:rsid w:val="007D73A0"/>
    <w:rsid w:val="007D749D"/>
    <w:rsid w:val="007D75AD"/>
    <w:rsid w:val="007D7725"/>
    <w:rsid w:val="007D77E7"/>
    <w:rsid w:val="007D783D"/>
    <w:rsid w:val="007D7A09"/>
    <w:rsid w:val="007D7A0C"/>
    <w:rsid w:val="007D7B2E"/>
    <w:rsid w:val="007D7B57"/>
    <w:rsid w:val="007D7C6F"/>
    <w:rsid w:val="007D7D07"/>
    <w:rsid w:val="007D7F46"/>
    <w:rsid w:val="007D7FD2"/>
    <w:rsid w:val="007E00FC"/>
    <w:rsid w:val="007E0477"/>
    <w:rsid w:val="007E0650"/>
    <w:rsid w:val="007E06FF"/>
    <w:rsid w:val="007E073E"/>
    <w:rsid w:val="007E07CC"/>
    <w:rsid w:val="007E0CBD"/>
    <w:rsid w:val="007E0F0E"/>
    <w:rsid w:val="007E0FF8"/>
    <w:rsid w:val="007E10F8"/>
    <w:rsid w:val="007E111E"/>
    <w:rsid w:val="007E13AA"/>
    <w:rsid w:val="007E13E7"/>
    <w:rsid w:val="007E14E5"/>
    <w:rsid w:val="007E1514"/>
    <w:rsid w:val="007E1553"/>
    <w:rsid w:val="007E1607"/>
    <w:rsid w:val="007E181C"/>
    <w:rsid w:val="007E185F"/>
    <w:rsid w:val="007E1970"/>
    <w:rsid w:val="007E1DD5"/>
    <w:rsid w:val="007E209D"/>
    <w:rsid w:val="007E20D8"/>
    <w:rsid w:val="007E213B"/>
    <w:rsid w:val="007E2162"/>
    <w:rsid w:val="007E223B"/>
    <w:rsid w:val="007E2260"/>
    <w:rsid w:val="007E22F4"/>
    <w:rsid w:val="007E25F4"/>
    <w:rsid w:val="007E265B"/>
    <w:rsid w:val="007E2675"/>
    <w:rsid w:val="007E29E0"/>
    <w:rsid w:val="007E2B5D"/>
    <w:rsid w:val="007E2C4F"/>
    <w:rsid w:val="007E2CB6"/>
    <w:rsid w:val="007E2D34"/>
    <w:rsid w:val="007E2DA7"/>
    <w:rsid w:val="007E2EB6"/>
    <w:rsid w:val="007E2EDB"/>
    <w:rsid w:val="007E30DB"/>
    <w:rsid w:val="007E333C"/>
    <w:rsid w:val="007E3575"/>
    <w:rsid w:val="007E3610"/>
    <w:rsid w:val="007E3652"/>
    <w:rsid w:val="007E3749"/>
    <w:rsid w:val="007E38C1"/>
    <w:rsid w:val="007E38F8"/>
    <w:rsid w:val="007E3963"/>
    <w:rsid w:val="007E39CA"/>
    <w:rsid w:val="007E3BAA"/>
    <w:rsid w:val="007E3C8C"/>
    <w:rsid w:val="007E3CC7"/>
    <w:rsid w:val="007E3E72"/>
    <w:rsid w:val="007E3FA6"/>
    <w:rsid w:val="007E4052"/>
    <w:rsid w:val="007E40EF"/>
    <w:rsid w:val="007E4195"/>
    <w:rsid w:val="007E4433"/>
    <w:rsid w:val="007E4603"/>
    <w:rsid w:val="007E460D"/>
    <w:rsid w:val="007E461D"/>
    <w:rsid w:val="007E4629"/>
    <w:rsid w:val="007E4661"/>
    <w:rsid w:val="007E477B"/>
    <w:rsid w:val="007E4901"/>
    <w:rsid w:val="007E4AC4"/>
    <w:rsid w:val="007E4BC4"/>
    <w:rsid w:val="007E4C63"/>
    <w:rsid w:val="007E4CE4"/>
    <w:rsid w:val="007E4E85"/>
    <w:rsid w:val="007E4F6B"/>
    <w:rsid w:val="007E4F89"/>
    <w:rsid w:val="007E5006"/>
    <w:rsid w:val="007E5206"/>
    <w:rsid w:val="007E537B"/>
    <w:rsid w:val="007E54A0"/>
    <w:rsid w:val="007E5638"/>
    <w:rsid w:val="007E5689"/>
    <w:rsid w:val="007E59A0"/>
    <w:rsid w:val="007E5D34"/>
    <w:rsid w:val="007E5F27"/>
    <w:rsid w:val="007E5FC9"/>
    <w:rsid w:val="007E5FE2"/>
    <w:rsid w:val="007E611A"/>
    <w:rsid w:val="007E6135"/>
    <w:rsid w:val="007E61BD"/>
    <w:rsid w:val="007E61CF"/>
    <w:rsid w:val="007E6232"/>
    <w:rsid w:val="007E6281"/>
    <w:rsid w:val="007E6316"/>
    <w:rsid w:val="007E6327"/>
    <w:rsid w:val="007E6478"/>
    <w:rsid w:val="007E6552"/>
    <w:rsid w:val="007E65D3"/>
    <w:rsid w:val="007E68DD"/>
    <w:rsid w:val="007E6B64"/>
    <w:rsid w:val="007E6BD4"/>
    <w:rsid w:val="007E6CA6"/>
    <w:rsid w:val="007E6DEC"/>
    <w:rsid w:val="007E702D"/>
    <w:rsid w:val="007E7122"/>
    <w:rsid w:val="007E7174"/>
    <w:rsid w:val="007E73FA"/>
    <w:rsid w:val="007E7571"/>
    <w:rsid w:val="007E7654"/>
    <w:rsid w:val="007E76A8"/>
    <w:rsid w:val="007E7716"/>
    <w:rsid w:val="007E7867"/>
    <w:rsid w:val="007E787D"/>
    <w:rsid w:val="007E7A05"/>
    <w:rsid w:val="007E7A1C"/>
    <w:rsid w:val="007E7B2D"/>
    <w:rsid w:val="007E7B68"/>
    <w:rsid w:val="007E7B72"/>
    <w:rsid w:val="007E7C95"/>
    <w:rsid w:val="007E7CDC"/>
    <w:rsid w:val="007E7E89"/>
    <w:rsid w:val="007E7F5B"/>
    <w:rsid w:val="007F0047"/>
    <w:rsid w:val="007F0052"/>
    <w:rsid w:val="007F005C"/>
    <w:rsid w:val="007F00D9"/>
    <w:rsid w:val="007F01A3"/>
    <w:rsid w:val="007F01B3"/>
    <w:rsid w:val="007F027C"/>
    <w:rsid w:val="007F03F7"/>
    <w:rsid w:val="007F04CE"/>
    <w:rsid w:val="007F0669"/>
    <w:rsid w:val="007F07CD"/>
    <w:rsid w:val="007F0ABD"/>
    <w:rsid w:val="007F0BBC"/>
    <w:rsid w:val="007F0D0F"/>
    <w:rsid w:val="007F0DBF"/>
    <w:rsid w:val="007F0F10"/>
    <w:rsid w:val="007F0FEF"/>
    <w:rsid w:val="007F1143"/>
    <w:rsid w:val="007F128A"/>
    <w:rsid w:val="007F1414"/>
    <w:rsid w:val="007F1480"/>
    <w:rsid w:val="007F164D"/>
    <w:rsid w:val="007F1B05"/>
    <w:rsid w:val="007F1B8D"/>
    <w:rsid w:val="007F1BBA"/>
    <w:rsid w:val="007F1BE3"/>
    <w:rsid w:val="007F1C40"/>
    <w:rsid w:val="007F1C60"/>
    <w:rsid w:val="007F1CF8"/>
    <w:rsid w:val="007F1D76"/>
    <w:rsid w:val="007F1DF6"/>
    <w:rsid w:val="007F1ED3"/>
    <w:rsid w:val="007F1EF3"/>
    <w:rsid w:val="007F1F9A"/>
    <w:rsid w:val="007F2154"/>
    <w:rsid w:val="007F2243"/>
    <w:rsid w:val="007F2253"/>
    <w:rsid w:val="007F22FB"/>
    <w:rsid w:val="007F2377"/>
    <w:rsid w:val="007F2423"/>
    <w:rsid w:val="007F2550"/>
    <w:rsid w:val="007F26D1"/>
    <w:rsid w:val="007F27A4"/>
    <w:rsid w:val="007F2994"/>
    <w:rsid w:val="007F29DA"/>
    <w:rsid w:val="007F2B07"/>
    <w:rsid w:val="007F2B8A"/>
    <w:rsid w:val="007F2CB7"/>
    <w:rsid w:val="007F2E93"/>
    <w:rsid w:val="007F2EE8"/>
    <w:rsid w:val="007F2FBB"/>
    <w:rsid w:val="007F303A"/>
    <w:rsid w:val="007F30D7"/>
    <w:rsid w:val="007F321F"/>
    <w:rsid w:val="007F3355"/>
    <w:rsid w:val="007F362D"/>
    <w:rsid w:val="007F368E"/>
    <w:rsid w:val="007F36A7"/>
    <w:rsid w:val="007F3733"/>
    <w:rsid w:val="007F38F7"/>
    <w:rsid w:val="007F3AE1"/>
    <w:rsid w:val="007F3BD9"/>
    <w:rsid w:val="007F3D78"/>
    <w:rsid w:val="007F3D80"/>
    <w:rsid w:val="007F3DB8"/>
    <w:rsid w:val="007F3E0C"/>
    <w:rsid w:val="007F3ED3"/>
    <w:rsid w:val="007F3F5A"/>
    <w:rsid w:val="007F3F77"/>
    <w:rsid w:val="007F4069"/>
    <w:rsid w:val="007F410B"/>
    <w:rsid w:val="007F431D"/>
    <w:rsid w:val="007F4459"/>
    <w:rsid w:val="007F44C9"/>
    <w:rsid w:val="007F4529"/>
    <w:rsid w:val="007F4662"/>
    <w:rsid w:val="007F4688"/>
    <w:rsid w:val="007F47F6"/>
    <w:rsid w:val="007F4B25"/>
    <w:rsid w:val="007F4BBF"/>
    <w:rsid w:val="007F4CCA"/>
    <w:rsid w:val="007F4D24"/>
    <w:rsid w:val="007F4D45"/>
    <w:rsid w:val="007F4F58"/>
    <w:rsid w:val="007F5085"/>
    <w:rsid w:val="007F5194"/>
    <w:rsid w:val="007F52AA"/>
    <w:rsid w:val="007F52D9"/>
    <w:rsid w:val="007F5344"/>
    <w:rsid w:val="007F5358"/>
    <w:rsid w:val="007F544A"/>
    <w:rsid w:val="007F553F"/>
    <w:rsid w:val="007F5D37"/>
    <w:rsid w:val="007F60D7"/>
    <w:rsid w:val="007F60FB"/>
    <w:rsid w:val="007F6149"/>
    <w:rsid w:val="007F615E"/>
    <w:rsid w:val="007F6370"/>
    <w:rsid w:val="007F6375"/>
    <w:rsid w:val="007F63E5"/>
    <w:rsid w:val="007F67C6"/>
    <w:rsid w:val="007F684B"/>
    <w:rsid w:val="007F68E7"/>
    <w:rsid w:val="007F6AF9"/>
    <w:rsid w:val="007F6BAC"/>
    <w:rsid w:val="007F6BF1"/>
    <w:rsid w:val="007F6CAB"/>
    <w:rsid w:val="007F6CC9"/>
    <w:rsid w:val="007F6CD7"/>
    <w:rsid w:val="007F6E01"/>
    <w:rsid w:val="007F7041"/>
    <w:rsid w:val="007F704C"/>
    <w:rsid w:val="007F71C5"/>
    <w:rsid w:val="007F71C8"/>
    <w:rsid w:val="007F71EC"/>
    <w:rsid w:val="007F726A"/>
    <w:rsid w:val="007F739F"/>
    <w:rsid w:val="007F7656"/>
    <w:rsid w:val="007F77D1"/>
    <w:rsid w:val="007F7844"/>
    <w:rsid w:val="007F79D6"/>
    <w:rsid w:val="007F7A68"/>
    <w:rsid w:val="007F7AAF"/>
    <w:rsid w:val="007F7B3B"/>
    <w:rsid w:val="007F7E29"/>
    <w:rsid w:val="007F7F7A"/>
    <w:rsid w:val="0080000A"/>
    <w:rsid w:val="00800033"/>
    <w:rsid w:val="00800092"/>
    <w:rsid w:val="008002CD"/>
    <w:rsid w:val="00800343"/>
    <w:rsid w:val="008004D9"/>
    <w:rsid w:val="008004E8"/>
    <w:rsid w:val="008004EC"/>
    <w:rsid w:val="00800506"/>
    <w:rsid w:val="00800550"/>
    <w:rsid w:val="00800595"/>
    <w:rsid w:val="00800638"/>
    <w:rsid w:val="0080071E"/>
    <w:rsid w:val="00800804"/>
    <w:rsid w:val="0080081C"/>
    <w:rsid w:val="0080088A"/>
    <w:rsid w:val="00800AF0"/>
    <w:rsid w:val="00800CE4"/>
    <w:rsid w:val="00800FEB"/>
    <w:rsid w:val="00801387"/>
    <w:rsid w:val="008014B1"/>
    <w:rsid w:val="00801537"/>
    <w:rsid w:val="0080178F"/>
    <w:rsid w:val="00801857"/>
    <w:rsid w:val="00801910"/>
    <w:rsid w:val="00801976"/>
    <w:rsid w:val="008019BA"/>
    <w:rsid w:val="00801A2D"/>
    <w:rsid w:val="00801B8D"/>
    <w:rsid w:val="00801BF2"/>
    <w:rsid w:val="00801C57"/>
    <w:rsid w:val="00801CE6"/>
    <w:rsid w:val="00801D82"/>
    <w:rsid w:val="00801DCD"/>
    <w:rsid w:val="008021A9"/>
    <w:rsid w:val="00802243"/>
    <w:rsid w:val="008022AC"/>
    <w:rsid w:val="00802315"/>
    <w:rsid w:val="00802447"/>
    <w:rsid w:val="00802466"/>
    <w:rsid w:val="008024DB"/>
    <w:rsid w:val="008025A9"/>
    <w:rsid w:val="00802626"/>
    <w:rsid w:val="0080267A"/>
    <w:rsid w:val="00802817"/>
    <w:rsid w:val="008028BA"/>
    <w:rsid w:val="0080299E"/>
    <w:rsid w:val="00802B9A"/>
    <w:rsid w:val="00802DF0"/>
    <w:rsid w:val="00802E32"/>
    <w:rsid w:val="00802E54"/>
    <w:rsid w:val="00802E55"/>
    <w:rsid w:val="00802EC7"/>
    <w:rsid w:val="00802F57"/>
    <w:rsid w:val="00802F74"/>
    <w:rsid w:val="008030C0"/>
    <w:rsid w:val="0080319F"/>
    <w:rsid w:val="00803297"/>
    <w:rsid w:val="0080329F"/>
    <w:rsid w:val="00803494"/>
    <w:rsid w:val="00803522"/>
    <w:rsid w:val="008036B1"/>
    <w:rsid w:val="008039F6"/>
    <w:rsid w:val="00803AE8"/>
    <w:rsid w:val="00803BA3"/>
    <w:rsid w:val="00803BEC"/>
    <w:rsid w:val="00803C72"/>
    <w:rsid w:val="00803F32"/>
    <w:rsid w:val="00803F64"/>
    <w:rsid w:val="00803FFE"/>
    <w:rsid w:val="00804047"/>
    <w:rsid w:val="008040F8"/>
    <w:rsid w:val="008041BE"/>
    <w:rsid w:val="00804277"/>
    <w:rsid w:val="0080435F"/>
    <w:rsid w:val="00804465"/>
    <w:rsid w:val="00804677"/>
    <w:rsid w:val="008046D5"/>
    <w:rsid w:val="00804737"/>
    <w:rsid w:val="0080490A"/>
    <w:rsid w:val="00804AD1"/>
    <w:rsid w:val="00804B58"/>
    <w:rsid w:val="00804B82"/>
    <w:rsid w:val="00804C1A"/>
    <w:rsid w:val="00804C21"/>
    <w:rsid w:val="00804C45"/>
    <w:rsid w:val="00804C7B"/>
    <w:rsid w:val="00804C8D"/>
    <w:rsid w:val="00804E67"/>
    <w:rsid w:val="00804F73"/>
    <w:rsid w:val="00805068"/>
    <w:rsid w:val="0080527E"/>
    <w:rsid w:val="008053EC"/>
    <w:rsid w:val="0080550F"/>
    <w:rsid w:val="00805679"/>
    <w:rsid w:val="00805B9E"/>
    <w:rsid w:val="00805BBB"/>
    <w:rsid w:val="00805BFB"/>
    <w:rsid w:val="00805D35"/>
    <w:rsid w:val="00805DEB"/>
    <w:rsid w:val="00805ED7"/>
    <w:rsid w:val="008060FA"/>
    <w:rsid w:val="0080612F"/>
    <w:rsid w:val="00806136"/>
    <w:rsid w:val="008061AE"/>
    <w:rsid w:val="008062A0"/>
    <w:rsid w:val="008063A2"/>
    <w:rsid w:val="00806445"/>
    <w:rsid w:val="0080648F"/>
    <w:rsid w:val="008064C5"/>
    <w:rsid w:val="00806652"/>
    <w:rsid w:val="00806683"/>
    <w:rsid w:val="0080692D"/>
    <w:rsid w:val="00806B80"/>
    <w:rsid w:val="00806BC5"/>
    <w:rsid w:val="00806C71"/>
    <w:rsid w:val="00806E3B"/>
    <w:rsid w:val="00806E57"/>
    <w:rsid w:val="00806E96"/>
    <w:rsid w:val="00806EB3"/>
    <w:rsid w:val="00806EEB"/>
    <w:rsid w:val="00806EEE"/>
    <w:rsid w:val="00806EF8"/>
    <w:rsid w:val="00806F0D"/>
    <w:rsid w:val="00807063"/>
    <w:rsid w:val="008070AC"/>
    <w:rsid w:val="00807121"/>
    <w:rsid w:val="00807181"/>
    <w:rsid w:val="00807299"/>
    <w:rsid w:val="008072E9"/>
    <w:rsid w:val="0080749F"/>
    <w:rsid w:val="008075EA"/>
    <w:rsid w:val="0080761E"/>
    <w:rsid w:val="008078A2"/>
    <w:rsid w:val="00807915"/>
    <w:rsid w:val="0080794B"/>
    <w:rsid w:val="00807971"/>
    <w:rsid w:val="00807AE7"/>
    <w:rsid w:val="00807C90"/>
    <w:rsid w:val="00807E96"/>
    <w:rsid w:val="00807F25"/>
    <w:rsid w:val="00810154"/>
    <w:rsid w:val="0081016A"/>
    <w:rsid w:val="008101EC"/>
    <w:rsid w:val="008103D2"/>
    <w:rsid w:val="0081054B"/>
    <w:rsid w:val="00810A31"/>
    <w:rsid w:val="00810D43"/>
    <w:rsid w:val="00810EF0"/>
    <w:rsid w:val="00810F89"/>
    <w:rsid w:val="008110CA"/>
    <w:rsid w:val="0081114A"/>
    <w:rsid w:val="008111C1"/>
    <w:rsid w:val="0081131E"/>
    <w:rsid w:val="008113E1"/>
    <w:rsid w:val="0081145D"/>
    <w:rsid w:val="008115F3"/>
    <w:rsid w:val="00811653"/>
    <w:rsid w:val="0081168D"/>
    <w:rsid w:val="008117A2"/>
    <w:rsid w:val="00811850"/>
    <w:rsid w:val="0081186D"/>
    <w:rsid w:val="00811873"/>
    <w:rsid w:val="008118E4"/>
    <w:rsid w:val="0081196B"/>
    <w:rsid w:val="00811A3C"/>
    <w:rsid w:val="00811B25"/>
    <w:rsid w:val="00811E7A"/>
    <w:rsid w:val="00811F41"/>
    <w:rsid w:val="00811F6E"/>
    <w:rsid w:val="00811FAE"/>
    <w:rsid w:val="00812078"/>
    <w:rsid w:val="008120AB"/>
    <w:rsid w:val="00812172"/>
    <w:rsid w:val="00812251"/>
    <w:rsid w:val="00812393"/>
    <w:rsid w:val="00812396"/>
    <w:rsid w:val="00812442"/>
    <w:rsid w:val="008124D4"/>
    <w:rsid w:val="0081250C"/>
    <w:rsid w:val="00812524"/>
    <w:rsid w:val="0081264D"/>
    <w:rsid w:val="0081272A"/>
    <w:rsid w:val="0081276B"/>
    <w:rsid w:val="008127AE"/>
    <w:rsid w:val="0081286C"/>
    <w:rsid w:val="00812A39"/>
    <w:rsid w:val="00812A4E"/>
    <w:rsid w:val="00812AAE"/>
    <w:rsid w:val="00812CE6"/>
    <w:rsid w:val="00812E3B"/>
    <w:rsid w:val="00812EA8"/>
    <w:rsid w:val="00812FB6"/>
    <w:rsid w:val="0081307C"/>
    <w:rsid w:val="00813230"/>
    <w:rsid w:val="008132A1"/>
    <w:rsid w:val="008134A2"/>
    <w:rsid w:val="00813561"/>
    <w:rsid w:val="008135FF"/>
    <w:rsid w:val="008137A2"/>
    <w:rsid w:val="0081388E"/>
    <w:rsid w:val="00813890"/>
    <w:rsid w:val="008138F8"/>
    <w:rsid w:val="00813A68"/>
    <w:rsid w:val="00813AE9"/>
    <w:rsid w:val="00813C2E"/>
    <w:rsid w:val="00813DE8"/>
    <w:rsid w:val="00814273"/>
    <w:rsid w:val="0081439C"/>
    <w:rsid w:val="0081440E"/>
    <w:rsid w:val="008144B5"/>
    <w:rsid w:val="00814632"/>
    <w:rsid w:val="0081466E"/>
    <w:rsid w:val="00814862"/>
    <w:rsid w:val="0081494F"/>
    <w:rsid w:val="0081498C"/>
    <w:rsid w:val="00814AA6"/>
    <w:rsid w:val="00814BAE"/>
    <w:rsid w:val="00814D2B"/>
    <w:rsid w:val="00814E30"/>
    <w:rsid w:val="008150A4"/>
    <w:rsid w:val="008150F2"/>
    <w:rsid w:val="00815205"/>
    <w:rsid w:val="00815243"/>
    <w:rsid w:val="008152BF"/>
    <w:rsid w:val="008152FE"/>
    <w:rsid w:val="00815308"/>
    <w:rsid w:val="008154E1"/>
    <w:rsid w:val="0081552E"/>
    <w:rsid w:val="00815561"/>
    <w:rsid w:val="00815632"/>
    <w:rsid w:val="00815642"/>
    <w:rsid w:val="0081566C"/>
    <w:rsid w:val="008158D4"/>
    <w:rsid w:val="0081593E"/>
    <w:rsid w:val="00815A10"/>
    <w:rsid w:val="00815A6D"/>
    <w:rsid w:val="00815B6E"/>
    <w:rsid w:val="00815BFA"/>
    <w:rsid w:val="00815CE0"/>
    <w:rsid w:val="00815DF1"/>
    <w:rsid w:val="00816030"/>
    <w:rsid w:val="00816123"/>
    <w:rsid w:val="00816155"/>
    <w:rsid w:val="0081616C"/>
    <w:rsid w:val="00816368"/>
    <w:rsid w:val="0081636A"/>
    <w:rsid w:val="00816522"/>
    <w:rsid w:val="0081652E"/>
    <w:rsid w:val="00816590"/>
    <w:rsid w:val="008165DE"/>
    <w:rsid w:val="0081672C"/>
    <w:rsid w:val="0081680F"/>
    <w:rsid w:val="00816817"/>
    <w:rsid w:val="0081691B"/>
    <w:rsid w:val="00816B8E"/>
    <w:rsid w:val="00816F51"/>
    <w:rsid w:val="00816F8F"/>
    <w:rsid w:val="00816F91"/>
    <w:rsid w:val="00817296"/>
    <w:rsid w:val="00817306"/>
    <w:rsid w:val="008173A7"/>
    <w:rsid w:val="008177AC"/>
    <w:rsid w:val="00817816"/>
    <w:rsid w:val="00817981"/>
    <w:rsid w:val="00817A18"/>
    <w:rsid w:val="00817B6A"/>
    <w:rsid w:val="00817CA2"/>
    <w:rsid w:val="00817CF1"/>
    <w:rsid w:val="00817E01"/>
    <w:rsid w:val="0082003D"/>
    <w:rsid w:val="00820167"/>
    <w:rsid w:val="008201EC"/>
    <w:rsid w:val="008204F4"/>
    <w:rsid w:val="00820555"/>
    <w:rsid w:val="00820658"/>
    <w:rsid w:val="0082077A"/>
    <w:rsid w:val="008208D0"/>
    <w:rsid w:val="008208DA"/>
    <w:rsid w:val="00820978"/>
    <w:rsid w:val="00820A6A"/>
    <w:rsid w:val="00820B13"/>
    <w:rsid w:val="00820B92"/>
    <w:rsid w:val="00820C8E"/>
    <w:rsid w:val="00820EC6"/>
    <w:rsid w:val="00820F6D"/>
    <w:rsid w:val="00820F9F"/>
    <w:rsid w:val="00821085"/>
    <w:rsid w:val="00821126"/>
    <w:rsid w:val="0082112A"/>
    <w:rsid w:val="0082118E"/>
    <w:rsid w:val="00821209"/>
    <w:rsid w:val="00821327"/>
    <w:rsid w:val="0082144C"/>
    <w:rsid w:val="00821507"/>
    <w:rsid w:val="00821607"/>
    <w:rsid w:val="0082165C"/>
    <w:rsid w:val="008216C3"/>
    <w:rsid w:val="0082180A"/>
    <w:rsid w:val="00821894"/>
    <w:rsid w:val="008218D4"/>
    <w:rsid w:val="00821915"/>
    <w:rsid w:val="00821937"/>
    <w:rsid w:val="008219F9"/>
    <w:rsid w:val="00821A1C"/>
    <w:rsid w:val="00821AB1"/>
    <w:rsid w:val="00821AE7"/>
    <w:rsid w:val="00821B51"/>
    <w:rsid w:val="00821B54"/>
    <w:rsid w:val="00821BE7"/>
    <w:rsid w:val="00821D15"/>
    <w:rsid w:val="00821D84"/>
    <w:rsid w:val="00821E1E"/>
    <w:rsid w:val="00821E7E"/>
    <w:rsid w:val="00821FA1"/>
    <w:rsid w:val="00821FF1"/>
    <w:rsid w:val="008228C6"/>
    <w:rsid w:val="00822963"/>
    <w:rsid w:val="00822970"/>
    <w:rsid w:val="008229EE"/>
    <w:rsid w:val="00822A3F"/>
    <w:rsid w:val="00822B58"/>
    <w:rsid w:val="00822BE4"/>
    <w:rsid w:val="00822C24"/>
    <w:rsid w:val="00822CD4"/>
    <w:rsid w:val="00822D1D"/>
    <w:rsid w:val="00822D34"/>
    <w:rsid w:val="00822E21"/>
    <w:rsid w:val="00822EC0"/>
    <w:rsid w:val="00823086"/>
    <w:rsid w:val="00823136"/>
    <w:rsid w:val="008232AF"/>
    <w:rsid w:val="008233E7"/>
    <w:rsid w:val="008236BB"/>
    <w:rsid w:val="008236FE"/>
    <w:rsid w:val="00823711"/>
    <w:rsid w:val="008237DD"/>
    <w:rsid w:val="008238C0"/>
    <w:rsid w:val="00823958"/>
    <w:rsid w:val="00823AFF"/>
    <w:rsid w:val="00823C83"/>
    <w:rsid w:val="00823C8F"/>
    <w:rsid w:val="00823CA1"/>
    <w:rsid w:val="00823CE2"/>
    <w:rsid w:val="00823CF0"/>
    <w:rsid w:val="00823DA9"/>
    <w:rsid w:val="00823E68"/>
    <w:rsid w:val="00823E83"/>
    <w:rsid w:val="0082429A"/>
    <w:rsid w:val="008243CC"/>
    <w:rsid w:val="0082462F"/>
    <w:rsid w:val="00824688"/>
    <w:rsid w:val="00824717"/>
    <w:rsid w:val="00824748"/>
    <w:rsid w:val="008247AE"/>
    <w:rsid w:val="00824900"/>
    <w:rsid w:val="00824BF9"/>
    <w:rsid w:val="00824D6A"/>
    <w:rsid w:val="008251DB"/>
    <w:rsid w:val="008251E4"/>
    <w:rsid w:val="0082531E"/>
    <w:rsid w:val="00825393"/>
    <w:rsid w:val="0082549D"/>
    <w:rsid w:val="00825510"/>
    <w:rsid w:val="0082552B"/>
    <w:rsid w:val="00825595"/>
    <w:rsid w:val="008256D3"/>
    <w:rsid w:val="00825715"/>
    <w:rsid w:val="00825802"/>
    <w:rsid w:val="00825807"/>
    <w:rsid w:val="00825852"/>
    <w:rsid w:val="0082587E"/>
    <w:rsid w:val="00825A3A"/>
    <w:rsid w:val="00825B0A"/>
    <w:rsid w:val="00825CA7"/>
    <w:rsid w:val="00825CC1"/>
    <w:rsid w:val="00825F39"/>
    <w:rsid w:val="00826189"/>
    <w:rsid w:val="00826234"/>
    <w:rsid w:val="00826362"/>
    <w:rsid w:val="008263EC"/>
    <w:rsid w:val="008264E5"/>
    <w:rsid w:val="0082658D"/>
    <w:rsid w:val="008267E8"/>
    <w:rsid w:val="00826990"/>
    <w:rsid w:val="00826B1F"/>
    <w:rsid w:val="00826BD7"/>
    <w:rsid w:val="00826D01"/>
    <w:rsid w:val="00826E4E"/>
    <w:rsid w:val="008270EE"/>
    <w:rsid w:val="008272DF"/>
    <w:rsid w:val="008273E4"/>
    <w:rsid w:val="008274CB"/>
    <w:rsid w:val="008274E5"/>
    <w:rsid w:val="00827517"/>
    <w:rsid w:val="00827607"/>
    <w:rsid w:val="0082772A"/>
    <w:rsid w:val="00827A06"/>
    <w:rsid w:val="00827A76"/>
    <w:rsid w:val="00827AC5"/>
    <w:rsid w:val="00827B93"/>
    <w:rsid w:val="00827C59"/>
    <w:rsid w:val="00827F6C"/>
    <w:rsid w:val="00827F89"/>
    <w:rsid w:val="008301F2"/>
    <w:rsid w:val="0083028B"/>
    <w:rsid w:val="008302BF"/>
    <w:rsid w:val="008302C6"/>
    <w:rsid w:val="008302DD"/>
    <w:rsid w:val="0083030B"/>
    <w:rsid w:val="00830344"/>
    <w:rsid w:val="008303F3"/>
    <w:rsid w:val="008304CD"/>
    <w:rsid w:val="00830758"/>
    <w:rsid w:val="0083075D"/>
    <w:rsid w:val="00830777"/>
    <w:rsid w:val="0083082A"/>
    <w:rsid w:val="008308AA"/>
    <w:rsid w:val="00830C01"/>
    <w:rsid w:val="00830C7B"/>
    <w:rsid w:val="00830DD6"/>
    <w:rsid w:val="00830EE3"/>
    <w:rsid w:val="00830F20"/>
    <w:rsid w:val="00831042"/>
    <w:rsid w:val="008310BB"/>
    <w:rsid w:val="008310E1"/>
    <w:rsid w:val="00831131"/>
    <w:rsid w:val="00831193"/>
    <w:rsid w:val="00831431"/>
    <w:rsid w:val="008317DA"/>
    <w:rsid w:val="0083185A"/>
    <w:rsid w:val="0083187A"/>
    <w:rsid w:val="00831882"/>
    <w:rsid w:val="008318E8"/>
    <w:rsid w:val="00831AF3"/>
    <w:rsid w:val="00831B30"/>
    <w:rsid w:val="00831B5E"/>
    <w:rsid w:val="00831B87"/>
    <w:rsid w:val="00831BDA"/>
    <w:rsid w:val="00831CAE"/>
    <w:rsid w:val="00831D47"/>
    <w:rsid w:val="00831D63"/>
    <w:rsid w:val="00832069"/>
    <w:rsid w:val="008322BF"/>
    <w:rsid w:val="008323E0"/>
    <w:rsid w:val="0083288B"/>
    <w:rsid w:val="008328DA"/>
    <w:rsid w:val="0083294F"/>
    <w:rsid w:val="00832960"/>
    <w:rsid w:val="00832B23"/>
    <w:rsid w:val="00832B2E"/>
    <w:rsid w:val="00832DF1"/>
    <w:rsid w:val="00832E49"/>
    <w:rsid w:val="00832F12"/>
    <w:rsid w:val="0083306E"/>
    <w:rsid w:val="00833161"/>
    <w:rsid w:val="00833195"/>
    <w:rsid w:val="008332DC"/>
    <w:rsid w:val="0083356D"/>
    <w:rsid w:val="008335D1"/>
    <w:rsid w:val="008336B8"/>
    <w:rsid w:val="00833711"/>
    <w:rsid w:val="00833770"/>
    <w:rsid w:val="00833869"/>
    <w:rsid w:val="00833A01"/>
    <w:rsid w:val="00833A58"/>
    <w:rsid w:val="00833B5B"/>
    <w:rsid w:val="00833B99"/>
    <w:rsid w:val="00833BE5"/>
    <w:rsid w:val="00833E76"/>
    <w:rsid w:val="00833EE5"/>
    <w:rsid w:val="00834018"/>
    <w:rsid w:val="008340A3"/>
    <w:rsid w:val="008340FA"/>
    <w:rsid w:val="0083417E"/>
    <w:rsid w:val="008343C5"/>
    <w:rsid w:val="00834400"/>
    <w:rsid w:val="0083446A"/>
    <w:rsid w:val="0083450F"/>
    <w:rsid w:val="0083454B"/>
    <w:rsid w:val="008345CC"/>
    <w:rsid w:val="00834746"/>
    <w:rsid w:val="0083478E"/>
    <w:rsid w:val="0083482F"/>
    <w:rsid w:val="00834929"/>
    <w:rsid w:val="00834B79"/>
    <w:rsid w:val="00834DF1"/>
    <w:rsid w:val="00835255"/>
    <w:rsid w:val="008352AA"/>
    <w:rsid w:val="00835488"/>
    <w:rsid w:val="00835524"/>
    <w:rsid w:val="00835577"/>
    <w:rsid w:val="00835672"/>
    <w:rsid w:val="00835767"/>
    <w:rsid w:val="008358F6"/>
    <w:rsid w:val="008359B1"/>
    <w:rsid w:val="00835D87"/>
    <w:rsid w:val="00835DB8"/>
    <w:rsid w:val="00835E05"/>
    <w:rsid w:val="00835EF8"/>
    <w:rsid w:val="00835FB5"/>
    <w:rsid w:val="0083602F"/>
    <w:rsid w:val="00836080"/>
    <w:rsid w:val="008361DF"/>
    <w:rsid w:val="008361EE"/>
    <w:rsid w:val="00836312"/>
    <w:rsid w:val="0083645D"/>
    <w:rsid w:val="008365A4"/>
    <w:rsid w:val="008368B6"/>
    <w:rsid w:val="00836964"/>
    <w:rsid w:val="00836AE4"/>
    <w:rsid w:val="00836BAC"/>
    <w:rsid w:val="00836BB3"/>
    <w:rsid w:val="00836BD8"/>
    <w:rsid w:val="00836C90"/>
    <w:rsid w:val="00836F17"/>
    <w:rsid w:val="0083703A"/>
    <w:rsid w:val="008370E9"/>
    <w:rsid w:val="00837275"/>
    <w:rsid w:val="00837327"/>
    <w:rsid w:val="0083744F"/>
    <w:rsid w:val="0083779C"/>
    <w:rsid w:val="00837820"/>
    <w:rsid w:val="008378D6"/>
    <w:rsid w:val="00837A51"/>
    <w:rsid w:val="00837B54"/>
    <w:rsid w:val="00837D07"/>
    <w:rsid w:val="00837DE4"/>
    <w:rsid w:val="00837EC8"/>
    <w:rsid w:val="00837F75"/>
    <w:rsid w:val="00837F8F"/>
    <w:rsid w:val="0084003A"/>
    <w:rsid w:val="00840118"/>
    <w:rsid w:val="008402C8"/>
    <w:rsid w:val="008402CA"/>
    <w:rsid w:val="00840364"/>
    <w:rsid w:val="00840565"/>
    <w:rsid w:val="00840596"/>
    <w:rsid w:val="008405B4"/>
    <w:rsid w:val="00840675"/>
    <w:rsid w:val="008406E7"/>
    <w:rsid w:val="008409A8"/>
    <w:rsid w:val="008409CC"/>
    <w:rsid w:val="008409CD"/>
    <w:rsid w:val="00840A29"/>
    <w:rsid w:val="00840B26"/>
    <w:rsid w:val="00840B28"/>
    <w:rsid w:val="00840C16"/>
    <w:rsid w:val="00840C96"/>
    <w:rsid w:val="00840CAD"/>
    <w:rsid w:val="00840DD9"/>
    <w:rsid w:val="00841048"/>
    <w:rsid w:val="00841236"/>
    <w:rsid w:val="0084163C"/>
    <w:rsid w:val="00841643"/>
    <w:rsid w:val="008416DB"/>
    <w:rsid w:val="00841831"/>
    <w:rsid w:val="00841913"/>
    <w:rsid w:val="008419B7"/>
    <w:rsid w:val="008419C2"/>
    <w:rsid w:val="008419E9"/>
    <w:rsid w:val="00841B66"/>
    <w:rsid w:val="00841C00"/>
    <w:rsid w:val="00841D0E"/>
    <w:rsid w:val="00841E8D"/>
    <w:rsid w:val="00841F6C"/>
    <w:rsid w:val="00841FE8"/>
    <w:rsid w:val="00842125"/>
    <w:rsid w:val="00842195"/>
    <w:rsid w:val="00842209"/>
    <w:rsid w:val="0084227D"/>
    <w:rsid w:val="008423AC"/>
    <w:rsid w:val="008424E2"/>
    <w:rsid w:val="00842542"/>
    <w:rsid w:val="00842714"/>
    <w:rsid w:val="00842746"/>
    <w:rsid w:val="00842810"/>
    <w:rsid w:val="0084286C"/>
    <w:rsid w:val="008428CB"/>
    <w:rsid w:val="00842999"/>
    <w:rsid w:val="00842A13"/>
    <w:rsid w:val="00842AFC"/>
    <w:rsid w:val="00842D12"/>
    <w:rsid w:val="00842D9D"/>
    <w:rsid w:val="00842FAD"/>
    <w:rsid w:val="008430D2"/>
    <w:rsid w:val="0084316A"/>
    <w:rsid w:val="0084353A"/>
    <w:rsid w:val="00843553"/>
    <w:rsid w:val="008437FC"/>
    <w:rsid w:val="0084394D"/>
    <w:rsid w:val="00843B39"/>
    <w:rsid w:val="00843BD5"/>
    <w:rsid w:val="00843CEC"/>
    <w:rsid w:val="00843DA0"/>
    <w:rsid w:val="00843E31"/>
    <w:rsid w:val="00843F6D"/>
    <w:rsid w:val="00844123"/>
    <w:rsid w:val="00844202"/>
    <w:rsid w:val="00844228"/>
    <w:rsid w:val="00844250"/>
    <w:rsid w:val="00844311"/>
    <w:rsid w:val="0084436F"/>
    <w:rsid w:val="008443FD"/>
    <w:rsid w:val="00844427"/>
    <w:rsid w:val="00844456"/>
    <w:rsid w:val="0084446A"/>
    <w:rsid w:val="008445C0"/>
    <w:rsid w:val="00844697"/>
    <w:rsid w:val="0084481F"/>
    <w:rsid w:val="0084485C"/>
    <w:rsid w:val="00844912"/>
    <w:rsid w:val="0084494E"/>
    <w:rsid w:val="008449A6"/>
    <w:rsid w:val="00844A51"/>
    <w:rsid w:val="00844A8E"/>
    <w:rsid w:val="00844AB8"/>
    <w:rsid w:val="00844B7F"/>
    <w:rsid w:val="00844BB5"/>
    <w:rsid w:val="00844D4C"/>
    <w:rsid w:val="0084502A"/>
    <w:rsid w:val="0084503C"/>
    <w:rsid w:val="00845089"/>
    <w:rsid w:val="008450C3"/>
    <w:rsid w:val="008450D5"/>
    <w:rsid w:val="008452E4"/>
    <w:rsid w:val="0084531C"/>
    <w:rsid w:val="00845321"/>
    <w:rsid w:val="008453A4"/>
    <w:rsid w:val="00845614"/>
    <w:rsid w:val="00845843"/>
    <w:rsid w:val="00845897"/>
    <w:rsid w:val="008458AC"/>
    <w:rsid w:val="00845A2E"/>
    <w:rsid w:val="00845C5B"/>
    <w:rsid w:val="00845D2A"/>
    <w:rsid w:val="00845EEA"/>
    <w:rsid w:val="00845F0D"/>
    <w:rsid w:val="00845FA5"/>
    <w:rsid w:val="00845FC5"/>
    <w:rsid w:val="0084638F"/>
    <w:rsid w:val="008463B4"/>
    <w:rsid w:val="008463DE"/>
    <w:rsid w:val="008464AF"/>
    <w:rsid w:val="00846719"/>
    <w:rsid w:val="0084671D"/>
    <w:rsid w:val="00846854"/>
    <w:rsid w:val="0084694D"/>
    <w:rsid w:val="00846963"/>
    <w:rsid w:val="008469A4"/>
    <w:rsid w:val="00846A66"/>
    <w:rsid w:val="00846B3A"/>
    <w:rsid w:val="00846BC3"/>
    <w:rsid w:val="00846C73"/>
    <w:rsid w:val="00846C94"/>
    <w:rsid w:val="00846DC0"/>
    <w:rsid w:val="008470B7"/>
    <w:rsid w:val="00847136"/>
    <w:rsid w:val="0084740A"/>
    <w:rsid w:val="00847422"/>
    <w:rsid w:val="0084742E"/>
    <w:rsid w:val="0084743F"/>
    <w:rsid w:val="0084765A"/>
    <w:rsid w:val="0084771C"/>
    <w:rsid w:val="0084782D"/>
    <w:rsid w:val="00847897"/>
    <w:rsid w:val="008478C5"/>
    <w:rsid w:val="00847978"/>
    <w:rsid w:val="00847BBF"/>
    <w:rsid w:val="00847C86"/>
    <w:rsid w:val="00847DBD"/>
    <w:rsid w:val="00847DFA"/>
    <w:rsid w:val="00847EAC"/>
    <w:rsid w:val="00847F5B"/>
    <w:rsid w:val="00850053"/>
    <w:rsid w:val="0085005A"/>
    <w:rsid w:val="008501F6"/>
    <w:rsid w:val="00850463"/>
    <w:rsid w:val="008504DD"/>
    <w:rsid w:val="008506C3"/>
    <w:rsid w:val="00850703"/>
    <w:rsid w:val="0085073D"/>
    <w:rsid w:val="008507F8"/>
    <w:rsid w:val="00850812"/>
    <w:rsid w:val="0085088B"/>
    <w:rsid w:val="0085092D"/>
    <w:rsid w:val="00850B67"/>
    <w:rsid w:val="00850C5C"/>
    <w:rsid w:val="00850CCC"/>
    <w:rsid w:val="00850E31"/>
    <w:rsid w:val="0085111D"/>
    <w:rsid w:val="0085111E"/>
    <w:rsid w:val="00851178"/>
    <w:rsid w:val="00851288"/>
    <w:rsid w:val="008512D4"/>
    <w:rsid w:val="00851321"/>
    <w:rsid w:val="008513F5"/>
    <w:rsid w:val="0085144C"/>
    <w:rsid w:val="008515AF"/>
    <w:rsid w:val="00851820"/>
    <w:rsid w:val="00851984"/>
    <w:rsid w:val="008519E8"/>
    <w:rsid w:val="00851ACF"/>
    <w:rsid w:val="00851BA4"/>
    <w:rsid w:val="008520DC"/>
    <w:rsid w:val="008520EE"/>
    <w:rsid w:val="0085210B"/>
    <w:rsid w:val="0085240E"/>
    <w:rsid w:val="00852426"/>
    <w:rsid w:val="008526C7"/>
    <w:rsid w:val="0085283D"/>
    <w:rsid w:val="0085297D"/>
    <w:rsid w:val="008529D8"/>
    <w:rsid w:val="00852C18"/>
    <w:rsid w:val="00852D5E"/>
    <w:rsid w:val="00852DD5"/>
    <w:rsid w:val="00852E81"/>
    <w:rsid w:val="00852FB0"/>
    <w:rsid w:val="00853072"/>
    <w:rsid w:val="008530FC"/>
    <w:rsid w:val="00853158"/>
    <w:rsid w:val="008531B3"/>
    <w:rsid w:val="00853206"/>
    <w:rsid w:val="00853329"/>
    <w:rsid w:val="00853435"/>
    <w:rsid w:val="00853605"/>
    <w:rsid w:val="00853672"/>
    <w:rsid w:val="008537AF"/>
    <w:rsid w:val="008539B5"/>
    <w:rsid w:val="008539B7"/>
    <w:rsid w:val="00853AA0"/>
    <w:rsid w:val="00853C34"/>
    <w:rsid w:val="00853C64"/>
    <w:rsid w:val="00853CE9"/>
    <w:rsid w:val="00853D07"/>
    <w:rsid w:val="00853D55"/>
    <w:rsid w:val="00853DE3"/>
    <w:rsid w:val="00853F1D"/>
    <w:rsid w:val="008540FC"/>
    <w:rsid w:val="00854130"/>
    <w:rsid w:val="00854195"/>
    <w:rsid w:val="0085420A"/>
    <w:rsid w:val="00854261"/>
    <w:rsid w:val="00854448"/>
    <w:rsid w:val="00854505"/>
    <w:rsid w:val="008545EA"/>
    <w:rsid w:val="00854758"/>
    <w:rsid w:val="00854785"/>
    <w:rsid w:val="008549E4"/>
    <w:rsid w:val="00854A51"/>
    <w:rsid w:val="00854B73"/>
    <w:rsid w:val="00854BAF"/>
    <w:rsid w:val="00854C55"/>
    <w:rsid w:val="00854EA2"/>
    <w:rsid w:val="00854F83"/>
    <w:rsid w:val="00855017"/>
    <w:rsid w:val="00855150"/>
    <w:rsid w:val="00855229"/>
    <w:rsid w:val="00855323"/>
    <w:rsid w:val="008553CA"/>
    <w:rsid w:val="0085557F"/>
    <w:rsid w:val="00855588"/>
    <w:rsid w:val="008558AF"/>
    <w:rsid w:val="00855933"/>
    <w:rsid w:val="0085597B"/>
    <w:rsid w:val="00855B04"/>
    <w:rsid w:val="00855DDE"/>
    <w:rsid w:val="00855E3E"/>
    <w:rsid w:val="00855EB7"/>
    <w:rsid w:val="0085602E"/>
    <w:rsid w:val="008561FF"/>
    <w:rsid w:val="0085633B"/>
    <w:rsid w:val="00856380"/>
    <w:rsid w:val="0085649E"/>
    <w:rsid w:val="008565C5"/>
    <w:rsid w:val="008565D5"/>
    <w:rsid w:val="00856828"/>
    <w:rsid w:val="00856898"/>
    <w:rsid w:val="00856AEB"/>
    <w:rsid w:val="00856BEA"/>
    <w:rsid w:val="00856C29"/>
    <w:rsid w:val="00856C2D"/>
    <w:rsid w:val="00856CF9"/>
    <w:rsid w:val="00856DF1"/>
    <w:rsid w:val="00856E51"/>
    <w:rsid w:val="00857027"/>
    <w:rsid w:val="0085704F"/>
    <w:rsid w:val="00857056"/>
    <w:rsid w:val="008571F1"/>
    <w:rsid w:val="00857372"/>
    <w:rsid w:val="00857429"/>
    <w:rsid w:val="008574BA"/>
    <w:rsid w:val="00857730"/>
    <w:rsid w:val="008577E3"/>
    <w:rsid w:val="008579CE"/>
    <w:rsid w:val="00857A6F"/>
    <w:rsid w:val="00857A92"/>
    <w:rsid w:val="00857B2B"/>
    <w:rsid w:val="00857C46"/>
    <w:rsid w:val="00857CF1"/>
    <w:rsid w:val="00857CFC"/>
    <w:rsid w:val="00857D5C"/>
    <w:rsid w:val="00857E46"/>
    <w:rsid w:val="00857EF9"/>
    <w:rsid w:val="00857FAB"/>
    <w:rsid w:val="00860081"/>
    <w:rsid w:val="00860136"/>
    <w:rsid w:val="0086018D"/>
    <w:rsid w:val="008602EF"/>
    <w:rsid w:val="00860388"/>
    <w:rsid w:val="008603D0"/>
    <w:rsid w:val="008603F7"/>
    <w:rsid w:val="0086049B"/>
    <w:rsid w:val="0086050E"/>
    <w:rsid w:val="00860611"/>
    <w:rsid w:val="00860668"/>
    <w:rsid w:val="008608EB"/>
    <w:rsid w:val="008609C2"/>
    <w:rsid w:val="00860AC0"/>
    <w:rsid w:val="00860B68"/>
    <w:rsid w:val="00860B6C"/>
    <w:rsid w:val="00860BD6"/>
    <w:rsid w:val="00860EC1"/>
    <w:rsid w:val="0086135B"/>
    <w:rsid w:val="00861543"/>
    <w:rsid w:val="008615ED"/>
    <w:rsid w:val="0086162A"/>
    <w:rsid w:val="0086166B"/>
    <w:rsid w:val="008616B3"/>
    <w:rsid w:val="008619FC"/>
    <w:rsid w:val="00861A2B"/>
    <w:rsid w:val="00861AFE"/>
    <w:rsid w:val="00861B0B"/>
    <w:rsid w:val="00861DFE"/>
    <w:rsid w:val="0086218D"/>
    <w:rsid w:val="00862234"/>
    <w:rsid w:val="00862441"/>
    <w:rsid w:val="008624A2"/>
    <w:rsid w:val="00862726"/>
    <w:rsid w:val="008628E5"/>
    <w:rsid w:val="00862AD4"/>
    <w:rsid w:val="00862B3B"/>
    <w:rsid w:val="00862C3D"/>
    <w:rsid w:val="00862CA0"/>
    <w:rsid w:val="00862E09"/>
    <w:rsid w:val="008631AD"/>
    <w:rsid w:val="008631EE"/>
    <w:rsid w:val="0086325A"/>
    <w:rsid w:val="0086327C"/>
    <w:rsid w:val="008632A5"/>
    <w:rsid w:val="008632AC"/>
    <w:rsid w:val="008633D4"/>
    <w:rsid w:val="008634FD"/>
    <w:rsid w:val="00863500"/>
    <w:rsid w:val="008635BE"/>
    <w:rsid w:val="008635E5"/>
    <w:rsid w:val="008635FE"/>
    <w:rsid w:val="00863673"/>
    <w:rsid w:val="008636AE"/>
    <w:rsid w:val="00863708"/>
    <w:rsid w:val="00863859"/>
    <w:rsid w:val="008638D9"/>
    <w:rsid w:val="00863ABF"/>
    <w:rsid w:val="00863F6E"/>
    <w:rsid w:val="00864069"/>
    <w:rsid w:val="0086411A"/>
    <w:rsid w:val="00864192"/>
    <w:rsid w:val="00864450"/>
    <w:rsid w:val="00864639"/>
    <w:rsid w:val="0086479D"/>
    <w:rsid w:val="008647B2"/>
    <w:rsid w:val="008647C1"/>
    <w:rsid w:val="008647CA"/>
    <w:rsid w:val="0086490C"/>
    <w:rsid w:val="00864AB9"/>
    <w:rsid w:val="00864BBE"/>
    <w:rsid w:val="00864BE3"/>
    <w:rsid w:val="00864D2A"/>
    <w:rsid w:val="00864DDE"/>
    <w:rsid w:val="00864EDD"/>
    <w:rsid w:val="00864FD5"/>
    <w:rsid w:val="0086500B"/>
    <w:rsid w:val="008651A6"/>
    <w:rsid w:val="008651BF"/>
    <w:rsid w:val="00865499"/>
    <w:rsid w:val="008654AC"/>
    <w:rsid w:val="00865670"/>
    <w:rsid w:val="00865747"/>
    <w:rsid w:val="00865754"/>
    <w:rsid w:val="0086594B"/>
    <w:rsid w:val="008659BC"/>
    <w:rsid w:val="00865A29"/>
    <w:rsid w:val="00865D19"/>
    <w:rsid w:val="00865D9F"/>
    <w:rsid w:val="00865DFF"/>
    <w:rsid w:val="00865E4E"/>
    <w:rsid w:val="00865F9B"/>
    <w:rsid w:val="0086626D"/>
    <w:rsid w:val="0086649C"/>
    <w:rsid w:val="0086666B"/>
    <w:rsid w:val="00866822"/>
    <w:rsid w:val="00866853"/>
    <w:rsid w:val="008669B4"/>
    <w:rsid w:val="00866B62"/>
    <w:rsid w:val="00866BC2"/>
    <w:rsid w:val="00866C60"/>
    <w:rsid w:val="00866C97"/>
    <w:rsid w:val="00866FCF"/>
    <w:rsid w:val="008670E5"/>
    <w:rsid w:val="008671AF"/>
    <w:rsid w:val="0086739D"/>
    <w:rsid w:val="008674D4"/>
    <w:rsid w:val="0086766F"/>
    <w:rsid w:val="00867710"/>
    <w:rsid w:val="0086771D"/>
    <w:rsid w:val="00867898"/>
    <w:rsid w:val="0086789A"/>
    <w:rsid w:val="008679E8"/>
    <w:rsid w:val="00867A3E"/>
    <w:rsid w:val="00867BA6"/>
    <w:rsid w:val="00867C30"/>
    <w:rsid w:val="00867EAE"/>
    <w:rsid w:val="00867EB0"/>
    <w:rsid w:val="00867F86"/>
    <w:rsid w:val="008701D7"/>
    <w:rsid w:val="00870268"/>
    <w:rsid w:val="008703C4"/>
    <w:rsid w:val="008704A3"/>
    <w:rsid w:val="0087071D"/>
    <w:rsid w:val="00870751"/>
    <w:rsid w:val="008708F2"/>
    <w:rsid w:val="00870A20"/>
    <w:rsid w:val="00870A73"/>
    <w:rsid w:val="00870ADE"/>
    <w:rsid w:val="00870BCD"/>
    <w:rsid w:val="00870E69"/>
    <w:rsid w:val="008710B6"/>
    <w:rsid w:val="008712DD"/>
    <w:rsid w:val="00871346"/>
    <w:rsid w:val="008713B5"/>
    <w:rsid w:val="0087144C"/>
    <w:rsid w:val="008714C8"/>
    <w:rsid w:val="00871502"/>
    <w:rsid w:val="00871566"/>
    <w:rsid w:val="0087167D"/>
    <w:rsid w:val="00871689"/>
    <w:rsid w:val="008718B1"/>
    <w:rsid w:val="00871C24"/>
    <w:rsid w:val="00871D13"/>
    <w:rsid w:val="00871F86"/>
    <w:rsid w:val="00871FB0"/>
    <w:rsid w:val="0087209B"/>
    <w:rsid w:val="008720E5"/>
    <w:rsid w:val="008721BD"/>
    <w:rsid w:val="008723EE"/>
    <w:rsid w:val="00872422"/>
    <w:rsid w:val="008724BD"/>
    <w:rsid w:val="008724DD"/>
    <w:rsid w:val="00872522"/>
    <w:rsid w:val="00872577"/>
    <w:rsid w:val="00872666"/>
    <w:rsid w:val="008727F5"/>
    <w:rsid w:val="0087283B"/>
    <w:rsid w:val="00872844"/>
    <w:rsid w:val="008728B1"/>
    <w:rsid w:val="00872ADC"/>
    <w:rsid w:val="00872B19"/>
    <w:rsid w:val="00872CC9"/>
    <w:rsid w:val="00872CD8"/>
    <w:rsid w:val="00872E8C"/>
    <w:rsid w:val="00872F2B"/>
    <w:rsid w:val="00873127"/>
    <w:rsid w:val="008731C0"/>
    <w:rsid w:val="0087325E"/>
    <w:rsid w:val="008732B5"/>
    <w:rsid w:val="008732BE"/>
    <w:rsid w:val="00873498"/>
    <w:rsid w:val="008734D6"/>
    <w:rsid w:val="0087357F"/>
    <w:rsid w:val="00873676"/>
    <w:rsid w:val="00873A8A"/>
    <w:rsid w:val="00873B73"/>
    <w:rsid w:val="00873BF5"/>
    <w:rsid w:val="00873CA3"/>
    <w:rsid w:val="00873D0E"/>
    <w:rsid w:val="00873E0D"/>
    <w:rsid w:val="00873E14"/>
    <w:rsid w:val="00873EFA"/>
    <w:rsid w:val="00873F43"/>
    <w:rsid w:val="00873F8C"/>
    <w:rsid w:val="008740C2"/>
    <w:rsid w:val="00874110"/>
    <w:rsid w:val="00874129"/>
    <w:rsid w:val="00874240"/>
    <w:rsid w:val="00874443"/>
    <w:rsid w:val="008744D2"/>
    <w:rsid w:val="008745A9"/>
    <w:rsid w:val="00874691"/>
    <w:rsid w:val="0087492A"/>
    <w:rsid w:val="00874A3A"/>
    <w:rsid w:val="00874AFE"/>
    <w:rsid w:val="00874B86"/>
    <w:rsid w:val="00875171"/>
    <w:rsid w:val="00875421"/>
    <w:rsid w:val="0087544E"/>
    <w:rsid w:val="00875612"/>
    <w:rsid w:val="00875791"/>
    <w:rsid w:val="008757A9"/>
    <w:rsid w:val="008757C0"/>
    <w:rsid w:val="008757CC"/>
    <w:rsid w:val="008757F6"/>
    <w:rsid w:val="0087590C"/>
    <w:rsid w:val="00875946"/>
    <w:rsid w:val="00875971"/>
    <w:rsid w:val="00875998"/>
    <w:rsid w:val="00875AC0"/>
    <w:rsid w:val="00875B40"/>
    <w:rsid w:val="00875CAD"/>
    <w:rsid w:val="00875CEF"/>
    <w:rsid w:val="00875EBC"/>
    <w:rsid w:val="00875F81"/>
    <w:rsid w:val="00875FDA"/>
    <w:rsid w:val="00876045"/>
    <w:rsid w:val="008760C1"/>
    <w:rsid w:val="008761B0"/>
    <w:rsid w:val="008761B9"/>
    <w:rsid w:val="008762A5"/>
    <w:rsid w:val="00876496"/>
    <w:rsid w:val="008764CA"/>
    <w:rsid w:val="008765A3"/>
    <w:rsid w:val="00876740"/>
    <w:rsid w:val="00876B26"/>
    <w:rsid w:val="00876D21"/>
    <w:rsid w:val="00876E15"/>
    <w:rsid w:val="00876E36"/>
    <w:rsid w:val="008771C8"/>
    <w:rsid w:val="00877207"/>
    <w:rsid w:val="0087726A"/>
    <w:rsid w:val="00877288"/>
    <w:rsid w:val="00877579"/>
    <w:rsid w:val="00877608"/>
    <w:rsid w:val="008778A6"/>
    <w:rsid w:val="00877981"/>
    <w:rsid w:val="00877D0A"/>
    <w:rsid w:val="00877D94"/>
    <w:rsid w:val="00877E38"/>
    <w:rsid w:val="0088008B"/>
    <w:rsid w:val="00880247"/>
    <w:rsid w:val="0088040C"/>
    <w:rsid w:val="008804AA"/>
    <w:rsid w:val="008805C9"/>
    <w:rsid w:val="008807A4"/>
    <w:rsid w:val="008808AE"/>
    <w:rsid w:val="008808FA"/>
    <w:rsid w:val="00880998"/>
    <w:rsid w:val="00880A3C"/>
    <w:rsid w:val="00880A59"/>
    <w:rsid w:val="00880AEC"/>
    <w:rsid w:val="00880B1D"/>
    <w:rsid w:val="00880B35"/>
    <w:rsid w:val="00880B76"/>
    <w:rsid w:val="00880CD1"/>
    <w:rsid w:val="00880D3C"/>
    <w:rsid w:val="00880E0D"/>
    <w:rsid w:val="00880E46"/>
    <w:rsid w:val="00881104"/>
    <w:rsid w:val="00881106"/>
    <w:rsid w:val="008811F7"/>
    <w:rsid w:val="008814AF"/>
    <w:rsid w:val="0088153E"/>
    <w:rsid w:val="0088183E"/>
    <w:rsid w:val="00881973"/>
    <w:rsid w:val="00881A66"/>
    <w:rsid w:val="00881BA3"/>
    <w:rsid w:val="00881D51"/>
    <w:rsid w:val="00881DDA"/>
    <w:rsid w:val="00881E9F"/>
    <w:rsid w:val="0088201C"/>
    <w:rsid w:val="0088216C"/>
    <w:rsid w:val="00882212"/>
    <w:rsid w:val="0088221D"/>
    <w:rsid w:val="00882318"/>
    <w:rsid w:val="0088249D"/>
    <w:rsid w:val="0088251B"/>
    <w:rsid w:val="00882546"/>
    <w:rsid w:val="008825D7"/>
    <w:rsid w:val="008826CD"/>
    <w:rsid w:val="008826E0"/>
    <w:rsid w:val="00882716"/>
    <w:rsid w:val="0088277D"/>
    <w:rsid w:val="00882926"/>
    <w:rsid w:val="008829AB"/>
    <w:rsid w:val="00882A4F"/>
    <w:rsid w:val="00882AFC"/>
    <w:rsid w:val="00882C44"/>
    <w:rsid w:val="00882CFB"/>
    <w:rsid w:val="00882E94"/>
    <w:rsid w:val="00883205"/>
    <w:rsid w:val="008834B7"/>
    <w:rsid w:val="00883538"/>
    <w:rsid w:val="008835C1"/>
    <w:rsid w:val="00883603"/>
    <w:rsid w:val="00883735"/>
    <w:rsid w:val="0088373D"/>
    <w:rsid w:val="0088382F"/>
    <w:rsid w:val="008838E0"/>
    <w:rsid w:val="00883914"/>
    <w:rsid w:val="008839F8"/>
    <w:rsid w:val="00883AE1"/>
    <w:rsid w:val="00883B6A"/>
    <w:rsid w:val="00883DA8"/>
    <w:rsid w:val="00883E97"/>
    <w:rsid w:val="00883F79"/>
    <w:rsid w:val="0088400D"/>
    <w:rsid w:val="008840D2"/>
    <w:rsid w:val="0088428B"/>
    <w:rsid w:val="0088433E"/>
    <w:rsid w:val="008844BA"/>
    <w:rsid w:val="00884649"/>
    <w:rsid w:val="008847DA"/>
    <w:rsid w:val="00884A17"/>
    <w:rsid w:val="00884B60"/>
    <w:rsid w:val="00884CF1"/>
    <w:rsid w:val="00884E16"/>
    <w:rsid w:val="00884F93"/>
    <w:rsid w:val="0088515A"/>
    <w:rsid w:val="008851C0"/>
    <w:rsid w:val="00885219"/>
    <w:rsid w:val="0088529D"/>
    <w:rsid w:val="0088534E"/>
    <w:rsid w:val="00885434"/>
    <w:rsid w:val="00885443"/>
    <w:rsid w:val="00885447"/>
    <w:rsid w:val="00885513"/>
    <w:rsid w:val="008855DE"/>
    <w:rsid w:val="00885925"/>
    <w:rsid w:val="00885A78"/>
    <w:rsid w:val="00885C84"/>
    <w:rsid w:val="00885D1F"/>
    <w:rsid w:val="00885D4B"/>
    <w:rsid w:val="00885F92"/>
    <w:rsid w:val="00886138"/>
    <w:rsid w:val="008862B1"/>
    <w:rsid w:val="00886426"/>
    <w:rsid w:val="008864D8"/>
    <w:rsid w:val="008865A5"/>
    <w:rsid w:val="0088663F"/>
    <w:rsid w:val="0088675C"/>
    <w:rsid w:val="0088676F"/>
    <w:rsid w:val="008868B5"/>
    <w:rsid w:val="008868F6"/>
    <w:rsid w:val="00886B0C"/>
    <w:rsid w:val="00886BBA"/>
    <w:rsid w:val="00886BC2"/>
    <w:rsid w:val="00886C86"/>
    <w:rsid w:val="00886CD1"/>
    <w:rsid w:val="00887001"/>
    <w:rsid w:val="008871E7"/>
    <w:rsid w:val="00887342"/>
    <w:rsid w:val="00887430"/>
    <w:rsid w:val="00887502"/>
    <w:rsid w:val="008876AA"/>
    <w:rsid w:val="008876E0"/>
    <w:rsid w:val="00887AB4"/>
    <w:rsid w:val="00887D42"/>
    <w:rsid w:val="00887EDD"/>
    <w:rsid w:val="00887F7D"/>
    <w:rsid w:val="00887F80"/>
    <w:rsid w:val="008900EC"/>
    <w:rsid w:val="008905EE"/>
    <w:rsid w:val="008906C6"/>
    <w:rsid w:val="008906F4"/>
    <w:rsid w:val="00890B50"/>
    <w:rsid w:val="00890D09"/>
    <w:rsid w:val="00890DCE"/>
    <w:rsid w:val="00890F41"/>
    <w:rsid w:val="00890F64"/>
    <w:rsid w:val="008910AC"/>
    <w:rsid w:val="00891162"/>
    <w:rsid w:val="0089122B"/>
    <w:rsid w:val="00891273"/>
    <w:rsid w:val="0089127C"/>
    <w:rsid w:val="008915B8"/>
    <w:rsid w:val="008916F0"/>
    <w:rsid w:val="00891773"/>
    <w:rsid w:val="008917A4"/>
    <w:rsid w:val="00891933"/>
    <w:rsid w:val="008919A6"/>
    <w:rsid w:val="008919D0"/>
    <w:rsid w:val="00891BA2"/>
    <w:rsid w:val="00891CE9"/>
    <w:rsid w:val="00891D93"/>
    <w:rsid w:val="00891DAA"/>
    <w:rsid w:val="00891ECE"/>
    <w:rsid w:val="00891FBA"/>
    <w:rsid w:val="0089212E"/>
    <w:rsid w:val="00892270"/>
    <w:rsid w:val="00892348"/>
    <w:rsid w:val="0089238E"/>
    <w:rsid w:val="008923C4"/>
    <w:rsid w:val="008924F8"/>
    <w:rsid w:val="00892539"/>
    <w:rsid w:val="00892561"/>
    <w:rsid w:val="0089260D"/>
    <w:rsid w:val="0089270B"/>
    <w:rsid w:val="00892772"/>
    <w:rsid w:val="0089282E"/>
    <w:rsid w:val="008928C8"/>
    <w:rsid w:val="00892A2D"/>
    <w:rsid w:val="00892A51"/>
    <w:rsid w:val="00892A5C"/>
    <w:rsid w:val="00892A88"/>
    <w:rsid w:val="00892BAD"/>
    <w:rsid w:val="00892D60"/>
    <w:rsid w:val="00892FAB"/>
    <w:rsid w:val="00893026"/>
    <w:rsid w:val="00893188"/>
    <w:rsid w:val="0089318B"/>
    <w:rsid w:val="008931D2"/>
    <w:rsid w:val="0089334B"/>
    <w:rsid w:val="008933D0"/>
    <w:rsid w:val="00893696"/>
    <w:rsid w:val="008937CB"/>
    <w:rsid w:val="00893985"/>
    <w:rsid w:val="00893996"/>
    <w:rsid w:val="008939DA"/>
    <w:rsid w:val="00893A81"/>
    <w:rsid w:val="00893AD6"/>
    <w:rsid w:val="00893C80"/>
    <w:rsid w:val="00893D20"/>
    <w:rsid w:val="00893EF3"/>
    <w:rsid w:val="008940AD"/>
    <w:rsid w:val="008941AE"/>
    <w:rsid w:val="00894258"/>
    <w:rsid w:val="00894284"/>
    <w:rsid w:val="00894462"/>
    <w:rsid w:val="00894648"/>
    <w:rsid w:val="0089469C"/>
    <w:rsid w:val="00894837"/>
    <w:rsid w:val="008948DE"/>
    <w:rsid w:val="00894920"/>
    <w:rsid w:val="0089492B"/>
    <w:rsid w:val="00894942"/>
    <w:rsid w:val="00894B3E"/>
    <w:rsid w:val="00894BCF"/>
    <w:rsid w:val="00894E71"/>
    <w:rsid w:val="00895052"/>
    <w:rsid w:val="008951C9"/>
    <w:rsid w:val="008952DA"/>
    <w:rsid w:val="008952EC"/>
    <w:rsid w:val="00895447"/>
    <w:rsid w:val="0089565A"/>
    <w:rsid w:val="00895671"/>
    <w:rsid w:val="00895791"/>
    <w:rsid w:val="008957D6"/>
    <w:rsid w:val="008958E2"/>
    <w:rsid w:val="00895927"/>
    <w:rsid w:val="00895A6F"/>
    <w:rsid w:val="00895AA2"/>
    <w:rsid w:val="00895AD6"/>
    <w:rsid w:val="00895B47"/>
    <w:rsid w:val="00895D30"/>
    <w:rsid w:val="00895D3F"/>
    <w:rsid w:val="00895E21"/>
    <w:rsid w:val="0089633E"/>
    <w:rsid w:val="00896652"/>
    <w:rsid w:val="0089672E"/>
    <w:rsid w:val="00896738"/>
    <w:rsid w:val="008968D0"/>
    <w:rsid w:val="008968DB"/>
    <w:rsid w:val="008969BE"/>
    <w:rsid w:val="008969C0"/>
    <w:rsid w:val="00896A61"/>
    <w:rsid w:val="00896C45"/>
    <w:rsid w:val="00896D9F"/>
    <w:rsid w:val="00896DBF"/>
    <w:rsid w:val="00896EA2"/>
    <w:rsid w:val="00896EF5"/>
    <w:rsid w:val="008972A9"/>
    <w:rsid w:val="00897316"/>
    <w:rsid w:val="00897344"/>
    <w:rsid w:val="008973A1"/>
    <w:rsid w:val="008974A8"/>
    <w:rsid w:val="008974D5"/>
    <w:rsid w:val="00897537"/>
    <w:rsid w:val="0089764D"/>
    <w:rsid w:val="00897831"/>
    <w:rsid w:val="00897864"/>
    <w:rsid w:val="0089795B"/>
    <w:rsid w:val="0089797A"/>
    <w:rsid w:val="008979DB"/>
    <w:rsid w:val="00897A52"/>
    <w:rsid w:val="00897BA6"/>
    <w:rsid w:val="00897CCE"/>
    <w:rsid w:val="00897CF4"/>
    <w:rsid w:val="00897D55"/>
    <w:rsid w:val="00897DF4"/>
    <w:rsid w:val="00897E54"/>
    <w:rsid w:val="00897F1F"/>
    <w:rsid w:val="00897F52"/>
    <w:rsid w:val="00897FA1"/>
    <w:rsid w:val="008A005F"/>
    <w:rsid w:val="008A0069"/>
    <w:rsid w:val="008A0080"/>
    <w:rsid w:val="008A00C6"/>
    <w:rsid w:val="008A046D"/>
    <w:rsid w:val="008A0619"/>
    <w:rsid w:val="008A061B"/>
    <w:rsid w:val="008A0891"/>
    <w:rsid w:val="008A08F0"/>
    <w:rsid w:val="008A090F"/>
    <w:rsid w:val="008A09AC"/>
    <w:rsid w:val="008A09F9"/>
    <w:rsid w:val="008A0A25"/>
    <w:rsid w:val="008A0B40"/>
    <w:rsid w:val="008A0C39"/>
    <w:rsid w:val="008A0D2A"/>
    <w:rsid w:val="008A0E01"/>
    <w:rsid w:val="008A0F57"/>
    <w:rsid w:val="008A0FD8"/>
    <w:rsid w:val="008A0FEF"/>
    <w:rsid w:val="008A1113"/>
    <w:rsid w:val="008A1242"/>
    <w:rsid w:val="008A132E"/>
    <w:rsid w:val="008A1469"/>
    <w:rsid w:val="008A147F"/>
    <w:rsid w:val="008A156B"/>
    <w:rsid w:val="008A1668"/>
    <w:rsid w:val="008A17C1"/>
    <w:rsid w:val="008A1971"/>
    <w:rsid w:val="008A1B54"/>
    <w:rsid w:val="008A1CF0"/>
    <w:rsid w:val="008A1E8A"/>
    <w:rsid w:val="008A1F4C"/>
    <w:rsid w:val="008A207A"/>
    <w:rsid w:val="008A2222"/>
    <w:rsid w:val="008A2251"/>
    <w:rsid w:val="008A230F"/>
    <w:rsid w:val="008A25D8"/>
    <w:rsid w:val="008A2765"/>
    <w:rsid w:val="008A27CD"/>
    <w:rsid w:val="008A27D2"/>
    <w:rsid w:val="008A28B9"/>
    <w:rsid w:val="008A2AFD"/>
    <w:rsid w:val="008A2E43"/>
    <w:rsid w:val="008A2E6B"/>
    <w:rsid w:val="008A2EB9"/>
    <w:rsid w:val="008A2F65"/>
    <w:rsid w:val="008A31E1"/>
    <w:rsid w:val="008A369C"/>
    <w:rsid w:val="008A37A7"/>
    <w:rsid w:val="008A3830"/>
    <w:rsid w:val="008A387D"/>
    <w:rsid w:val="008A38B9"/>
    <w:rsid w:val="008A3AB2"/>
    <w:rsid w:val="008A3BEC"/>
    <w:rsid w:val="008A3DE3"/>
    <w:rsid w:val="008A3F08"/>
    <w:rsid w:val="008A3F0A"/>
    <w:rsid w:val="008A3FE6"/>
    <w:rsid w:val="008A401A"/>
    <w:rsid w:val="008A40F0"/>
    <w:rsid w:val="008A412B"/>
    <w:rsid w:val="008A4242"/>
    <w:rsid w:val="008A4272"/>
    <w:rsid w:val="008A43EC"/>
    <w:rsid w:val="008A48C4"/>
    <w:rsid w:val="008A4952"/>
    <w:rsid w:val="008A4995"/>
    <w:rsid w:val="008A49A9"/>
    <w:rsid w:val="008A49F3"/>
    <w:rsid w:val="008A4A52"/>
    <w:rsid w:val="008A4B4A"/>
    <w:rsid w:val="008A4CE4"/>
    <w:rsid w:val="008A4F12"/>
    <w:rsid w:val="008A526F"/>
    <w:rsid w:val="008A52D9"/>
    <w:rsid w:val="008A53B3"/>
    <w:rsid w:val="008A53BC"/>
    <w:rsid w:val="008A546D"/>
    <w:rsid w:val="008A5549"/>
    <w:rsid w:val="008A5573"/>
    <w:rsid w:val="008A574E"/>
    <w:rsid w:val="008A5E75"/>
    <w:rsid w:val="008A5F3F"/>
    <w:rsid w:val="008A60B2"/>
    <w:rsid w:val="008A60C6"/>
    <w:rsid w:val="008A640A"/>
    <w:rsid w:val="008A6462"/>
    <w:rsid w:val="008A660C"/>
    <w:rsid w:val="008A6850"/>
    <w:rsid w:val="008A685B"/>
    <w:rsid w:val="008A68F9"/>
    <w:rsid w:val="008A695C"/>
    <w:rsid w:val="008A69AB"/>
    <w:rsid w:val="008A69D1"/>
    <w:rsid w:val="008A6E79"/>
    <w:rsid w:val="008A6EB6"/>
    <w:rsid w:val="008A6EB8"/>
    <w:rsid w:val="008A6EFB"/>
    <w:rsid w:val="008A6F1E"/>
    <w:rsid w:val="008A7020"/>
    <w:rsid w:val="008A7108"/>
    <w:rsid w:val="008A71E6"/>
    <w:rsid w:val="008A7220"/>
    <w:rsid w:val="008A7344"/>
    <w:rsid w:val="008A736D"/>
    <w:rsid w:val="008A7480"/>
    <w:rsid w:val="008A753B"/>
    <w:rsid w:val="008A7B46"/>
    <w:rsid w:val="008A7B6F"/>
    <w:rsid w:val="008A7B88"/>
    <w:rsid w:val="008A7D40"/>
    <w:rsid w:val="008A7F3B"/>
    <w:rsid w:val="008A7F68"/>
    <w:rsid w:val="008B000B"/>
    <w:rsid w:val="008B002D"/>
    <w:rsid w:val="008B0122"/>
    <w:rsid w:val="008B0465"/>
    <w:rsid w:val="008B0599"/>
    <w:rsid w:val="008B0656"/>
    <w:rsid w:val="008B07EF"/>
    <w:rsid w:val="008B0B2E"/>
    <w:rsid w:val="008B0D4D"/>
    <w:rsid w:val="008B0E78"/>
    <w:rsid w:val="008B0F37"/>
    <w:rsid w:val="008B1126"/>
    <w:rsid w:val="008B112B"/>
    <w:rsid w:val="008B1394"/>
    <w:rsid w:val="008B1534"/>
    <w:rsid w:val="008B154E"/>
    <w:rsid w:val="008B1562"/>
    <w:rsid w:val="008B15E8"/>
    <w:rsid w:val="008B162A"/>
    <w:rsid w:val="008B1A17"/>
    <w:rsid w:val="008B1A50"/>
    <w:rsid w:val="008B1AA8"/>
    <w:rsid w:val="008B1B39"/>
    <w:rsid w:val="008B1CDC"/>
    <w:rsid w:val="008B1E6E"/>
    <w:rsid w:val="008B1E86"/>
    <w:rsid w:val="008B205B"/>
    <w:rsid w:val="008B213E"/>
    <w:rsid w:val="008B22B0"/>
    <w:rsid w:val="008B23C7"/>
    <w:rsid w:val="008B252D"/>
    <w:rsid w:val="008B2724"/>
    <w:rsid w:val="008B285F"/>
    <w:rsid w:val="008B28E8"/>
    <w:rsid w:val="008B298C"/>
    <w:rsid w:val="008B2C15"/>
    <w:rsid w:val="008B2C3A"/>
    <w:rsid w:val="008B2C76"/>
    <w:rsid w:val="008B2C81"/>
    <w:rsid w:val="008B2D45"/>
    <w:rsid w:val="008B2D8D"/>
    <w:rsid w:val="008B2E7D"/>
    <w:rsid w:val="008B2FD4"/>
    <w:rsid w:val="008B3075"/>
    <w:rsid w:val="008B317B"/>
    <w:rsid w:val="008B318D"/>
    <w:rsid w:val="008B31FE"/>
    <w:rsid w:val="008B3262"/>
    <w:rsid w:val="008B33A3"/>
    <w:rsid w:val="008B33B8"/>
    <w:rsid w:val="008B33DF"/>
    <w:rsid w:val="008B346B"/>
    <w:rsid w:val="008B3499"/>
    <w:rsid w:val="008B3578"/>
    <w:rsid w:val="008B365C"/>
    <w:rsid w:val="008B39BC"/>
    <w:rsid w:val="008B3A7F"/>
    <w:rsid w:val="008B3C7F"/>
    <w:rsid w:val="008B3D4E"/>
    <w:rsid w:val="008B3D6A"/>
    <w:rsid w:val="008B3FF4"/>
    <w:rsid w:val="008B4065"/>
    <w:rsid w:val="008B40C5"/>
    <w:rsid w:val="008B4174"/>
    <w:rsid w:val="008B44BB"/>
    <w:rsid w:val="008B44F1"/>
    <w:rsid w:val="008B4987"/>
    <w:rsid w:val="008B4B43"/>
    <w:rsid w:val="008B4C0C"/>
    <w:rsid w:val="008B4C3D"/>
    <w:rsid w:val="008B4D94"/>
    <w:rsid w:val="008B4F2C"/>
    <w:rsid w:val="008B50FF"/>
    <w:rsid w:val="008B51A7"/>
    <w:rsid w:val="008B51E3"/>
    <w:rsid w:val="008B52D1"/>
    <w:rsid w:val="008B534D"/>
    <w:rsid w:val="008B53B7"/>
    <w:rsid w:val="008B547E"/>
    <w:rsid w:val="008B55DB"/>
    <w:rsid w:val="008B55E5"/>
    <w:rsid w:val="008B5710"/>
    <w:rsid w:val="008B5837"/>
    <w:rsid w:val="008B5B70"/>
    <w:rsid w:val="008B5BCA"/>
    <w:rsid w:val="008B5D1D"/>
    <w:rsid w:val="008B5D75"/>
    <w:rsid w:val="008B5D9E"/>
    <w:rsid w:val="008B5E33"/>
    <w:rsid w:val="008B5E3C"/>
    <w:rsid w:val="008B5E87"/>
    <w:rsid w:val="008B5E9C"/>
    <w:rsid w:val="008B6156"/>
    <w:rsid w:val="008B61FD"/>
    <w:rsid w:val="008B6283"/>
    <w:rsid w:val="008B62F6"/>
    <w:rsid w:val="008B639C"/>
    <w:rsid w:val="008B63B7"/>
    <w:rsid w:val="008B64AC"/>
    <w:rsid w:val="008B650B"/>
    <w:rsid w:val="008B662F"/>
    <w:rsid w:val="008B6974"/>
    <w:rsid w:val="008B69AD"/>
    <w:rsid w:val="008B6BBA"/>
    <w:rsid w:val="008B6D77"/>
    <w:rsid w:val="008B6E2F"/>
    <w:rsid w:val="008B6F86"/>
    <w:rsid w:val="008B714A"/>
    <w:rsid w:val="008B71B0"/>
    <w:rsid w:val="008B7451"/>
    <w:rsid w:val="008B751B"/>
    <w:rsid w:val="008B756F"/>
    <w:rsid w:val="008B7897"/>
    <w:rsid w:val="008B790F"/>
    <w:rsid w:val="008B7D3A"/>
    <w:rsid w:val="008B7E7A"/>
    <w:rsid w:val="008B7E7B"/>
    <w:rsid w:val="008B7EB8"/>
    <w:rsid w:val="008C00C8"/>
    <w:rsid w:val="008C025D"/>
    <w:rsid w:val="008C026E"/>
    <w:rsid w:val="008C040E"/>
    <w:rsid w:val="008C0441"/>
    <w:rsid w:val="008C04BC"/>
    <w:rsid w:val="008C04C6"/>
    <w:rsid w:val="008C0721"/>
    <w:rsid w:val="008C08B1"/>
    <w:rsid w:val="008C0CDA"/>
    <w:rsid w:val="008C1118"/>
    <w:rsid w:val="008C123B"/>
    <w:rsid w:val="008C13CC"/>
    <w:rsid w:val="008C1545"/>
    <w:rsid w:val="008C15F5"/>
    <w:rsid w:val="008C162D"/>
    <w:rsid w:val="008C1770"/>
    <w:rsid w:val="008C19C8"/>
    <w:rsid w:val="008C19E4"/>
    <w:rsid w:val="008C1A71"/>
    <w:rsid w:val="008C1AE5"/>
    <w:rsid w:val="008C1BB1"/>
    <w:rsid w:val="008C1C73"/>
    <w:rsid w:val="008C1C76"/>
    <w:rsid w:val="008C1F09"/>
    <w:rsid w:val="008C1F82"/>
    <w:rsid w:val="008C2040"/>
    <w:rsid w:val="008C2041"/>
    <w:rsid w:val="008C2092"/>
    <w:rsid w:val="008C2096"/>
    <w:rsid w:val="008C2126"/>
    <w:rsid w:val="008C221B"/>
    <w:rsid w:val="008C2432"/>
    <w:rsid w:val="008C2543"/>
    <w:rsid w:val="008C2549"/>
    <w:rsid w:val="008C2584"/>
    <w:rsid w:val="008C2730"/>
    <w:rsid w:val="008C27A1"/>
    <w:rsid w:val="008C2AF8"/>
    <w:rsid w:val="008C2CAB"/>
    <w:rsid w:val="008C2D55"/>
    <w:rsid w:val="008C2D88"/>
    <w:rsid w:val="008C2DB9"/>
    <w:rsid w:val="008C3012"/>
    <w:rsid w:val="008C3646"/>
    <w:rsid w:val="008C384C"/>
    <w:rsid w:val="008C38A7"/>
    <w:rsid w:val="008C38DC"/>
    <w:rsid w:val="008C3A64"/>
    <w:rsid w:val="008C3C29"/>
    <w:rsid w:val="008C3DCD"/>
    <w:rsid w:val="008C3DCF"/>
    <w:rsid w:val="008C3FEC"/>
    <w:rsid w:val="008C4038"/>
    <w:rsid w:val="008C40BD"/>
    <w:rsid w:val="008C410A"/>
    <w:rsid w:val="008C411A"/>
    <w:rsid w:val="008C4155"/>
    <w:rsid w:val="008C41B9"/>
    <w:rsid w:val="008C41CB"/>
    <w:rsid w:val="008C42D2"/>
    <w:rsid w:val="008C42F1"/>
    <w:rsid w:val="008C4367"/>
    <w:rsid w:val="008C4422"/>
    <w:rsid w:val="008C4436"/>
    <w:rsid w:val="008C4475"/>
    <w:rsid w:val="008C4515"/>
    <w:rsid w:val="008C46BF"/>
    <w:rsid w:val="008C48C4"/>
    <w:rsid w:val="008C48EF"/>
    <w:rsid w:val="008C4959"/>
    <w:rsid w:val="008C49D1"/>
    <w:rsid w:val="008C4A1A"/>
    <w:rsid w:val="008C4C08"/>
    <w:rsid w:val="008C4C25"/>
    <w:rsid w:val="008C4C32"/>
    <w:rsid w:val="008C4D2D"/>
    <w:rsid w:val="008C4DB4"/>
    <w:rsid w:val="008C4DCA"/>
    <w:rsid w:val="008C4DF3"/>
    <w:rsid w:val="008C4F44"/>
    <w:rsid w:val="008C4FB3"/>
    <w:rsid w:val="008C5164"/>
    <w:rsid w:val="008C5168"/>
    <w:rsid w:val="008C5297"/>
    <w:rsid w:val="008C535E"/>
    <w:rsid w:val="008C5402"/>
    <w:rsid w:val="008C5495"/>
    <w:rsid w:val="008C572D"/>
    <w:rsid w:val="008C57B1"/>
    <w:rsid w:val="008C5931"/>
    <w:rsid w:val="008C59EA"/>
    <w:rsid w:val="008C5A43"/>
    <w:rsid w:val="008C5A49"/>
    <w:rsid w:val="008C5D29"/>
    <w:rsid w:val="008C5DBD"/>
    <w:rsid w:val="008C5DF0"/>
    <w:rsid w:val="008C60C2"/>
    <w:rsid w:val="008C61B8"/>
    <w:rsid w:val="008C6292"/>
    <w:rsid w:val="008C62AF"/>
    <w:rsid w:val="008C63EB"/>
    <w:rsid w:val="008C6407"/>
    <w:rsid w:val="008C6485"/>
    <w:rsid w:val="008C667F"/>
    <w:rsid w:val="008C671E"/>
    <w:rsid w:val="008C67AF"/>
    <w:rsid w:val="008C681A"/>
    <w:rsid w:val="008C684E"/>
    <w:rsid w:val="008C68DC"/>
    <w:rsid w:val="008C68F3"/>
    <w:rsid w:val="008C6974"/>
    <w:rsid w:val="008C6978"/>
    <w:rsid w:val="008C6A1E"/>
    <w:rsid w:val="008C6A5B"/>
    <w:rsid w:val="008C6B27"/>
    <w:rsid w:val="008C6BF7"/>
    <w:rsid w:val="008C6C1D"/>
    <w:rsid w:val="008C6C36"/>
    <w:rsid w:val="008C6C77"/>
    <w:rsid w:val="008C6CB4"/>
    <w:rsid w:val="008C7021"/>
    <w:rsid w:val="008C703A"/>
    <w:rsid w:val="008C7162"/>
    <w:rsid w:val="008C71FB"/>
    <w:rsid w:val="008C7263"/>
    <w:rsid w:val="008C728E"/>
    <w:rsid w:val="008C733E"/>
    <w:rsid w:val="008C73E3"/>
    <w:rsid w:val="008C7426"/>
    <w:rsid w:val="008C7579"/>
    <w:rsid w:val="008C76AB"/>
    <w:rsid w:val="008C76EF"/>
    <w:rsid w:val="008C771C"/>
    <w:rsid w:val="008C7776"/>
    <w:rsid w:val="008C777C"/>
    <w:rsid w:val="008C7819"/>
    <w:rsid w:val="008C79D3"/>
    <w:rsid w:val="008C79D6"/>
    <w:rsid w:val="008C7D30"/>
    <w:rsid w:val="008C7D31"/>
    <w:rsid w:val="008C7D6A"/>
    <w:rsid w:val="008C7D83"/>
    <w:rsid w:val="008C7E00"/>
    <w:rsid w:val="008C7F05"/>
    <w:rsid w:val="008C7F73"/>
    <w:rsid w:val="008D0018"/>
    <w:rsid w:val="008D003F"/>
    <w:rsid w:val="008D004E"/>
    <w:rsid w:val="008D0110"/>
    <w:rsid w:val="008D0140"/>
    <w:rsid w:val="008D0239"/>
    <w:rsid w:val="008D0447"/>
    <w:rsid w:val="008D067B"/>
    <w:rsid w:val="008D06DD"/>
    <w:rsid w:val="008D07DB"/>
    <w:rsid w:val="008D08E0"/>
    <w:rsid w:val="008D0B07"/>
    <w:rsid w:val="008D0C1A"/>
    <w:rsid w:val="008D0C38"/>
    <w:rsid w:val="008D0C58"/>
    <w:rsid w:val="008D0D8C"/>
    <w:rsid w:val="008D0DB6"/>
    <w:rsid w:val="008D1022"/>
    <w:rsid w:val="008D1023"/>
    <w:rsid w:val="008D10D9"/>
    <w:rsid w:val="008D11B3"/>
    <w:rsid w:val="008D1220"/>
    <w:rsid w:val="008D1242"/>
    <w:rsid w:val="008D12D5"/>
    <w:rsid w:val="008D12F9"/>
    <w:rsid w:val="008D1351"/>
    <w:rsid w:val="008D1580"/>
    <w:rsid w:val="008D1804"/>
    <w:rsid w:val="008D18EA"/>
    <w:rsid w:val="008D19E0"/>
    <w:rsid w:val="008D1A7F"/>
    <w:rsid w:val="008D1AA0"/>
    <w:rsid w:val="008D1B1E"/>
    <w:rsid w:val="008D1B83"/>
    <w:rsid w:val="008D1D6D"/>
    <w:rsid w:val="008D1F86"/>
    <w:rsid w:val="008D225B"/>
    <w:rsid w:val="008D228A"/>
    <w:rsid w:val="008D23CE"/>
    <w:rsid w:val="008D23DC"/>
    <w:rsid w:val="008D2561"/>
    <w:rsid w:val="008D2602"/>
    <w:rsid w:val="008D283C"/>
    <w:rsid w:val="008D2861"/>
    <w:rsid w:val="008D297A"/>
    <w:rsid w:val="008D29B7"/>
    <w:rsid w:val="008D2A7B"/>
    <w:rsid w:val="008D2B1E"/>
    <w:rsid w:val="008D2C2B"/>
    <w:rsid w:val="008D2FC0"/>
    <w:rsid w:val="008D2FFB"/>
    <w:rsid w:val="008D335E"/>
    <w:rsid w:val="008D3465"/>
    <w:rsid w:val="008D352D"/>
    <w:rsid w:val="008D3774"/>
    <w:rsid w:val="008D37EE"/>
    <w:rsid w:val="008D380D"/>
    <w:rsid w:val="008D394F"/>
    <w:rsid w:val="008D3B0D"/>
    <w:rsid w:val="008D3B30"/>
    <w:rsid w:val="008D3B49"/>
    <w:rsid w:val="008D3F82"/>
    <w:rsid w:val="008D4230"/>
    <w:rsid w:val="008D4277"/>
    <w:rsid w:val="008D432F"/>
    <w:rsid w:val="008D4418"/>
    <w:rsid w:val="008D45BC"/>
    <w:rsid w:val="008D4641"/>
    <w:rsid w:val="008D48A3"/>
    <w:rsid w:val="008D4B23"/>
    <w:rsid w:val="008D4B86"/>
    <w:rsid w:val="008D4BB7"/>
    <w:rsid w:val="008D4BF3"/>
    <w:rsid w:val="008D4C29"/>
    <w:rsid w:val="008D4FB9"/>
    <w:rsid w:val="008D517C"/>
    <w:rsid w:val="008D518C"/>
    <w:rsid w:val="008D5292"/>
    <w:rsid w:val="008D52D7"/>
    <w:rsid w:val="008D53D8"/>
    <w:rsid w:val="008D55D1"/>
    <w:rsid w:val="008D5624"/>
    <w:rsid w:val="008D567F"/>
    <w:rsid w:val="008D56A2"/>
    <w:rsid w:val="008D588B"/>
    <w:rsid w:val="008D58DA"/>
    <w:rsid w:val="008D5961"/>
    <w:rsid w:val="008D59C4"/>
    <w:rsid w:val="008D5B13"/>
    <w:rsid w:val="008D5CEA"/>
    <w:rsid w:val="008D5DDF"/>
    <w:rsid w:val="008D5F41"/>
    <w:rsid w:val="008D607F"/>
    <w:rsid w:val="008D62A9"/>
    <w:rsid w:val="008D64A1"/>
    <w:rsid w:val="008D64EC"/>
    <w:rsid w:val="008D657A"/>
    <w:rsid w:val="008D66C0"/>
    <w:rsid w:val="008D66CF"/>
    <w:rsid w:val="008D693C"/>
    <w:rsid w:val="008D699F"/>
    <w:rsid w:val="008D6B8D"/>
    <w:rsid w:val="008D6DA8"/>
    <w:rsid w:val="008D6DED"/>
    <w:rsid w:val="008D6E65"/>
    <w:rsid w:val="008D6F90"/>
    <w:rsid w:val="008D70CE"/>
    <w:rsid w:val="008D7213"/>
    <w:rsid w:val="008D72A1"/>
    <w:rsid w:val="008D72A9"/>
    <w:rsid w:val="008D7359"/>
    <w:rsid w:val="008D7438"/>
    <w:rsid w:val="008D754F"/>
    <w:rsid w:val="008D777A"/>
    <w:rsid w:val="008D77D3"/>
    <w:rsid w:val="008D77E5"/>
    <w:rsid w:val="008D77F5"/>
    <w:rsid w:val="008D7812"/>
    <w:rsid w:val="008D7829"/>
    <w:rsid w:val="008D7974"/>
    <w:rsid w:val="008D7ABF"/>
    <w:rsid w:val="008D7F43"/>
    <w:rsid w:val="008D7FE9"/>
    <w:rsid w:val="008E0191"/>
    <w:rsid w:val="008E019E"/>
    <w:rsid w:val="008E01BB"/>
    <w:rsid w:val="008E02AB"/>
    <w:rsid w:val="008E0337"/>
    <w:rsid w:val="008E034D"/>
    <w:rsid w:val="008E0527"/>
    <w:rsid w:val="008E06E3"/>
    <w:rsid w:val="008E08F6"/>
    <w:rsid w:val="008E0976"/>
    <w:rsid w:val="008E0A25"/>
    <w:rsid w:val="008E0AD5"/>
    <w:rsid w:val="008E0AF9"/>
    <w:rsid w:val="008E0B1B"/>
    <w:rsid w:val="008E0CDB"/>
    <w:rsid w:val="008E0E47"/>
    <w:rsid w:val="008E0E7A"/>
    <w:rsid w:val="008E0FA3"/>
    <w:rsid w:val="008E0FDA"/>
    <w:rsid w:val="008E0FEE"/>
    <w:rsid w:val="008E11F0"/>
    <w:rsid w:val="008E1316"/>
    <w:rsid w:val="008E1354"/>
    <w:rsid w:val="008E13E2"/>
    <w:rsid w:val="008E1485"/>
    <w:rsid w:val="008E1488"/>
    <w:rsid w:val="008E1628"/>
    <w:rsid w:val="008E1667"/>
    <w:rsid w:val="008E1932"/>
    <w:rsid w:val="008E1AF8"/>
    <w:rsid w:val="008E1B9D"/>
    <w:rsid w:val="008E1D38"/>
    <w:rsid w:val="008E1D53"/>
    <w:rsid w:val="008E1F3A"/>
    <w:rsid w:val="008E207F"/>
    <w:rsid w:val="008E20D1"/>
    <w:rsid w:val="008E22B7"/>
    <w:rsid w:val="008E24DD"/>
    <w:rsid w:val="008E25D4"/>
    <w:rsid w:val="008E266A"/>
    <w:rsid w:val="008E2916"/>
    <w:rsid w:val="008E2D7F"/>
    <w:rsid w:val="008E2DD0"/>
    <w:rsid w:val="008E2EC6"/>
    <w:rsid w:val="008E2F65"/>
    <w:rsid w:val="008E3094"/>
    <w:rsid w:val="008E3177"/>
    <w:rsid w:val="008E3212"/>
    <w:rsid w:val="008E33C3"/>
    <w:rsid w:val="008E3564"/>
    <w:rsid w:val="008E3573"/>
    <w:rsid w:val="008E39B1"/>
    <w:rsid w:val="008E3A04"/>
    <w:rsid w:val="008E3B76"/>
    <w:rsid w:val="008E3BB4"/>
    <w:rsid w:val="008E3BFB"/>
    <w:rsid w:val="008E3CE9"/>
    <w:rsid w:val="008E3E17"/>
    <w:rsid w:val="008E40FC"/>
    <w:rsid w:val="008E422F"/>
    <w:rsid w:val="008E4241"/>
    <w:rsid w:val="008E4295"/>
    <w:rsid w:val="008E42E9"/>
    <w:rsid w:val="008E4457"/>
    <w:rsid w:val="008E44B4"/>
    <w:rsid w:val="008E45AF"/>
    <w:rsid w:val="008E4628"/>
    <w:rsid w:val="008E4717"/>
    <w:rsid w:val="008E477C"/>
    <w:rsid w:val="008E47F0"/>
    <w:rsid w:val="008E495A"/>
    <w:rsid w:val="008E49D8"/>
    <w:rsid w:val="008E4D48"/>
    <w:rsid w:val="008E4D59"/>
    <w:rsid w:val="008E4DDA"/>
    <w:rsid w:val="008E4E81"/>
    <w:rsid w:val="008E50AB"/>
    <w:rsid w:val="008E50BF"/>
    <w:rsid w:val="008E52FF"/>
    <w:rsid w:val="008E540C"/>
    <w:rsid w:val="008E541B"/>
    <w:rsid w:val="008E54DD"/>
    <w:rsid w:val="008E55B2"/>
    <w:rsid w:val="008E55CD"/>
    <w:rsid w:val="008E562A"/>
    <w:rsid w:val="008E5811"/>
    <w:rsid w:val="008E5969"/>
    <w:rsid w:val="008E5982"/>
    <w:rsid w:val="008E5A26"/>
    <w:rsid w:val="008E5B01"/>
    <w:rsid w:val="008E5B7D"/>
    <w:rsid w:val="008E5D1F"/>
    <w:rsid w:val="008E5E2B"/>
    <w:rsid w:val="008E6104"/>
    <w:rsid w:val="008E6171"/>
    <w:rsid w:val="008E62E0"/>
    <w:rsid w:val="008E63A3"/>
    <w:rsid w:val="008E63FE"/>
    <w:rsid w:val="008E64CA"/>
    <w:rsid w:val="008E6519"/>
    <w:rsid w:val="008E665E"/>
    <w:rsid w:val="008E66D2"/>
    <w:rsid w:val="008E678C"/>
    <w:rsid w:val="008E67B8"/>
    <w:rsid w:val="008E689B"/>
    <w:rsid w:val="008E69D8"/>
    <w:rsid w:val="008E6A31"/>
    <w:rsid w:val="008E6C26"/>
    <w:rsid w:val="008E6C9B"/>
    <w:rsid w:val="008E6D72"/>
    <w:rsid w:val="008E6DDD"/>
    <w:rsid w:val="008E6E3E"/>
    <w:rsid w:val="008E6EBF"/>
    <w:rsid w:val="008E6FEA"/>
    <w:rsid w:val="008E719C"/>
    <w:rsid w:val="008E72C5"/>
    <w:rsid w:val="008E7376"/>
    <w:rsid w:val="008E7489"/>
    <w:rsid w:val="008E7623"/>
    <w:rsid w:val="008E76BC"/>
    <w:rsid w:val="008E76D0"/>
    <w:rsid w:val="008E76FA"/>
    <w:rsid w:val="008E78BB"/>
    <w:rsid w:val="008E7AD5"/>
    <w:rsid w:val="008E7B91"/>
    <w:rsid w:val="008E7D53"/>
    <w:rsid w:val="008E7DB1"/>
    <w:rsid w:val="008F00A1"/>
    <w:rsid w:val="008F01AB"/>
    <w:rsid w:val="008F0270"/>
    <w:rsid w:val="008F0321"/>
    <w:rsid w:val="008F038B"/>
    <w:rsid w:val="008F03D1"/>
    <w:rsid w:val="008F0491"/>
    <w:rsid w:val="008F0735"/>
    <w:rsid w:val="008F07A8"/>
    <w:rsid w:val="008F0855"/>
    <w:rsid w:val="008F0A2B"/>
    <w:rsid w:val="008F0B46"/>
    <w:rsid w:val="008F0BE0"/>
    <w:rsid w:val="008F0CB5"/>
    <w:rsid w:val="008F0CEA"/>
    <w:rsid w:val="008F0D2C"/>
    <w:rsid w:val="008F0E86"/>
    <w:rsid w:val="008F100A"/>
    <w:rsid w:val="008F1041"/>
    <w:rsid w:val="008F1062"/>
    <w:rsid w:val="008F1113"/>
    <w:rsid w:val="008F12F3"/>
    <w:rsid w:val="008F1574"/>
    <w:rsid w:val="008F1580"/>
    <w:rsid w:val="008F15A8"/>
    <w:rsid w:val="008F1773"/>
    <w:rsid w:val="008F182E"/>
    <w:rsid w:val="008F195B"/>
    <w:rsid w:val="008F19D0"/>
    <w:rsid w:val="008F1CE7"/>
    <w:rsid w:val="008F1D97"/>
    <w:rsid w:val="008F1DDD"/>
    <w:rsid w:val="008F1E56"/>
    <w:rsid w:val="008F1E73"/>
    <w:rsid w:val="008F1F6B"/>
    <w:rsid w:val="008F203A"/>
    <w:rsid w:val="008F207F"/>
    <w:rsid w:val="008F21DE"/>
    <w:rsid w:val="008F22F3"/>
    <w:rsid w:val="008F22FB"/>
    <w:rsid w:val="008F23AC"/>
    <w:rsid w:val="008F251B"/>
    <w:rsid w:val="008F27F3"/>
    <w:rsid w:val="008F29EA"/>
    <w:rsid w:val="008F2A1C"/>
    <w:rsid w:val="008F2E07"/>
    <w:rsid w:val="008F2F16"/>
    <w:rsid w:val="008F2F78"/>
    <w:rsid w:val="008F3159"/>
    <w:rsid w:val="008F315C"/>
    <w:rsid w:val="008F316C"/>
    <w:rsid w:val="008F319A"/>
    <w:rsid w:val="008F3200"/>
    <w:rsid w:val="008F32E5"/>
    <w:rsid w:val="008F32EF"/>
    <w:rsid w:val="008F3356"/>
    <w:rsid w:val="008F35ED"/>
    <w:rsid w:val="008F3675"/>
    <w:rsid w:val="008F398E"/>
    <w:rsid w:val="008F39B7"/>
    <w:rsid w:val="008F3A37"/>
    <w:rsid w:val="008F3AB1"/>
    <w:rsid w:val="008F3B21"/>
    <w:rsid w:val="008F3D05"/>
    <w:rsid w:val="008F4052"/>
    <w:rsid w:val="008F407F"/>
    <w:rsid w:val="008F408C"/>
    <w:rsid w:val="008F4186"/>
    <w:rsid w:val="008F41F6"/>
    <w:rsid w:val="008F42AD"/>
    <w:rsid w:val="008F43C7"/>
    <w:rsid w:val="008F43EE"/>
    <w:rsid w:val="008F4633"/>
    <w:rsid w:val="008F4659"/>
    <w:rsid w:val="008F4681"/>
    <w:rsid w:val="008F46AF"/>
    <w:rsid w:val="008F48CF"/>
    <w:rsid w:val="008F48E2"/>
    <w:rsid w:val="008F4AC4"/>
    <w:rsid w:val="008F4C28"/>
    <w:rsid w:val="008F4D7A"/>
    <w:rsid w:val="008F4E9F"/>
    <w:rsid w:val="008F4F99"/>
    <w:rsid w:val="008F51C0"/>
    <w:rsid w:val="008F5483"/>
    <w:rsid w:val="008F552C"/>
    <w:rsid w:val="008F5613"/>
    <w:rsid w:val="008F5768"/>
    <w:rsid w:val="008F581C"/>
    <w:rsid w:val="008F587C"/>
    <w:rsid w:val="008F5880"/>
    <w:rsid w:val="008F589E"/>
    <w:rsid w:val="008F58D5"/>
    <w:rsid w:val="008F59D4"/>
    <w:rsid w:val="008F5ADC"/>
    <w:rsid w:val="008F5B31"/>
    <w:rsid w:val="008F5B9E"/>
    <w:rsid w:val="008F5C09"/>
    <w:rsid w:val="008F5C5F"/>
    <w:rsid w:val="008F5D55"/>
    <w:rsid w:val="008F5E30"/>
    <w:rsid w:val="008F5EF6"/>
    <w:rsid w:val="008F6098"/>
    <w:rsid w:val="008F60B6"/>
    <w:rsid w:val="008F6201"/>
    <w:rsid w:val="008F628D"/>
    <w:rsid w:val="008F636E"/>
    <w:rsid w:val="008F6382"/>
    <w:rsid w:val="008F6441"/>
    <w:rsid w:val="008F6460"/>
    <w:rsid w:val="008F64DF"/>
    <w:rsid w:val="008F6758"/>
    <w:rsid w:val="008F6971"/>
    <w:rsid w:val="008F69D1"/>
    <w:rsid w:val="008F6A4F"/>
    <w:rsid w:val="008F6B7C"/>
    <w:rsid w:val="008F6C84"/>
    <w:rsid w:val="008F6F3D"/>
    <w:rsid w:val="008F70BA"/>
    <w:rsid w:val="008F728B"/>
    <w:rsid w:val="008F7335"/>
    <w:rsid w:val="008F7656"/>
    <w:rsid w:val="008F769C"/>
    <w:rsid w:val="008F76B9"/>
    <w:rsid w:val="008F779F"/>
    <w:rsid w:val="008F77C7"/>
    <w:rsid w:val="008F7839"/>
    <w:rsid w:val="008F7C6D"/>
    <w:rsid w:val="008F7CA7"/>
    <w:rsid w:val="008F7CFC"/>
    <w:rsid w:val="008F7F4F"/>
    <w:rsid w:val="008F7F76"/>
    <w:rsid w:val="00900089"/>
    <w:rsid w:val="00900197"/>
    <w:rsid w:val="009001D1"/>
    <w:rsid w:val="0090025A"/>
    <w:rsid w:val="00900268"/>
    <w:rsid w:val="00900312"/>
    <w:rsid w:val="0090032A"/>
    <w:rsid w:val="009003A6"/>
    <w:rsid w:val="0090040A"/>
    <w:rsid w:val="00900495"/>
    <w:rsid w:val="00900518"/>
    <w:rsid w:val="0090064C"/>
    <w:rsid w:val="0090065A"/>
    <w:rsid w:val="009006CC"/>
    <w:rsid w:val="009006F1"/>
    <w:rsid w:val="00900735"/>
    <w:rsid w:val="009007D1"/>
    <w:rsid w:val="00900891"/>
    <w:rsid w:val="00900932"/>
    <w:rsid w:val="009009A8"/>
    <w:rsid w:val="009009E8"/>
    <w:rsid w:val="00900A09"/>
    <w:rsid w:val="00900ACE"/>
    <w:rsid w:val="00900CE3"/>
    <w:rsid w:val="00900CEC"/>
    <w:rsid w:val="00900FA0"/>
    <w:rsid w:val="00901036"/>
    <w:rsid w:val="0090106E"/>
    <w:rsid w:val="009010A8"/>
    <w:rsid w:val="0090114F"/>
    <w:rsid w:val="00901182"/>
    <w:rsid w:val="009012DE"/>
    <w:rsid w:val="0090130E"/>
    <w:rsid w:val="0090136D"/>
    <w:rsid w:val="009019BF"/>
    <w:rsid w:val="00901BCD"/>
    <w:rsid w:val="00901C04"/>
    <w:rsid w:val="00901CF0"/>
    <w:rsid w:val="00901E5E"/>
    <w:rsid w:val="00902150"/>
    <w:rsid w:val="009022A6"/>
    <w:rsid w:val="00902338"/>
    <w:rsid w:val="009023E6"/>
    <w:rsid w:val="00902487"/>
    <w:rsid w:val="00902527"/>
    <w:rsid w:val="009025FD"/>
    <w:rsid w:val="00902839"/>
    <w:rsid w:val="0090291A"/>
    <w:rsid w:val="0090297C"/>
    <w:rsid w:val="009029E6"/>
    <w:rsid w:val="00902A46"/>
    <w:rsid w:val="00902A73"/>
    <w:rsid w:val="00902B13"/>
    <w:rsid w:val="00902CAD"/>
    <w:rsid w:val="00902DE5"/>
    <w:rsid w:val="00902E3E"/>
    <w:rsid w:val="00902E5B"/>
    <w:rsid w:val="00902F17"/>
    <w:rsid w:val="00902F64"/>
    <w:rsid w:val="009030B4"/>
    <w:rsid w:val="009030B5"/>
    <w:rsid w:val="00903109"/>
    <w:rsid w:val="00903175"/>
    <w:rsid w:val="0090342B"/>
    <w:rsid w:val="0090346C"/>
    <w:rsid w:val="0090349B"/>
    <w:rsid w:val="009034A0"/>
    <w:rsid w:val="009034C1"/>
    <w:rsid w:val="00903581"/>
    <w:rsid w:val="00903729"/>
    <w:rsid w:val="00903B74"/>
    <w:rsid w:val="00903BFB"/>
    <w:rsid w:val="00903CD5"/>
    <w:rsid w:val="00903D71"/>
    <w:rsid w:val="00903E2B"/>
    <w:rsid w:val="00903E86"/>
    <w:rsid w:val="00903EEF"/>
    <w:rsid w:val="00903FB9"/>
    <w:rsid w:val="00903FD0"/>
    <w:rsid w:val="00904059"/>
    <w:rsid w:val="009040B5"/>
    <w:rsid w:val="00904316"/>
    <w:rsid w:val="009043A2"/>
    <w:rsid w:val="0090454F"/>
    <w:rsid w:val="00904584"/>
    <w:rsid w:val="00904650"/>
    <w:rsid w:val="00904655"/>
    <w:rsid w:val="0090493A"/>
    <w:rsid w:val="00904A50"/>
    <w:rsid w:val="00904B45"/>
    <w:rsid w:val="00904C08"/>
    <w:rsid w:val="00904CA4"/>
    <w:rsid w:val="00904F92"/>
    <w:rsid w:val="0090515A"/>
    <w:rsid w:val="00905503"/>
    <w:rsid w:val="0090564C"/>
    <w:rsid w:val="0090575A"/>
    <w:rsid w:val="009058F0"/>
    <w:rsid w:val="00905927"/>
    <w:rsid w:val="00905A26"/>
    <w:rsid w:val="00905D0C"/>
    <w:rsid w:val="009060C7"/>
    <w:rsid w:val="009061E9"/>
    <w:rsid w:val="00906290"/>
    <w:rsid w:val="009063DA"/>
    <w:rsid w:val="00906478"/>
    <w:rsid w:val="0090647A"/>
    <w:rsid w:val="00906480"/>
    <w:rsid w:val="009064ED"/>
    <w:rsid w:val="00906821"/>
    <w:rsid w:val="009068B2"/>
    <w:rsid w:val="0090694C"/>
    <w:rsid w:val="009069F2"/>
    <w:rsid w:val="00906B4B"/>
    <w:rsid w:val="00906BBD"/>
    <w:rsid w:val="00906BDE"/>
    <w:rsid w:val="00906C76"/>
    <w:rsid w:val="00906D24"/>
    <w:rsid w:val="00906DE4"/>
    <w:rsid w:val="00906E00"/>
    <w:rsid w:val="00906E62"/>
    <w:rsid w:val="00907172"/>
    <w:rsid w:val="0090722A"/>
    <w:rsid w:val="0090740C"/>
    <w:rsid w:val="009074FB"/>
    <w:rsid w:val="0090759F"/>
    <w:rsid w:val="009075FE"/>
    <w:rsid w:val="009076DA"/>
    <w:rsid w:val="009077A3"/>
    <w:rsid w:val="009078A1"/>
    <w:rsid w:val="009079DE"/>
    <w:rsid w:val="00907A6F"/>
    <w:rsid w:val="00907B23"/>
    <w:rsid w:val="00907BB7"/>
    <w:rsid w:val="00907BBC"/>
    <w:rsid w:val="00907BF7"/>
    <w:rsid w:val="00907DEF"/>
    <w:rsid w:val="00907DF9"/>
    <w:rsid w:val="00907E36"/>
    <w:rsid w:val="00907E8D"/>
    <w:rsid w:val="00910243"/>
    <w:rsid w:val="00910573"/>
    <w:rsid w:val="0091068E"/>
    <w:rsid w:val="009106A5"/>
    <w:rsid w:val="00910743"/>
    <w:rsid w:val="0091084B"/>
    <w:rsid w:val="00910853"/>
    <w:rsid w:val="0091088A"/>
    <w:rsid w:val="00910959"/>
    <w:rsid w:val="009109BA"/>
    <w:rsid w:val="00910A6C"/>
    <w:rsid w:val="00910A97"/>
    <w:rsid w:val="00910B6A"/>
    <w:rsid w:val="00910C4A"/>
    <w:rsid w:val="00910CB6"/>
    <w:rsid w:val="009110BB"/>
    <w:rsid w:val="009110EA"/>
    <w:rsid w:val="0091110D"/>
    <w:rsid w:val="0091111B"/>
    <w:rsid w:val="0091122E"/>
    <w:rsid w:val="009112D3"/>
    <w:rsid w:val="0091130D"/>
    <w:rsid w:val="0091132B"/>
    <w:rsid w:val="0091135A"/>
    <w:rsid w:val="009114AA"/>
    <w:rsid w:val="00911625"/>
    <w:rsid w:val="009116F2"/>
    <w:rsid w:val="00911C01"/>
    <w:rsid w:val="00911C03"/>
    <w:rsid w:val="00911E32"/>
    <w:rsid w:val="00911EAB"/>
    <w:rsid w:val="00912094"/>
    <w:rsid w:val="009120F8"/>
    <w:rsid w:val="009121BD"/>
    <w:rsid w:val="009121C5"/>
    <w:rsid w:val="00912289"/>
    <w:rsid w:val="00912545"/>
    <w:rsid w:val="00912628"/>
    <w:rsid w:val="00912683"/>
    <w:rsid w:val="00912837"/>
    <w:rsid w:val="00912A09"/>
    <w:rsid w:val="00912A38"/>
    <w:rsid w:val="00912A43"/>
    <w:rsid w:val="00912ABB"/>
    <w:rsid w:val="00912B48"/>
    <w:rsid w:val="00912BE3"/>
    <w:rsid w:val="00912BFF"/>
    <w:rsid w:val="00912C81"/>
    <w:rsid w:val="00912D43"/>
    <w:rsid w:val="00912D4A"/>
    <w:rsid w:val="00912D63"/>
    <w:rsid w:val="00912D78"/>
    <w:rsid w:val="00912F1C"/>
    <w:rsid w:val="00912FFA"/>
    <w:rsid w:val="00913029"/>
    <w:rsid w:val="00913110"/>
    <w:rsid w:val="00913185"/>
    <w:rsid w:val="009132AE"/>
    <w:rsid w:val="00913338"/>
    <w:rsid w:val="00913353"/>
    <w:rsid w:val="009133BE"/>
    <w:rsid w:val="009134AD"/>
    <w:rsid w:val="009134DD"/>
    <w:rsid w:val="0091391F"/>
    <w:rsid w:val="00913920"/>
    <w:rsid w:val="009139BF"/>
    <w:rsid w:val="009139CE"/>
    <w:rsid w:val="00913A3F"/>
    <w:rsid w:val="00913C83"/>
    <w:rsid w:val="00913D02"/>
    <w:rsid w:val="00913F0A"/>
    <w:rsid w:val="00913F72"/>
    <w:rsid w:val="00913FFE"/>
    <w:rsid w:val="0091400B"/>
    <w:rsid w:val="00914109"/>
    <w:rsid w:val="0091417F"/>
    <w:rsid w:val="00914279"/>
    <w:rsid w:val="00914299"/>
    <w:rsid w:val="009142CA"/>
    <w:rsid w:val="00914579"/>
    <w:rsid w:val="009145D9"/>
    <w:rsid w:val="00914609"/>
    <w:rsid w:val="009147B9"/>
    <w:rsid w:val="0091492F"/>
    <w:rsid w:val="00914A4B"/>
    <w:rsid w:val="00914CCB"/>
    <w:rsid w:val="00914CF8"/>
    <w:rsid w:val="00914FF8"/>
    <w:rsid w:val="009150CA"/>
    <w:rsid w:val="0091515B"/>
    <w:rsid w:val="009153BB"/>
    <w:rsid w:val="0091544B"/>
    <w:rsid w:val="009154FA"/>
    <w:rsid w:val="00915699"/>
    <w:rsid w:val="0091570C"/>
    <w:rsid w:val="00915843"/>
    <w:rsid w:val="0091585E"/>
    <w:rsid w:val="00915915"/>
    <w:rsid w:val="009159BF"/>
    <w:rsid w:val="00915A19"/>
    <w:rsid w:val="00915A7E"/>
    <w:rsid w:val="00915BE2"/>
    <w:rsid w:val="00915D67"/>
    <w:rsid w:val="00915E3B"/>
    <w:rsid w:val="00915E80"/>
    <w:rsid w:val="00915EF2"/>
    <w:rsid w:val="00915F83"/>
    <w:rsid w:val="0091606D"/>
    <w:rsid w:val="00916079"/>
    <w:rsid w:val="009160E1"/>
    <w:rsid w:val="00916377"/>
    <w:rsid w:val="009167EB"/>
    <w:rsid w:val="00916991"/>
    <w:rsid w:val="00916A6D"/>
    <w:rsid w:val="00916A8E"/>
    <w:rsid w:val="00916CFE"/>
    <w:rsid w:val="00916D3E"/>
    <w:rsid w:val="00916DCF"/>
    <w:rsid w:val="00916DDC"/>
    <w:rsid w:val="00916F0B"/>
    <w:rsid w:val="00917158"/>
    <w:rsid w:val="00917211"/>
    <w:rsid w:val="0091725F"/>
    <w:rsid w:val="00917312"/>
    <w:rsid w:val="0091732F"/>
    <w:rsid w:val="009173CF"/>
    <w:rsid w:val="00917750"/>
    <w:rsid w:val="00917CA8"/>
    <w:rsid w:val="00917CB6"/>
    <w:rsid w:val="00917D7A"/>
    <w:rsid w:val="00917DF2"/>
    <w:rsid w:val="00917EB4"/>
    <w:rsid w:val="00917FB1"/>
    <w:rsid w:val="0092006E"/>
    <w:rsid w:val="0092036B"/>
    <w:rsid w:val="00920389"/>
    <w:rsid w:val="009203D9"/>
    <w:rsid w:val="00920460"/>
    <w:rsid w:val="009205BC"/>
    <w:rsid w:val="00920621"/>
    <w:rsid w:val="009207D6"/>
    <w:rsid w:val="00920840"/>
    <w:rsid w:val="00920AB9"/>
    <w:rsid w:val="00920BC0"/>
    <w:rsid w:val="00920D2E"/>
    <w:rsid w:val="00920DE7"/>
    <w:rsid w:val="00920F44"/>
    <w:rsid w:val="00921145"/>
    <w:rsid w:val="009211CF"/>
    <w:rsid w:val="00921236"/>
    <w:rsid w:val="0092125E"/>
    <w:rsid w:val="00921375"/>
    <w:rsid w:val="00921443"/>
    <w:rsid w:val="009214F8"/>
    <w:rsid w:val="00921672"/>
    <w:rsid w:val="00921777"/>
    <w:rsid w:val="009217A6"/>
    <w:rsid w:val="00921862"/>
    <w:rsid w:val="00921A9B"/>
    <w:rsid w:val="00921D9E"/>
    <w:rsid w:val="00921DB1"/>
    <w:rsid w:val="00921DCE"/>
    <w:rsid w:val="00921EC3"/>
    <w:rsid w:val="00921F0A"/>
    <w:rsid w:val="0092202C"/>
    <w:rsid w:val="009221CB"/>
    <w:rsid w:val="009223C9"/>
    <w:rsid w:val="00922540"/>
    <w:rsid w:val="0092256F"/>
    <w:rsid w:val="009225F0"/>
    <w:rsid w:val="009226BF"/>
    <w:rsid w:val="009226C8"/>
    <w:rsid w:val="009227C0"/>
    <w:rsid w:val="00922A1A"/>
    <w:rsid w:val="00922A27"/>
    <w:rsid w:val="00922A99"/>
    <w:rsid w:val="00922ACE"/>
    <w:rsid w:val="00922E47"/>
    <w:rsid w:val="00922F6D"/>
    <w:rsid w:val="009233CD"/>
    <w:rsid w:val="00923585"/>
    <w:rsid w:val="00923760"/>
    <w:rsid w:val="009238D0"/>
    <w:rsid w:val="0092391E"/>
    <w:rsid w:val="00923B9F"/>
    <w:rsid w:val="0092410D"/>
    <w:rsid w:val="009242A2"/>
    <w:rsid w:val="00924497"/>
    <w:rsid w:val="009244FF"/>
    <w:rsid w:val="009246AC"/>
    <w:rsid w:val="009246B9"/>
    <w:rsid w:val="009248C6"/>
    <w:rsid w:val="0092498A"/>
    <w:rsid w:val="00924B8F"/>
    <w:rsid w:val="00924C95"/>
    <w:rsid w:val="00924CD6"/>
    <w:rsid w:val="00925089"/>
    <w:rsid w:val="00925309"/>
    <w:rsid w:val="00925318"/>
    <w:rsid w:val="00925382"/>
    <w:rsid w:val="00925573"/>
    <w:rsid w:val="009256D0"/>
    <w:rsid w:val="009259A1"/>
    <w:rsid w:val="009259C1"/>
    <w:rsid w:val="009259D1"/>
    <w:rsid w:val="009259D8"/>
    <w:rsid w:val="009259F8"/>
    <w:rsid w:val="00925AA4"/>
    <w:rsid w:val="00925B1F"/>
    <w:rsid w:val="00925B85"/>
    <w:rsid w:val="00925C4B"/>
    <w:rsid w:val="00925D14"/>
    <w:rsid w:val="00925E67"/>
    <w:rsid w:val="00925EAD"/>
    <w:rsid w:val="00925F49"/>
    <w:rsid w:val="00926301"/>
    <w:rsid w:val="0092637D"/>
    <w:rsid w:val="009264BC"/>
    <w:rsid w:val="009264CC"/>
    <w:rsid w:val="009265D1"/>
    <w:rsid w:val="00926758"/>
    <w:rsid w:val="0092675B"/>
    <w:rsid w:val="0092684A"/>
    <w:rsid w:val="00926913"/>
    <w:rsid w:val="0092695F"/>
    <w:rsid w:val="00926AEA"/>
    <w:rsid w:val="00926B14"/>
    <w:rsid w:val="00926B37"/>
    <w:rsid w:val="00926BCF"/>
    <w:rsid w:val="00926DE6"/>
    <w:rsid w:val="00926EE0"/>
    <w:rsid w:val="00926F43"/>
    <w:rsid w:val="00926FD1"/>
    <w:rsid w:val="00926FEF"/>
    <w:rsid w:val="00927111"/>
    <w:rsid w:val="00927199"/>
    <w:rsid w:val="0092724E"/>
    <w:rsid w:val="009272BB"/>
    <w:rsid w:val="0092732C"/>
    <w:rsid w:val="009273F1"/>
    <w:rsid w:val="00927585"/>
    <w:rsid w:val="00927697"/>
    <w:rsid w:val="00927820"/>
    <w:rsid w:val="00927844"/>
    <w:rsid w:val="00927933"/>
    <w:rsid w:val="00927938"/>
    <w:rsid w:val="00927ACB"/>
    <w:rsid w:val="00927AE9"/>
    <w:rsid w:val="00927B9E"/>
    <w:rsid w:val="00927BC2"/>
    <w:rsid w:val="00927DB2"/>
    <w:rsid w:val="00927DBC"/>
    <w:rsid w:val="00927E1C"/>
    <w:rsid w:val="00927FB8"/>
    <w:rsid w:val="00927FDF"/>
    <w:rsid w:val="009301BC"/>
    <w:rsid w:val="0093041A"/>
    <w:rsid w:val="0093069B"/>
    <w:rsid w:val="00930797"/>
    <w:rsid w:val="009307BF"/>
    <w:rsid w:val="009309F4"/>
    <w:rsid w:val="00930CC8"/>
    <w:rsid w:val="00930D04"/>
    <w:rsid w:val="00930DB6"/>
    <w:rsid w:val="00930F72"/>
    <w:rsid w:val="00931004"/>
    <w:rsid w:val="0093104C"/>
    <w:rsid w:val="0093117E"/>
    <w:rsid w:val="009311BE"/>
    <w:rsid w:val="00931274"/>
    <w:rsid w:val="009312AE"/>
    <w:rsid w:val="009312BC"/>
    <w:rsid w:val="009312D9"/>
    <w:rsid w:val="00931302"/>
    <w:rsid w:val="00931454"/>
    <w:rsid w:val="009314CA"/>
    <w:rsid w:val="009316D3"/>
    <w:rsid w:val="0093176C"/>
    <w:rsid w:val="00931918"/>
    <w:rsid w:val="009319D9"/>
    <w:rsid w:val="009319FE"/>
    <w:rsid w:val="00931EB8"/>
    <w:rsid w:val="00931F02"/>
    <w:rsid w:val="00932074"/>
    <w:rsid w:val="00932088"/>
    <w:rsid w:val="0093238D"/>
    <w:rsid w:val="009325D5"/>
    <w:rsid w:val="00932797"/>
    <w:rsid w:val="00932889"/>
    <w:rsid w:val="009329ED"/>
    <w:rsid w:val="00932ABE"/>
    <w:rsid w:val="00932BDA"/>
    <w:rsid w:val="00932C97"/>
    <w:rsid w:val="00932F2A"/>
    <w:rsid w:val="009331DD"/>
    <w:rsid w:val="00933371"/>
    <w:rsid w:val="0093338A"/>
    <w:rsid w:val="009333C8"/>
    <w:rsid w:val="00933438"/>
    <w:rsid w:val="009336BD"/>
    <w:rsid w:val="009337AA"/>
    <w:rsid w:val="0093384C"/>
    <w:rsid w:val="00933A65"/>
    <w:rsid w:val="00933B65"/>
    <w:rsid w:val="00933B7F"/>
    <w:rsid w:val="00933CF3"/>
    <w:rsid w:val="00933FDC"/>
    <w:rsid w:val="00933FE9"/>
    <w:rsid w:val="00934196"/>
    <w:rsid w:val="0093430F"/>
    <w:rsid w:val="0093445B"/>
    <w:rsid w:val="0093445E"/>
    <w:rsid w:val="009346A0"/>
    <w:rsid w:val="0093489A"/>
    <w:rsid w:val="009348A7"/>
    <w:rsid w:val="009349CE"/>
    <w:rsid w:val="00934B40"/>
    <w:rsid w:val="00934C9E"/>
    <w:rsid w:val="00934CD0"/>
    <w:rsid w:val="00934DEA"/>
    <w:rsid w:val="00934F43"/>
    <w:rsid w:val="0093599D"/>
    <w:rsid w:val="009359A5"/>
    <w:rsid w:val="00935B49"/>
    <w:rsid w:val="00935C31"/>
    <w:rsid w:val="00935CFB"/>
    <w:rsid w:val="00935D0F"/>
    <w:rsid w:val="00935D77"/>
    <w:rsid w:val="00935DC0"/>
    <w:rsid w:val="00936044"/>
    <w:rsid w:val="00936236"/>
    <w:rsid w:val="0093634E"/>
    <w:rsid w:val="009363EE"/>
    <w:rsid w:val="009363EF"/>
    <w:rsid w:val="009364B3"/>
    <w:rsid w:val="0093655A"/>
    <w:rsid w:val="0093670A"/>
    <w:rsid w:val="009367DD"/>
    <w:rsid w:val="0093685E"/>
    <w:rsid w:val="00936862"/>
    <w:rsid w:val="009368E9"/>
    <w:rsid w:val="0093691D"/>
    <w:rsid w:val="009369BA"/>
    <w:rsid w:val="00936A6C"/>
    <w:rsid w:val="00936A8F"/>
    <w:rsid w:val="00936C01"/>
    <w:rsid w:val="00936D98"/>
    <w:rsid w:val="00936DA0"/>
    <w:rsid w:val="00936E85"/>
    <w:rsid w:val="00936ED4"/>
    <w:rsid w:val="0093713D"/>
    <w:rsid w:val="00937242"/>
    <w:rsid w:val="0093727B"/>
    <w:rsid w:val="009374F3"/>
    <w:rsid w:val="00937B20"/>
    <w:rsid w:val="00937B2E"/>
    <w:rsid w:val="00937BA8"/>
    <w:rsid w:val="00937BED"/>
    <w:rsid w:val="00937CA3"/>
    <w:rsid w:val="00937D10"/>
    <w:rsid w:val="00937E17"/>
    <w:rsid w:val="00937E47"/>
    <w:rsid w:val="00937EC4"/>
    <w:rsid w:val="00937F0B"/>
    <w:rsid w:val="00940306"/>
    <w:rsid w:val="00940359"/>
    <w:rsid w:val="00940450"/>
    <w:rsid w:val="00940670"/>
    <w:rsid w:val="009406E8"/>
    <w:rsid w:val="009407DF"/>
    <w:rsid w:val="009408B2"/>
    <w:rsid w:val="009408F1"/>
    <w:rsid w:val="0094091E"/>
    <w:rsid w:val="00940C3D"/>
    <w:rsid w:val="00940D09"/>
    <w:rsid w:val="00940DED"/>
    <w:rsid w:val="0094104F"/>
    <w:rsid w:val="00941556"/>
    <w:rsid w:val="0094164E"/>
    <w:rsid w:val="00941877"/>
    <w:rsid w:val="0094198B"/>
    <w:rsid w:val="00941CF0"/>
    <w:rsid w:val="00941E14"/>
    <w:rsid w:val="00941E3C"/>
    <w:rsid w:val="00941EEC"/>
    <w:rsid w:val="009422AD"/>
    <w:rsid w:val="00942446"/>
    <w:rsid w:val="009424D4"/>
    <w:rsid w:val="00942500"/>
    <w:rsid w:val="0094265F"/>
    <w:rsid w:val="0094281A"/>
    <w:rsid w:val="0094296D"/>
    <w:rsid w:val="009429B8"/>
    <w:rsid w:val="00942C5D"/>
    <w:rsid w:val="00942C77"/>
    <w:rsid w:val="00942F27"/>
    <w:rsid w:val="00942FFC"/>
    <w:rsid w:val="0094316D"/>
    <w:rsid w:val="009434ED"/>
    <w:rsid w:val="009435BA"/>
    <w:rsid w:val="00943736"/>
    <w:rsid w:val="0094395E"/>
    <w:rsid w:val="00943BC6"/>
    <w:rsid w:val="00943BF5"/>
    <w:rsid w:val="00943EE4"/>
    <w:rsid w:val="00943EF0"/>
    <w:rsid w:val="00943EF7"/>
    <w:rsid w:val="00943F7F"/>
    <w:rsid w:val="0094400E"/>
    <w:rsid w:val="0094424F"/>
    <w:rsid w:val="009443D6"/>
    <w:rsid w:val="009443D8"/>
    <w:rsid w:val="009443EA"/>
    <w:rsid w:val="00944424"/>
    <w:rsid w:val="0094462A"/>
    <w:rsid w:val="009447C6"/>
    <w:rsid w:val="009447DE"/>
    <w:rsid w:val="009447E6"/>
    <w:rsid w:val="00944909"/>
    <w:rsid w:val="00944A90"/>
    <w:rsid w:val="00944BCF"/>
    <w:rsid w:val="00944C01"/>
    <w:rsid w:val="00944D08"/>
    <w:rsid w:val="00944E49"/>
    <w:rsid w:val="00944E53"/>
    <w:rsid w:val="00944E8F"/>
    <w:rsid w:val="00944F31"/>
    <w:rsid w:val="00945024"/>
    <w:rsid w:val="00945063"/>
    <w:rsid w:val="0094537C"/>
    <w:rsid w:val="009453EC"/>
    <w:rsid w:val="009454F9"/>
    <w:rsid w:val="00945847"/>
    <w:rsid w:val="009458B2"/>
    <w:rsid w:val="00945978"/>
    <w:rsid w:val="00945A47"/>
    <w:rsid w:val="00945ACA"/>
    <w:rsid w:val="00945BD0"/>
    <w:rsid w:val="00945C7E"/>
    <w:rsid w:val="00945CD9"/>
    <w:rsid w:val="00945CDC"/>
    <w:rsid w:val="00945D93"/>
    <w:rsid w:val="00945E52"/>
    <w:rsid w:val="00945F6D"/>
    <w:rsid w:val="00946007"/>
    <w:rsid w:val="009460C8"/>
    <w:rsid w:val="009462BC"/>
    <w:rsid w:val="009463A1"/>
    <w:rsid w:val="0094650A"/>
    <w:rsid w:val="00946B0F"/>
    <w:rsid w:val="00946B4C"/>
    <w:rsid w:val="00946B95"/>
    <w:rsid w:val="00946C39"/>
    <w:rsid w:val="00946C64"/>
    <w:rsid w:val="00946C9C"/>
    <w:rsid w:val="00946D6C"/>
    <w:rsid w:val="00946DAE"/>
    <w:rsid w:val="00946F18"/>
    <w:rsid w:val="0094719A"/>
    <w:rsid w:val="009472CA"/>
    <w:rsid w:val="009475A3"/>
    <w:rsid w:val="009476AD"/>
    <w:rsid w:val="009476E1"/>
    <w:rsid w:val="009478D5"/>
    <w:rsid w:val="009478DA"/>
    <w:rsid w:val="00947AFA"/>
    <w:rsid w:val="00947CDD"/>
    <w:rsid w:val="00947D91"/>
    <w:rsid w:val="00947E7B"/>
    <w:rsid w:val="00947E90"/>
    <w:rsid w:val="009502BB"/>
    <w:rsid w:val="00950303"/>
    <w:rsid w:val="0095043F"/>
    <w:rsid w:val="009504BE"/>
    <w:rsid w:val="0095056C"/>
    <w:rsid w:val="00950577"/>
    <w:rsid w:val="00950600"/>
    <w:rsid w:val="00950661"/>
    <w:rsid w:val="009507FD"/>
    <w:rsid w:val="009509F3"/>
    <w:rsid w:val="00950AAE"/>
    <w:rsid w:val="00950CEA"/>
    <w:rsid w:val="00950CEC"/>
    <w:rsid w:val="00950D32"/>
    <w:rsid w:val="00950EBB"/>
    <w:rsid w:val="00950ECD"/>
    <w:rsid w:val="00950F5D"/>
    <w:rsid w:val="0095135A"/>
    <w:rsid w:val="00951629"/>
    <w:rsid w:val="009517E4"/>
    <w:rsid w:val="0095182D"/>
    <w:rsid w:val="009518D2"/>
    <w:rsid w:val="009518D7"/>
    <w:rsid w:val="00951981"/>
    <w:rsid w:val="00951A43"/>
    <w:rsid w:val="00951DFA"/>
    <w:rsid w:val="00951E28"/>
    <w:rsid w:val="00951E8E"/>
    <w:rsid w:val="00951EE3"/>
    <w:rsid w:val="00952064"/>
    <w:rsid w:val="00952067"/>
    <w:rsid w:val="009523FB"/>
    <w:rsid w:val="00952430"/>
    <w:rsid w:val="00952650"/>
    <w:rsid w:val="00952833"/>
    <w:rsid w:val="0095293E"/>
    <w:rsid w:val="00952A3F"/>
    <w:rsid w:val="00952B59"/>
    <w:rsid w:val="00952B60"/>
    <w:rsid w:val="00952D1E"/>
    <w:rsid w:val="00952D61"/>
    <w:rsid w:val="00952D7C"/>
    <w:rsid w:val="00952F39"/>
    <w:rsid w:val="00952F42"/>
    <w:rsid w:val="009531C8"/>
    <w:rsid w:val="009531D1"/>
    <w:rsid w:val="00953439"/>
    <w:rsid w:val="00953464"/>
    <w:rsid w:val="00953467"/>
    <w:rsid w:val="00953568"/>
    <w:rsid w:val="00953726"/>
    <w:rsid w:val="00953774"/>
    <w:rsid w:val="0095392A"/>
    <w:rsid w:val="0095394F"/>
    <w:rsid w:val="00953969"/>
    <w:rsid w:val="00953D13"/>
    <w:rsid w:val="00953E25"/>
    <w:rsid w:val="00953E66"/>
    <w:rsid w:val="00953EFA"/>
    <w:rsid w:val="00954087"/>
    <w:rsid w:val="009541F5"/>
    <w:rsid w:val="00954529"/>
    <w:rsid w:val="009545B7"/>
    <w:rsid w:val="00954608"/>
    <w:rsid w:val="00954792"/>
    <w:rsid w:val="00954890"/>
    <w:rsid w:val="009548A0"/>
    <w:rsid w:val="009549FF"/>
    <w:rsid w:val="00954EAD"/>
    <w:rsid w:val="009550BC"/>
    <w:rsid w:val="009550D1"/>
    <w:rsid w:val="00955172"/>
    <w:rsid w:val="00955218"/>
    <w:rsid w:val="0095544D"/>
    <w:rsid w:val="009555B0"/>
    <w:rsid w:val="00955732"/>
    <w:rsid w:val="009557A1"/>
    <w:rsid w:val="009557FE"/>
    <w:rsid w:val="00955808"/>
    <w:rsid w:val="009558AB"/>
    <w:rsid w:val="009559DD"/>
    <w:rsid w:val="00955A03"/>
    <w:rsid w:val="00955A58"/>
    <w:rsid w:val="00955AB2"/>
    <w:rsid w:val="00955C4E"/>
    <w:rsid w:val="00955C63"/>
    <w:rsid w:val="00955CDA"/>
    <w:rsid w:val="00955CE7"/>
    <w:rsid w:val="00955DD9"/>
    <w:rsid w:val="00955EF8"/>
    <w:rsid w:val="00955F75"/>
    <w:rsid w:val="0095602A"/>
    <w:rsid w:val="00956057"/>
    <w:rsid w:val="0095609A"/>
    <w:rsid w:val="009560DB"/>
    <w:rsid w:val="0095611E"/>
    <w:rsid w:val="0095617F"/>
    <w:rsid w:val="009564B6"/>
    <w:rsid w:val="009565C3"/>
    <w:rsid w:val="009565D4"/>
    <w:rsid w:val="009565F9"/>
    <w:rsid w:val="0095661A"/>
    <w:rsid w:val="00956849"/>
    <w:rsid w:val="0095687C"/>
    <w:rsid w:val="0095698F"/>
    <w:rsid w:val="009569C6"/>
    <w:rsid w:val="00956B69"/>
    <w:rsid w:val="00956BFB"/>
    <w:rsid w:val="00956EB9"/>
    <w:rsid w:val="0095702A"/>
    <w:rsid w:val="0095720B"/>
    <w:rsid w:val="0095723C"/>
    <w:rsid w:val="009572BE"/>
    <w:rsid w:val="00957321"/>
    <w:rsid w:val="009576B7"/>
    <w:rsid w:val="009576D0"/>
    <w:rsid w:val="00957A9E"/>
    <w:rsid w:val="00957B3C"/>
    <w:rsid w:val="00957BED"/>
    <w:rsid w:val="00957BF2"/>
    <w:rsid w:val="00957D01"/>
    <w:rsid w:val="00957E51"/>
    <w:rsid w:val="00957EE8"/>
    <w:rsid w:val="00957F5F"/>
    <w:rsid w:val="0096009D"/>
    <w:rsid w:val="009601B3"/>
    <w:rsid w:val="0096021B"/>
    <w:rsid w:val="009605E7"/>
    <w:rsid w:val="00960A79"/>
    <w:rsid w:val="00960B35"/>
    <w:rsid w:val="00960BB8"/>
    <w:rsid w:val="00960D88"/>
    <w:rsid w:val="00960EEE"/>
    <w:rsid w:val="009612B3"/>
    <w:rsid w:val="00961308"/>
    <w:rsid w:val="00961567"/>
    <w:rsid w:val="009615AD"/>
    <w:rsid w:val="009615BC"/>
    <w:rsid w:val="00961722"/>
    <w:rsid w:val="009617C1"/>
    <w:rsid w:val="00961A84"/>
    <w:rsid w:val="00961A99"/>
    <w:rsid w:val="00961D7B"/>
    <w:rsid w:val="009620C2"/>
    <w:rsid w:val="009621DF"/>
    <w:rsid w:val="00962240"/>
    <w:rsid w:val="0096239B"/>
    <w:rsid w:val="00962583"/>
    <w:rsid w:val="00962647"/>
    <w:rsid w:val="009626E9"/>
    <w:rsid w:val="0096272E"/>
    <w:rsid w:val="00962753"/>
    <w:rsid w:val="009629E3"/>
    <w:rsid w:val="00962AB7"/>
    <w:rsid w:val="00962B66"/>
    <w:rsid w:val="00962BBD"/>
    <w:rsid w:val="00962C92"/>
    <w:rsid w:val="00962D05"/>
    <w:rsid w:val="00962D50"/>
    <w:rsid w:val="00962E27"/>
    <w:rsid w:val="00962E2E"/>
    <w:rsid w:val="0096315A"/>
    <w:rsid w:val="009632C7"/>
    <w:rsid w:val="00963340"/>
    <w:rsid w:val="009635E2"/>
    <w:rsid w:val="00963877"/>
    <w:rsid w:val="00963926"/>
    <w:rsid w:val="0096398F"/>
    <w:rsid w:val="009639F4"/>
    <w:rsid w:val="00963ABD"/>
    <w:rsid w:val="00963B5B"/>
    <w:rsid w:val="00963B91"/>
    <w:rsid w:val="00963DD5"/>
    <w:rsid w:val="00963E69"/>
    <w:rsid w:val="00963F2B"/>
    <w:rsid w:val="0096414D"/>
    <w:rsid w:val="009641E4"/>
    <w:rsid w:val="00964222"/>
    <w:rsid w:val="0096435E"/>
    <w:rsid w:val="00964373"/>
    <w:rsid w:val="009643D1"/>
    <w:rsid w:val="0096441A"/>
    <w:rsid w:val="0096441E"/>
    <w:rsid w:val="00964584"/>
    <w:rsid w:val="00964616"/>
    <w:rsid w:val="00964684"/>
    <w:rsid w:val="009646B0"/>
    <w:rsid w:val="00964851"/>
    <w:rsid w:val="00964A65"/>
    <w:rsid w:val="00964AF4"/>
    <w:rsid w:val="00964B77"/>
    <w:rsid w:val="00964BCC"/>
    <w:rsid w:val="0096502A"/>
    <w:rsid w:val="009650A7"/>
    <w:rsid w:val="0096520C"/>
    <w:rsid w:val="00965246"/>
    <w:rsid w:val="0096554E"/>
    <w:rsid w:val="0096561F"/>
    <w:rsid w:val="00965790"/>
    <w:rsid w:val="009658AB"/>
    <w:rsid w:val="009659C8"/>
    <w:rsid w:val="00965C24"/>
    <w:rsid w:val="00965D7A"/>
    <w:rsid w:val="00965DBD"/>
    <w:rsid w:val="00965FD2"/>
    <w:rsid w:val="0096614D"/>
    <w:rsid w:val="00966157"/>
    <w:rsid w:val="00966390"/>
    <w:rsid w:val="0096654A"/>
    <w:rsid w:val="0096658F"/>
    <w:rsid w:val="00966592"/>
    <w:rsid w:val="00966619"/>
    <w:rsid w:val="0096680B"/>
    <w:rsid w:val="009668F9"/>
    <w:rsid w:val="0096696A"/>
    <w:rsid w:val="009669BE"/>
    <w:rsid w:val="00966A2C"/>
    <w:rsid w:val="00966CB4"/>
    <w:rsid w:val="00966CD2"/>
    <w:rsid w:val="00966EAC"/>
    <w:rsid w:val="00966FC5"/>
    <w:rsid w:val="00967260"/>
    <w:rsid w:val="00967326"/>
    <w:rsid w:val="00967364"/>
    <w:rsid w:val="009673E6"/>
    <w:rsid w:val="0096741A"/>
    <w:rsid w:val="0096743B"/>
    <w:rsid w:val="009675D2"/>
    <w:rsid w:val="00967772"/>
    <w:rsid w:val="009677F7"/>
    <w:rsid w:val="00967819"/>
    <w:rsid w:val="00967840"/>
    <w:rsid w:val="00967915"/>
    <w:rsid w:val="009679A1"/>
    <w:rsid w:val="00967B31"/>
    <w:rsid w:val="00967B6A"/>
    <w:rsid w:val="00967BAE"/>
    <w:rsid w:val="00967CCF"/>
    <w:rsid w:val="00967E65"/>
    <w:rsid w:val="00967EFC"/>
    <w:rsid w:val="00970591"/>
    <w:rsid w:val="0097089F"/>
    <w:rsid w:val="00970ADF"/>
    <w:rsid w:val="00970C4A"/>
    <w:rsid w:val="00970CA1"/>
    <w:rsid w:val="00970D71"/>
    <w:rsid w:val="00970E2C"/>
    <w:rsid w:val="00970EC1"/>
    <w:rsid w:val="00970F5D"/>
    <w:rsid w:val="0097114C"/>
    <w:rsid w:val="00971440"/>
    <w:rsid w:val="0097158A"/>
    <w:rsid w:val="009715D2"/>
    <w:rsid w:val="009717C4"/>
    <w:rsid w:val="00971883"/>
    <w:rsid w:val="00971A57"/>
    <w:rsid w:val="00971AAB"/>
    <w:rsid w:val="00971AB8"/>
    <w:rsid w:val="00971BA3"/>
    <w:rsid w:val="00971CFD"/>
    <w:rsid w:val="00971D98"/>
    <w:rsid w:val="00971EA9"/>
    <w:rsid w:val="00971FCA"/>
    <w:rsid w:val="0097212B"/>
    <w:rsid w:val="00972323"/>
    <w:rsid w:val="009725C6"/>
    <w:rsid w:val="00972622"/>
    <w:rsid w:val="00972698"/>
    <w:rsid w:val="009727C6"/>
    <w:rsid w:val="0097280D"/>
    <w:rsid w:val="009728B6"/>
    <w:rsid w:val="009729F4"/>
    <w:rsid w:val="00972AA5"/>
    <w:rsid w:val="00972B44"/>
    <w:rsid w:val="00972B4B"/>
    <w:rsid w:val="00972BF4"/>
    <w:rsid w:val="00972DA3"/>
    <w:rsid w:val="00972DC4"/>
    <w:rsid w:val="00973098"/>
    <w:rsid w:val="00973356"/>
    <w:rsid w:val="0097368C"/>
    <w:rsid w:val="00973763"/>
    <w:rsid w:val="0097378B"/>
    <w:rsid w:val="00973877"/>
    <w:rsid w:val="009738C4"/>
    <w:rsid w:val="00973BF4"/>
    <w:rsid w:val="00973C47"/>
    <w:rsid w:val="00973DC8"/>
    <w:rsid w:val="00973F92"/>
    <w:rsid w:val="009740A1"/>
    <w:rsid w:val="0097417A"/>
    <w:rsid w:val="0097421A"/>
    <w:rsid w:val="00974388"/>
    <w:rsid w:val="0097444E"/>
    <w:rsid w:val="009745D9"/>
    <w:rsid w:val="00974727"/>
    <w:rsid w:val="009747FD"/>
    <w:rsid w:val="00974817"/>
    <w:rsid w:val="009748F3"/>
    <w:rsid w:val="009748FC"/>
    <w:rsid w:val="00974912"/>
    <w:rsid w:val="00974961"/>
    <w:rsid w:val="00974D31"/>
    <w:rsid w:val="00974D39"/>
    <w:rsid w:val="00974DF7"/>
    <w:rsid w:val="00974E02"/>
    <w:rsid w:val="00975182"/>
    <w:rsid w:val="009752BF"/>
    <w:rsid w:val="0097534E"/>
    <w:rsid w:val="0097539E"/>
    <w:rsid w:val="00975448"/>
    <w:rsid w:val="009754EA"/>
    <w:rsid w:val="0097550E"/>
    <w:rsid w:val="009757C2"/>
    <w:rsid w:val="00975875"/>
    <w:rsid w:val="00975AEC"/>
    <w:rsid w:val="00975C33"/>
    <w:rsid w:val="00975C5A"/>
    <w:rsid w:val="00975F6E"/>
    <w:rsid w:val="00975F79"/>
    <w:rsid w:val="009760E5"/>
    <w:rsid w:val="00976230"/>
    <w:rsid w:val="00976545"/>
    <w:rsid w:val="00976580"/>
    <w:rsid w:val="00976673"/>
    <w:rsid w:val="009767C5"/>
    <w:rsid w:val="009767D9"/>
    <w:rsid w:val="00976804"/>
    <w:rsid w:val="0097687D"/>
    <w:rsid w:val="00976906"/>
    <w:rsid w:val="00976D5F"/>
    <w:rsid w:val="00976ED4"/>
    <w:rsid w:val="00977009"/>
    <w:rsid w:val="00977016"/>
    <w:rsid w:val="009770E7"/>
    <w:rsid w:val="0097711E"/>
    <w:rsid w:val="009774D5"/>
    <w:rsid w:val="00977719"/>
    <w:rsid w:val="009777FB"/>
    <w:rsid w:val="0097788A"/>
    <w:rsid w:val="009778A7"/>
    <w:rsid w:val="009779F4"/>
    <w:rsid w:val="00977A99"/>
    <w:rsid w:val="00977ABE"/>
    <w:rsid w:val="00977D1C"/>
    <w:rsid w:val="00977F9C"/>
    <w:rsid w:val="0098001F"/>
    <w:rsid w:val="00980124"/>
    <w:rsid w:val="0098022F"/>
    <w:rsid w:val="00980235"/>
    <w:rsid w:val="009803C9"/>
    <w:rsid w:val="009803D7"/>
    <w:rsid w:val="00980470"/>
    <w:rsid w:val="00980474"/>
    <w:rsid w:val="009804B9"/>
    <w:rsid w:val="009804CC"/>
    <w:rsid w:val="009807FD"/>
    <w:rsid w:val="009808E9"/>
    <w:rsid w:val="009809F3"/>
    <w:rsid w:val="00980A56"/>
    <w:rsid w:val="00980B75"/>
    <w:rsid w:val="00980BA0"/>
    <w:rsid w:val="00980DFA"/>
    <w:rsid w:val="00980E7F"/>
    <w:rsid w:val="0098105E"/>
    <w:rsid w:val="009810B7"/>
    <w:rsid w:val="00981194"/>
    <w:rsid w:val="0098132C"/>
    <w:rsid w:val="009813B6"/>
    <w:rsid w:val="00981697"/>
    <w:rsid w:val="0098174C"/>
    <w:rsid w:val="00981816"/>
    <w:rsid w:val="00981821"/>
    <w:rsid w:val="0098186A"/>
    <w:rsid w:val="0098189D"/>
    <w:rsid w:val="0098191E"/>
    <w:rsid w:val="00981A5E"/>
    <w:rsid w:val="00981A7A"/>
    <w:rsid w:val="00981B36"/>
    <w:rsid w:val="00981DE3"/>
    <w:rsid w:val="00981F03"/>
    <w:rsid w:val="00982130"/>
    <w:rsid w:val="009822AF"/>
    <w:rsid w:val="009824F8"/>
    <w:rsid w:val="00982591"/>
    <w:rsid w:val="00982697"/>
    <w:rsid w:val="0098276D"/>
    <w:rsid w:val="0098277D"/>
    <w:rsid w:val="00982799"/>
    <w:rsid w:val="00982826"/>
    <w:rsid w:val="00982930"/>
    <w:rsid w:val="009829AA"/>
    <w:rsid w:val="00982B8B"/>
    <w:rsid w:val="00982C7B"/>
    <w:rsid w:val="00982EBE"/>
    <w:rsid w:val="00983318"/>
    <w:rsid w:val="009833D8"/>
    <w:rsid w:val="009834AC"/>
    <w:rsid w:val="0098350B"/>
    <w:rsid w:val="0098362C"/>
    <w:rsid w:val="00983679"/>
    <w:rsid w:val="00983711"/>
    <w:rsid w:val="00983A33"/>
    <w:rsid w:val="00983A38"/>
    <w:rsid w:val="00983B86"/>
    <w:rsid w:val="00983BE9"/>
    <w:rsid w:val="00983E05"/>
    <w:rsid w:val="00984018"/>
    <w:rsid w:val="00984141"/>
    <w:rsid w:val="00984279"/>
    <w:rsid w:val="009842C7"/>
    <w:rsid w:val="0098439B"/>
    <w:rsid w:val="009845F5"/>
    <w:rsid w:val="00984726"/>
    <w:rsid w:val="009847FB"/>
    <w:rsid w:val="00984856"/>
    <w:rsid w:val="009848A5"/>
    <w:rsid w:val="009848E7"/>
    <w:rsid w:val="0098498B"/>
    <w:rsid w:val="009849C6"/>
    <w:rsid w:val="009849F6"/>
    <w:rsid w:val="00984B01"/>
    <w:rsid w:val="00984B07"/>
    <w:rsid w:val="00984E0E"/>
    <w:rsid w:val="00984F08"/>
    <w:rsid w:val="0098507F"/>
    <w:rsid w:val="009852DD"/>
    <w:rsid w:val="009852FD"/>
    <w:rsid w:val="00985370"/>
    <w:rsid w:val="00985431"/>
    <w:rsid w:val="009854C8"/>
    <w:rsid w:val="00985528"/>
    <w:rsid w:val="0098555B"/>
    <w:rsid w:val="0098558A"/>
    <w:rsid w:val="009855E9"/>
    <w:rsid w:val="009857D3"/>
    <w:rsid w:val="00985833"/>
    <w:rsid w:val="00985941"/>
    <w:rsid w:val="00985990"/>
    <w:rsid w:val="00985AB4"/>
    <w:rsid w:val="00985AC2"/>
    <w:rsid w:val="00985B35"/>
    <w:rsid w:val="00985C4F"/>
    <w:rsid w:val="00985FDD"/>
    <w:rsid w:val="00986088"/>
    <w:rsid w:val="00986480"/>
    <w:rsid w:val="0098655D"/>
    <w:rsid w:val="0098681D"/>
    <w:rsid w:val="00986A27"/>
    <w:rsid w:val="00986A60"/>
    <w:rsid w:val="00986B12"/>
    <w:rsid w:val="00986C61"/>
    <w:rsid w:val="00986C8D"/>
    <w:rsid w:val="00986D44"/>
    <w:rsid w:val="00986E35"/>
    <w:rsid w:val="00986EC9"/>
    <w:rsid w:val="0098708D"/>
    <w:rsid w:val="00987095"/>
    <w:rsid w:val="00987167"/>
    <w:rsid w:val="00987195"/>
    <w:rsid w:val="009871D5"/>
    <w:rsid w:val="0098720D"/>
    <w:rsid w:val="00987291"/>
    <w:rsid w:val="00987325"/>
    <w:rsid w:val="0098741C"/>
    <w:rsid w:val="00987462"/>
    <w:rsid w:val="00987485"/>
    <w:rsid w:val="009874E6"/>
    <w:rsid w:val="00987503"/>
    <w:rsid w:val="00987778"/>
    <w:rsid w:val="00987858"/>
    <w:rsid w:val="00987917"/>
    <w:rsid w:val="00987C78"/>
    <w:rsid w:val="00987D75"/>
    <w:rsid w:val="00987FC7"/>
    <w:rsid w:val="00987FD8"/>
    <w:rsid w:val="00990176"/>
    <w:rsid w:val="00990211"/>
    <w:rsid w:val="0099044F"/>
    <w:rsid w:val="009906CC"/>
    <w:rsid w:val="00990848"/>
    <w:rsid w:val="00990861"/>
    <w:rsid w:val="0099089C"/>
    <w:rsid w:val="00990AA7"/>
    <w:rsid w:val="00990C96"/>
    <w:rsid w:val="00990EA8"/>
    <w:rsid w:val="00990EBC"/>
    <w:rsid w:val="00990F23"/>
    <w:rsid w:val="0099138B"/>
    <w:rsid w:val="009913BC"/>
    <w:rsid w:val="0099152A"/>
    <w:rsid w:val="00991575"/>
    <w:rsid w:val="00991750"/>
    <w:rsid w:val="009917E5"/>
    <w:rsid w:val="009917EB"/>
    <w:rsid w:val="009918A4"/>
    <w:rsid w:val="009918C6"/>
    <w:rsid w:val="0099192F"/>
    <w:rsid w:val="009919A1"/>
    <w:rsid w:val="00991AE5"/>
    <w:rsid w:val="00991F15"/>
    <w:rsid w:val="00991F18"/>
    <w:rsid w:val="0099216B"/>
    <w:rsid w:val="009921B2"/>
    <w:rsid w:val="00992263"/>
    <w:rsid w:val="00992276"/>
    <w:rsid w:val="009922EB"/>
    <w:rsid w:val="00992376"/>
    <w:rsid w:val="00992691"/>
    <w:rsid w:val="00992728"/>
    <w:rsid w:val="009927AF"/>
    <w:rsid w:val="0099289C"/>
    <w:rsid w:val="009928A4"/>
    <w:rsid w:val="009929EB"/>
    <w:rsid w:val="00992A47"/>
    <w:rsid w:val="00992AC1"/>
    <w:rsid w:val="00992ACB"/>
    <w:rsid w:val="00992B39"/>
    <w:rsid w:val="00992B53"/>
    <w:rsid w:val="00992B6B"/>
    <w:rsid w:val="00992BBE"/>
    <w:rsid w:val="00992C6D"/>
    <w:rsid w:val="00992CDC"/>
    <w:rsid w:val="00992E4E"/>
    <w:rsid w:val="00992E6B"/>
    <w:rsid w:val="0099317C"/>
    <w:rsid w:val="00993211"/>
    <w:rsid w:val="0099353B"/>
    <w:rsid w:val="00993651"/>
    <w:rsid w:val="00993652"/>
    <w:rsid w:val="00993902"/>
    <w:rsid w:val="009939CC"/>
    <w:rsid w:val="009939ED"/>
    <w:rsid w:val="00993C06"/>
    <w:rsid w:val="00993C7B"/>
    <w:rsid w:val="00993D74"/>
    <w:rsid w:val="00993DB3"/>
    <w:rsid w:val="00993E54"/>
    <w:rsid w:val="00993F88"/>
    <w:rsid w:val="00994071"/>
    <w:rsid w:val="009940EE"/>
    <w:rsid w:val="0099413D"/>
    <w:rsid w:val="0099419B"/>
    <w:rsid w:val="009941A9"/>
    <w:rsid w:val="00994261"/>
    <w:rsid w:val="0099426C"/>
    <w:rsid w:val="0099428C"/>
    <w:rsid w:val="00994344"/>
    <w:rsid w:val="009943C5"/>
    <w:rsid w:val="00994459"/>
    <w:rsid w:val="00994465"/>
    <w:rsid w:val="009948D7"/>
    <w:rsid w:val="00994989"/>
    <w:rsid w:val="00994B62"/>
    <w:rsid w:val="00994B7D"/>
    <w:rsid w:val="00994C0B"/>
    <w:rsid w:val="00994DF3"/>
    <w:rsid w:val="00995000"/>
    <w:rsid w:val="009950CD"/>
    <w:rsid w:val="009952CB"/>
    <w:rsid w:val="009959C6"/>
    <w:rsid w:val="00995CA0"/>
    <w:rsid w:val="00995CC4"/>
    <w:rsid w:val="00995D4A"/>
    <w:rsid w:val="0099610B"/>
    <w:rsid w:val="00996161"/>
    <w:rsid w:val="0099628C"/>
    <w:rsid w:val="009963C7"/>
    <w:rsid w:val="009963F3"/>
    <w:rsid w:val="009964A3"/>
    <w:rsid w:val="00996591"/>
    <w:rsid w:val="00996663"/>
    <w:rsid w:val="009968A1"/>
    <w:rsid w:val="009968DC"/>
    <w:rsid w:val="00996945"/>
    <w:rsid w:val="00996C1C"/>
    <w:rsid w:val="00996C3D"/>
    <w:rsid w:val="00996D64"/>
    <w:rsid w:val="00996D6B"/>
    <w:rsid w:val="00996E4A"/>
    <w:rsid w:val="00996F40"/>
    <w:rsid w:val="00996FDF"/>
    <w:rsid w:val="0099722E"/>
    <w:rsid w:val="009975FB"/>
    <w:rsid w:val="0099764A"/>
    <w:rsid w:val="009977FF"/>
    <w:rsid w:val="00997838"/>
    <w:rsid w:val="00997AF6"/>
    <w:rsid w:val="00997D82"/>
    <w:rsid w:val="009A0096"/>
    <w:rsid w:val="009A00CC"/>
    <w:rsid w:val="009A0198"/>
    <w:rsid w:val="009A0415"/>
    <w:rsid w:val="009A04EA"/>
    <w:rsid w:val="009A0511"/>
    <w:rsid w:val="009A063C"/>
    <w:rsid w:val="009A06FF"/>
    <w:rsid w:val="009A0708"/>
    <w:rsid w:val="009A07A4"/>
    <w:rsid w:val="009A0822"/>
    <w:rsid w:val="009A082E"/>
    <w:rsid w:val="009A087B"/>
    <w:rsid w:val="009A088E"/>
    <w:rsid w:val="009A095B"/>
    <w:rsid w:val="009A0A90"/>
    <w:rsid w:val="009A0B71"/>
    <w:rsid w:val="009A0BA6"/>
    <w:rsid w:val="009A0C1E"/>
    <w:rsid w:val="009A0D02"/>
    <w:rsid w:val="009A0DA3"/>
    <w:rsid w:val="009A0F20"/>
    <w:rsid w:val="009A0F3D"/>
    <w:rsid w:val="009A0F5F"/>
    <w:rsid w:val="009A106A"/>
    <w:rsid w:val="009A10B3"/>
    <w:rsid w:val="009A1108"/>
    <w:rsid w:val="009A11D8"/>
    <w:rsid w:val="009A1216"/>
    <w:rsid w:val="009A13E4"/>
    <w:rsid w:val="009A143E"/>
    <w:rsid w:val="009A15C1"/>
    <w:rsid w:val="009A16B8"/>
    <w:rsid w:val="009A1742"/>
    <w:rsid w:val="009A183D"/>
    <w:rsid w:val="009A187B"/>
    <w:rsid w:val="009A1B44"/>
    <w:rsid w:val="009A1DCE"/>
    <w:rsid w:val="009A1E59"/>
    <w:rsid w:val="009A2045"/>
    <w:rsid w:val="009A253A"/>
    <w:rsid w:val="009A257A"/>
    <w:rsid w:val="009A26E2"/>
    <w:rsid w:val="009A2A07"/>
    <w:rsid w:val="009A2A97"/>
    <w:rsid w:val="009A2B02"/>
    <w:rsid w:val="009A2D5F"/>
    <w:rsid w:val="009A3144"/>
    <w:rsid w:val="009A3198"/>
    <w:rsid w:val="009A32A0"/>
    <w:rsid w:val="009A32B3"/>
    <w:rsid w:val="009A33F9"/>
    <w:rsid w:val="009A3A90"/>
    <w:rsid w:val="009A3AF7"/>
    <w:rsid w:val="009A3B78"/>
    <w:rsid w:val="009A3B7E"/>
    <w:rsid w:val="009A3D98"/>
    <w:rsid w:val="009A3DA4"/>
    <w:rsid w:val="009A3F90"/>
    <w:rsid w:val="009A3FAC"/>
    <w:rsid w:val="009A42C1"/>
    <w:rsid w:val="009A43BA"/>
    <w:rsid w:val="009A43C3"/>
    <w:rsid w:val="009A4457"/>
    <w:rsid w:val="009A44C0"/>
    <w:rsid w:val="009A47D0"/>
    <w:rsid w:val="009A4814"/>
    <w:rsid w:val="009A48FE"/>
    <w:rsid w:val="009A498C"/>
    <w:rsid w:val="009A4C71"/>
    <w:rsid w:val="009A4C84"/>
    <w:rsid w:val="009A4EE6"/>
    <w:rsid w:val="009A50C3"/>
    <w:rsid w:val="009A5327"/>
    <w:rsid w:val="009A545E"/>
    <w:rsid w:val="009A5536"/>
    <w:rsid w:val="009A55E4"/>
    <w:rsid w:val="009A55FC"/>
    <w:rsid w:val="009A5745"/>
    <w:rsid w:val="009A57E3"/>
    <w:rsid w:val="009A59E6"/>
    <w:rsid w:val="009A5C14"/>
    <w:rsid w:val="009A5C91"/>
    <w:rsid w:val="009A5CC2"/>
    <w:rsid w:val="009A5DB9"/>
    <w:rsid w:val="009A5DD8"/>
    <w:rsid w:val="009A5F35"/>
    <w:rsid w:val="009A5F51"/>
    <w:rsid w:val="009A5FB8"/>
    <w:rsid w:val="009A627F"/>
    <w:rsid w:val="009A63A8"/>
    <w:rsid w:val="009A674E"/>
    <w:rsid w:val="009A694C"/>
    <w:rsid w:val="009A6A35"/>
    <w:rsid w:val="009A6A9F"/>
    <w:rsid w:val="009A6B2A"/>
    <w:rsid w:val="009A6C32"/>
    <w:rsid w:val="009A6DAA"/>
    <w:rsid w:val="009A6DB9"/>
    <w:rsid w:val="009A6E41"/>
    <w:rsid w:val="009A6ED4"/>
    <w:rsid w:val="009A6EDC"/>
    <w:rsid w:val="009A6FCF"/>
    <w:rsid w:val="009A70DE"/>
    <w:rsid w:val="009A727C"/>
    <w:rsid w:val="009A7282"/>
    <w:rsid w:val="009A736F"/>
    <w:rsid w:val="009A740A"/>
    <w:rsid w:val="009A747A"/>
    <w:rsid w:val="009A7599"/>
    <w:rsid w:val="009A76E4"/>
    <w:rsid w:val="009A7709"/>
    <w:rsid w:val="009A77E1"/>
    <w:rsid w:val="009A795F"/>
    <w:rsid w:val="009A79EC"/>
    <w:rsid w:val="009A7A50"/>
    <w:rsid w:val="009A7B55"/>
    <w:rsid w:val="009A7C54"/>
    <w:rsid w:val="009A7C79"/>
    <w:rsid w:val="009A7C9F"/>
    <w:rsid w:val="009A7E4C"/>
    <w:rsid w:val="009A7F58"/>
    <w:rsid w:val="009B001B"/>
    <w:rsid w:val="009B02FA"/>
    <w:rsid w:val="009B031C"/>
    <w:rsid w:val="009B03C6"/>
    <w:rsid w:val="009B03D0"/>
    <w:rsid w:val="009B0591"/>
    <w:rsid w:val="009B05F4"/>
    <w:rsid w:val="009B071B"/>
    <w:rsid w:val="009B073E"/>
    <w:rsid w:val="009B076D"/>
    <w:rsid w:val="009B0876"/>
    <w:rsid w:val="009B0985"/>
    <w:rsid w:val="009B0A95"/>
    <w:rsid w:val="009B0CDA"/>
    <w:rsid w:val="009B0D06"/>
    <w:rsid w:val="009B0D78"/>
    <w:rsid w:val="009B0E2D"/>
    <w:rsid w:val="009B0F87"/>
    <w:rsid w:val="009B1419"/>
    <w:rsid w:val="009B1455"/>
    <w:rsid w:val="009B149A"/>
    <w:rsid w:val="009B14BC"/>
    <w:rsid w:val="009B15CA"/>
    <w:rsid w:val="009B1700"/>
    <w:rsid w:val="009B178B"/>
    <w:rsid w:val="009B1799"/>
    <w:rsid w:val="009B1ACE"/>
    <w:rsid w:val="009B1BC0"/>
    <w:rsid w:val="009B1E3D"/>
    <w:rsid w:val="009B1ECA"/>
    <w:rsid w:val="009B1EF0"/>
    <w:rsid w:val="009B200A"/>
    <w:rsid w:val="009B23B9"/>
    <w:rsid w:val="009B23BB"/>
    <w:rsid w:val="009B23EB"/>
    <w:rsid w:val="009B263B"/>
    <w:rsid w:val="009B26B5"/>
    <w:rsid w:val="009B2927"/>
    <w:rsid w:val="009B29F7"/>
    <w:rsid w:val="009B2A8E"/>
    <w:rsid w:val="009B2AB6"/>
    <w:rsid w:val="009B2E31"/>
    <w:rsid w:val="009B2EB6"/>
    <w:rsid w:val="009B31CD"/>
    <w:rsid w:val="009B31E2"/>
    <w:rsid w:val="009B32EC"/>
    <w:rsid w:val="009B338C"/>
    <w:rsid w:val="009B3572"/>
    <w:rsid w:val="009B35D0"/>
    <w:rsid w:val="009B376C"/>
    <w:rsid w:val="009B3A87"/>
    <w:rsid w:val="009B3B06"/>
    <w:rsid w:val="009B3DF4"/>
    <w:rsid w:val="009B4295"/>
    <w:rsid w:val="009B4410"/>
    <w:rsid w:val="009B4426"/>
    <w:rsid w:val="009B4583"/>
    <w:rsid w:val="009B4847"/>
    <w:rsid w:val="009B4900"/>
    <w:rsid w:val="009B4940"/>
    <w:rsid w:val="009B49A4"/>
    <w:rsid w:val="009B49F6"/>
    <w:rsid w:val="009B4A39"/>
    <w:rsid w:val="009B4BD8"/>
    <w:rsid w:val="009B4D06"/>
    <w:rsid w:val="009B50C1"/>
    <w:rsid w:val="009B5128"/>
    <w:rsid w:val="009B51C5"/>
    <w:rsid w:val="009B53F5"/>
    <w:rsid w:val="009B549C"/>
    <w:rsid w:val="009B5622"/>
    <w:rsid w:val="009B5666"/>
    <w:rsid w:val="009B5799"/>
    <w:rsid w:val="009B5852"/>
    <w:rsid w:val="009B5944"/>
    <w:rsid w:val="009B5A31"/>
    <w:rsid w:val="009B5A60"/>
    <w:rsid w:val="009B5ACC"/>
    <w:rsid w:val="009B5B85"/>
    <w:rsid w:val="009B5FF1"/>
    <w:rsid w:val="009B60C3"/>
    <w:rsid w:val="009B620F"/>
    <w:rsid w:val="009B634D"/>
    <w:rsid w:val="009B6618"/>
    <w:rsid w:val="009B686D"/>
    <w:rsid w:val="009B68D2"/>
    <w:rsid w:val="009B69B4"/>
    <w:rsid w:val="009B69FC"/>
    <w:rsid w:val="009B6B63"/>
    <w:rsid w:val="009B6BB9"/>
    <w:rsid w:val="009B6D1B"/>
    <w:rsid w:val="009B6D31"/>
    <w:rsid w:val="009B6D6F"/>
    <w:rsid w:val="009B6E08"/>
    <w:rsid w:val="009B6EF3"/>
    <w:rsid w:val="009B6F91"/>
    <w:rsid w:val="009B72AC"/>
    <w:rsid w:val="009B7360"/>
    <w:rsid w:val="009B7384"/>
    <w:rsid w:val="009B7514"/>
    <w:rsid w:val="009B7737"/>
    <w:rsid w:val="009B79C7"/>
    <w:rsid w:val="009B7A04"/>
    <w:rsid w:val="009B7B29"/>
    <w:rsid w:val="009B7B42"/>
    <w:rsid w:val="009B7C4D"/>
    <w:rsid w:val="009B7C94"/>
    <w:rsid w:val="009B7D46"/>
    <w:rsid w:val="009B7D72"/>
    <w:rsid w:val="009B7F8E"/>
    <w:rsid w:val="009C00F7"/>
    <w:rsid w:val="009C01B9"/>
    <w:rsid w:val="009C04D3"/>
    <w:rsid w:val="009C0580"/>
    <w:rsid w:val="009C07D5"/>
    <w:rsid w:val="009C087A"/>
    <w:rsid w:val="009C08DE"/>
    <w:rsid w:val="009C08E9"/>
    <w:rsid w:val="009C0CB7"/>
    <w:rsid w:val="009C0D49"/>
    <w:rsid w:val="009C0EDF"/>
    <w:rsid w:val="009C0EEC"/>
    <w:rsid w:val="009C0F4B"/>
    <w:rsid w:val="009C10F1"/>
    <w:rsid w:val="009C1206"/>
    <w:rsid w:val="009C12CD"/>
    <w:rsid w:val="009C130F"/>
    <w:rsid w:val="009C148A"/>
    <w:rsid w:val="009C14F6"/>
    <w:rsid w:val="009C1647"/>
    <w:rsid w:val="009C164C"/>
    <w:rsid w:val="009C16F1"/>
    <w:rsid w:val="009C175A"/>
    <w:rsid w:val="009C19A0"/>
    <w:rsid w:val="009C1A90"/>
    <w:rsid w:val="009C1CBC"/>
    <w:rsid w:val="009C1E9E"/>
    <w:rsid w:val="009C204C"/>
    <w:rsid w:val="009C2074"/>
    <w:rsid w:val="009C2078"/>
    <w:rsid w:val="009C2213"/>
    <w:rsid w:val="009C2226"/>
    <w:rsid w:val="009C2232"/>
    <w:rsid w:val="009C23BC"/>
    <w:rsid w:val="009C23FE"/>
    <w:rsid w:val="009C24FF"/>
    <w:rsid w:val="009C2533"/>
    <w:rsid w:val="009C2670"/>
    <w:rsid w:val="009C26FB"/>
    <w:rsid w:val="009C2755"/>
    <w:rsid w:val="009C276E"/>
    <w:rsid w:val="009C27A8"/>
    <w:rsid w:val="009C296F"/>
    <w:rsid w:val="009C2D81"/>
    <w:rsid w:val="009C2D9B"/>
    <w:rsid w:val="009C2DED"/>
    <w:rsid w:val="009C2E0E"/>
    <w:rsid w:val="009C2FD9"/>
    <w:rsid w:val="009C308D"/>
    <w:rsid w:val="009C344B"/>
    <w:rsid w:val="009C360B"/>
    <w:rsid w:val="009C3837"/>
    <w:rsid w:val="009C38FC"/>
    <w:rsid w:val="009C39F0"/>
    <w:rsid w:val="009C3B71"/>
    <w:rsid w:val="009C3C03"/>
    <w:rsid w:val="009C3D00"/>
    <w:rsid w:val="009C3DD0"/>
    <w:rsid w:val="009C3E10"/>
    <w:rsid w:val="009C3E52"/>
    <w:rsid w:val="009C3EE5"/>
    <w:rsid w:val="009C415A"/>
    <w:rsid w:val="009C427A"/>
    <w:rsid w:val="009C42B6"/>
    <w:rsid w:val="009C42F4"/>
    <w:rsid w:val="009C42FE"/>
    <w:rsid w:val="009C4478"/>
    <w:rsid w:val="009C45D1"/>
    <w:rsid w:val="009C468A"/>
    <w:rsid w:val="009C47C6"/>
    <w:rsid w:val="009C4875"/>
    <w:rsid w:val="009C4993"/>
    <w:rsid w:val="009C4A91"/>
    <w:rsid w:val="009C4AC5"/>
    <w:rsid w:val="009C4BBF"/>
    <w:rsid w:val="009C4E0B"/>
    <w:rsid w:val="009C4EBE"/>
    <w:rsid w:val="009C4F9C"/>
    <w:rsid w:val="009C5005"/>
    <w:rsid w:val="009C5303"/>
    <w:rsid w:val="009C5519"/>
    <w:rsid w:val="009C5545"/>
    <w:rsid w:val="009C55E6"/>
    <w:rsid w:val="009C56A6"/>
    <w:rsid w:val="009C579F"/>
    <w:rsid w:val="009C57B7"/>
    <w:rsid w:val="009C5898"/>
    <w:rsid w:val="009C58BC"/>
    <w:rsid w:val="009C598E"/>
    <w:rsid w:val="009C5A4C"/>
    <w:rsid w:val="009C5A65"/>
    <w:rsid w:val="009C5A6B"/>
    <w:rsid w:val="009C5BB8"/>
    <w:rsid w:val="009C5E2B"/>
    <w:rsid w:val="009C5EC9"/>
    <w:rsid w:val="009C61BC"/>
    <w:rsid w:val="009C6218"/>
    <w:rsid w:val="009C623C"/>
    <w:rsid w:val="009C6392"/>
    <w:rsid w:val="009C63FB"/>
    <w:rsid w:val="009C6474"/>
    <w:rsid w:val="009C64A1"/>
    <w:rsid w:val="009C6556"/>
    <w:rsid w:val="009C66AC"/>
    <w:rsid w:val="009C66F4"/>
    <w:rsid w:val="009C670E"/>
    <w:rsid w:val="009C67B9"/>
    <w:rsid w:val="009C685B"/>
    <w:rsid w:val="009C68A9"/>
    <w:rsid w:val="009C6ABC"/>
    <w:rsid w:val="009C6BFD"/>
    <w:rsid w:val="009C6CA0"/>
    <w:rsid w:val="009C6ED5"/>
    <w:rsid w:val="009C6F61"/>
    <w:rsid w:val="009C7181"/>
    <w:rsid w:val="009C7488"/>
    <w:rsid w:val="009C74E9"/>
    <w:rsid w:val="009C79BA"/>
    <w:rsid w:val="009C7A94"/>
    <w:rsid w:val="009C7D50"/>
    <w:rsid w:val="009C7E1A"/>
    <w:rsid w:val="009C7EA7"/>
    <w:rsid w:val="009C7FAC"/>
    <w:rsid w:val="009D001D"/>
    <w:rsid w:val="009D014C"/>
    <w:rsid w:val="009D014D"/>
    <w:rsid w:val="009D01AF"/>
    <w:rsid w:val="009D0487"/>
    <w:rsid w:val="009D076B"/>
    <w:rsid w:val="009D0797"/>
    <w:rsid w:val="009D0A34"/>
    <w:rsid w:val="009D0B2F"/>
    <w:rsid w:val="009D0BE1"/>
    <w:rsid w:val="009D0C65"/>
    <w:rsid w:val="009D0D10"/>
    <w:rsid w:val="009D0E7A"/>
    <w:rsid w:val="009D0FEE"/>
    <w:rsid w:val="009D132A"/>
    <w:rsid w:val="009D139A"/>
    <w:rsid w:val="009D1568"/>
    <w:rsid w:val="009D15A5"/>
    <w:rsid w:val="009D15FD"/>
    <w:rsid w:val="009D1624"/>
    <w:rsid w:val="009D1744"/>
    <w:rsid w:val="009D193A"/>
    <w:rsid w:val="009D197D"/>
    <w:rsid w:val="009D1CF7"/>
    <w:rsid w:val="009D1DA4"/>
    <w:rsid w:val="009D1F0F"/>
    <w:rsid w:val="009D1F72"/>
    <w:rsid w:val="009D1F7C"/>
    <w:rsid w:val="009D1FB9"/>
    <w:rsid w:val="009D1FEA"/>
    <w:rsid w:val="009D20F5"/>
    <w:rsid w:val="009D22C3"/>
    <w:rsid w:val="009D2355"/>
    <w:rsid w:val="009D2360"/>
    <w:rsid w:val="009D24CD"/>
    <w:rsid w:val="009D2534"/>
    <w:rsid w:val="009D261E"/>
    <w:rsid w:val="009D297D"/>
    <w:rsid w:val="009D2A94"/>
    <w:rsid w:val="009D2AEF"/>
    <w:rsid w:val="009D2BBB"/>
    <w:rsid w:val="009D2C1A"/>
    <w:rsid w:val="009D2C6A"/>
    <w:rsid w:val="009D2E13"/>
    <w:rsid w:val="009D2EDF"/>
    <w:rsid w:val="009D2F1A"/>
    <w:rsid w:val="009D2F21"/>
    <w:rsid w:val="009D2FE4"/>
    <w:rsid w:val="009D300E"/>
    <w:rsid w:val="009D3106"/>
    <w:rsid w:val="009D325D"/>
    <w:rsid w:val="009D32BA"/>
    <w:rsid w:val="009D32D2"/>
    <w:rsid w:val="009D3302"/>
    <w:rsid w:val="009D333F"/>
    <w:rsid w:val="009D334E"/>
    <w:rsid w:val="009D3374"/>
    <w:rsid w:val="009D34CE"/>
    <w:rsid w:val="009D35B6"/>
    <w:rsid w:val="009D38C9"/>
    <w:rsid w:val="009D390A"/>
    <w:rsid w:val="009D3923"/>
    <w:rsid w:val="009D3A69"/>
    <w:rsid w:val="009D3A9E"/>
    <w:rsid w:val="009D3AC8"/>
    <w:rsid w:val="009D3D53"/>
    <w:rsid w:val="009D3E0F"/>
    <w:rsid w:val="009D3E93"/>
    <w:rsid w:val="009D3F68"/>
    <w:rsid w:val="009D3F71"/>
    <w:rsid w:val="009D3F75"/>
    <w:rsid w:val="009D400A"/>
    <w:rsid w:val="009D40DF"/>
    <w:rsid w:val="009D4189"/>
    <w:rsid w:val="009D4654"/>
    <w:rsid w:val="009D4671"/>
    <w:rsid w:val="009D46DA"/>
    <w:rsid w:val="009D4742"/>
    <w:rsid w:val="009D48BC"/>
    <w:rsid w:val="009D491C"/>
    <w:rsid w:val="009D496F"/>
    <w:rsid w:val="009D4A01"/>
    <w:rsid w:val="009D4BAE"/>
    <w:rsid w:val="009D4C01"/>
    <w:rsid w:val="009D4DF2"/>
    <w:rsid w:val="009D4F7C"/>
    <w:rsid w:val="009D5151"/>
    <w:rsid w:val="009D522D"/>
    <w:rsid w:val="009D52F8"/>
    <w:rsid w:val="009D530C"/>
    <w:rsid w:val="009D5398"/>
    <w:rsid w:val="009D53E9"/>
    <w:rsid w:val="009D5487"/>
    <w:rsid w:val="009D549D"/>
    <w:rsid w:val="009D54AF"/>
    <w:rsid w:val="009D5549"/>
    <w:rsid w:val="009D55A4"/>
    <w:rsid w:val="009D5634"/>
    <w:rsid w:val="009D5707"/>
    <w:rsid w:val="009D5769"/>
    <w:rsid w:val="009D578A"/>
    <w:rsid w:val="009D57C3"/>
    <w:rsid w:val="009D5815"/>
    <w:rsid w:val="009D5984"/>
    <w:rsid w:val="009D59A2"/>
    <w:rsid w:val="009D5A40"/>
    <w:rsid w:val="009D5A4A"/>
    <w:rsid w:val="009D5AD2"/>
    <w:rsid w:val="009D5DB2"/>
    <w:rsid w:val="009D5E50"/>
    <w:rsid w:val="009D5E65"/>
    <w:rsid w:val="009D5F73"/>
    <w:rsid w:val="009D5FA9"/>
    <w:rsid w:val="009D6054"/>
    <w:rsid w:val="009D617B"/>
    <w:rsid w:val="009D61A6"/>
    <w:rsid w:val="009D61CD"/>
    <w:rsid w:val="009D62FC"/>
    <w:rsid w:val="009D63EC"/>
    <w:rsid w:val="009D640C"/>
    <w:rsid w:val="009D64A4"/>
    <w:rsid w:val="009D64C3"/>
    <w:rsid w:val="009D67F7"/>
    <w:rsid w:val="009D684C"/>
    <w:rsid w:val="009D6971"/>
    <w:rsid w:val="009D6A1D"/>
    <w:rsid w:val="009D6AFB"/>
    <w:rsid w:val="009D6B43"/>
    <w:rsid w:val="009D6B88"/>
    <w:rsid w:val="009D6B95"/>
    <w:rsid w:val="009D6CE3"/>
    <w:rsid w:val="009D6E75"/>
    <w:rsid w:val="009D6EC1"/>
    <w:rsid w:val="009D6FCD"/>
    <w:rsid w:val="009D6FEF"/>
    <w:rsid w:val="009D7038"/>
    <w:rsid w:val="009D7123"/>
    <w:rsid w:val="009D7182"/>
    <w:rsid w:val="009D71B9"/>
    <w:rsid w:val="009D7289"/>
    <w:rsid w:val="009D730C"/>
    <w:rsid w:val="009D733B"/>
    <w:rsid w:val="009D73D5"/>
    <w:rsid w:val="009D75CF"/>
    <w:rsid w:val="009D7657"/>
    <w:rsid w:val="009D7760"/>
    <w:rsid w:val="009D77AF"/>
    <w:rsid w:val="009D77B4"/>
    <w:rsid w:val="009D77E9"/>
    <w:rsid w:val="009D783B"/>
    <w:rsid w:val="009D7A9A"/>
    <w:rsid w:val="009D7CEE"/>
    <w:rsid w:val="009D7E33"/>
    <w:rsid w:val="009D7EC2"/>
    <w:rsid w:val="009D7F66"/>
    <w:rsid w:val="009E0043"/>
    <w:rsid w:val="009E010F"/>
    <w:rsid w:val="009E04A6"/>
    <w:rsid w:val="009E04B8"/>
    <w:rsid w:val="009E0604"/>
    <w:rsid w:val="009E074B"/>
    <w:rsid w:val="009E09BE"/>
    <w:rsid w:val="009E09ED"/>
    <w:rsid w:val="009E0A43"/>
    <w:rsid w:val="009E0A72"/>
    <w:rsid w:val="009E0AAB"/>
    <w:rsid w:val="009E0BFD"/>
    <w:rsid w:val="009E0C5E"/>
    <w:rsid w:val="009E0EA6"/>
    <w:rsid w:val="009E1090"/>
    <w:rsid w:val="009E109E"/>
    <w:rsid w:val="009E11F3"/>
    <w:rsid w:val="009E11F8"/>
    <w:rsid w:val="009E12FF"/>
    <w:rsid w:val="009E1301"/>
    <w:rsid w:val="009E140E"/>
    <w:rsid w:val="009E14D1"/>
    <w:rsid w:val="009E1559"/>
    <w:rsid w:val="009E162C"/>
    <w:rsid w:val="009E1645"/>
    <w:rsid w:val="009E164B"/>
    <w:rsid w:val="009E1664"/>
    <w:rsid w:val="009E174A"/>
    <w:rsid w:val="009E17D0"/>
    <w:rsid w:val="009E19AE"/>
    <w:rsid w:val="009E1C22"/>
    <w:rsid w:val="009E1CAB"/>
    <w:rsid w:val="009E1EE2"/>
    <w:rsid w:val="009E2361"/>
    <w:rsid w:val="009E2423"/>
    <w:rsid w:val="009E2879"/>
    <w:rsid w:val="009E2A35"/>
    <w:rsid w:val="009E2B4C"/>
    <w:rsid w:val="009E2CA6"/>
    <w:rsid w:val="009E2D5E"/>
    <w:rsid w:val="009E2DCD"/>
    <w:rsid w:val="009E2DFE"/>
    <w:rsid w:val="009E3073"/>
    <w:rsid w:val="009E347A"/>
    <w:rsid w:val="009E35E6"/>
    <w:rsid w:val="009E35EE"/>
    <w:rsid w:val="009E380A"/>
    <w:rsid w:val="009E3926"/>
    <w:rsid w:val="009E39BD"/>
    <w:rsid w:val="009E39E1"/>
    <w:rsid w:val="009E39F8"/>
    <w:rsid w:val="009E3A7A"/>
    <w:rsid w:val="009E3C43"/>
    <w:rsid w:val="009E3D4F"/>
    <w:rsid w:val="009E3F18"/>
    <w:rsid w:val="009E3F71"/>
    <w:rsid w:val="009E4034"/>
    <w:rsid w:val="009E40A7"/>
    <w:rsid w:val="009E40A9"/>
    <w:rsid w:val="009E40BF"/>
    <w:rsid w:val="009E40F8"/>
    <w:rsid w:val="009E426F"/>
    <w:rsid w:val="009E427F"/>
    <w:rsid w:val="009E42AF"/>
    <w:rsid w:val="009E42E3"/>
    <w:rsid w:val="009E4499"/>
    <w:rsid w:val="009E44D3"/>
    <w:rsid w:val="009E44E2"/>
    <w:rsid w:val="009E46BC"/>
    <w:rsid w:val="009E46FC"/>
    <w:rsid w:val="009E46FF"/>
    <w:rsid w:val="009E47BA"/>
    <w:rsid w:val="009E4885"/>
    <w:rsid w:val="009E4952"/>
    <w:rsid w:val="009E4C73"/>
    <w:rsid w:val="009E4C8F"/>
    <w:rsid w:val="009E4D26"/>
    <w:rsid w:val="009E4EB8"/>
    <w:rsid w:val="009E5186"/>
    <w:rsid w:val="009E5246"/>
    <w:rsid w:val="009E5349"/>
    <w:rsid w:val="009E53A4"/>
    <w:rsid w:val="009E55A3"/>
    <w:rsid w:val="009E5610"/>
    <w:rsid w:val="009E5614"/>
    <w:rsid w:val="009E56A1"/>
    <w:rsid w:val="009E5712"/>
    <w:rsid w:val="009E57AD"/>
    <w:rsid w:val="009E59D0"/>
    <w:rsid w:val="009E5A42"/>
    <w:rsid w:val="009E5A9D"/>
    <w:rsid w:val="009E5B01"/>
    <w:rsid w:val="009E5C35"/>
    <w:rsid w:val="009E5CA5"/>
    <w:rsid w:val="009E5E62"/>
    <w:rsid w:val="009E6008"/>
    <w:rsid w:val="009E62E8"/>
    <w:rsid w:val="009E6353"/>
    <w:rsid w:val="009E65FD"/>
    <w:rsid w:val="009E68AF"/>
    <w:rsid w:val="009E68D3"/>
    <w:rsid w:val="009E6904"/>
    <w:rsid w:val="009E6953"/>
    <w:rsid w:val="009E6F47"/>
    <w:rsid w:val="009E7007"/>
    <w:rsid w:val="009E71B7"/>
    <w:rsid w:val="009E7368"/>
    <w:rsid w:val="009E7380"/>
    <w:rsid w:val="009E752C"/>
    <w:rsid w:val="009E76B2"/>
    <w:rsid w:val="009E76B6"/>
    <w:rsid w:val="009E7812"/>
    <w:rsid w:val="009E7997"/>
    <w:rsid w:val="009E7BA6"/>
    <w:rsid w:val="009E7C04"/>
    <w:rsid w:val="009E7C75"/>
    <w:rsid w:val="009E7D8F"/>
    <w:rsid w:val="009E7DC5"/>
    <w:rsid w:val="009E7E5F"/>
    <w:rsid w:val="009E7F19"/>
    <w:rsid w:val="009E7FC2"/>
    <w:rsid w:val="009E7FF8"/>
    <w:rsid w:val="009F02CD"/>
    <w:rsid w:val="009F02E4"/>
    <w:rsid w:val="009F030B"/>
    <w:rsid w:val="009F042E"/>
    <w:rsid w:val="009F043D"/>
    <w:rsid w:val="009F070E"/>
    <w:rsid w:val="009F084B"/>
    <w:rsid w:val="009F088B"/>
    <w:rsid w:val="009F08F0"/>
    <w:rsid w:val="009F09AB"/>
    <w:rsid w:val="009F09C7"/>
    <w:rsid w:val="009F0CE3"/>
    <w:rsid w:val="009F0D1E"/>
    <w:rsid w:val="009F0E9C"/>
    <w:rsid w:val="009F0EDC"/>
    <w:rsid w:val="009F1202"/>
    <w:rsid w:val="009F1601"/>
    <w:rsid w:val="009F177A"/>
    <w:rsid w:val="009F1950"/>
    <w:rsid w:val="009F196B"/>
    <w:rsid w:val="009F1A38"/>
    <w:rsid w:val="009F1C53"/>
    <w:rsid w:val="009F1CD9"/>
    <w:rsid w:val="009F1D4A"/>
    <w:rsid w:val="009F1FB0"/>
    <w:rsid w:val="009F2083"/>
    <w:rsid w:val="009F214B"/>
    <w:rsid w:val="009F2185"/>
    <w:rsid w:val="009F21EC"/>
    <w:rsid w:val="009F232D"/>
    <w:rsid w:val="009F23B1"/>
    <w:rsid w:val="009F23D6"/>
    <w:rsid w:val="009F2450"/>
    <w:rsid w:val="009F24FB"/>
    <w:rsid w:val="009F25E6"/>
    <w:rsid w:val="009F2689"/>
    <w:rsid w:val="009F28B6"/>
    <w:rsid w:val="009F29C7"/>
    <w:rsid w:val="009F2AC5"/>
    <w:rsid w:val="009F2E8D"/>
    <w:rsid w:val="009F2F78"/>
    <w:rsid w:val="009F3179"/>
    <w:rsid w:val="009F3338"/>
    <w:rsid w:val="009F3356"/>
    <w:rsid w:val="009F33D8"/>
    <w:rsid w:val="009F35DA"/>
    <w:rsid w:val="009F3647"/>
    <w:rsid w:val="009F36B5"/>
    <w:rsid w:val="009F3A60"/>
    <w:rsid w:val="009F3A8E"/>
    <w:rsid w:val="009F3D36"/>
    <w:rsid w:val="009F3E59"/>
    <w:rsid w:val="009F3EF6"/>
    <w:rsid w:val="009F3F2F"/>
    <w:rsid w:val="009F40D0"/>
    <w:rsid w:val="009F4293"/>
    <w:rsid w:val="009F42B0"/>
    <w:rsid w:val="009F42C3"/>
    <w:rsid w:val="009F4524"/>
    <w:rsid w:val="009F4594"/>
    <w:rsid w:val="009F46AA"/>
    <w:rsid w:val="009F46EB"/>
    <w:rsid w:val="009F4812"/>
    <w:rsid w:val="009F48A7"/>
    <w:rsid w:val="009F4A93"/>
    <w:rsid w:val="009F4B34"/>
    <w:rsid w:val="009F4B5F"/>
    <w:rsid w:val="009F4EF5"/>
    <w:rsid w:val="009F4F88"/>
    <w:rsid w:val="009F4FDD"/>
    <w:rsid w:val="009F51E0"/>
    <w:rsid w:val="009F5206"/>
    <w:rsid w:val="009F5368"/>
    <w:rsid w:val="009F53F1"/>
    <w:rsid w:val="009F54F5"/>
    <w:rsid w:val="009F56DC"/>
    <w:rsid w:val="009F57FC"/>
    <w:rsid w:val="009F5FC0"/>
    <w:rsid w:val="009F6007"/>
    <w:rsid w:val="009F60AD"/>
    <w:rsid w:val="009F622D"/>
    <w:rsid w:val="009F62A1"/>
    <w:rsid w:val="009F6466"/>
    <w:rsid w:val="009F650A"/>
    <w:rsid w:val="009F6569"/>
    <w:rsid w:val="009F694D"/>
    <w:rsid w:val="009F6959"/>
    <w:rsid w:val="009F69EC"/>
    <w:rsid w:val="009F6A32"/>
    <w:rsid w:val="009F6AF5"/>
    <w:rsid w:val="009F6D29"/>
    <w:rsid w:val="009F6D5D"/>
    <w:rsid w:val="009F6D97"/>
    <w:rsid w:val="009F6DDB"/>
    <w:rsid w:val="009F6EB9"/>
    <w:rsid w:val="009F70BA"/>
    <w:rsid w:val="009F722D"/>
    <w:rsid w:val="009F7344"/>
    <w:rsid w:val="009F74F1"/>
    <w:rsid w:val="009F75A3"/>
    <w:rsid w:val="009F7646"/>
    <w:rsid w:val="009F76B7"/>
    <w:rsid w:val="009F76C0"/>
    <w:rsid w:val="009F7745"/>
    <w:rsid w:val="009F7789"/>
    <w:rsid w:val="009F77FD"/>
    <w:rsid w:val="009F789C"/>
    <w:rsid w:val="009F79EC"/>
    <w:rsid w:val="009F7A0C"/>
    <w:rsid w:val="009F7A2B"/>
    <w:rsid w:val="009F7BF5"/>
    <w:rsid w:val="009F7C68"/>
    <w:rsid w:val="009F7CF0"/>
    <w:rsid w:val="009F7D2C"/>
    <w:rsid w:val="009F7DAD"/>
    <w:rsid w:val="009F7E69"/>
    <w:rsid w:val="009F7F7E"/>
    <w:rsid w:val="00A0004C"/>
    <w:rsid w:val="00A0008C"/>
    <w:rsid w:val="00A00104"/>
    <w:rsid w:val="00A00376"/>
    <w:rsid w:val="00A0038F"/>
    <w:rsid w:val="00A003EE"/>
    <w:rsid w:val="00A00657"/>
    <w:rsid w:val="00A007A8"/>
    <w:rsid w:val="00A007B6"/>
    <w:rsid w:val="00A00834"/>
    <w:rsid w:val="00A00A99"/>
    <w:rsid w:val="00A00ADF"/>
    <w:rsid w:val="00A00AF8"/>
    <w:rsid w:val="00A00B65"/>
    <w:rsid w:val="00A00C56"/>
    <w:rsid w:val="00A00C57"/>
    <w:rsid w:val="00A00CB3"/>
    <w:rsid w:val="00A010CF"/>
    <w:rsid w:val="00A014AA"/>
    <w:rsid w:val="00A0173A"/>
    <w:rsid w:val="00A01753"/>
    <w:rsid w:val="00A01816"/>
    <w:rsid w:val="00A01864"/>
    <w:rsid w:val="00A018CA"/>
    <w:rsid w:val="00A019A8"/>
    <w:rsid w:val="00A01A24"/>
    <w:rsid w:val="00A01AD3"/>
    <w:rsid w:val="00A01DE5"/>
    <w:rsid w:val="00A01E6F"/>
    <w:rsid w:val="00A01E92"/>
    <w:rsid w:val="00A0242B"/>
    <w:rsid w:val="00A02604"/>
    <w:rsid w:val="00A0270D"/>
    <w:rsid w:val="00A02818"/>
    <w:rsid w:val="00A02874"/>
    <w:rsid w:val="00A02941"/>
    <w:rsid w:val="00A02B6A"/>
    <w:rsid w:val="00A02CCD"/>
    <w:rsid w:val="00A02D69"/>
    <w:rsid w:val="00A02E53"/>
    <w:rsid w:val="00A02F3D"/>
    <w:rsid w:val="00A03079"/>
    <w:rsid w:val="00A031A1"/>
    <w:rsid w:val="00A031FB"/>
    <w:rsid w:val="00A03200"/>
    <w:rsid w:val="00A03204"/>
    <w:rsid w:val="00A03389"/>
    <w:rsid w:val="00A033A9"/>
    <w:rsid w:val="00A03417"/>
    <w:rsid w:val="00A0344A"/>
    <w:rsid w:val="00A0351A"/>
    <w:rsid w:val="00A03533"/>
    <w:rsid w:val="00A0353A"/>
    <w:rsid w:val="00A035E9"/>
    <w:rsid w:val="00A038CF"/>
    <w:rsid w:val="00A03A90"/>
    <w:rsid w:val="00A03CFA"/>
    <w:rsid w:val="00A03D1A"/>
    <w:rsid w:val="00A03D57"/>
    <w:rsid w:val="00A03E25"/>
    <w:rsid w:val="00A03FCC"/>
    <w:rsid w:val="00A040BD"/>
    <w:rsid w:val="00A041CF"/>
    <w:rsid w:val="00A04295"/>
    <w:rsid w:val="00A042EC"/>
    <w:rsid w:val="00A0459F"/>
    <w:rsid w:val="00A047BB"/>
    <w:rsid w:val="00A04918"/>
    <w:rsid w:val="00A04A54"/>
    <w:rsid w:val="00A04BA8"/>
    <w:rsid w:val="00A04BE0"/>
    <w:rsid w:val="00A04C17"/>
    <w:rsid w:val="00A04CAC"/>
    <w:rsid w:val="00A04EE0"/>
    <w:rsid w:val="00A04FCE"/>
    <w:rsid w:val="00A04FD6"/>
    <w:rsid w:val="00A05029"/>
    <w:rsid w:val="00A05161"/>
    <w:rsid w:val="00A05557"/>
    <w:rsid w:val="00A05579"/>
    <w:rsid w:val="00A0563A"/>
    <w:rsid w:val="00A0580E"/>
    <w:rsid w:val="00A0589C"/>
    <w:rsid w:val="00A05919"/>
    <w:rsid w:val="00A059F8"/>
    <w:rsid w:val="00A05A5D"/>
    <w:rsid w:val="00A05A68"/>
    <w:rsid w:val="00A05A89"/>
    <w:rsid w:val="00A05AF8"/>
    <w:rsid w:val="00A05B26"/>
    <w:rsid w:val="00A05C9B"/>
    <w:rsid w:val="00A05CD2"/>
    <w:rsid w:val="00A05D06"/>
    <w:rsid w:val="00A05D8D"/>
    <w:rsid w:val="00A05E44"/>
    <w:rsid w:val="00A05EF9"/>
    <w:rsid w:val="00A05F88"/>
    <w:rsid w:val="00A05FBA"/>
    <w:rsid w:val="00A05FE8"/>
    <w:rsid w:val="00A0602A"/>
    <w:rsid w:val="00A060F4"/>
    <w:rsid w:val="00A0619F"/>
    <w:rsid w:val="00A0622F"/>
    <w:rsid w:val="00A06628"/>
    <w:rsid w:val="00A0681B"/>
    <w:rsid w:val="00A0688A"/>
    <w:rsid w:val="00A068AD"/>
    <w:rsid w:val="00A068C0"/>
    <w:rsid w:val="00A069D8"/>
    <w:rsid w:val="00A06ADD"/>
    <w:rsid w:val="00A06B3B"/>
    <w:rsid w:val="00A06BAB"/>
    <w:rsid w:val="00A06BAC"/>
    <w:rsid w:val="00A06C98"/>
    <w:rsid w:val="00A06D99"/>
    <w:rsid w:val="00A06DBC"/>
    <w:rsid w:val="00A06EEF"/>
    <w:rsid w:val="00A06F81"/>
    <w:rsid w:val="00A07112"/>
    <w:rsid w:val="00A07137"/>
    <w:rsid w:val="00A0713E"/>
    <w:rsid w:val="00A0716A"/>
    <w:rsid w:val="00A07199"/>
    <w:rsid w:val="00A076DC"/>
    <w:rsid w:val="00A0770B"/>
    <w:rsid w:val="00A07724"/>
    <w:rsid w:val="00A0777E"/>
    <w:rsid w:val="00A077D0"/>
    <w:rsid w:val="00A07810"/>
    <w:rsid w:val="00A078B5"/>
    <w:rsid w:val="00A07926"/>
    <w:rsid w:val="00A07B43"/>
    <w:rsid w:val="00A07B57"/>
    <w:rsid w:val="00A07C4A"/>
    <w:rsid w:val="00A07D24"/>
    <w:rsid w:val="00A07D56"/>
    <w:rsid w:val="00A07D67"/>
    <w:rsid w:val="00A10004"/>
    <w:rsid w:val="00A100D3"/>
    <w:rsid w:val="00A10147"/>
    <w:rsid w:val="00A101C9"/>
    <w:rsid w:val="00A101E9"/>
    <w:rsid w:val="00A10283"/>
    <w:rsid w:val="00A10481"/>
    <w:rsid w:val="00A104D8"/>
    <w:rsid w:val="00A106B5"/>
    <w:rsid w:val="00A1072B"/>
    <w:rsid w:val="00A109B1"/>
    <w:rsid w:val="00A10AE0"/>
    <w:rsid w:val="00A10B09"/>
    <w:rsid w:val="00A10BEC"/>
    <w:rsid w:val="00A10CB9"/>
    <w:rsid w:val="00A10CCD"/>
    <w:rsid w:val="00A1114D"/>
    <w:rsid w:val="00A11208"/>
    <w:rsid w:val="00A11214"/>
    <w:rsid w:val="00A11310"/>
    <w:rsid w:val="00A1140F"/>
    <w:rsid w:val="00A11467"/>
    <w:rsid w:val="00A11510"/>
    <w:rsid w:val="00A115D2"/>
    <w:rsid w:val="00A116D2"/>
    <w:rsid w:val="00A117D6"/>
    <w:rsid w:val="00A11897"/>
    <w:rsid w:val="00A11C71"/>
    <w:rsid w:val="00A11F23"/>
    <w:rsid w:val="00A11FD5"/>
    <w:rsid w:val="00A12141"/>
    <w:rsid w:val="00A12155"/>
    <w:rsid w:val="00A1215B"/>
    <w:rsid w:val="00A122F5"/>
    <w:rsid w:val="00A12814"/>
    <w:rsid w:val="00A12908"/>
    <w:rsid w:val="00A129A1"/>
    <w:rsid w:val="00A12B2A"/>
    <w:rsid w:val="00A12DB7"/>
    <w:rsid w:val="00A12EB2"/>
    <w:rsid w:val="00A12F35"/>
    <w:rsid w:val="00A12F5E"/>
    <w:rsid w:val="00A13059"/>
    <w:rsid w:val="00A1310B"/>
    <w:rsid w:val="00A13151"/>
    <w:rsid w:val="00A13191"/>
    <w:rsid w:val="00A13232"/>
    <w:rsid w:val="00A132F0"/>
    <w:rsid w:val="00A1339E"/>
    <w:rsid w:val="00A1347F"/>
    <w:rsid w:val="00A134DE"/>
    <w:rsid w:val="00A137B7"/>
    <w:rsid w:val="00A137E5"/>
    <w:rsid w:val="00A13A63"/>
    <w:rsid w:val="00A13AE3"/>
    <w:rsid w:val="00A13BB7"/>
    <w:rsid w:val="00A13BD0"/>
    <w:rsid w:val="00A13BDE"/>
    <w:rsid w:val="00A13EC9"/>
    <w:rsid w:val="00A13EF1"/>
    <w:rsid w:val="00A14027"/>
    <w:rsid w:val="00A14031"/>
    <w:rsid w:val="00A14075"/>
    <w:rsid w:val="00A140B5"/>
    <w:rsid w:val="00A1414C"/>
    <w:rsid w:val="00A14191"/>
    <w:rsid w:val="00A1423B"/>
    <w:rsid w:val="00A14270"/>
    <w:rsid w:val="00A14283"/>
    <w:rsid w:val="00A1430A"/>
    <w:rsid w:val="00A1438D"/>
    <w:rsid w:val="00A143B2"/>
    <w:rsid w:val="00A14559"/>
    <w:rsid w:val="00A147AA"/>
    <w:rsid w:val="00A147D3"/>
    <w:rsid w:val="00A148C3"/>
    <w:rsid w:val="00A14923"/>
    <w:rsid w:val="00A14A07"/>
    <w:rsid w:val="00A14BAF"/>
    <w:rsid w:val="00A14E80"/>
    <w:rsid w:val="00A14ECB"/>
    <w:rsid w:val="00A14F5A"/>
    <w:rsid w:val="00A15008"/>
    <w:rsid w:val="00A1501E"/>
    <w:rsid w:val="00A15068"/>
    <w:rsid w:val="00A151F6"/>
    <w:rsid w:val="00A152CE"/>
    <w:rsid w:val="00A1531C"/>
    <w:rsid w:val="00A1538A"/>
    <w:rsid w:val="00A1538F"/>
    <w:rsid w:val="00A154D4"/>
    <w:rsid w:val="00A155C0"/>
    <w:rsid w:val="00A156A7"/>
    <w:rsid w:val="00A1570C"/>
    <w:rsid w:val="00A158B2"/>
    <w:rsid w:val="00A158E0"/>
    <w:rsid w:val="00A15A01"/>
    <w:rsid w:val="00A15A1E"/>
    <w:rsid w:val="00A15B2E"/>
    <w:rsid w:val="00A15BD7"/>
    <w:rsid w:val="00A15C24"/>
    <w:rsid w:val="00A15C76"/>
    <w:rsid w:val="00A15CA9"/>
    <w:rsid w:val="00A15D14"/>
    <w:rsid w:val="00A15D81"/>
    <w:rsid w:val="00A15EC3"/>
    <w:rsid w:val="00A16138"/>
    <w:rsid w:val="00A1618F"/>
    <w:rsid w:val="00A1628E"/>
    <w:rsid w:val="00A162A7"/>
    <w:rsid w:val="00A163A1"/>
    <w:rsid w:val="00A163A4"/>
    <w:rsid w:val="00A16442"/>
    <w:rsid w:val="00A164EC"/>
    <w:rsid w:val="00A167BC"/>
    <w:rsid w:val="00A16921"/>
    <w:rsid w:val="00A169CA"/>
    <w:rsid w:val="00A16C04"/>
    <w:rsid w:val="00A16C16"/>
    <w:rsid w:val="00A16D51"/>
    <w:rsid w:val="00A16E2C"/>
    <w:rsid w:val="00A16ED0"/>
    <w:rsid w:val="00A16FF4"/>
    <w:rsid w:val="00A17009"/>
    <w:rsid w:val="00A17027"/>
    <w:rsid w:val="00A17260"/>
    <w:rsid w:val="00A1740B"/>
    <w:rsid w:val="00A174B1"/>
    <w:rsid w:val="00A17635"/>
    <w:rsid w:val="00A17640"/>
    <w:rsid w:val="00A17912"/>
    <w:rsid w:val="00A1793E"/>
    <w:rsid w:val="00A17A4A"/>
    <w:rsid w:val="00A17B85"/>
    <w:rsid w:val="00A17D4F"/>
    <w:rsid w:val="00A20006"/>
    <w:rsid w:val="00A202BF"/>
    <w:rsid w:val="00A202C4"/>
    <w:rsid w:val="00A202DD"/>
    <w:rsid w:val="00A20386"/>
    <w:rsid w:val="00A2047F"/>
    <w:rsid w:val="00A207BB"/>
    <w:rsid w:val="00A20904"/>
    <w:rsid w:val="00A2091A"/>
    <w:rsid w:val="00A20BA1"/>
    <w:rsid w:val="00A20DF0"/>
    <w:rsid w:val="00A20F4B"/>
    <w:rsid w:val="00A20FAE"/>
    <w:rsid w:val="00A21053"/>
    <w:rsid w:val="00A21239"/>
    <w:rsid w:val="00A2131F"/>
    <w:rsid w:val="00A21499"/>
    <w:rsid w:val="00A216AB"/>
    <w:rsid w:val="00A2173D"/>
    <w:rsid w:val="00A21790"/>
    <w:rsid w:val="00A21818"/>
    <w:rsid w:val="00A21926"/>
    <w:rsid w:val="00A219A9"/>
    <w:rsid w:val="00A21A5C"/>
    <w:rsid w:val="00A21AA4"/>
    <w:rsid w:val="00A21B73"/>
    <w:rsid w:val="00A21BB1"/>
    <w:rsid w:val="00A21C8E"/>
    <w:rsid w:val="00A21CC5"/>
    <w:rsid w:val="00A21E56"/>
    <w:rsid w:val="00A21F6C"/>
    <w:rsid w:val="00A221E5"/>
    <w:rsid w:val="00A223E5"/>
    <w:rsid w:val="00A2241D"/>
    <w:rsid w:val="00A2242D"/>
    <w:rsid w:val="00A224B2"/>
    <w:rsid w:val="00A225A8"/>
    <w:rsid w:val="00A2290F"/>
    <w:rsid w:val="00A22964"/>
    <w:rsid w:val="00A229FE"/>
    <w:rsid w:val="00A22A7D"/>
    <w:rsid w:val="00A22A84"/>
    <w:rsid w:val="00A22BAB"/>
    <w:rsid w:val="00A22C43"/>
    <w:rsid w:val="00A22C9E"/>
    <w:rsid w:val="00A22E99"/>
    <w:rsid w:val="00A22F42"/>
    <w:rsid w:val="00A23078"/>
    <w:rsid w:val="00A230DD"/>
    <w:rsid w:val="00A2313C"/>
    <w:rsid w:val="00A23165"/>
    <w:rsid w:val="00A2334A"/>
    <w:rsid w:val="00A233A3"/>
    <w:rsid w:val="00A234BF"/>
    <w:rsid w:val="00A23625"/>
    <w:rsid w:val="00A2367A"/>
    <w:rsid w:val="00A236AC"/>
    <w:rsid w:val="00A23702"/>
    <w:rsid w:val="00A2373E"/>
    <w:rsid w:val="00A23970"/>
    <w:rsid w:val="00A23972"/>
    <w:rsid w:val="00A23984"/>
    <w:rsid w:val="00A23A2B"/>
    <w:rsid w:val="00A23AD4"/>
    <w:rsid w:val="00A23B2F"/>
    <w:rsid w:val="00A23C76"/>
    <w:rsid w:val="00A23D5A"/>
    <w:rsid w:val="00A23E0B"/>
    <w:rsid w:val="00A23E7C"/>
    <w:rsid w:val="00A23E98"/>
    <w:rsid w:val="00A23F35"/>
    <w:rsid w:val="00A23F9A"/>
    <w:rsid w:val="00A23FD1"/>
    <w:rsid w:val="00A24267"/>
    <w:rsid w:val="00A242DC"/>
    <w:rsid w:val="00A2450D"/>
    <w:rsid w:val="00A245DF"/>
    <w:rsid w:val="00A249C0"/>
    <w:rsid w:val="00A249FA"/>
    <w:rsid w:val="00A24A2E"/>
    <w:rsid w:val="00A24B0F"/>
    <w:rsid w:val="00A24B47"/>
    <w:rsid w:val="00A24BEB"/>
    <w:rsid w:val="00A24D40"/>
    <w:rsid w:val="00A24E6E"/>
    <w:rsid w:val="00A24E97"/>
    <w:rsid w:val="00A252D2"/>
    <w:rsid w:val="00A2536F"/>
    <w:rsid w:val="00A253AE"/>
    <w:rsid w:val="00A254BF"/>
    <w:rsid w:val="00A254C5"/>
    <w:rsid w:val="00A25547"/>
    <w:rsid w:val="00A25701"/>
    <w:rsid w:val="00A25AFD"/>
    <w:rsid w:val="00A25B15"/>
    <w:rsid w:val="00A26152"/>
    <w:rsid w:val="00A263B1"/>
    <w:rsid w:val="00A263D1"/>
    <w:rsid w:val="00A264FF"/>
    <w:rsid w:val="00A267CC"/>
    <w:rsid w:val="00A2687B"/>
    <w:rsid w:val="00A26A71"/>
    <w:rsid w:val="00A26A90"/>
    <w:rsid w:val="00A26B24"/>
    <w:rsid w:val="00A26B67"/>
    <w:rsid w:val="00A26CA5"/>
    <w:rsid w:val="00A26CC8"/>
    <w:rsid w:val="00A26DD5"/>
    <w:rsid w:val="00A26E88"/>
    <w:rsid w:val="00A26EE2"/>
    <w:rsid w:val="00A26F2B"/>
    <w:rsid w:val="00A26FC3"/>
    <w:rsid w:val="00A27055"/>
    <w:rsid w:val="00A27063"/>
    <w:rsid w:val="00A2727B"/>
    <w:rsid w:val="00A27290"/>
    <w:rsid w:val="00A273B7"/>
    <w:rsid w:val="00A274A1"/>
    <w:rsid w:val="00A2755E"/>
    <w:rsid w:val="00A2772B"/>
    <w:rsid w:val="00A27A20"/>
    <w:rsid w:val="00A27B61"/>
    <w:rsid w:val="00A27C42"/>
    <w:rsid w:val="00A27DCE"/>
    <w:rsid w:val="00A30064"/>
    <w:rsid w:val="00A3048E"/>
    <w:rsid w:val="00A3052B"/>
    <w:rsid w:val="00A308C9"/>
    <w:rsid w:val="00A308EB"/>
    <w:rsid w:val="00A30B13"/>
    <w:rsid w:val="00A30C44"/>
    <w:rsid w:val="00A30C49"/>
    <w:rsid w:val="00A30DE3"/>
    <w:rsid w:val="00A31074"/>
    <w:rsid w:val="00A31158"/>
    <w:rsid w:val="00A31174"/>
    <w:rsid w:val="00A311CA"/>
    <w:rsid w:val="00A31394"/>
    <w:rsid w:val="00A31406"/>
    <w:rsid w:val="00A3140D"/>
    <w:rsid w:val="00A31455"/>
    <w:rsid w:val="00A3147A"/>
    <w:rsid w:val="00A31570"/>
    <w:rsid w:val="00A315DE"/>
    <w:rsid w:val="00A31639"/>
    <w:rsid w:val="00A31725"/>
    <w:rsid w:val="00A31956"/>
    <w:rsid w:val="00A31A9A"/>
    <w:rsid w:val="00A31BFB"/>
    <w:rsid w:val="00A31DBB"/>
    <w:rsid w:val="00A31F00"/>
    <w:rsid w:val="00A320E7"/>
    <w:rsid w:val="00A3213D"/>
    <w:rsid w:val="00A321FB"/>
    <w:rsid w:val="00A323A8"/>
    <w:rsid w:val="00A323CA"/>
    <w:rsid w:val="00A3243A"/>
    <w:rsid w:val="00A32485"/>
    <w:rsid w:val="00A324FB"/>
    <w:rsid w:val="00A32667"/>
    <w:rsid w:val="00A32804"/>
    <w:rsid w:val="00A329BF"/>
    <w:rsid w:val="00A32C46"/>
    <w:rsid w:val="00A32EF2"/>
    <w:rsid w:val="00A3302B"/>
    <w:rsid w:val="00A330DE"/>
    <w:rsid w:val="00A333B0"/>
    <w:rsid w:val="00A33803"/>
    <w:rsid w:val="00A33807"/>
    <w:rsid w:val="00A33A46"/>
    <w:rsid w:val="00A33EB3"/>
    <w:rsid w:val="00A33FFA"/>
    <w:rsid w:val="00A34009"/>
    <w:rsid w:val="00A340D4"/>
    <w:rsid w:val="00A34131"/>
    <w:rsid w:val="00A34157"/>
    <w:rsid w:val="00A3465E"/>
    <w:rsid w:val="00A34927"/>
    <w:rsid w:val="00A34A6E"/>
    <w:rsid w:val="00A34A9F"/>
    <w:rsid w:val="00A34AB8"/>
    <w:rsid w:val="00A34B2D"/>
    <w:rsid w:val="00A34B92"/>
    <w:rsid w:val="00A34BF0"/>
    <w:rsid w:val="00A34D1D"/>
    <w:rsid w:val="00A34EF6"/>
    <w:rsid w:val="00A34F67"/>
    <w:rsid w:val="00A350E4"/>
    <w:rsid w:val="00A35110"/>
    <w:rsid w:val="00A3546B"/>
    <w:rsid w:val="00A35554"/>
    <w:rsid w:val="00A355A6"/>
    <w:rsid w:val="00A35635"/>
    <w:rsid w:val="00A35699"/>
    <w:rsid w:val="00A35940"/>
    <w:rsid w:val="00A35B70"/>
    <w:rsid w:val="00A35BB6"/>
    <w:rsid w:val="00A35CA1"/>
    <w:rsid w:val="00A35E35"/>
    <w:rsid w:val="00A35E38"/>
    <w:rsid w:val="00A35EE3"/>
    <w:rsid w:val="00A35F7D"/>
    <w:rsid w:val="00A35FEA"/>
    <w:rsid w:val="00A36240"/>
    <w:rsid w:val="00A36359"/>
    <w:rsid w:val="00A3640E"/>
    <w:rsid w:val="00A364A8"/>
    <w:rsid w:val="00A36629"/>
    <w:rsid w:val="00A3663F"/>
    <w:rsid w:val="00A367BE"/>
    <w:rsid w:val="00A36934"/>
    <w:rsid w:val="00A36BA6"/>
    <w:rsid w:val="00A36BE7"/>
    <w:rsid w:val="00A36D5F"/>
    <w:rsid w:val="00A36EB0"/>
    <w:rsid w:val="00A36F4C"/>
    <w:rsid w:val="00A3708A"/>
    <w:rsid w:val="00A370AF"/>
    <w:rsid w:val="00A370F7"/>
    <w:rsid w:val="00A37126"/>
    <w:rsid w:val="00A37169"/>
    <w:rsid w:val="00A372B7"/>
    <w:rsid w:val="00A37369"/>
    <w:rsid w:val="00A373C1"/>
    <w:rsid w:val="00A373E3"/>
    <w:rsid w:val="00A37455"/>
    <w:rsid w:val="00A3761F"/>
    <w:rsid w:val="00A37719"/>
    <w:rsid w:val="00A37779"/>
    <w:rsid w:val="00A37815"/>
    <w:rsid w:val="00A3781A"/>
    <w:rsid w:val="00A3799C"/>
    <w:rsid w:val="00A37AB6"/>
    <w:rsid w:val="00A37B72"/>
    <w:rsid w:val="00A37EDF"/>
    <w:rsid w:val="00A37FA3"/>
    <w:rsid w:val="00A37FBF"/>
    <w:rsid w:val="00A40134"/>
    <w:rsid w:val="00A40225"/>
    <w:rsid w:val="00A40259"/>
    <w:rsid w:val="00A403C1"/>
    <w:rsid w:val="00A403FF"/>
    <w:rsid w:val="00A40462"/>
    <w:rsid w:val="00A4046D"/>
    <w:rsid w:val="00A4059A"/>
    <w:rsid w:val="00A406DD"/>
    <w:rsid w:val="00A406DE"/>
    <w:rsid w:val="00A406FA"/>
    <w:rsid w:val="00A40706"/>
    <w:rsid w:val="00A4071E"/>
    <w:rsid w:val="00A407D3"/>
    <w:rsid w:val="00A408B6"/>
    <w:rsid w:val="00A4098D"/>
    <w:rsid w:val="00A40C0C"/>
    <w:rsid w:val="00A40C1E"/>
    <w:rsid w:val="00A40EBC"/>
    <w:rsid w:val="00A40FC8"/>
    <w:rsid w:val="00A41013"/>
    <w:rsid w:val="00A411DD"/>
    <w:rsid w:val="00A41331"/>
    <w:rsid w:val="00A413B8"/>
    <w:rsid w:val="00A416F6"/>
    <w:rsid w:val="00A417E8"/>
    <w:rsid w:val="00A41802"/>
    <w:rsid w:val="00A418E8"/>
    <w:rsid w:val="00A41A5C"/>
    <w:rsid w:val="00A41A76"/>
    <w:rsid w:val="00A41AA9"/>
    <w:rsid w:val="00A41AD7"/>
    <w:rsid w:val="00A41B13"/>
    <w:rsid w:val="00A41B26"/>
    <w:rsid w:val="00A41B63"/>
    <w:rsid w:val="00A41BA1"/>
    <w:rsid w:val="00A41BCD"/>
    <w:rsid w:val="00A41D79"/>
    <w:rsid w:val="00A41E00"/>
    <w:rsid w:val="00A4203A"/>
    <w:rsid w:val="00A4215E"/>
    <w:rsid w:val="00A4225D"/>
    <w:rsid w:val="00A42337"/>
    <w:rsid w:val="00A426EC"/>
    <w:rsid w:val="00A427A3"/>
    <w:rsid w:val="00A42802"/>
    <w:rsid w:val="00A42852"/>
    <w:rsid w:val="00A42B21"/>
    <w:rsid w:val="00A42D18"/>
    <w:rsid w:val="00A430AB"/>
    <w:rsid w:val="00A43240"/>
    <w:rsid w:val="00A4334F"/>
    <w:rsid w:val="00A43527"/>
    <w:rsid w:val="00A4377E"/>
    <w:rsid w:val="00A43847"/>
    <w:rsid w:val="00A43898"/>
    <w:rsid w:val="00A4391B"/>
    <w:rsid w:val="00A43982"/>
    <w:rsid w:val="00A43C34"/>
    <w:rsid w:val="00A43C68"/>
    <w:rsid w:val="00A43C72"/>
    <w:rsid w:val="00A43E35"/>
    <w:rsid w:val="00A43E72"/>
    <w:rsid w:val="00A43E8A"/>
    <w:rsid w:val="00A43EB5"/>
    <w:rsid w:val="00A43ECD"/>
    <w:rsid w:val="00A43EEB"/>
    <w:rsid w:val="00A43FD1"/>
    <w:rsid w:val="00A4407E"/>
    <w:rsid w:val="00A44104"/>
    <w:rsid w:val="00A44673"/>
    <w:rsid w:val="00A44679"/>
    <w:rsid w:val="00A446C2"/>
    <w:rsid w:val="00A44AB5"/>
    <w:rsid w:val="00A44C32"/>
    <w:rsid w:val="00A44D62"/>
    <w:rsid w:val="00A44EBF"/>
    <w:rsid w:val="00A450C6"/>
    <w:rsid w:val="00A450E5"/>
    <w:rsid w:val="00A451C6"/>
    <w:rsid w:val="00A4529E"/>
    <w:rsid w:val="00A45611"/>
    <w:rsid w:val="00A4566D"/>
    <w:rsid w:val="00A456C1"/>
    <w:rsid w:val="00A457DF"/>
    <w:rsid w:val="00A45882"/>
    <w:rsid w:val="00A45A19"/>
    <w:rsid w:val="00A45C06"/>
    <w:rsid w:val="00A45D65"/>
    <w:rsid w:val="00A45D9B"/>
    <w:rsid w:val="00A45E74"/>
    <w:rsid w:val="00A45F53"/>
    <w:rsid w:val="00A45F5F"/>
    <w:rsid w:val="00A46042"/>
    <w:rsid w:val="00A46080"/>
    <w:rsid w:val="00A46187"/>
    <w:rsid w:val="00A461BD"/>
    <w:rsid w:val="00A461F4"/>
    <w:rsid w:val="00A465AB"/>
    <w:rsid w:val="00A4660D"/>
    <w:rsid w:val="00A46636"/>
    <w:rsid w:val="00A467A7"/>
    <w:rsid w:val="00A467B0"/>
    <w:rsid w:val="00A46AEF"/>
    <w:rsid w:val="00A46B2C"/>
    <w:rsid w:val="00A46B94"/>
    <w:rsid w:val="00A46DAA"/>
    <w:rsid w:val="00A46DB8"/>
    <w:rsid w:val="00A470F2"/>
    <w:rsid w:val="00A470F4"/>
    <w:rsid w:val="00A4728A"/>
    <w:rsid w:val="00A473C7"/>
    <w:rsid w:val="00A4746E"/>
    <w:rsid w:val="00A474D3"/>
    <w:rsid w:val="00A474E9"/>
    <w:rsid w:val="00A475A0"/>
    <w:rsid w:val="00A47A72"/>
    <w:rsid w:val="00A47BA8"/>
    <w:rsid w:val="00A47CBB"/>
    <w:rsid w:val="00A47D7D"/>
    <w:rsid w:val="00A47DC1"/>
    <w:rsid w:val="00A47EBE"/>
    <w:rsid w:val="00A47FB6"/>
    <w:rsid w:val="00A47FC4"/>
    <w:rsid w:val="00A47FC7"/>
    <w:rsid w:val="00A500C3"/>
    <w:rsid w:val="00A502B5"/>
    <w:rsid w:val="00A5053E"/>
    <w:rsid w:val="00A5055B"/>
    <w:rsid w:val="00A50576"/>
    <w:rsid w:val="00A5063A"/>
    <w:rsid w:val="00A507F6"/>
    <w:rsid w:val="00A5080B"/>
    <w:rsid w:val="00A5090F"/>
    <w:rsid w:val="00A50AF6"/>
    <w:rsid w:val="00A50C75"/>
    <w:rsid w:val="00A50CD0"/>
    <w:rsid w:val="00A50D6B"/>
    <w:rsid w:val="00A50E4B"/>
    <w:rsid w:val="00A51215"/>
    <w:rsid w:val="00A512A5"/>
    <w:rsid w:val="00A5135E"/>
    <w:rsid w:val="00A51476"/>
    <w:rsid w:val="00A514DA"/>
    <w:rsid w:val="00A51764"/>
    <w:rsid w:val="00A5199D"/>
    <w:rsid w:val="00A51AA5"/>
    <w:rsid w:val="00A51B02"/>
    <w:rsid w:val="00A51C55"/>
    <w:rsid w:val="00A51D26"/>
    <w:rsid w:val="00A51EAB"/>
    <w:rsid w:val="00A51F52"/>
    <w:rsid w:val="00A52008"/>
    <w:rsid w:val="00A52040"/>
    <w:rsid w:val="00A52275"/>
    <w:rsid w:val="00A52579"/>
    <w:rsid w:val="00A527B0"/>
    <w:rsid w:val="00A527EF"/>
    <w:rsid w:val="00A527FE"/>
    <w:rsid w:val="00A52A3E"/>
    <w:rsid w:val="00A52A54"/>
    <w:rsid w:val="00A52ACD"/>
    <w:rsid w:val="00A52B99"/>
    <w:rsid w:val="00A52C58"/>
    <w:rsid w:val="00A52D59"/>
    <w:rsid w:val="00A52E09"/>
    <w:rsid w:val="00A52ED9"/>
    <w:rsid w:val="00A53018"/>
    <w:rsid w:val="00A53106"/>
    <w:rsid w:val="00A531CE"/>
    <w:rsid w:val="00A53291"/>
    <w:rsid w:val="00A5332C"/>
    <w:rsid w:val="00A5363D"/>
    <w:rsid w:val="00A53A61"/>
    <w:rsid w:val="00A53A64"/>
    <w:rsid w:val="00A53B10"/>
    <w:rsid w:val="00A53B3C"/>
    <w:rsid w:val="00A53E12"/>
    <w:rsid w:val="00A53E3B"/>
    <w:rsid w:val="00A53FE4"/>
    <w:rsid w:val="00A541CE"/>
    <w:rsid w:val="00A543A5"/>
    <w:rsid w:val="00A546AA"/>
    <w:rsid w:val="00A54742"/>
    <w:rsid w:val="00A5474C"/>
    <w:rsid w:val="00A54872"/>
    <w:rsid w:val="00A549E8"/>
    <w:rsid w:val="00A54AA6"/>
    <w:rsid w:val="00A54BD8"/>
    <w:rsid w:val="00A54BE6"/>
    <w:rsid w:val="00A54D0A"/>
    <w:rsid w:val="00A54D8E"/>
    <w:rsid w:val="00A54D97"/>
    <w:rsid w:val="00A54F5C"/>
    <w:rsid w:val="00A5506B"/>
    <w:rsid w:val="00A55131"/>
    <w:rsid w:val="00A551E5"/>
    <w:rsid w:val="00A55266"/>
    <w:rsid w:val="00A5539D"/>
    <w:rsid w:val="00A554F6"/>
    <w:rsid w:val="00A55520"/>
    <w:rsid w:val="00A555E4"/>
    <w:rsid w:val="00A556F2"/>
    <w:rsid w:val="00A5579C"/>
    <w:rsid w:val="00A558DF"/>
    <w:rsid w:val="00A55A13"/>
    <w:rsid w:val="00A55A2B"/>
    <w:rsid w:val="00A55B5B"/>
    <w:rsid w:val="00A55B73"/>
    <w:rsid w:val="00A55C9F"/>
    <w:rsid w:val="00A55D7D"/>
    <w:rsid w:val="00A55FC2"/>
    <w:rsid w:val="00A561C5"/>
    <w:rsid w:val="00A5627A"/>
    <w:rsid w:val="00A562D6"/>
    <w:rsid w:val="00A5632C"/>
    <w:rsid w:val="00A563B0"/>
    <w:rsid w:val="00A563CB"/>
    <w:rsid w:val="00A56438"/>
    <w:rsid w:val="00A56467"/>
    <w:rsid w:val="00A565FF"/>
    <w:rsid w:val="00A567EB"/>
    <w:rsid w:val="00A568B9"/>
    <w:rsid w:val="00A568F1"/>
    <w:rsid w:val="00A56A2F"/>
    <w:rsid w:val="00A56AF9"/>
    <w:rsid w:val="00A56B02"/>
    <w:rsid w:val="00A56E4C"/>
    <w:rsid w:val="00A56EA6"/>
    <w:rsid w:val="00A570CC"/>
    <w:rsid w:val="00A570DD"/>
    <w:rsid w:val="00A5710E"/>
    <w:rsid w:val="00A57251"/>
    <w:rsid w:val="00A5727A"/>
    <w:rsid w:val="00A572FF"/>
    <w:rsid w:val="00A57383"/>
    <w:rsid w:val="00A57393"/>
    <w:rsid w:val="00A573A6"/>
    <w:rsid w:val="00A573CE"/>
    <w:rsid w:val="00A57518"/>
    <w:rsid w:val="00A57744"/>
    <w:rsid w:val="00A578D5"/>
    <w:rsid w:val="00A57934"/>
    <w:rsid w:val="00A57A17"/>
    <w:rsid w:val="00A57AB5"/>
    <w:rsid w:val="00A57B65"/>
    <w:rsid w:val="00A57C78"/>
    <w:rsid w:val="00A57DF5"/>
    <w:rsid w:val="00A57ED5"/>
    <w:rsid w:val="00A601AA"/>
    <w:rsid w:val="00A601C3"/>
    <w:rsid w:val="00A60315"/>
    <w:rsid w:val="00A6033C"/>
    <w:rsid w:val="00A604E6"/>
    <w:rsid w:val="00A607C2"/>
    <w:rsid w:val="00A607C9"/>
    <w:rsid w:val="00A60817"/>
    <w:rsid w:val="00A60841"/>
    <w:rsid w:val="00A608E4"/>
    <w:rsid w:val="00A60B05"/>
    <w:rsid w:val="00A60B1D"/>
    <w:rsid w:val="00A60B93"/>
    <w:rsid w:val="00A60E4A"/>
    <w:rsid w:val="00A60E80"/>
    <w:rsid w:val="00A60F89"/>
    <w:rsid w:val="00A6110D"/>
    <w:rsid w:val="00A6124A"/>
    <w:rsid w:val="00A612D1"/>
    <w:rsid w:val="00A61322"/>
    <w:rsid w:val="00A61679"/>
    <w:rsid w:val="00A61706"/>
    <w:rsid w:val="00A61765"/>
    <w:rsid w:val="00A618DE"/>
    <w:rsid w:val="00A618EC"/>
    <w:rsid w:val="00A61931"/>
    <w:rsid w:val="00A619B3"/>
    <w:rsid w:val="00A61AB0"/>
    <w:rsid w:val="00A61BE0"/>
    <w:rsid w:val="00A61EEE"/>
    <w:rsid w:val="00A61F16"/>
    <w:rsid w:val="00A6202F"/>
    <w:rsid w:val="00A62279"/>
    <w:rsid w:val="00A62310"/>
    <w:rsid w:val="00A6232A"/>
    <w:rsid w:val="00A62415"/>
    <w:rsid w:val="00A6267F"/>
    <w:rsid w:val="00A62780"/>
    <w:rsid w:val="00A62951"/>
    <w:rsid w:val="00A6297B"/>
    <w:rsid w:val="00A62B4E"/>
    <w:rsid w:val="00A62BD2"/>
    <w:rsid w:val="00A62BDD"/>
    <w:rsid w:val="00A62D61"/>
    <w:rsid w:val="00A62E8E"/>
    <w:rsid w:val="00A62F24"/>
    <w:rsid w:val="00A62FA2"/>
    <w:rsid w:val="00A631EC"/>
    <w:rsid w:val="00A63204"/>
    <w:rsid w:val="00A6320E"/>
    <w:rsid w:val="00A63245"/>
    <w:rsid w:val="00A6326D"/>
    <w:rsid w:val="00A6337F"/>
    <w:rsid w:val="00A633A1"/>
    <w:rsid w:val="00A63434"/>
    <w:rsid w:val="00A634A3"/>
    <w:rsid w:val="00A636DE"/>
    <w:rsid w:val="00A63AEA"/>
    <w:rsid w:val="00A63C4D"/>
    <w:rsid w:val="00A63E3B"/>
    <w:rsid w:val="00A6431C"/>
    <w:rsid w:val="00A64476"/>
    <w:rsid w:val="00A6452E"/>
    <w:rsid w:val="00A645CE"/>
    <w:rsid w:val="00A645D2"/>
    <w:rsid w:val="00A645F9"/>
    <w:rsid w:val="00A6477A"/>
    <w:rsid w:val="00A64C95"/>
    <w:rsid w:val="00A64DCB"/>
    <w:rsid w:val="00A64DDA"/>
    <w:rsid w:val="00A64E39"/>
    <w:rsid w:val="00A64E4F"/>
    <w:rsid w:val="00A64EA5"/>
    <w:rsid w:val="00A64EF1"/>
    <w:rsid w:val="00A6501B"/>
    <w:rsid w:val="00A6508D"/>
    <w:rsid w:val="00A651B0"/>
    <w:rsid w:val="00A652C4"/>
    <w:rsid w:val="00A6531D"/>
    <w:rsid w:val="00A6539A"/>
    <w:rsid w:val="00A65460"/>
    <w:rsid w:val="00A65471"/>
    <w:rsid w:val="00A658E3"/>
    <w:rsid w:val="00A65A71"/>
    <w:rsid w:val="00A65B59"/>
    <w:rsid w:val="00A65C02"/>
    <w:rsid w:val="00A65D13"/>
    <w:rsid w:val="00A65EB2"/>
    <w:rsid w:val="00A66214"/>
    <w:rsid w:val="00A66279"/>
    <w:rsid w:val="00A66381"/>
    <w:rsid w:val="00A66442"/>
    <w:rsid w:val="00A66555"/>
    <w:rsid w:val="00A66562"/>
    <w:rsid w:val="00A6674E"/>
    <w:rsid w:val="00A66776"/>
    <w:rsid w:val="00A6677D"/>
    <w:rsid w:val="00A66826"/>
    <w:rsid w:val="00A669CD"/>
    <w:rsid w:val="00A66BEC"/>
    <w:rsid w:val="00A66C00"/>
    <w:rsid w:val="00A66D76"/>
    <w:rsid w:val="00A66E2C"/>
    <w:rsid w:val="00A67020"/>
    <w:rsid w:val="00A67261"/>
    <w:rsid w:val="00A672D8"/>
    <w:rsid w:val="00A67509"/>
    <w:rsid w:val="00A675E0"/>
    <w:rsid w:val="00A675F7"/>
    <w:rsid w:val="00A67674"/>
    <w:rsid w:val="00A67A35"/>
    <w:rsid w:val="00A67A36"/>
    <w:rsid w:val="00A67B12"/>
    <w:rsid w:val="00A67E0B"/>
    <w:rsid w:val="00A67FB8"/>
    <w:rsid w:val="00A700B1"/>
    <w:rsid w:val="00A700E5"/>
    <w:rsid w:val="00A7015A"/>
    <w:rsid w:val="00A70348"/>
    <w:rsid w:val="00A7038A"/>
    <w:rsid w:val="00A7062F"/>
    <w:rsid w:val="00A70879"/>
    <w:rsid w:val="00A7090C"/>
    <w:rsid w:val="00A7097F"/>
    <w:rsid w:val="00A70AFF"/>
    <w:rsid w:val="00A70B6F"/>
    <w:rsid w:val="00A70D24"/>
    <w:rsid w:val="00A70EEE"/>
    <w:rsid w:val="00A70F10"/>
    <w:rsid w:val="00A70F29"/>
    <w:rsid w:val="00A70F2A"/>
    <w:rsid w:val="00A71002"/>
    <w:rsid w:val="00A71237"/>
    <w:rsid w:val="00A71252"/>
    <w:rsid w:val="00A71255"/>
    <w:rsid w:val="00A71309"/>
    <w:rsid w:val="00A71315"/>
    <w:rsid w:val="00A713D5"/>
    <w:rsid w:val="00A71655"/>
    <w:rsid w:val="00A716C7"/>
    <w:rsid w:val="00A71803"/>
    <w:rsid w:val="00A7180A"/>
    <w:rsid w:val="00A71875"/>
    <w:rsid w:val="00A71892"/>
    <w:rsid w:val="00A71974"/>
    <w:rsid w:val="00A71AED"/>
    <w:rsid w:val="00A71B1A"/>
    <w:rsid w:val="00A71B8F"/>
    <w:rsid w:val="00A71DB0"/>
    <w:rsid w:val="00A71E14"/>
    <w:rsid w:val="00A720EF"/>
    <w:rsid w:val="00A7214E"/>
    <w:rsid w:val="00A7223E"/>
    <w:rsid w:val="00A7232D"/>
    <w:rsid w:val="00A723E7"/>
    <w:rsid w:val="00A72464"/>
    <w:rsid w:val="00A725FE"/>
    <w:rsid w:val="00A72659"/>
    <w:rsid w:val="00A7266C"/>
    <w:rsid w:val="00A726E5"/>
    <w:rsid w:val="00A727A6"/>
    <w:rsid w:val="00A72858"/>
    <w:rsid w:val="00A72892"/>
    <w:rsid w:val="00A72912"/>
    <w:rsid w:val="00A72C6F"/>
    <w:rsid w:val="00A72E48"/>
    <w:rsid w:val="00A73304"/>
    <w:rsid w:val="00A7331B"/>
    <w:rsid w:val="00A7349A"/>
    <w:rsid w:val="00A734E6"/>
    <w:rsid w:val="00A734FD"/>
    <w:rsid w:val="00A73518"/>
    <w:rsid w:val="00A73958"/>
    <w:rsid w:val="00A739C2"/>
    <w:rsid w:val="00A73A68"/>
    <w:rsid w:val="00A73BB2"/>
    <w:rsid w:val="00A73BF8"/>
    <w:rsid w:val="00A73D00"/>
    <w:rsid w:val="00A73EB0"/>
    <w:rsid w:val="00A73EF6"/>
    <w:rsid w:val="00A74095"/>
    <w:rsid w:val="00A74140"/>
    <w:rsid w:val="00A74148"/>
    <w:rsid w:val="00A7415E"/>
    <w:rsid w:val="00A741C9"/>
    <w:rsid w:val="00A742C2"/>
    <w:rsid w:val="00A742D0"/>
    <w:rsid w:val="00A743D6"/>
    <w:rsid w:val="00A7450D"/>
    <w:rsid w:val="00A745E9"/>
    <w:rsid w:val="00A7476A"/>
    <w:rsid w:val="00A7493F"/>
    <w:rsid w:val="00A74A39"/>
    <w:rsid w:val="00A74C8D"/>
    <w:rsid w:val="00A74F91"/>
    <w:rsid w:val="00A750F0"/>
    <w:rsid w:val="00A7518D"/>
    <w:rsid w:val="00A75287"/>
    <w:rsid w:val="00A75426"/>
    <w:rsid w:val="00A7553D"/>
    <w:rsid w:val="00A755EB"/>
    <w:rsid w:val="00A755F1"/>
    <w:rsid w:val="00A756CD"/>
    <w:rsid w:val="00A757D7"/>
    <w:rsid w:val="00A75937"/>
    <w:rsid w:val="00A759D7"/>
    <w:rsid w:val="00A75B40"/>
    <w:rsid w:val="00A75F04"/>
    <w:rsid w:val="00A7615F"/>
    <w:rsid w:val="00A765D8"/>
    <w:rsid w:val="00A765E0"/>
    <w:rsid w:val="00A76657"/>
    <w:rsid w:val="00A766A3"/>
    <w:rsid w:val="00A767D4"/>
    <w:rsid w:val="00A768C3"/>
    <w:rsid w:val="00A768C7"/>
    <w:rsid w:val="00A769CC"/>
    <w:rsid w:val="00A76A89"/>
    <w:rsid w:val="00A76B70"/>
    <w:rsid w:val="00A76BB9"/>
    <w:rsid w:val="00A76C1F"/>
    <w:rsid w:val="00A76C58"/>
    <w:rsid w:val="00A76C8B"/>
    <w:rsid w:val="00A76D94"/>
    <w:rsid w:val="00A76DEA"/>
    <w:rsid w:val="00A76E4B"/>
    <w:rsid w:val="00A76E5F"/>
    <w:rsid w:val="00A76FB2"/>
    <w:rsid w:val="00A76FDF"/>
    <w:rsid w:val="00A7713E"/>
    <w:rsid w:val="00A771E6"/>
    <w:rsid w:val="00A77288"/>
    <w:rsid w:val="00A773D0"/>
    <w:rsid w:val="00A77458"/>
    <w:rsid w:val="00A774A6"/>
    <w:rsid w:val="00A7758A"/>
    <w:rsid w:val="00A77673"/>
    <w:rsid w:val="00A776B3"/>
    <w:rsid w:val="00A77885"/>
    <w:rsid w:val="00A779D7"/>
    <w:rsid w:val="00A77A64"/>
    <w:rsid w:val="00A77AB0"/>
    <w:rsid w:val="00A77AC0"/>
    <w:rsid w:val="00A77CC4"/>
    <w:rsid w:val="00A77CD1"/>
    <w:rsid w:val="00A77D4B"/>
    <w:rsid w:val="00A77D86"/>
    <w:rsid w:val="00A77E9A"/>
    <w:rsid w:val="00A80008"/>
    <w:rsid w:val="00A8006A"/>
    <w:rsid w:val="00A801D6"/>
    <w:rsid w:val="00A80274"/>
    <w:rsid w:val="00A803D9"/>
    <w:rsid w:val="00A8054C"/>
    <w:rsid w:val="00A80561"/>
    <w:rsid w:val="00A80594"/>
    <w:rsid w:val="00A807C6"/>
    <w:rsid w:val="00A8091D"/>
    <w:rsid w:val="00A80941"/>
    <w:rsid w:val="00A809DA"/>
    <w:rsid w:val="00A80BE1"/>
    <w:rsid w:val="00A80C76"/>
    <w:rsid w:val="00A80F20"/>
    <w:rsid w:val="00A8106A"/>
    <w:rsid w:val="00A8146F"/>
    <w:rsid w:val="00A815C9"/>
    <w:rsid w:val="00A815D7"/>
    <w:rsid w:val="00A81655"/>
    <w:rsid w:val="00A816B7"/>
    <w:rsid w:val="00A817E9"/>
    <w:rsid w:val="00A8195A"/>
    <w:rsid w:val="00A81A4A"/>
    <w:rsid w:val="00A81A96"/>
    <w:rsid w:val="00A81BCC"/>
    <w:rsid w:val="00A81DB1"/>
    <w:rsid w:val="00A8209E"/>
    <w:rsid w:val="00A82141"/>
    <w:rsid w:val="00A8219E"/>
    <w:rsid w:val="00A821AF"/>
    <w:rsid w:val="00A82293"/>
    <w:rsid w:val="00A823A5"/>
    <w:rsid w:val="00A823AD"/>
    <w:rsid w:val="00A826B3"/>
    <w:rsid w:val="00A826B4"/>
    <w:rsid w:val="00A8277C"/>
    <w:rsid w:val="00A829B6"/>
    <w:rsid w:val="00A82A79"/>
    <w:rsid w:val="00A82ABD"/>
    <w:rsid w:val="00A82AE0"/>
    <w:rsid w:val="00A82C97"/>
    <w:rsid w:val="00A82D3B"/>
    <w:rsid w:val="00A82DEC"/>
    <w:rsid w:val="00A82E5A"/>
    <w:rsid w:val="00A830C7"/>
    <w:rsid w:val="00A83160"/>
    <w:rsid w:val="00A83282"/>
    <w:rsid w:val="00A834A2"/>
    <w:rsid w:val="00A8352E"/>
    <w:rsid w:val="00A83553"/>
    <w:rsid w:val="00A836B8"/>
    <w:rsid w:val="00A836E6"/>
    <w:rsid w:val="00A83729"/>
    <w:rsid w:val="00A8375A"/>
    <w:rsid w:val="00A838AA"/>
    <w:rsid w:val="00A838D9"/>
    <w:rsid w:val="00A838E2"/>
    <w:rsid w:val="00A83949"/>
    <w:rsid w:val="00A83A9E"/>
    <w:rsid w:val="00A83ABC"/>
    <w:rsid w:val="00A83CF5"/>
    <w:rsid w:val="00A83EF7"/>
    <w:rsid w:val="00A83FC7"/>
    <w:rsid w:val="00A84376"/>
    <w:rsid w:val="00A843FF"/>
    <w:rsid w:val="00A8443E"/>
    <w:rsid w:val="00A844AC"/>
    <w:rsid w:val="00A84573"/>
    <w:rsid w:val="00A846CE"/>
    <w:rsid w:val="00A8474B"/>
    <w:rsid w:val="00A84B87"/>
    <w:rsid w:val="00A84D65"/>
    <w:rsid w:val="00A84DE7"/>
    <w:rsid w:val="00A84E4B"/>
    <w:rsid w:val="00A84E6B"/>
    <w:rsid w:val="00A84FAC"/>
    <w:rsid w:val="00A8537B"/>
    <w:rsid w:val="00A85404"/>
    <w:rsid w:val="00A85457"/>
    <w:rsid w:val="00A85588"/>
    <w:rsid w:val="00A855FE"/>
    <w:rsid w:val="00A85615"/>
    <w:rsid w:val="00A8569D"/>
    <w:rsid w:val="00A857EC"/>
    <w:rsid w:val="00A85A99"/>
    <w:rsid w:val="00A85AFE"/>
    <w:rsid w:val="00A85C7E"/>
    <w:rsid w:val="00A85CF0"/>
    <w:rsid w:val="00A85D00"/>
    <w:rsid w:val="00A85D99"/>
    <w:rsid w:val="00A85F3F"/>
    <w:rsid w:val="00A86034"/>
    <w:rsid w:val="00A86212"/>
    <w:rsid w:val="00A8635F"/>
    <w:rsid w:val="00A863F8"/>
    <w:rsid w:val="00A86421"/>
    <w:rsid w:val="00A86481"/>
    <w:rsid w:val="00A865C2"/>
    <w:rsid w:val="00A865E8"/>
    <w:rsid w:val="00A865F7"/>
    <w:rsid w:val="00A8669D"/>
    <w:rsid w:val="00A86728"/>
    <w:rsid w:val="00A86750"/>
    <w:rsid w:val="00A86857"/>
    <w:rsid w:val="00A868D0"/>
    <w:rsid w:val="00A869A6"/>
    <w:rsid w:val="00A86B98"/>
    <w:rsid w:val="00A86BD4"/>
    <w:rsid w:val="00A86CFB"/>
    <w:rsid w:val="00A86F48"/>
    <w:rsid w:val="00A86F80"/>
    <w:rsid w:val="00A87021"/>
    <w:rsid w:val="00A8702A"/>
    <w:rsid w:val="00A87036"/>
    <w:rsid w:val="00A87137"/>
    <w:rsid w:val="00A87239"/>
    <w:rsid w:val="00A87269"/>
    <w:rsid w:val="00A87274"/>
    <w:rsid w:val="00A87413"/>
    <w:rsid w:val="00A87753"/>
    <w:rsid w:val="00A877B2"/>
    <w:rsid w:val="00A877D3"/>
    <w:rsid w:val="00A87940"/>
    <w:rsid w:val="00A87C47"/>
    <w:rsid w:val="00A87D25"/>
    <w:rsid w:val="00A87DF9"/>
    <w:rsid w:val="00A87E5E"/>
    <w:rsid w:val="00A9016A"/>
    <w:rsid w:val="00A90254"/>
    <w:rsid w:val="00A90276"/>
    <w:rsid w:val="00A902C9"/>
    <w:rsid w:val="00A902D3"/>
    <w:rsid w:val="00A9060C"/>
    <w:rsid w:val="00A9074D"/>
    <w:rsid w:val="00A908C6"/>
    <w:rsid w:val="00A90A59"/>
    <w:rsid w:val="00A90AFE"/>
    <w:rsid w:val="00A90B4B"/>
    <w:rsid w:val="00A90CA8"/>
    <w:rsid w:val="00A90D60"/>
    <w:rsid w:val="00A90DDB"/>
    <w:rsid w:val="00A90E5F"/>
    <w:rsid w:val="00A90FE5"/>
    <w:rsid w:val="00A91099"/>
    <w:rsid w:val="00A91348"/>
    <w:rsid w:val="00A91386"/>
    <w:rsid w:val="00A913EE"/>
    <w:rsid w:val="00A916FF"/>
    <w:rsid w:val="00A9175D"/>
    <w:rsid w:val="00A91865"/>
    <w:rsid w:val="00A91897"/>
    <w:rsid w:val="00A91CB1"/>
    <w:rsid w:val="00A91DAB"/>
    <w:rsid w:val="00A91EC1"/>
    <w:rsid w:val="00A92057"/>
    <w:rsid w:val="00A92077"/>
    <w:rsid w:val="00A920B8"/>
    <w:rsid w:val="00A922B2"/>
    <w:rsid w:val="00A924E0"/>
    <w:rsid w:val="00A925CC"/>
    <w:rsid w:val="00A92667"/>
    <w:rsid w:val="00A927AC"/>
    <w:rsid w:val="00A92A1D"/>
    <w:rsid w:val="00A92CF0"/>
    <w:rsid w:val="00A92D22"/>
    <w:rsid w:val="00A92D2F"/>
    <w:rsid w:val="00A92D37"/>
    <w:rsid w:val="00A92D59"/>
    <w:rsid w:val="00A92DAD"/>
    <w:rsid w:val="00A92E38"/>
    <w:rsid w:val="00A92E9A"/>
    <w:rsid w:val="00A92EAC"/>
    <w:rsid w:val="00A92FB4"/>
    <w:rsid w:val="00A93081"/>
    <w:rsid w:val="00A93214"/>
    <w:rsid w:val="00A93315"/>
    <w:rsid w:val="00A933A9"/>
    <w:rsid w:val="00A9350F"/>
    <w:rsid w:val="00A935F8"/>
    <w:rsid w:val="00A936A0"/>
    <w:rsid w:val="00A936AE"/>
    <w:rsid w:val="00A9383F"/>
    <w:rsid w:val="00A93915"/>
    <w:rsid w:val="00A9392E"/>
    <w:rsid w:val="00A93A34"/>
    <w:rsid w:val="00A93B0E"/>
    <w:rsid w:val="00A93B99"/>
    <w:rsid w:val="00A93BC0"/>
    <w:rsid w:val="00A93C40"/>
    <w:rsid w:val="00A93C4F"/>
    <w:rsid w:val="00A93D39"/>
    <w:rsid w:val="00A93D8E"/>
    <w:rsid w:val="00A93EF5"/>
    <w:rsid w:val="00A93F65"/>
    <w:rsid w:val="00A94398"/>
    <w:rsid w:val="00A94650"/>
    <w:rsid w:val="00A946C3"/>
    <w:rsid w:val="00A9474C"/>
    <w:rsid w:val="00A94773"/>
    <w:rsid w:val="00A94832"/>
    <w:rsid w:val="00A948B2"/>
    <w:rsid w:val="00A948F9"/>
    <w:rsid w:val="00A94C45"/>
    <w:rsid w:val="00A94C68"/>
    <w:rsid w:val="00A94CF5"/>
    <w:rsid w:val="00A94D0B"/>
    <w:rsid w:val="00A94D3C"/>
    <w:rsid w:val="00A94D62"/>
    <w:rsid w:val="00A94D85"/>
    <w:rsid w:val="00A94F85"/>
    <w:rsid w:val="00A95019"/>
    <w:rsid w:val="00A9511E"/>
    <w:rsid w:val="00A95188"/>
    <w:rsid w:val="00A9518C"/>
    <w:rsid w:val="00A951AC"/>
    <w:rsid w:val="00A95287"/>
    <w:rsid w:val="00A95401"/>
    <w:rsid w:val="00A954B4"/>
    <w:rsid w:val="00A956B0"/>
    <w:rsid w:val="00A956D1"/>
    <w:rsid w:val="00A95A11"/>
    <w:rsid w:val="00A95A92"/>
    <w:rsid w:val="00A95E72"/>
    <w:rsid w:val="00A95E9F"/>
    <w:rsid w:val="00A95FCD"/>
    <w:rsid w:val="00A960DE"/>
    <w:rsid w:val="00A961D5"/>
    <w:rsid w:val="00A9621A"/>
    <w:rsid w:val="00A96273"/>
    <w:rsid w:val="00A962FA"/>
    <w:rsid w:val="00A963B7"/>
    <w:rsid w:val="00A96793"/>
    <w:rsid w:val="00A9681F"/>
    <w:rsid w:val="00A96956"/>
    <w:rsid w:val="00A96A4A"/>
    <w:rsid w:val="00A96C23"/>
    <w:rsid w:val="00A96DD6"/>
    <w:rsid w:val="00A96E65"/>
    <w:rsid w:val="00A96EE8"/>
    <w:rsid w:val="00A96EFA"/>
    <w:rsid w:val="00A9707A"/>
    <w:rsid w:val="00A971E0"/>
    <w:rsid w:val="00A971E2"/>
    <w:rsid w:val="00A9725B"/>
    <w:rsid w:val="00A97280"/>
    <w:rsid w:val="00A972F3"/>
    <w:rsid w:val="00A973A3"/>
    <w:rsid w:val="00A976E9"/>
    <w:rsid w:val="00A97732"/>
    <w:rsid w:val="00A977D1"/>
    <w:rsid w:val="00A97942"/>
    <w:rsid w:val="00A97977"/>
    <w:rsid w:val="00A979F8"/>
    <w:rsid w:val="00A97A16"/>
    <w:rsid w:val="00A97B07"/>
    <w:rsid w:val="00A97BA1"/>
    <w:rsid w:val="00A97BAF"/>
    <w:rsid w:val="00A97DCE"/>
    <w:rsid w:val="00A97F09"/>
    <w:rsid w:val="00AA015F"/>
    <w:rsid w:val="00AA01E7"/>
    <w:rsid w:val="00AA0261"/>
    <w:rsid w:val="00AA028C"/>
    <w:rsid w:val="00AA0585"/>
    <w:rsid w:val="00AA0783"/>
    <w:rsid w:val="00AA082B"/>
    <w:rsid w:val="00AA0855"/>
    <w:rsid w:val="00AA0AA7"/>
    <w:rsid w:val="00AA0AFA"/>
    <w:rsid w:val="00AA0C32"/>
    <w:rsid w:val="00AA0C5B"/>
    <w:rsid w:val="00AA0D7D"/>
    <w:rsid w:val="00AA0E3F"/>
    <w:rsid w:val="00AA0F7E"/>
    <w:rsid w:val="00AA10F5"/>
    <w:rsid w:val="00AA1208"/>
    <w:rsid w:val="00AA124F"/>
    <w:rsid w:val="00AA127D"/>
    <w:rsid w:val="00AA1314"/>
    <w:rsid w:val="00AA1407"/>
    <w:rsid w:val="00AA1521"/>
    <w:rsid w:val="00AA15DA"/>
    <w:rsid w:val="00AA17F6"/>
    <w:rsid w:val="00AA1817"/>
    <w:rsid w:val="00AA1990"/>
    <w:rsid w:val="00AA1B8D"/>
    <w:rsid w:val="00AA1D76"/>
    <w:rsid w:val="00AA1EE3"/>
    <w:rsid w:val="00AA2106"/>
    <w:rsid w:val="00AA210F"/>
    <w:rsid w:val="00AA2197"/>
    <w:rsid w:val="00AA22A0"/>
    <w:rsid w:val="00AA246F"/>
    <w:rsid w:val="00AA24CE"/>
    <w:rsid w:val="00AA2573"/>
    <w:rsid w:val="00AA2B95"/>
    <w:rsid w:val="00AA2C14"/>
    <w:rsid w:val="00AA2D4A"/>
    <w:rsid w:val="00AA2D78"/>
    <w:rsid w:val="00AA2ECE"/>
    <w:rsid w:val="00AA2F29"/>
    <w:rsid w:val="00AA317A"/>
    <w:rsid w:val="00AA318B"/>
    <w:rsid w:val="00AA323C"/>
    <w:rsid w:val="00AA33C7"/>
    <w:rsid w:val="00AA3537"/>
    <w:rsid w:val="00AA355B"/>
    <w:rsid w:val="00AA3625"/>
    <w:rsid w:val="00AA3678"/>
    <w:rsid w:val="00AA3714"/>
    <w:rsid w:val="00AA3730"/>
    <w:rsid w:val="00AA3780"/>
    <w:rsid w:val="00AA3788"/>
    <w:rsid w:val="00AA382D"/>
    <w:rsid w:val="00AA392B"/>
    <w:rsid w:val="00AA39F1"/>
    <w:rsid w:val="00AA3A03"/>
    <w:rsid w:val="00AA3A10"/>
    <w:rsid w:val="00AA3A1E"/>
    <w:rsid w:val="00AA3E16"/>
    <w:rsid w:val="00AA3FC5"/>
    <w:rsid w:val="00AA4047"/>
    <w:rsid w:val="00AA40E5"/>
    <w:rsid w:val="00AA41A6"/>
    <w:rsid w:val="00AA4204"/>
    <w:rsid w:val="00AA42A7"/>
    <w:rsid w:val="00AA4378"/>
    <w:rsid w:val="00AA4403"/>
    <w:rsid w:val="00AA4536"/>
    <w:rsid w:val="00AA46F6"/>
    <w:rsid w:val="00AA48BD"/>
    <w:rsid w:val="00AA4906"/>
    <w:rsid w:val="00AA4936"/>
    <w:rsid w:val="00AA4B5F"/>
    <w:rsid w:val="00AA4C37"/>
    <w:rsid w:val="00AA4C6C"/>
    <w:rsid w:val="00AA4DE4"/>
    <w:rsid w:val="00AA5006"/>
    <w:rsid w:val="00AA5120"/>
    <w:rsid w:val="00AA517D"/>
    <w:rsid w:val="00AA517F"/>
    <w:rsid w:val="00AA51CB"/>
    <w:rsid w:val="00AA51F8"/>
    <w:rsid w:val="00AA5269"/>
    <w:rsid w:val="00AA530C"/>
    <w:rsid w:val="00AA53DF"/>
    <w:rsid w:val="00AA5435"/>
    <w:rsid w:val="00AA5578"/>
    <w:rsid w:val="00AA5671"/>
    <w:rsid w:val="00AA58BF"/>
    <w:rsid w:val="00AA592B"/>
    <w:rsid w:val="00AA5957"/>
    <w:rsid w:val="00AA5A59"/>
    <w:rsid w:val="00AA5AB1"/>
    <w:rsid w:val="00AA5D7A"/>
    <w:rsid w:val="00AA5DC4"/>
    <w:rsid w:val="00AA626D"/>
    <w:rsid w:val="00AA6546"/>
    <w:rsid w:val="00AA685A"/>
    <w:rsid w:val="00AA686C"/>
    <w:rsid w:val="00AA68BB"/>
    <w:rsid w:val="00AA6A82"/>
    <w:rsid w:val="00AA6C2F"/>
    <w:rsid w:val="00AA6E25"/>
    <w:rsid w:val="00AA6E69"/>
    <w:rsid w:val="00AA6FAA"/>
    <w:rsid w:val="00AA701F"/>
    <w:rsid w:val="00AA73BF"/>
    <w:rsid w:val="00AA751F"/>
    <w:rsid w:val="00AA76D6"/>
    <w:rsid w:val="00AA77F8"/>
    <w:rsid w:val="00AA795F"/>
    <w:rsid w:val="00AA7D3C"/>
    <w:rsid w:val="00AA7D84"/>
    <w:rsid w:val="00AA7D91"/>
    <w:rsid w:val="00AA7DE4"/>
    <w:rsid w:val="00AA7E97"/>
    <w:rsid w:val="00AA7EE5"/>
    <w:rsid w:val="00AA7F54"/>
    <w:rsid w:val="00AA7F60"/>
    <w:rsid w:val="00AA7F9B"/>
    <w:rsid w:val="00AB00C0"/>
    <w:rsid w:val="00AB00D0"/>
    <w:rsid w:val="00AB0184"/>
    <w:rsid w:val="00AB01DF"/>
    <w:rsid w:val="00AB01EC"/>
    <w:rsid w:val="00AB0258"/>
    <w:rsid w:val="00AB02FE"/>
    <w:rsid w:val="00AB02FF"/>
    <w:rsid w:val="00AB03D5"/>
    <w:rsid w:val="00AB0419"/>
    <w:rsid w:val="00AB0589"/>
    <w:rsid w:val="00AB06DA"/>
    <w:rsid w:val="00AB093A"/>
    <w:rsid w:val="00AB0BAD"/>
    <w:rsid w:val="00AB0C19"/>
    <w:rsid w:val="00AB0E69"/>
    <w:rsid w:val="00AB0FBB"/>
    <w:rsid w:val="00AB102E"/>
    <w:rsid w:val="00AB109D"/>
    <w:rsid w:val="00AB10B9"/>
    <w:rsid w:val="00AB14A2"/>
    <w:rsid w:val="00AB1532"/>
    <w:rsid w:val="00AB159A"/>
    <w:rsid w:val="00AB15E3"/>
    <w:rsid w:val="00AB15EC"/>
    <w:rsid w:val="00AB1608"/>
    <w:rsid w:val="00AB163C"/>
    <w:rsid w:val="00AB18A4"/>
    <w:rsid w:val="00AB1965"/>
    <w:rsid w:val="00AB1AA5"/>
    <w:rsid w:val="00AB1AB1"/>
    <w:rsid w:val="00AB1B1D"/>
    <w:rsid w:val="00AB1ECE"/>
    <w:rsid w:val="00AB1F2F"/>
    <w:rsid w:val="00AB1F39"/>
    <w:rsid w:val="00AB1F95"/>
    <w:rsid w:val="00AB21C8"/>
    <w:rsid w:val="00AB244D"/>
    <w:rsid w:val="00AB246F"/>
    <w:rsid w:val="00AB2928"/>
    <w:rsid w:val="00AB2A0A"/>
    <w:rsid w:val="00AB2A43"/>
    <w:rsid w:val="00AB2B75"/>
    <w:rsid w:val="00AB2E9E"/>
    <w:rsid w:val="00AB2EE5"/>
    <w:rsid w:val="00AB3114"/>
    <w:rsid w:val="00AB3222"/>
    <w:rsid w:val="00AB32C8"/>
    <w:rsid w:val="00AB33E9"/>
    <w:rsid w:val="00AB3468"/>
    <w:rsid w:val="00AB3594"/>
    <w:rsid w:val="00AB3631"/>
    <w:rsid w:val="00AB36F1"/>
    <w:rsid w:val="00AB3891"/>
    <w:rsid w:val="00AB39FE"/>
    <w:rsid w:val="00AB3C7E"/>
    <w:rsid w:val="00AB3D2B"/>
    <w:rsid w:val="00AB3F2E"/>
    <w:rsid w:val="00AB3F64"/>
    <w:rsid w:val="00AB3F7D"/>
    <w:rsid w:val="00AB4169"/>
    <w:rsid w:val="00AB41A0"/>
    <w:rsid w:val="00AB41D4"/>
    <w:rsid w:val="00AB4297"/>
    <w:rsid w:val="00AB42D5"/>
    <w:rsid w:val="00AB42EF"/>
    <w:rsid w:val="00AB4452"/>
    <w:rsid w:val="00AB46C9"/>
    <w:rsid w:val="00AB470C"/>
    <w:rsid w:val="00AB4D27"/>
    <w:rsid w:val="00AB4F7F"/>
    <w:rsid w:val="00AB4F9A"/>
    <w:rsid w:val="00AB5300"/>
    <w:rsid w:val="00AB532D"/>
    <w:rsid w:val="00AB5354"/>
    <w:rsid w:val="00AB542B"/>
    <w:rsid w:val="00AB546A"/>
    <w:rsid w:val="00AB54DE"/>
    <w:rsid w:val="00AB55A7"/>
    <w:rsid w:val="00AB5938"/>
    <w:rsid w:val="00AB5A82"/>
    <w:rsid w:val="00AB5CFB"/>
    <w:rsid w:val="00AB5D6C"/>
    <w:rsid w:val="00AB5F84"/>
    <w:rsid w:val="00AB5FCE"/>
    <w:rsid w:val="00AB61E4"/>
    <w:rsid w:val="00AB62B7"/>
    <w:rsid w:val="00AB6371"/>
    <w:rsid w:val="00AB65CE"/>
    <w:rsid w:val="00AB668D"/>
    <w:rsid w:val="00AB66EE"/>
    <w:rsid w:val="00AB69A2"/>
    <w:rsid w:val="00AB69D9"/>
    <w:rsid w:val="00AB6A78"/>
    <w:rsid w:val="00AB6B6C"/>
    <w:rsid w:val="00AB6B96"/>
    <w:rsid w:val="00AB6C96"/>
    <w:rsid w:val="00AB6D60"/>
    <w:rsid w:val="00AB71F4"/>
    <w:rsid w:val="00AB742E"/>
    <w:rsid w:val="00AB7546"/>
    <w:rsid w:val="00AB76C0"/>
    <w:rsid w:val="00AB7A31"/>
    <w:rsid w:val="00AB7BE9"/>
    <w:rsid w:val="00AB7D1A"/>
    <w:rsid w:val="00AB7FF7"/>
    <w:rsid w:val="00AC0088"/>
    <w:rsid w:val="00AC013D"/>
    <w:rsid w:val="00AC028F"/>
    <w:rsid w:val="00AC06E2"/>
    <w:rsid w:val="00AC084E"/>
    <w:rsid w:val="00AC085B"/>
    <w:rsid w:val="00AC0BC0"/>
    <w:rsid w:val="00AC0CAD"/>
    <w:rsid w:val="00AC0D93"/>
    <w:rsid w:val="00AC0ECD"/>
    <w:rsid w:val="00AC1179"/>
    <w:rsid w:val="00AC12D6"/>
    <w:rsid w:val="00AC1325"/>
    <w:rsid w:val="00AC192D"/>
    <w:rsid w:val="00AC19DE"/>
    <w:rsid w:val="00AC1A04"/>
    <w:rsid w:val="00AC1B18"/>
    <w:rsid w:val="00AC1B79"/>
    <w:rsid w:val="00AC1BC9"/>
    <w:rsid w:val="00AC1C42"/>
    <w:rsid w:val="00AC1D05"/>
    <w:rsid w:val="00AC1D1E"/>
    <w:rsid w:val="00AC1D8D"/>
    <w:rsid w:val="00AC1DB4"/>
    <w:rsid w:val="00AC1DEA"/>
    <w:rsid w:val="00AC1F57"/>
    <w:rsid w:val="00AC1F5D"/>
    <w:rsid w:val="00AC215B"/>
    <w:rsid w:val="00AC2183"/>
    <w:rsid w:val="00AC225B"/>
    <w:rsid w:val="00AC22D1"/>
    <w:rsid w:val="00AC2505"/>
    <w:rsid w:val="00AC269F"/>
    <w:rsid w:val="00AC26E3"/>
    <w:rsid w:val="00AC2C0C"/>
    <w:rsid w:val="00AC2C73"/>
    <w:rsid w:val="00AC2C82"/>
    <w:rsid w:val="00AC2C94"/>
    <w:rsid w:val="00AC2D50"/>
    <w:rsid w:val="00AC2D71"/>
    <w:rsid w:val="00AC2E4A"/>
    <w:rsid w:val="00AC2E59"/>
    <w:rsid w:val="00AC2FAB"/>
    <w:rsid w:val="00AC325C"/>
    <w:rsid w:val="00AC3397"/>
    <w:rsid w:val="00AC344C"/>
    <w:rsid w:val="00AC34B7"/>
    <w:rsid w:val="00AC39B8"/>
    <w:rsid w:val="00AC3B3F"/>
    <w:rsid w:val="00AC3BDD"/>
    <w:rsid w:val="00AC3C9C"/>
    <w:rsid w:val="00AC3DAF"/>
    <w:rsid w:val="00AC3DB2"/>
    <w:rsid w:val="00AC3F98"/>
    <w:rsid w:val="00AC4070"/>
    <w:rsid w:val="00AC40B7"/>
    <w:rsid w:val="00AC40BF"/>
    <w:rsid w:val="00AC4185"/>
    <w:rsid w:val="00AC426B"/>
    <w:rsid w:val="00AC45D7"/>
    <w:rsid w:val="00AC476F"/>
    <w:rsid w:val="00AC479B"/>
    <w:rsid w:val="00AC49AE"/>
    <w:rsid w:val="00AC4A18"/>
    <w:rsid w:val="00AC4A93"/>
    <w:rsid w:val="00AC4B11"/>
    <w:rsid w:val="00AC4BB4"/>
    <w:rsid w:val="00AC4C89"/>
    <w:rsid w:val="00AC4CE2"/>
    <w:rsid w:val="00AC4D27"/>
    <w:rsid w:val="00AC4DD1"/>
    <w:rsid w:val="00AC510F"/>
    <w:rsid w:val="00AC51A1"/>
    <w:rsid w:val="00AC53D3"/>
    <w:rsid w:val="00AC53E8"/>
    <w:rsid w:val="00AC5648"/>
    <w:rsid w:val="00AC5652"/>
    <w:rsid w:val="00AC56CA"/>
    <w:rsid w:val="00AC5876"/>
    <w:rsid w:val="00AC587B"/>
    <w:rsid w:val="00AC5A3E"/>
    <w:rsid w:val="00AC5D0E"/>
    <w:rsid w:val="00AC5D44"/>
    <w:rsid w:val="00AC5D45"/>
    <w:rsid w:val="00AC5DC5"/>
    <w:rsid w:val="00AC5E4D"/>
    <w:rsid w:val="00AC5EEF"/>
    <w:rsid w:val="00AC60F1"/>
    <w:rsid w:val="00AC6116"/>
    <w:rsid w:val="00AC6400"/>
    <w:rsid w:val="00AC649D"/>
    <w:rsid w:val="00AC65B5"/>
    <w:rsid w:val="00AC6A96"/>
    <w:rsid w:val="00AC6D14"/>
    <w:rsid w:val="00AC6D27"/>
    <w:rsid w:val="00AC6EBE"/>
    <w:rsid w:val="00AC70B5"/>
    <w:rsid w:val="00AC70C5"/>
    <w:rsid w:val="00AC71F0"/>
    <w:rsid w:val="00AC722C"/>
    <w:rsid w:val="00AC7233"/>
    <w:rsid w:val="00AC724E"/>
    <w:rsid w:val="00AC7269"/>
    <w:rsid w:val="00AC73D9"/>
    <w:rsid w:val="00AC74CC"/>
    <w:rsid w:val="00AC74F3"/>
    <w:rsid w:val="00AC7705"/>
    <w:rsid w:val="00AC77A7"/>
    <w:rsid w:val="00AC77BE"/>
    <w:rsid w:val="00AC78D2"/>
    <w:rsid w:val="00AC7B10"/>
    <w:rsid w:val="00AC7B43"/>
    <w:rsid w:val="00AC7BAF"/>
    <w:rsid w:val="00AC7FB9"/>
    <w:rsid w:val="00AD020D"/>
    <w:rsid w:val="00AD0253"/>
    <w:rsid w:val="00AD03EA"/>
    <w:rsid w:val="00AD0410"/>
    <w:rsid w:val="00AD04FB"/>
    <w:rsid w:val="00AD0503"/>
    <w:rsid w:val="00AD0697"/>
    <w:rsid w:val="00AD0740"/>
    <w:rsid w:val="00AD084E"/>
    <w:rsid w:val="00AD0851"/>
    <w:rsid w:val="00AD0B95"/>
    <w:rsid w:val="00AD0BB6"/>
    <w:rsid w:val="00AD0CFD"/>
    <w:rsid w:val="00AD0E20"/>
    <w:rsid w:val="00AD0E5B"/>
    <w:rsid w:val="00AD0E9E"/>
    <w:rsid w:val="00AD0F45"/>
    <w:rsid w:val="00AD0F76"/>
    <w:rsid w:val="00AD1205"/>
    <w:rsid w:val="00AD126E"/>
    <w:rsid w:val="00AD1541"/>
    <w:rsid w:val="00AD1544"/>
    <w:rsid w:val="00AD1551"/>
    <w:rsid w:val="00AD16E9"/>
    <w:rsid w:val="00AD1731"/>
    <w:rsid w:val="00AD180E"/>
    <w:rsid w:val="00AD1874"/>
    <w:rsid w:val="00AD1928"/>
    <w:rsid w:val="00AD19E2"/>
    <w:rsid w:val="00AD1AA7"/>
    <w:rsid w:val="00AD1B55"/>
    <w:rsid w:val="00AD1D02"/>
    <w:rsid w:val="00AD1DB9"/>
    <w:rsid w:val="00AD1E2F"/>
    <w:rsid w:val="00AD1F5B"/>
    <w:rsid w:val="00AD24DC"/>
    <w:rsid w:val="00AD275B"/>
    <w:rsid w:val="00AD2844"/>
    <w:rsid w:val="00AD2A6C"/>
    <w:rsid w:val="00AD2BBA"/>
    <w:rsid w:val="00AD2BFA"/>
    <w:rsid w:val="00AD2CEF"/>
    <w:rsid w:val="00AD2D18"/>
    <w:rsid w:val="00AD2F26"/>
    <w:rsid w:val="00AD308E"/>
    <w:rsid w:val="00AD3209"/>
    <w:rsid w:val="00AD33A9"/>
    <w:rsid w:val="00AD34C9"/>
    <w:rsid w:val="00AD35B8"/>
    <w:rsid w:val="00AD37FD"/>
    <w:rsid w:val="00AD39D8"/>
    <w:rsid w:val="00AD39E3"/>
    <w:rsid w:val="00AD3B7D"/>
    <w:rsid w:val="00AD3B7F"/>
    <w:rsid w:val="00AD414E"/>
    <w:rsid w:val="00AD418E"/>
    <w:rsid w:val="00AD422A"/>
    <w:rsid w:val="00AD4372"/>
    <w:rsid w:val="00AD43CF"/>
    <w:rsid w:val="00AD4801"/>
    <w:rsid w:val="00AD485D"/>
    <w:rsid w:val="00AD4AD4"/>
    <w:rsid w:val="00AD4B82"/>
    <w:rsid w:val="00AD4BB2"/>
    <w:rsid w:val="00AD4BF4"/>
    <w:rsid w:val="00AD4CE6"/>
    <w:rsid w:val="00AD4D43"/>
    <w:rsid w:val="00AD4EBB"/>
    <w:rsid w:val="00AD4F7D"/>
    <w:rsid w:val="00AD519F"/>
    <w:rsid w:val="00AD5308"/>
    <w:rsid w:val="00AD53C8"/>
    <w:rsid w:val="00AD54C4"/>
    <w:rsid w:val="00AD550B"/>
    <w:rsid w:val="00AD5639"/>
    <w:rsid w:val="00AD56A3"/>
    <w:rsid w:val="00AD5804"/>
    <w:rsid w:val="00AD5821"/>
    <w:rsid w:val="00AD58AA"/>
    <w:rsid w:val="00AD5A58"/>
    <w:rsid w:val="00AD5B9C"/>
    <w:rsid w:val="00AD5C1E"/>
    <w:rsid w:val="00AD5C76"/>
    <w:rsid w:val="00AD604E"/>
    <w:rsid w:val="00AD609B"/>
    <w:rsid w:val="00AD60FB"/>
    <w:rsid w:val="00AD6150"/>
    <w:rsid w:val="00AD61A6"/>
    <w:rsid w:val="00AD6275"/>
    <w:rsid w:val="00AD6317"/>
    <w:rsid w:val="00AD6406"/>
    <w:rsid w:val="00AD68C2"/>
    <w:rsid w:val="00AD6B8D"/>
    <w:rsid w:val="00AD6BDD"/>
    <w:rsid w:val="00AD6D00"/>
    <w:rsid w:val="00AD6D34"/>
    <w:rsid w:val="00AD6E4E"/>
    <w:rsid w:val="00AD6EA7"/>
    <w:rsid w:val="00AD7072"/>
    <w:rsid w:val="00AD720D"/>
    <w:rsid w:val="00AD7296"/>
    <w:rsid w:val="00AD736A"/>
    <w:rsid w:val="00AD743A"/>
    <w:rsid w:val="00AD759F"/>
    <w:rsid w:val="00AD7627"/>
    <w:rsid w:val="00AD7676"/>
    <w:rsid w:val="00AD76CD"/>
    <w:rsid w:val="00AD7713"/>
    <w:rsid w:val="00AD7782"/>
    <w:rsid w:val="00AD77B4"/>
    <w:rsid w:val="00AD77EC"/>
    <w:rsid w:val="00AD7A70"/>
    <w:rsid w:val="00AD7AB8"/>
    <w:rsid w:val="00AD7CBA"/>
    <w:rsid w:val="00AD7D06"/>
    <w:rsid w:val="00AD7D0B"/>
    <w:rsid w:val="00AD7D2B"/>
    <w:rsid w:val="00AD7E91"/>
    <w:rsid w:val="00AD7FF2"/>
    <w:rsid w:val="00AE01E3"/>
    <w:rsid w:val="00AE02AC"/>
    <w:rsid w:val="00AE02F4"/>
    <w:rsid w:val="00AE0333"/>
    <w:rsid w:val="00AE03DA"/>
    <w:rsid w:val="00AE04DE"/>
    <w:rsid w:val="00AE04E2"/>
    <w:rsid w:val="00AE0698"/>
    <w:rsid w:val="00AE0735"/>
    <w:rsid w:val="00AE0798"/>
    <w:rsid w:val="00AE0906"/>
    <w:rsid w:val="00AE09EB"/>
    <w:rsid w:val="00AE0AFE"/>
    <w:rsid w:val="00AE0B90"/>
    <w:rsid w:val="00AE0C8C"/>
    <w:rsid w:val="00AE0CE2"/>
    <w:rsid w:val="00AE0FA4"/>
    <w:rsid w:val="00AE1294"/>
    <w:rsid w:val="00AE132B"/>
    <w:rsid w:val="00AE14FA"/>
    <w:rsid w:val="00AE16BE"/>
    <w:rsid w:val="00AE16C9"/>
    <w:rsid w:val="00AE175C"/>
    <w:rsid w:val="00AE181D"/>
    <w:rsid w:val="00AE182F"/>
    <w:rsid w:val="00AE18C3"/>
    <w:rsid w:val="00AE194D"/>
    <w:rsid w:val="00AE19C4"/>
    <w:rsid w:val="00AE1A87"/>
    <w:rsid w:val="00AE1B30"/>
    <w:rsid w:val="00AE1B37"/>
    <w:rsid w:val="00AE1B93"/>
    <w:rsid w:val="00AE1D33"/>
    <w:rsid w:val="00AE1D62"/>
    <w:rsid w:val="00AE1D6E"/>
    <w:rsid w:val="00AE1DD7"/>
    <w:rsid w:val="00AE1E63"/>
    <w:rsid w:val="00AE1F3E"/>
    <w:rsid w:val="00AE1F51"/>
    <w:rsid w:val="00AE261C"/>
    <w:rsid w:val="00AE26F7"/>
    <w:rsid w:val="00AE2785"/>
    <w:rsid w:val="00AE27F2"/>
    <w:rsid w:val="00AE2832"/>
    <w:rsid w:val="00AE29BB"/>
    <w:rsid w:val="00AE29EA"/>
    <w:rsid w:val="00AE2A0B"/>
    <w:rsid w:val="00AE2A40"/>
    <w:rsid w:val="00AE2BDD"/>
    <w:rsid w:val="00AE2CAE"/>
    <w:rsid w:val="00AE2CD6"/>
    <w:rsid w:val="00AE2D36"/>
    <w:rsid w:val="00AE2D8D"/>
    <w:rsid w:val="00AE2E18"/>
    <w:rsid w:val="00AE2E89"/>
    <w:rsid w:val="00AE2F5C"/>
    <w:rsid w:val="00AE3119"/>
    <w:rsid w:val="00AE32AA"/>
    <w:rsid w:val="00AE3382"/>
    <w:rsid w:val="00AE345B"/>
    <w:rsid w:val="00AE3562"/>
    <w:rsid w:val="00AE3657"/>
    <w:rsid w:val="00AE36FD"/>
    <w:rsid w:val="00AE37C7"/>
    <w:rsid w:val="00AE381F"/>
    <w:rsid w:val="00AE38BF"/>
    <w:rsid w:val="00AE3C01"/>
    <w:rsid w:val="00AE3C83"/>
    <w:rsid w:val="00AE3D7D"/>
    <w:rsid w:val="00AE3E8A"/>
    <w:rsid w:val="00AE3F58"/>
    <w:rsid w:val="00AE437D"/>
    <w:rsid w:val="00AE44DA"/>
    <w:rsid w:val="00AE44E1"/>
    <w:rsid w:val="00AE4504"/>
    <w:rsid w:val="00AE45B6"/>
    <w:rsid w:val="00AE471D"/>
    <w:rsid w:val="00AE47FB"/>
    <w:rsid w:val="00AE4A1E"/>
    <w:rsid w:val="00AE4B13"/>
    <w:rsid w:val="00AE4B76"/>
    <w:rsid w:val="00AE4C2F"/>
    <w:rsid w:val="00AE4C37"/>
    <w:rsid w:val="00AE4C4D"/>
    <w:rsid w:val="00AE4CDF"/>
    <w:rsid w:val="00AE4D6C"/>
    <w:rsid w:val="00AE4D7E"/>
    <w:rsid w:val="00AE4DB8"/>
    <w:rsid w:val="00AE4ECA"/>
    <w:rsid w:val="00AE4EFA"/>
    <w:rsid w:val="00AE4FC1"/>
    <w:rsid w:val="00AE4FD9"/>
    <w:rsid w:val="00AE5177"/>
    <w:rsid w:val="00AE51CA"/>
    <w:rsid w:val="00AE5377"/>
    <w:rsid w:val="00AE56B5"/>
    <w:rsid w:val="00AE56CF"/>
    <w:rsid w:val="00AE57D7"/>
    <w:rsid w:val="00AE5809"/>
    <w:rsid w:val="00AE58B9"/>
    <w:rsid w:val="00AE5952"/>
    <w:rsid w:val="00AE599F"/>
    <w:rsid w:val="00AE5A2A"/>
    <w:rsid w:val="00AE5B68"/>
    <w:rsid w:val="00AE5B98"/>
    <w:rsid w:val="00AE5D0D"/>
    <w:rsid w:val="00AE5DB5"/>
    <w:rsid w:val="00AE5EC8"/>
    <w:rsid w:val="00AE622A"/>
    <w:rsid w:val="00AE63B5"/>
    <w:rsid w:val="00AE6447"/>
    <w:rsid w:val="00AE648F"/>
    <w:rsid w:val="00AE64B4"/>
    <w:rsid w:val="00AE6580"/>
    <w:rsid w:val="00AE65E8"/>
    <w:rsid w:val="00AE670F"/>
    <w:rsid w:val="00AE6839"/>
    <w:rsid w:val="00AE686C"/>
    <w:rsid w:val="00AE68D9"/>
    <w:rsid w:val="00AE68E1"/>
    <w:rsid w:val="00AE68FA"/>
    <w:rsid w:val="00AE6A2D"/>
    <w:rsid w:val="00AE6B6C"/>
    <w:rsid w:val="00AE6C61"/>
    <w:rsid w:val="00AE6DBB"/>
    <w:rsid w:val="00AE6F31"/>
    <w:rsid w:val="00AE70AB"/>
    <w:rsid w:val="00AE70C9"/>
    <w:rsid w:val="00AE71CF"/>
    <w:rsid w:val="00AE7288"/>
    <w:rsid w:val="00AE733C"/>
    <w:rsid w:val="00AE739B"/>
    <w:rsid w:val="00AE73EF"/>
    <w:rsid w:val="00AE742D"/>
    <w:rsid w:val="00AE7474"/>
    <w:rsid w:val="00AE7486"/>
    <w:rsid w:val="00AE7519"/>
    <w:rsid w:val="00AE75AD"/>
    <w:rsid w:val="00AE7610"/>
    <w:rsid w:val="00AE7627"/>
    <w:rsid w:val="00AE7688"/>
    <w:rsid w:val="00AE7697"/>
    <w:rsid w:val="00AE778A"/>
    <w:rsid w:val="00AE786D"/>
    <w:rsid w:val="00AE7879"/>
    <w:rsid w:val="00AE7BBD"/>
    <w:rsid w:val="00AE7BD4"/>
    <w:rsid w:val="00AE7C5D"/>
    <w:rsid w:val="00AE7D9F"/>
    <w:rsid w:val="00AE7E9C"/>
    <w:rsid w:val="00AE7EEF"/>
    <w:rsid w:val="00AF000F"/>
    <w:rsid w:val="00AF0093"/>
    <w:rsid w:val="00AF05B6"/>
    <w:rsid w:val="00AF060B"/>
    <w:rsid w:val="00AF063B"/>
    <w:rsid w:val="00AF07C9"/>
    <w:rsid w:val="00AF0A07"/>
    <w:rsid w:val="00AF0A7B"/>
    <w:rsid w:val="00AF0A95"/>
    <w:rsid w:val="00AF0CE3"/>
    <w:rsid w:val="00AF0D16"/>
    <w:rsid w:val="00AF10B2"/>
    <w:rsid w:val="00AF127C"/>
    <w:rsid w:val="00AF132D"/>
    <w:rsid w:val="00AF1367"/>
    <w:rsid w:val="00AF1407"/>
    <w:rsid w:val="00AF1484"/>
    <w:rsid w:val="00AF14D2"/>
    <w:rsid w:val="00AF152C"/>
    <w:rsid w:val="00AF1921"/>
    <w:rsid w:val="00AF1962"/>
    <w:rsid w:val="00AF1A4E"/>
    <w:rsid w:val="00AF1A56"/>
    <w:rsid w:val="00AF1AB2"/>
    <w:rsid w:val="00AF1AC3"/>
    <w:rsid w:val="00AF1AF4"/>
    <w:rsid w:val="00AF1B92"/>
    <w:rsid w:val="00AF1C4C"/>
    <w:rsid w:val="00AF1D4B"/>
    <w:rsid w:val="00AF1FE2"/>
    <w:rsid w:val="00AF2053"/>
    <w:rsid w:val="00AF213D"/>
    <w:rsid w:val="00AF21B7"/>
    <w:rsid w:val="00AF2208"/>
    <w:rsid w:val="00AF2235"/>
    <w:rsid w:val="00AF2302"/>
    <w:rsid w:val="00AF2372"/>
    <w:rsid w:val="00AF245B"/>
    <w:rsid w:val="00AF24A0"/>
    <w:rsid w:val="00AF26BC"/>
    <w:rsid w:val="00AF26D8"/>
    <w:rsid w:val="00AF26F7"/>
    <w:rsid w:val="00AF2BF8"/>
    <w:rsid w:val="00AF2D1A"/>
    <w:rsid w:val="00AF2F3A"/>
    <w:rsid w:val="00AF2FE2"/>
    <w:rsid w:val="00AF303B"/>
    <w:rsid w:val="00AF3272"/>
    <w:rsid w:val="00AF33F1"/>
    <w:rsid w:val="00AF3429"/>
    <w:rsid w:val="00AF34A8"/>
    <w:rsid w:val="00AF3506"/>
    <w:rsid w:val="00AF3516"/>
    <w:rsid w:val="00AF370E"/>
    <w:rsid w:val="00AF386B"/>
    <w:rsid w:val="00AF3945"/>
    <w:rsid w:val="00AF3AC3"/>
    <w:rsid w:val="00AF3B06"/>
    <w:rsid w:val="00AF3C15"/>
    <w:rsid w:val="00AF3DDB"/>
    <w:rsid w:val="00AF4126"/>
    <w:rsid w:val="00AF4147"/>
    <w:rsid w:val="00AF4288"/>
    <w:rsid w:val="00AF42AE"/>
    <w:rsid w:val="00AF4345"/>
    <w:rsid w:val="00AF4533"/>
    <w:rsid w:val="00AF457E"/>
    <w:rsid w:val="00AF460D"/>
    <w:rsid w:val="00AF4778"/>
    <w:rsid w:val="00AF4836"/>
    <w:rsid w:val="00AF48DE"/>
    <w:rsid w:val="00AF4A18"/>
    <w:rsid w:val="00AF4AEB"/>
    <w:rsid w:val="00AF4BFA"/>
    <w:rsid w:val="00AF4D5A"/>
    <w:rsid w:val="00AF4DA6"/>
    <w:rsid w:val="00AF4DD5"/>
    <w:rsid w:val="00AF4E66"/>
    <w:rsid w:val="00AF4F6F"/>
    <w:rsid w:val="00AF5109"/>
    <w:rsid w:val="00AF5138"/>
    <w:rsid w:val="00AF51AD"/>
    <w:rsid w:val="00AF51E1"/>
    <w:rsid w:val="00AF52FC"/>
    <w:rsid w:val="00AF53AB"/>
    <w:rsid w:val="00AF5520"/>
    <w:rsid w:val="00AF5595"/>
    <w:rsid w:val="00AF5718"/>
    <w:rsid w:val="00AF579C"/>
    <w:rsid w:val="00AF57A5"/>
    <w:rsid w:val="00AF57FA"/>
    <w:rsid w:val="00AF5BA3"/>
    <w:rsid w:val="00AF5CA3"/>
    <w:rsid w:val="00AF5CF1"/>
    <w:rsid w:val="00AF5FEF"/>
    <w:rsid w:val="00AF6286"/>
    <w:rsid w:val="00AF676A"/>
    <w:rsid w:val="00AF68AE"/>
    <w:rsid w:val="00AF68B1"/>
    <w:rsid w:val="00AF6A66"/>
    <w:rsid w:val="00AF6B73"/>
    <w:rsid w:val="00AF6CF7"/>
    <w:rsid w:val="00AF6DA6"/>
    <w:rsid w:val="00AF6E6B"/>
    <w:rsid w:val="00AF70E0"/>
    <w:rsid w:val="00AF714E"/>
    <w:rsid w:val="00AF716F"/>
    <w:rsid w:val="00AF71E7"/>
    <w:rsid w:val="00AF7214"/>
    <w:rsid w:val="00AF73E4"/>
    <w:rsid w:val="00AF7409"/>
    <w:rsid w:val="00AF745F"/>
    <w:rsid w:val="00AF7681"/>
    <w:rsid w:val="00AF78DC"/>
    <w:rsid w:val="00AF7E1E"/>
    <w:rsid w:val="00AF7EE5"/>
    <w:rsid w:val="00AF7FE1"/>
    <w:rsid w:val="00B0013D"/>
    <w:rsid w:val="00B0026E"/>
    <w:rsid w:val="00B002F0"/>
    <w:rsid w:val="00B00356"/>
    <w:rsid w:val="00B00662"/>
    <w:rsid w:val="00B006E1"/>
    <w:rsid w:val="00B0073D"/>
    <w:rsid w:val="00B00761"/>
    <w:rsid w:val="00B0087C"/>
    <w:rsid w:val="00B00970"/>
    <w:rsid w:val="00B00A3F"/>
    <w:rsid w:val="00B00B1D"/>
    <w:rsid w:val="00B00B4B"/>
    <w:rsid w:val="00B00BDB"/>
    <w:rsid w:val="00B010CE"/>
    <w:rsid w:val="00B012E3"/>
    <w:rsid w:val="00B01348"/>
    <w:rsid w:val="00B01384"/>
    <w:rsid w:val="00B013DB"/>
    <w:rsid w:val="00B01513"/>
    <w:rsid w:val="00B016A2"/>
    <w:rsid w:val="00B017B5"/>
    <w:rsid w:val="00B018ED"/>
    <w:rsid w:val="00B018EF"/>
    <w:rsid w:val="00B01987"/>
    <w:rsid w:val="00B01A2A"/>
    <w:rsid w:val="00B01A5F"/>
    <w:rsid w:val="00B01A6A"/>
    <w:rsid w:val="00B01B4E"/>
    <w:rsid w:val="00B01CC8"/>
    <w:rsid w:val="00B01ED3"/>
    <w:rsid w:val="00B020B7"/>
    <w:rsid w:val="00B02158"/>
    <w:rsid w:val="00B022D2"/>
    <w:rsid w:val="00B02379"/>
    <w:rsid w:val="00B02396"/>
    <w:rsid w:val="00B026E0"/>
    <w:rsid w:val="00B02701"/>
    <w:rsid w:val="00B027E1"/>
    <w:rsid w:val="00B02849"/>
    <w:rsid w:val="00B02882"/>
    <w:rsid w:val="00B028D3"/>
    <w:rsid w:val="00B02B15"/>
    <w:rsid w:val="00B02B3D"/>
    <w:rsid w:val="00B02CF8"/>
    <w:rsid w:val="00B02D0A"/>
    <w:rsid w:val="00B02D69"/>
    <w:rsid w:val="00B030B5"/>
    <w:rsid w:val="00B0312B"/>
    <w:rsid w:val="00B031B0"/>
    <w:rsid w:val="00B03257"/>
    <w:rsid w:val="00B0332F"/>
    <w:rsid w:val="00B0344C"/>
    <w:rsid w:val="00B034B4"/>
    <w:rsid w:val="00B0366A"/>
    <w:rsid w:val="00B0373A"/>
    <w:rsid w:val="00B0373D"/>
    <w:rsid w:val="00B038F8"/>
    <w:rsid w:val="00B03A31"/>
    <w:rsid w:val="00B03B2B"/>
    <w:rsid w:val="00B03B8F"/>
    <w:rsid w:val="00B03BA4"/>
    <w:rsid w:val="00B03BCE"/>
    <w:rsid w:val="00B03C11"/>
    <w:rsid w:val="00B03C14"/>
    <w:rsid w:val="00B03C99"/>
    <w:rsid w:val="00B03CF8"/>
    <w:rsid w:val="00B03D29"/>
    <w:rsid w:val="00B03DD8"/>
    <w:rsid w:val="00B03E07"/>
    <w:rsid w:val="00B03E70"/>
    <w:rsid w:val="00B03EF2"/>
    <w:rsid w:val="00B03F6C"/>
    <w:rsid w:val="00B04075"/>
    <w:rsid w:val="00B04097"/>
    <w:rsid w:val="00B04289"/>
    <w:rsid w:val="00B0434B"/>
    <w:rsid w:val="00B043DB"/>
    <w:rsid w:val="00B043E3"/>
    <w:rsid w:val="00B0448D"/>
    <w:rsid w:val="00B04760"/>
    <w:rsid w:val="00B04891"/>
    <w:rsid w:val="00B049EB"/>
    <w:rsid w:val="00B04B38"/>
    <w:rsid w:val="00B04DD8"/>
    <w:rsid w:val="00B04F69"/>
    <w:rsid w:val="00B04FCC"/>
    <w:rsid w:val="00B0502C"/>
    <w:rsid w:val="00B050A2"/>
    <w:rsid w:val="00B05152"/>
    <w:rsid w:val="00B0527B"/>
    <w:rsid w:val="00B05392"/>
    <w:rsid w:val="00B0571E"/>
    <w:rsid w:val="00B0572C"/>
    <w:rsid w:val="00B058C5"/>
    <w:rsid w:val="00B058C8"/>
    <w:rsid w:val="00B05A58"/>
    <w:rsid w:val="00B05A84"/>
    <w:rsid w:val="00B05AE2"/>
    <w:rsid w:val="00B05B48"/>
    <w:rsid w:val="00B05BCA"/>
    <w:rsid w:val="00B05C71"/>
    <w:rsid w:val="00B05F3F"/>
    <w:rsid w:val="00B06263"/>
    <w:rsid w:val="00B062B8"/>
    <w:rsid w:val="00B062F8"/>
    <w:rsid w:val="00B06506"/>
    <w:rsid w:val="00B06570"/>
    <w:rsid w:val="00B06581"/>
    <w:rsid w:val="00B065D7"/>
    <w:rsid w:val="00B0662E"/>
    <w:rsid w:val="00B06688"/>
    <w:rsid w:val="00B066BA"/>
    <w:rsid w:val="00B06B29"/>
    <w:rsid w:val="00B06BD1"/>
    <w:rsid w:val="00B06C2D"/>
    <w:rsid w:val="00B06C4E"/>
    <w:rsid w:val="00B06C98"/>
    <w:rsid w:val="00B06F69"/>
    <w:rsid w:val="00B06FCF"/>
    <w:rsid w:val="00B070E6"/>
    <w:rsid w:val="00B0717C"/>
    <w:rsid w:val="00B07276"/>
    <w:rsid w:val="00B07277"/>
    <w:rsid w:val="00B07421"/>
    <w:rsid w:val="00B07504"/>
    <w:rsid w:val="00B07511"/>
    <w:rsid w:val="00B07560"/>
    <w:rsid w:val="00B07689"/>
    <w:rsid w:val="00B079E6"/>
    <w:rsid w:val="00B07D59"/>
    <w:rsid w:val="00B07E48"/>
    <w:rsid w:val="00B07F9B"/>
    <w:rsid w:val="00B10056"/>
    <w:rsid w:val="00B1044B"/>
    <w:rsid w:val="00B10548"/>
    <w:rsid w:val="00B1059D"/>
    <w:rsid w:val="00B10692"/>
    <w:rsid w:val="00B106B0"/>
    <w:rsid w:val="00B10A3B"/>
    <w:rsid w:val="00B10AAC"/>
    <w:rsid w:val="00B10AFF"/>
    <w:rsid w:val="00B10E7A"/>
    <w:rsid w:val="00B10FC2"/>
    <w:rsid w:val="00B111F0"/>
    <w:rsid w:val="00B114E7"/>
    <w:rsid w:val="00B115B0"/>
    <w:rsid w:val="00B11600"/>
    <w:rsid w:val="00B118B3"/>
    <w:rsid w:val="00B119C1"/>
    <w:rsid w:val="00B11A8D"/>
    <w:rsid w:val="00B11ADE"/>
    <w:rsid w:val="00B11B1B"/>
    <w:rsid w:val="00B11DA7"/>
    <w:rsid w:val="00B11DCF"/>
    <w:rsid w:val="00B11DDC"/>
    <w:rsid w:val="00B11E6E"/>
    <w:rsid w:val="00B12026"/>
    <w:rsid w:val="00B12508"/>
    <w:rsid w:val="00B1251B"/>
    <w:rsid w:val="00B12552"/>
    <w:rsid w:val="00B126E9"/>
    <w:rsid w:val="00B1275D"/>
    <w:rsid w:val="00B1282F"/>
    <w:rsid w:val="00B12862"/>
    <w:rsid w:val="00B12B35"/>
    <w:rsid w:val="00B12B9B"/>
    <w:rsid w:val="00B12BCD"/>
    <w:rsid w:val="00B12C52"/>
    <w:rsid w:val="00B12CB3"/>
    <w:rsid w:val="00B12EC3"/>
    <w:rsid w:val="00B12F58"/>
    <w:rsid w:val="00B13083"/>
    <w:rsid w:val="00B1308D"/>
    <w:rsid w:val="00B13108"/>
    <w:rsid w:val="00B131CD"/>
    <w:rsid w:val="00B132E9"/>
    <w:rsid w:val="00B13326"/>
    <w:rsid w:val="00B13506"/>
    <w:rsid w:val="00B1353C"/>
    <w:rsid w:val="00B13573"/>
    <w:rsid w:val="00B1365F"/>
    <w:rsid w:val="00B136CB"/>
    <w:rsid w:val="00B137CF"/>
    <w:rsid w:val="00B137D8"/>
    <w:rsid w:val="00B13897"/>
    <w:rsid w:val="00B13A14"/>
    <w:rsid w:val="00B13A39"/>
    <w:rsid w:val="00B13BF8"/>
    <w:rsid w:val="00B13C83"/>
    <w:rsid w:val="00B13DE1"/>
    <w:rsid w:val="00B1423B"/>
    <w:rsid w:val="00B14296"/>
    <w:rsid w:val="00B142E9"/>
    <w:rsid w:val="00B14361"/>
    <w:rsid w:val="00B1440B"/>
    <w:rsid w:val="00B14503"/>
    <w:rsid w:val="00B145B8"/>
    <w:rsid w:val="00B146FC"/>
    <w:rsid w:val="00B147F0"/>
    <w:rsid w:val="00B147FF"/>
    <w:rsid w:val="00B148E3"/>
    <w:rsid w:val="00B14A0D"/>
    <w:rsid w:val="00B14A19"/>
    <w:rsid w:val="00B14A68"/>
    <w:rsid w:val="00B14BD2"/>
    <w:rsid w:val="00B14CAA"/>
    <w:rsid w:val="00B14DCB"/>
    <w:rsid w:val="00B14F8C"/>
    <w:rsid w:val="00B14FFB"/>
    <w:rsid w:val="00B15101"/>
    <w:rsid w:val="00B15271"/>
    <w:rsid w:val="00B152E3"/>
    <w:rsid w:val="00B15571"/>
    <w:rsid w:val="00B15634"/>
    <w:rsid w:val="00B15729"/>
    <w:rsid w:val="00B15B59"/>
    <w:rsid w:val="00B15B9B"/>
    <w:rsid w:val="00B15FB2"/>
    <w:rsid w:val="00B16066"/>
    <w:rsid w:val="00B1606A"/>
    <w:rsid w:val="00B16401"/>
    <w:rsid w:val="00B1647A"/>
    <w:rsid w:val="00B16680"/>
    <w:rsid w:val="00B16698"/>
    <w:rsid w:val="00B166A1"/>
    <w:rsid w:val="00B167FD"/>
    <w:rsid w:val="00B168A3"/>
    <w:rsid w:val="00B1692A"/>
    <w:rsid w:val="00B1692F"/>
    <w:rsid w:val="00B1699C"/>
    <w:rsid w:val="00B16A3C"/>
    <w:rsid w:val="00B16BAE"/>
    <w:rsid w:val="00B16CE3"/>
    <w:rsid w:val="00B16D1C"/>
    <w:rsid w:val="00B16DC5"/>
    <w:rsid w:val="00B16E25"/>
    <w:rsid w:val="00B16EA6"/>
    <w:rsid w:val="00B16ED0"/>
    <w:rsid w:val="00B16F34"/>
    <w:rsid w:val="00B170FB"/>
    <w:rsid w:val="00B17100"/>
    <w:rsid w:val="00B17258"/>
    <w:rsid w:val="00B17547"/>
    <w:rsid w:val="00B17586"/>
    <w:rsid w:val="00B175CB"/>
    <w:rsid w:val="00B1766B"/>
    <w:rsid w:val="00B17919"/>
    <w:rsid w:val="00B17E53"/>
    <w:rsid w:val="00B17EF4"/>
    <w:rsid w:val="00B17F0B"/>
    <w:rsid w:val="00B206D1"/>
    <w:rsid w:val="00B20C40"/>
    <w:rsid w:val="00B20CDF"/>
    <w:rsid w:val="00B20E58"/>
    <w:rsid w:val="00B20E91"/>
    <w:rsid w:val="00B20F49"/>
    <w:rsid w:val="00B20FF6"/>
    <w:rsid w:val="00B20FFB"/>
    <w:rsid w:val="00B2105A"/>
    <w:rsid w:val="00B21095"/>
    <w:rsid w:val="00B210F0"/>
    <w:rsid w:val="00B2115E"/>
    <w:rsid w:val="00B211B1"/>
    <w:rsid w:val="00B21251"/>
    <w:rsid w:val="00B213CE"/>
    <w:rsid w:val="00B215CA"/>
    <w:rsid w:val="00B21610"/>
    <w:rsid w:val="00B21797"/>
    <w:rsid w:val="00B21865"/>
    <w:rsid w:val="00B21A27"/>
    <w:rsid w:val="00B21B95"/>
    <w:rsid w:val="00B21BE7"/>
    <w:rsid w:val="00B21BF1"/>
    <w:rsid w:val="00B21C93"/>
    <w:rsid w:val="00B21CE5"/>
    <w:rsid w:val="00B21D9C"/>
    <w:rsid w:val="00B22162"/>
    <w:rsid w:val="00B2223E"/>
    <w:rsid w:val="00B2256D"/>
    <w:rsid w:val="00B22570"/>
    <w:rsid w:val="00B2267D"/>
    <w:rsid w:val="00B227ED"/>
    <w:rsid w:val="00B22A38"/>
    <w:rsid w:val="00B22C46"/>
    <w:rsid w:val="00B22D53"/>
    <w:rsid w:val="00B22EEC"/>
    <w:rsid w:val="00B23031"/>
    <w:rsid w:val="00B2312C"/>
    <w:rsid w:val="00B232D6"/>
    <w:rsid w:val="00B233B8"/>
    <w:rsid w:val="00B23450"/>
    <w:rsid w:val="00B23529"/>
    <w:rsid w:val="00B235FF"/>
    <w:rsid w:val="00B2379F"/>
    <w:rsid w:val="00B23909"/>
    <w:rsid w:val="00B23A0C"/>
    <w:rsid w:val="00B23A13"/>
    <w:rsid w:val="00B23BD4"/>
    <w:rsid w:val="00B23C43"/>
    <w:rsid w:val="00B23D64"/>
    <w:rsid w:val="00B24038"/>
    <w:rsid w:val="00B24362"/>
    <w:rsid w:val="00B2436C"/>
    <w:rsid w:val="00B2441E"/>
    <w:rsid w:val="00B244D4"/>
    <w:rsid w:val="00B24513"/>
    <w:rsid w:val="00B24619"/>
    <w:rsid w:val="00B246B8"/>
    <w:rsid w:val="00B246ED"/>
    <w:rsid w:val="00B24749"/>
    <w:rsid w:val="00B2483D"/>
    <w:rsid w:val="00B2493E"/>
    <w:rsid w:val="00B24995"/>
    <w:rsid w:val="00B24A67"/>
    <w:rsid w:val="00B24A7E"/>
    <w:rsid w:val="00B24B75"/>
    <w:rsid w:val="00B24B83"/>
    <w:rsid w:val="00B24BDD"/>
    <w:rsid w:val="00B24CC2"/>
    <w:rsid w:val="00B24E6C"/>
    <w:rsid w:val="00B24F29"/>
    <w:rsid w:val="00B2531B"/>
    <w:rsid w:val="00B25395"/>
    <w:rsid w:val="00B253BD"/>
    <w:rsid w:val="00B253D8"/>
    <w:rsid w:val="00B25BBA"/>
    <w:rsid w:val="00B25BF2"/>
    <w:rsid w:val="00B25CB2"/>
    <w:rsid w:val="00B25E61"/>
    <w:rsid w:val="00B26173"/>
    <w:rsid w:val="00B261F5"/>
    <w:rsid w:val="00B26259"/>
    <w:rsid w:val="00B264A7"/>
    <w:rsid w:val="00B264D7"/>
    <w:rsid w:val="00B264F6"/>
    <w:rsid w:val="00B265DE"/>
    <w:rsid w:val="00B26674"/>
    <w:rsid w:val="00B266E6"/>
    <w:rsid w:val="00B2681C"/>
    <w:rsid w:val="00B2698D"/>
    <w:rsid w:val="00B26A8A"/>
    <w:rsid w:val="00B26B1E"/>
    <w:rsid w:val="00B26D1B"/>
    <w:rsid w:val="00B26D61"/>
    <w:rsid w:val="00B26F95"/>
    <w:rsid w:val="00B26FF0"/>
    <w:rsid w:val="00B27143"/>
    <w:rsid w:val="00B2718D"/>
    <w:rsid w:val="00B2726F"/>
    <w:rsid w:val="00B273DA"/>
    <w:rsid w:val="00B27773"/>
    <w:rsid w:val="00B277EA"/>
    <w:rsid w:val="00B2798B"/>
    <w:rsid w:val="00B279D3"/>
    <w:rsid w:val="00B279DE"/>
    <w:rsid w:val="00B27A08"/>
    <w:rsid w:val="00B27A50"/>
    <w:rsid w:val="00B27B02"/>
    <w:rsid w:val="00B27B26"/>
    <w:rsid w:val="00B27B76"/>
    <w:rsid w:val="00B27BDB"/>
    <w:rsid w:val="00B27D7D"/>
    <w:rsid w:val="00B27E2C"/>
    <w:rsid w:val="00B27F07"/>
    <w:rsid w:val="00B27F92"/>
    <w:rsid w:val="00B3013F"/>
    <w:rsid w:val="00B30294"/>
    <w:rsid w:val="00B306B6"/>
    <w:rsid w:val="00B309DA"/>
    <w:rsid w:val="00B30A06"/>
    <w:rsid w:val="00B30B32"/>
    <w:rsid w:val="00B30CA1"/>
    <w:rsid w:val="00B30EA3"/>
    <w:rsid w:val="00B30EA7"/>
    <w:rsid w:val="00B30F26"/>
    <w:rsid w:val="00B3110D"/>
    <w:rsid w:val="00B31170"/>
    <w:rsid w:val="00B31325"/>
    <w:rsid w:val="00B314F6"/>
    <w:rsid w:val="00B31509"/>
    <w:rsid w:val="00B3151B"/>
    <w:rsid w:val="00B315B6"/>
    <w:rsid w:val="00B318AA"/>
    <w:rsid w:val="00B318FB"/>
    <w:rsid w:val="00B31B76"/>
    <w:rsid w:val="00B31BC2"/>
    <w:rsid w:val="00B31C15"/>
    <w:rsid w:val="00B31D89"/>
    <w:rsid w:val="00B31FAF"/>
    <w:rsid w:val="00B320BC"/>
    <w:rsid w:val="00B320E2"/>
    <w:rsid w:val="00B32125"/>
    <w:rsid w:val="00B321B6"/>
    <w:rsid w:val="00B322B3"/>
    <w:rsid w:val="00B32530"/>
    <w:rsid w:val="00B325A1"/>
    <w:rsid w:val="00B32764"/>
    <w:rsid w:val="00B32912"/>
    <w:rsid w:val="00B32B0B"/>
    <w:rsid w:val="00B32B5C"/>
    <w:rsid w:val="00B32BE5"/>
    <w:rsid w:val="00B32C20"/>
    <w:rsid w:val="00B32C52"/>
    <w:rsid w:val="00B32D31"/>
    <w:rsid w:val="00B32E5C"/>
    <w:rsid w:val="00B32F56"/>
    <w:rsid w:val="00B330A2"/>
    <w:rsid w:val="00B330B3"/>
    <w:rsid w:val="00B333B9"/>
    <w:rsid w:val="00B336C2"/>
    <w:rsid w:val="00B3378F"/>
    <w:rsid w:val="00B339BF"/>
    <w:rsid w:val="00B33A90"/>
    <w:rsid w:val="00B33B92"/>
    <w:rsid w:val="00B33C2F"/>
    <w:rsid w:val="00B33D4B"/>
    <w:rsid w:val="00B33DE2"/>
    <w:rsid w:val="00B33E34"/>
    <w:rsid w:val="00B33E41"/>
    <w:rsid w:val="00B33E86"/>
    <w:rsid w:val="00B33E93"/>
    <w:rsid w:val="00B33F43"/>
    <w:rsid w:val="00B341DB"/>
    <w:rsid w:val="00B34248"/>
    <w:rsid w:val="00B34383"/>
    <w:rsid w:val="00B343D1"/>
    <w:rsid w:val="00B34427"/>
    <w:rsid w:val="00B3464A"/>
    <w:rsid w:val="00B34710"/>
    <w:rsid w:val="00B347FF"/>
    <w:rsid w:val="00B34805"/>
    <w:rsid w:val="00B3481B"/>
    <w:rsid w:val="00B34904"/>
    <w:rsid w:val="00B34B37"/>
    <w:rsid w:val="00B34BFE"/>
    <w:rsid w:val="00B34CCD"/>
    <w:rsid w:val="00B34D22"/>
    <w:rsid w:val="00B34E45"/>
    <w:rsid w:val="00B34F5A"/>
    <w:rsid w:val="00B35338"/>
    <w:rsid w:val="00B3537F"/>
    <w:rsid w:val="00B353D4"/>
    <w:rsid w:val="00B354CC"/>
    <w:rsid w:val="00B3554B"/>
    <w:rsid w:val="00B35990"/>
    <w:rsid w:val="00B35996"/>
    <w:rsid w:val="00B35CFE"/>
    <w:rsid w:val="00B35D1E"/>
    <w:rsid w:val="00B35D2D"/>
    <w:rsid w:val="00B35E53"/>
    <w:rsid w:val="00B35F98"/>
    <w:rsid w:val="00B35FF4"/>
    <w:rsid w:val="00B3604C"/>
    <w:rsid w:val="00B361B6"/>
    <w:rsid w:val="00B3636B"/>
    <w:rsid w:val="00B3640C"/>
    <w:rsid w:val="00B3668F"/>
    <w:rsid w:val="00B36731"/>
    <w:rsid w:val="00B36754"/>
    <w:rsid w:val="00B368A4"/>
    <w:rsid w:val="00B36B10"/>
    <w:rsid w:val="00B36E06"/>
    <w:rsid w:val="00B36E36"/>
    <w:rsid w:val="00B36F36"/>
    <w:rsid w:val="00B36F65"/>
    <w:rsid w:val="00B370B3"/>
    <w:rsid w:val="00B3726E"/>
    <w:rsid w:val="00B37349"/>
    <w:rsid w:val="00B3736F"/>
    <w:rsid w:val="00B37387"/>
    <w:rsid w:val="00B37449"/>
    <w:rsid w:val="00B3749E"/>
    <w:rsid w:val="00B374AE"/>
    <w:rsid w:val="00B374E4"/>
    <w:rsid w:val="00B3754F"/>
    <w:rsid w:val="00B3756A"/>
    <w:rsid w:val="00B37621"/>
    <w:rsid w:val="00B376F1"/>
    <w:rsid w:val="00B377B1"/>
    <w:rsid w:val="00B3787A"/>
    <w:rsid w:val="00B37AD7"/>
    <w:rsid w:val="00B37B46"/>
    <w:rsid w:val="00B37F9B"/>
    <w:rsid w:val="00B4005E"/>
    <w:rsid w:val="00B4007A"/>
    <w:rsid w:val="00B40096"/>
    <w:rsid w:val="00B40139"/>
    <w:rsid w:val="00B4014B"/>
    <w:rsid w:val="00B401AE"/>
    <w:rsid w:val="00B40260"/>
    <w:rsid w:val="00B4031B"/>
    <w:rsid w:val="00B404BA"/>
    <w:rsid w:val="00B40571"/>
    <w:rsid w:val="00B4058D"/>
    <w:rsid w:val="00B405C1"/>
    <w:rsid w:val="00B406A8"/>
    <w:rsid w:val="00B406D5"/>
    <w:rsid w:val="00B40789"/>
    <w:rsid w:val="00B40A88"/>
    <w:rsid w:val="00B40AF2"/>
    <w:rsid w:val="00B40BC7"/>
    <w:rsid w:val="00B40DAF"/>
    <w:rsid w:val="00B40ED7"/>
    <w:rsid w:val="00B40EE5"/>
    <w:rsid w:val="00B41095"/>
    <w:rsid w:val="00B411EE"/>
    <w:rsid w:val="00B41317"/>
    <w:rsid w:val="00B413E9"/>
    <w:rsid w:val="00B41499"/>
    <w:rsid w:val="00B414DE"/>
    <w:rsid w:val="00B4154D"/>
    <w:rsid w:val="00B4155D"/>
    <w:rsid w:val="00B415EC"/>
    <w:rsid w:val="00B41721"/>
    <w:rsid w:val="00B41823"/>
    <w:rsid w:val="00B4187F"/>
    <w:rsid w:val="00B418BC"/>
    <w:rsid w:val="00B41901"/>
    <w:rsid w:val="00B41A61"/>
    <w:rsid w:val="00B41B99"/>
    <w:rsid w:val="00B41C58"/>
    <w:rsid w:val="00B41F43"/>
    <w:rsid w:val="00B4208D"/>
    <w:rsid w:val="00B420CD"/>
    <w:rsid w:val="00B4262E"/>
    <w:rsid w:val="00B42644"/>
    <w:rsid w:val="00B427B7"/>
    <w:rsid w:val="00B429F4"/>
    <w:rsid w:val="00B42B2C"/>
    <w:rsid w:val="00B42B76"/>
    <w:rsid w:val="00B42B9C"/>
    <w:rsid w:val="00B42CD6"/>
    <w:rsid w:val="00B42CE6"/>
    <w:rsid w:val="00B42DDC"/>
    <w:rsid w:val="00B42F92"/>
    <w:rsid w:val="00B42FAF"/>
    <w:rsid w:val="00B431F1"/>
    <w:rsid w:val="00B43228"/>
    <w:rsid w:val="00B432D7"/>
    <w:rsid w:val="00B43395"/>
    <w:rsid w:val="00B4358B"/>
    <w:rsid w:val="00B4367F"/>
    <w:rsid w:val="00B436DB"/>
    <w:rsid w:val="00B43780"/>
    <w:rsid w:val="00B4390B"/>
    <w:rsid w:val="00B43A21"/>
    <w:rsid w:val="00B43B0E"/>
    <w:rsid w:val="00B43B29"/>
    <w:rsid w:val="00B43CA5"/>
    <w:rsid w:val="00B43D28"/>
    <w:rsid w:val="00B43E70"/>
    <w:rsid w:val="00B43EBC"/>
    <w:rsid w:val="00B43F58"/>
    <w:rsid w:val="00B44057"/>
    <w:rsid w:val="00B440F7"/>
    <w:rsid w:val="00B4411F"/>
    <w:rsid w:val="00B4419D"/>
    <w:rsid w:val="00B442A2"/>
    <w:rsid w:val="00B4475D"/>
    <w:rsid w:val="00B449D5"/>
    <w:rsid w:val="00B44B21"/>
    <w:rsid w:val="00B44B2D"/>
    <w:rsid w:val="00B44B6A"/>
    <w:rsid w:val="00B44DFE"/>
    <w:rsid w:val="00B44E10"/>
    <w:rsid w:val="00B45206"/>
    <w:rsid w:val="00B452CE"/>
    <w:rsid w:val="00B45634"/>
    <w:rsid w:val="00B4584D"/>
    <w:rsid w:val="00B45995"/>
    <w:rsid w:val="00B45CC5"/>
    <w:rsid w:val="00B45D1B"/>
    <w:rsid w:val="00B45E22"/>
    <w:rsid w:val="00B45E2F"/>
    <w:rsid w:val="00B45F23"/>
    <w:rsid w:val="00B45F3F"/>
    <w:rsid w:val="00B45F52"/>
    <w:rsid w:val="00B460D8"/>
    <w:rsid w:val="00B46313"/>
    <w:rsid w:val="00B4638C"/>
    <w:rsid w:val="00B464B6"/>
    <w:rsid w:val="00B46509"/>
    <w:rsid w:val="00B4658B"/>
    <w:rsid w:val="00B4669A"/>
    <w:rsid w:val="00B467D1"/>
    <w:rsid w:val="00B46850"/>
    <w:rsid w:val="00B46915"/>
    <w:rsid w:val="00B46CC7"/>
    <w:rsid w:val="00B46DD2"/>
    <w:rsid w:val="00B46E05"/>
    <w:rsid w:val="00B46F44"/>
    <w:rsid w:val="00B46FEB"/>
    <w:rsid w:val="00B47063"/>
    <w:rsid w:val="00B471AB"/>
    <w:rsid w:val="00B47221"/>
    <w:rsid w:val="00B4765E"/>
    <w:rsid w:val="00B476A2"/>
    <w:rsid w:val="00B4797D"/>
    <w:rsid w:val="00B479DA"/>
    <w:rsid w:val="00B479EF"/>
    <w:rsid w:val="00B47B9D"/>
    <w:rsid w:val="00B47BFC"/>
    <w:rsid w:val="00B47D1E"/>
    <w:rsid w:val="00B47DD9"/>
    <w:rsid w:val="00B47FE2"/>
    <w:rsid w:val="00B5002A"/>
    <w:rsid w:val="00B500D2"/>
    <w:rsid w:val="00B5010E"/>
    <w:rsid w:val="00B50208"/>
    <w:rsid w:val="00B503C0"/>
    <w:rsid w:val="00B503FD"/>
    <w:rsid w:val="00B5071B"/>
    <w:rsid w:val="00B507B0"/>
    <w:rsid w:val="00B508B5"/>
    <w:rsid w:val="00B50962"/>
    <w:rsid w:val="00B50CE8"/>
    <w:rsid w:val="00B50CF2"/>
    <w:rsid w:val="00B50FD8"/>
    <w:rsid w:val="00B510C3"/>
    <w:rsid w:val="00B5117B"/>
    <w:rsid w:val="00B5118A"/>
    <w:rsid w:val="00B5123C"/>
    <w:rsid w:val="00B515A2"/>
    <w:rsid w:val="00B5167A"/>
    <w:rsid w:val="00B51AB7"/>
    <w:rsid w:val="00B51BA6"/>
    <w:rsid w:val="00B51D24"/>
    <w:rsid w:val="00B51DE6"/>
    <w:rsid w:val="00B51F10"/>
    <w:rsid w:val="00B51F4A"/>
    <w:rsid w:val="00B51F84"/>
    <w:rsid w:val="00B51FF5"/>
    <w:rsid w:val="00B5243F"/>
    <w:rsid w:val="00B52506"/>
    <w:rsid w:val="00B5264C"/>
    <w:rsid w:val="00B52691"/>
    <w:rsid w:val="00B527E3"/>
    <w:rsid w:val="00B52AF2"/>
    <w:rsid w:val="00B52B4F"/>
    <w:rsid w:val="00B52C9D"/>
    <w:rsid w:val="00B52DCF"/>
    <w:rsid w:val="00B52DDC"/>
    <w:rsid w:val="00B5333D"/>
    <w:rsid w:val="00B533E7"/>
    <w:rsid w:val="00B5341D"/>
    <w:rsid w:val="00B535D9"/>
    <w:rsid w:val="00B5360D"/>
    <w:rsid w:val="00B53782"/>
    <w:rsid w:val="00B537A6"/>
    <w:rsid w:val="00B538C8"/>
    <w:rsid w:val="00B5395C"/>
    <w:rsid w:val="00B53AF4"/>
    <w:rsid w:val="00B53B4E"/>
    <w:rsid w:val="00B53CB0"/>
    <w:rsid w:val="00B53D2E"/>
    <w:rsid w:val="00B53D93"/>
    <w:rsid w:val="00B53FC0"/>
    <w:rsid w:val="00B53FF1"/>
    <w:rsid w:val="00B54102"/>
    <w:rsid w:val="00B5428A"/>
    <w:rsid w:val="00B54317"/>
    <w:rsid w:val="00B543B7"/>
    <w:rsid w:val="00B54448"/>
    <w:rsid w:val="00B54731"/>
    <w:rsid w:val="00B54799"/>
    <w:rsid w:val="00B547AA"/>
    <w:rsid w:val="00B547EF"/>
    <w:rsid w:val="00B5483A"/>
    <w:rsid w:val="00B54974"/>
    <w:rsid w:val="00B54BE8"/>
    <w:rsid w:val="00B54C8E"/>
    <w:rsid w:val="00B54D18"/>
    <w:rsid w:val="00B54D3F"/>
    <w:rsid w:val="00B54D8C"/>
    <w:rsid w:val="00B54DB4"/>
    <w:rsid w:val="00B54EC1"/>
    <w:rsid w:val="00B54FAA"/>
    <w:rsid w:val="00B551A5"/>
    <w:rsid w:val="00B551C0"/>
    <w:rsid w:val="00B553F9"/>
    <w:rsid w:val="00B55495"/>
    <w:rsid w:val="00B554EE"/>
    <w:rsid w:val="00B555DD"/>
    <w:rsid w:val="00B555F3"/>
    <w:rsid w:val="00B556D7"/>
    <w:rsid w:val="00B55724"/>
    <w:rsid w:val="00B5578B"/>
    <w:rsid w:val="00B557C4"/>
    <w:rsid w:val="00B557F9"/>
    <w:rsid w:val="00B559A0"/>
    <w:rsid w:val="00B55A71"/>
    <w:rsid w:val="00B55B1A"/>
    <w:rsid w:val="00B55C6F"/>
    <w:rsid w:val="00B561FE"/>
    <w:rsid w:val="00B5624A"/>
    <w:rsid w:val="00B562A9"/>
    <w:rsid w:val="00B5639F"/>
    <w:rsid w:val="00B563DE"/>
    <w:rsid w:val="00B565DA"/>
    <w:rsid w:val="00B56706"/>
    <w:rsid w:val="00B5673A"/>
    <w:rsid w:val="00B56812"/>
    <w:rsid w:val="00B56876"/>
    <w:rsid w:val="00B56BAA"/>
    <w:rsid w:val="00B56BDF"/>
    <w:rsid w:val="00B56D2C"/>
    <w:rsid w:val="00B56D37"/>
    <w:rsid w:val="00B56D46"/>
    <w:rsid w:val="00B56E39"/>
    <w:rsid w:val="00B56E49"/>
    <w:rsid w:val="00B56F20"/>
    <w:rsid w:val="00B5735D"/>
    <w:rsid w:val="00B57472"/>
    <w:rsid w:val="00B5764A"/>
    <w:rsid w:val="00B576F5"/>
    <w:rsid w:val="00B57B2B"/>
    <w:rsid w:val="00B57B85"/>
    <w:rsid w:val="00B57B94"/>
    <w:rsid w:val="00B57C3F"/>
    <w:rsid w:val="00B57C6B"/>
    <w:rsid w:val="00B57FAF"/>
    <w:rsid w:val="00B60049"/>
    <w:rsid w:val="00B60060"/>
    <w:rsid w:val="00B601BE"/>
    <w:rsid w:val="00B601C5"/>
    <w:rsid w:val="00B60242"/>
    <w:rsid w:val="00B6032A"/>
    <w:rsid w:val="00B60485"/>
    <w:rsid w:val="00B605B1"/>
    <w:rsid w:val="00B606BC"/>
    <w:rsid w:val="00B60854"/>
    <w:rsid w:val="00B609E5"/>
    <w:rsid w:val="00B60A3B"/>
    <w:rsid w:val="00B60BE3"/>
    <w:rsid w:val="00B60C91"/>
    <w:rsid w:val="00B60D28"/>
    <w:rsid w:val="00B60D6F"/>
    <w:rsid w:val="00B610F1"/>
    <w:rsid w:val="00B6119F"/>
    <w:rsid w:val="00B611C2"/>
    <w:rsid w:val="00B61270"/>
    <w:rsid w:val="00B612B8"/>
    <w:rsid w:val="00B612FC"/>
    <w:rsid w:val="00B61317"/>
    <w:rsid w:val="00B614C3"/>
    <w:rsid w:val="00B61537"/>
    <w:rsid w:val="00B6165E"/>
    <w:rsid w:val="00B61883"/>
    <w:rsid w:val="00B61901"/>
    <w:rsid w:val="00B61984"/>
    <w:rsid w:val="00B619BF"/>
    <w:rsid w:val="00B61AC4"/>
    <w:rsid w:val="00B61B3D"/>
    <w:rsid w:val="00B61B44"/>
    <w:rsid w:val="00B61B97"/>
    <w:rsid w:val="00B6217D"/>
    <w:rsid w:val="00B62267"/>
    <w:rsid w:val="00B623C0"/>
    <w:rsid w:val="00B62496"/>
    <w:rsid w:val="00B624D7"/>
    <w:rsid w:val="00B62570"/>
    <w:rsid w:val="00B62588"/>
    <w:rsid w:val="00B6259A"/>
    <w:rsid w:val="00B625B8"/>
    <w:rsid w:val="00B625FA"/>
    <w:rsid w:val="00B62885"/>
    <w:rsid w:val="00B629BF"/>
    <w:rsid w:val="00B629EB"/>
    <w:rsid w:val="00B62C69"/>
    <w:rsid w:val="00B62D10"/>
    <w:rsid w:val="00B62D4F"/>
    <w:rsid w:val="00B62E5B"/>
    <w:rsid w:val="00B62FA4"/>
    <w:rsid w:val="00B62FF1"/>
    <w:rsid w:val="00B6312C"/>
    <w:rsid w:val="00B63332"/>
    <w:rsid w:val="00B63474"/>
    <w:rsid w:val="00B635C3"/>
    <w:rsid w:val="00B6372D"/>
    <w:rsid w:val="00B637CF"/>
    <w:rsid w:val="00B6399F"/>
    <w:rsid w:val="00B639B9"/>
    <w:rsid w:val="00B63EDD"/>
    <w:rsid w:val="00B6405D"/>
    <w:rsid w:val="00B641FA"/>
    <w:rsid w:val="00B642DF"/>
    <w:rsid w:val="00B643CA"/>
    <w:rsid w:val="00B6454A"/>
    <w:rsid w:val="00B6454F"/>
    <w:rsid w:val="00B64694"/>
    <w:rsid w:val="00B64738"/>
    <w:rsid w:val="00B648D1"/>
    <w:rsid w:val="00B6498E"/>
    <w:rsid w:val="00B64A92"/>
    <w:rsid w:val="00B64B78"/>
    <w:rsid w:val="00B64D14"/>
    <w:rsid w:val="00B64D5F"/>
    <w:rsid w:val="00B65031"/>
    <w:rsid w:val="00B65164"/>
    <w:rsid w:val="00B652D3"/>
    <w:rsid w:val="00B65381"/>
    <w:rsid w:val="00B6546D"/>
    <w:rsid w:val="00B654F3"/>
    <w:rsid w:val="00B65728"/>
    <w:rsid w:val="00B657BB"/>
    <w:rsid w:val="00B657CA"/>
    <w:rsid w:val="00B657E7"/>
    <w:rsid w:val="00B65903"/>
    <w:rsid w:val="00B65907"/>
    <w:rsid w:val="00B659AA"/>
    <w:rsid w:val="00B65AE9"/>
    <w:rsid w:val="00B65C9F"/>
    <w:rsid w:val="00B65CB7"/>
    <w:rsid w:val="00B65E94"/>
    <w:rsid w:val="00B65F85"/>
    <w:rsid w:val="00B65FCE"/>
    <w:rsid w:val="00B66398"/>
    <w:rsid w:val="00B6649A"/>
    <w:rsid w:val="00B66534"/>
    <w:rsid w:val="00B668FF"/>
    <w:rsid w:val="00B66A01"/>
    <w:rsid w:val="00B66B43"/>
    <w:rsid w:val="00B66B98"/>
    <w:rsid w:val="00B66CD0"/>
    <w:rsid w:val="00B66DB3"/>
    <w:rsid w:val="00B66EE6"/>
    <w:rsid w:val="00B66FBE"/>
    <w:rsid w:val="00B6705A"/>
    <w:rsid w:val="00B6718E"/>
    <w:rsid w:val="00B6767C"/>
    <w:rsid w:val="00B67686"/>
    <w:rsid w:val="00B6784B"/>
    <w:rsid w:val="00B67926"/>
    <w:rsid w:val="00B67AFB"/>
    <w:rsid w:val="00B67B54"/>
    <w:rsid w:val="00B67EA1"/>
    <w:rsid w:val="00B67F4E"/>
    <w:rsid w:val="00B70144"/>
    <w:rsid w:val="00B70207"/>
    <w:rsid w:val="00B704C7"/>
    <w:rsid w:val="00B705B6"/>
    <w:rsid w:val="00B70752"/>
    <w:rsid w:val="00B707D5"/>
    <w:rsid w:val="00B7080C"/>
    <w:rsid w:val="00B70ABC"/>
    <w:rsid w:val="00B70ABD"/>
    <w:rsid w:val="00B70B3E"/>
    <w:rsid w:val="00B70D47"/>
    <w:rsid w:val="00B70DA8"/>
    <w:rsid w:val="00B70DFE"/>
    <w:rsid w:val="00B70E1D"/>
    <w:rsid w:val="00B70E3E"/>
    <w:rsid w:val="00B70FA5"/>
    <w:rsid w:val="00B712BA"/>
    <w:rsid w:val="00B713C9"/>
    <w:rsid w:val="00B71428"/>
    <w:rsid w:val="00B71553"/>
    <w:rsid w:val="00B719AF"/>
    <w:rsid w:val="00B719D7"/>
    <w:rsid w:val="00B71A4A"/>
    <w:rsid w:val="00B71A75"/>
    <w:rsid w:val="00B71B0A"/>
    <w:rsid w:val="00B71B15"/>
    <w:rsid w:val="00B71B5C"/>
    <w:rsid w:val="00B71C84"/>
    <w:rsid w:val="00B71D4A"/>
    <w:rsid w:val="00B71DDD"/>
    <w:rsid w:val="00B71E64"/>
    <w:rsid w:val="00B71F0B"/>
    <w:rsid w:val="00B71FFB"/>
    <w:rsid w:val="00B720DE"/>
    <w:rsid w:val="00B7220B"/>
    <w:rsid w:val="00B72298"/>
    <w:rsid w:val="00B722F7"/>
    <w:rsid w:val="00B7238D"/>
    <w:rsid w:val="00B72509"/>
    <w:rsid w:val="00B72597"/>
    <w:rsid w:val="00B7279E"/>
    <w:rsid w:val="00B72814"/>
    <w:rsid w:val="00B72A8E"/>
    <w:rsid w:val="00B72B59"/>
    <w:rsid w:val="00B72BF3"/>
    <w:rsid w:val="00B72CF3"/>
    <w:rsid w:val="00B72EFA"/>
    <w:rsid w:val="00B72F1D"/>
    <w:rsid w:val="00B72F4A"/>
    <w:rsid w:val="00B72FE7"/>
    <w:rsid w:val="00B730F4"/>
    <w:rsid w:val="00B731C8"/>
    <w:rsid w:val="00B73389"/>
    <w:rsid w:val="00B734C5"/>
    <w:rsid w:val="00B7360C"/>
    <w:rsid w:val="00B73860"/>
    <w:rsid w:val="00B73913"/>
    <w:rsid w:val="00B73C15"/>
    <w:rsid w:val="00B73C5B"/>
    <w:rsid w:val="00B73CD7"/>
    <w:rsid w:val="00B73D8F"/>
    <w:rsid w:val="00B73DDA"/>
    <w:rsid w:val="00B73E6B"/>
    <w:rsid w:val="00B73E97"/>
    <w:rsid w:val="00B7403B"/>
    <w:rsid w:val="00B7404F"/>
    <w:rsid w:val="00B740B1"/>
    <w:rsid w:val="00B740C4"/>
    <w:rsid w:val="00B741C0"/>
    <w:rsid w:val="00B741F3"/>
    <w:rsid w:val="00B74333"/>
    <w:rsid w:val="00B744BA"/>
    <w:rsid w:val="00B74520"/>
    <w:rsid w:val="00B7460A"/>
    <w:rsid w:val="00B74648"/>
    <w:rsid w:val="00B7464C"/>
    <w:rsid w:val="00B747CA"/>
    <w:rsid w:val="00B74EED"/>
    <w:rsid w:val="00B75003"/>
    <w:rsid w:val="00B75100"/>
    <w:rsid w:val="00B752A7"/>
    <w:rsid w:val="00B7547A"/>
    <w:rsid w:val="00B754B2"/>
    <w:rsid w:val="00B75511"/>
    <w:rsid w:val="00B755B3"/>
    <w:rsid w:val="00B755C7"/>
    <w:rsid w:val="00B755EF"/>
    <w:rsid w:val="00B75658"/>
    <w:rsid w:val="00B756B1"/>
    <w:rsid w:val="00B75756"/>
    <w:rsid w:val="00B758A8"/>
    <w:rsid w:val="00B75993"/>
    <w:rsid w:val="00B759CF"/>
    <w:rsid w:val="00B75B74"/>
    <w:rsid w:val="00B75CD0"/>
    <w:rsid w:val="00B76297"/>
    <w:rsid w:val="00B762AE"/>
    <w:rsid w:val="00B762C3"/>
    <w:rsid w:val="00B76319"/>
    <w:rsid w:val="00B76372"/>
    <w:rsid w:val="00B76553"/>
    <w:rsid w:val="00B765AA"/>
    <w:rsid w:val="00B7670E"/>
    <w:rsid w:val="00B76937"/>
    <w:rsid w:val="00B769B9"/>
    <w:rsid w:val="00B769D3"/>
    <w:rsid w:val="00B76AAF"/>
    <w:rsid w:val="00B76AE4"/>
    <w:rsid w:val="00B76F85"/>
    <w:rsid w:val="00B76FD7"/>
    <w:rsid w:val="00B770E7"/>
    <w:rsid w:val="00B7712C"/>
    <w:rsid w:val="00B77206"/>
    <w:rsid w:val="00B77225"/>
    <w:rsid w:val="00B772D4"/>
    <w:rsid w:val="00B7731A"/>
    <w:rsid w:val="00B7735B"/>
    <w:rsid w:val="00B7738C"/>
    <w:rsid w:val="00B773AB"/>
    <w:rsid w:val="00B773F8"/>
    <w:rsid w:val="00B7746E"/>
    <w:rsid w:val="00B7758A"/>
    <w:rsid w:val="00B77632"/>
    <w:rsid w:val="00B776BD"/>
    <w:rsid w:val="00B777A2"/>
    <w:rsid w:val="00B777C9"/>
    <w:rsid w:val="00B777F4"/>
    <w:rsid w:val="00B778A6"/>
    <w:rsid w:val="00B779B5"/>
    <w:rsid w:val="00B77A5A"/>
    <w:rsid w:val="00B77AE9"/>
    <w:rsid w:val="00B77B4B"/>
    <w:rsid w:val="00B77B60"/>
    <w:rsid w:val="00B77D98"/>
    <w:rsid w:val="00B77E88"/>
    <w:rsid w:val="00B80000"/>
    <w:rsid w:val="00B8005A"/>
    <w:rsid w:val="00B800D5"/>
    <w:rsid w:val="00B80111"/>
    <w:rsid w:val="00B801E5"/>
    <w:rsid w:val="00B80322"/>
    <w:rsid w:val="00B803EE"/>
    <w:rsid w:val="00B80503"/>
    <w:rsid w:val="00B805BA"/>
    <w:rsid w:val="00B805C4"/>
    <w:rsid w:val="00B8089C"/>
    <w:rsid w:val="00B809AA"/>
    <w:rsid w:val="00B80B98"/>
    <w:rsid w:val="00B80C55"/>
    <w:rsid w:val="00B80C7D"/>
    <w:rsid w:val="00B80E45"/>
    <w:rsid w:val="00B813C0"/>
    <w:rsid w:val="00B8140F"/>
    <w:rsid w:val="00B8142F"/>
    <w:rsid w:val="00B81565"/>
    <w:rsid w:val="00B81613"/>
    <w:rsid w:val="00B81663"/>
    <w:rsid w:val="00B81672"/>
    <w:rsid w:val="00B81696"/>
    <w:rsid w:val="00B816F0"/>
    <w:rsid w:val="00B81809"/>
    <w:rsid w:val="00B81903"/>
    <w:rsid w:val="00B81921"/>
    <w:rsid w:val="00B8193A"/>
    <w:rsid w:val="00B81CEF"/>
    <w:rsid w:val="00B81D5E"/>
    <w:rsid w:val="00B81FFD"/>
    <w:rsid w:val="00B82227"/>
    <w:rsid w:val="00B8230C"/>
    <w:rsid w:val="00B824DD"/>
    <w:rsid w:val="00B82632"/>
    <w:rsid w:val="00B826BA"/>
    <w:rsid w:val="00B82739"/>
    <w:rsid w:val="00B82788"/>
    <w:rsid w:val="00B827EB"/>
    <w:rsid w:val="00B82AF9"/>
    <w:rsid w:val="00B82B34"/>
    <w:rsid w:val="00B82D39"/>
    <w:rsid w:val="00B82D49"/>
    <w:rsid w:val="00B83054"/>
    <w:rsid w:val="00B830D3"/>
    <w:rsid w:val="00B83398"/>
    <w:rsid w:val="00B8339E"/>
    <w:rsid w:val="00B83645"/>
    <w:rsid w:val="00B83718"/>
    <w:rsid w:val="00B8371E"/>
    <w:rsid w:val="00B83A20"/>
    <w:rsid w:val="00B83A9F"/>
    <w:rsid w:val="00B83B22"/>
    <w:rsid w:val="00B83B38"/>
    <w:rsid w:val="00B83C21"/>
    <w:rsid w:val="00B84002"/>
    <w:rsid w:val="00B84439"/>
    <w:rsid w:val="00B844AE"/>
    <w:rsid w:val="00B844F4"/>
    <w:rsid w:val="00B8472C"/>
    <w:rsid w:val="00B84737"/>
    <w:rsid w:val="00B8477E"/>
    <w:rsid w:val="00B847A3"/>
    <w:rsid w:val="00B8481F"/>
    <w:rsid w:val="00B848F2"/>
    <w:rsid w:val="00B84A97"/>
    <w:rsid w:val="00B84AA3"/>
    <w:rsid w:val="00B84AF0"/>
    <w:rsid w:val="00B84B34"/>
    <w:rsid w:val="00B84C7B"/>
    <w:rsid w:val="00B84C93"/>
    <w:rsid w:val="00B84CE7"/>
    <w:rsid w:val="00B84D36"/>
    <w:rsid w:val="00B84DA7"/>
    <w:rsid w:val="00B84DB8"/>
    <w:rsid w:val="00B84ED8"/>
    <w:rsid w:val="00B85425"/>
    <w:rsid w:val="00B85436"/>
    <w:rsid w:val="00B854E5"/>
    <w:rsid w:val="00B85575"/>
    <w:rsid w:val="00B859DF"/>
    <w:rsid w:val="00B85A96"/>
    <w:rsid w:val="00B85C5E"/>
    <w:rsid w:val="00B85C5F"/>
    <w:rsid w:val="00B85CEB"/>
    <w:rsid w:val="00B85E18"/>
    <w:rsid w:val="00B85F21"/>
    <w:rsid w:val="00B85F65"/>
    <w:rsid w:val="00B860A0"/>
    <w:rsid w:val="00B862ED"/>
    <w:rsid w:val="00B86363"/>
    <w:rsid w:val="00B86379"/>
    <w:rsid w:val="00B86583"/>
    <w:rsid w:val="00B865FB"/>
    <w:rsid w:val="00B868C6"/>
    <w:rsid w:val="00B86B61"/>
    <w:rsid w:val="00B86BA6"/>
    <w:rsid w:val="00B86C0A"/>
    <w:rsid w:val="00B86C20"/>
    <w:rsid w:val="00B86E48"/>
    <w:rsid w:val="00B86E5B"/>
    <w:rsid w:val="00B86FC4"/>
    <w:rsid w:val="00B873A7"/>
    <w:rsid w:val="00B874F5"/>
    <w:rsid w:val="00B8754B"/>
    <w:rsid w:val="00B875BD"/>
    <w:rsid w:val="00B875E3"/>
    <w:rsid w:val="00B8766A"/>
    <w:rsid w:val="00B8779A"/>
    <w:rsid w:val="00B87852"/>
    <w:rsid w:val="00B8785A"/>
    <w:rsid w:val="00B87873"/>
    <w:rsid w:val="00B8787C"/>
    <w:rsid w:val="00B879AA"/>
    <w:rsid w:val="00B879C1"/>
    <w:rsid w:val="00B87B48"/>
    <w:rsid w:val="00B87D4B"/>
    <w:rsid w:val="00B87DAD"/>
    <w:rsid w:val="00B87DC6"/>
    <w:rsid w:val="00B87E1B"/>
    <w:rsid w:val="00B87E90"/>
    <w:rsid w:val="00B87EA2"/>
    <w:rsid w:val="00B90118"/>
    <w:rsid w:val="00B9015D"/>
    <w:rsid w:val="00B90197"/>
    <w:rsid w:val="00B9019E"/>
    <w:rsid w:val="00B9022D"/>
    <w:rsid w:val="00B904A6"/>
    <w:rsid w:val="00B904FF"/>
    <w:rsid w:val="00B90595"/>
    <w:rsid w:val="00B90634"/>
    <w:rsid w:val="00B90638"/>
    <w:rsid w:val="00B906FF"/>
    <w:rsid w:val="00B907C4"/>
    <w:rsid w:val="00B90811"/>
    <w:rsid w:val="00B90837"/>
    <w:rsid w:val="00B9087C"/>
    <w:rsid w:val="00B908E3"/>
    <w:rsid w:val="00B909E8"/>
    <w:rsid w:val="00B90A7C"/>
    <w:rsid w:val="00B90B48"/>
    <w:rsid w:val="00B90C4B"/>
    <w:rsid w:val="00B90C67"/>
    <w:rsid w:val="00B90D69"/>
    <w:rsid w:val="00B90DDF"/>
    <w:rsid w:val="00B90E32"/>
    <w:rsid w:val="00B90FBB"/>
    <w:rsid w:val="00B911D7"/>
    <w:rsid w:val="00B914F1"/>
    <w:rsid w:val="00B915C6"/>
    <w:rsid w:val="00B91CA9"/>
    <w:rsid w:val="00B91FA4"/>
    <w:rsid w:val="00B921C0"/>
    <w:rsid w:val="00B92291"/>
    <w:rsid w:val="00B92353"/>
    <w:rsid w:val="00B924A9"/>
    <w:rsid w:val="00B92542"/>
    <w:rsid w:val="00B926B3"/>
    <w:rsid w:val="00B926F7"/>
    <w:rsid w:val="00B92709"/>
    <w:rsid w:val="00B928AF"/>
    <w:rsid w:val="00B929D1"/>
    <w:rsid w:val="00B92A7B"/>
    <w:rsid w:val="00B92CDE"/>
    <w:rsid w:val="00B92D44"/>
    <w:rsid w:val="00B92F4B"/>
    <w:rsid w:val="00B92F5F"/>
    <w:rsid w:val="00B93263"/>
    <w:rsid w:val="00B93299"/>
    <w:rsid w:val="00B93634"/>
    <w:rsid w:val="00B936C7"/>
    <w:rsid w:val="00B93773"/>
    <w:rsid w:val="00B9397C"/>
    <w:rsid w:val="00B93BB5"/>
    <w:rsid w:val="00B93CE4"/>
    <w:rsid w:val="00B93DCD"/>
    <w:rsid w:val="00B93DE7"/>
    <w:rsid w:val="00B93DF3"/>
    <w:rsid w:val="00B93EE0"/>
    <w:rsid w:val="00B93F2A"/>
    <w:rsid w:val="00B941DB"/>
    <w:rsid w:val="00B942C2"/>
    <w:rsid w:val="00B9447F"/>
    <w:rsid w:val="00B94529"/>
    <w:rsid w:val="00B945C6"/>
    <w:rsid w:val="00B945F3"/>
    <w:rsid w:val="00B947AA"/>
    <w:rsid w:val="00B947AD"/>
    <w:rsid w:val="00B94813"/>
    <w:rsid w:val="00B9489C"/>
    <w:rsid w:val="00B948EB"/>
    <w:rsid w:val="00B9491E"/>
    <w:rsid w:val="00B94921"/>
    <w:rsid w:val="00B94B29"/>
    <w:rsid w:val="00B94C11"/>
    <w:rsid w:val="00B94CA5"/>
    <w:rsid w:val="00B9500D"/>
    <w:rsid w:val="00B95188"/>
    <w:rsid w:val="00B951FD"/>
    <w:rsid w:val="00B952D2"/>
    <w:rsid w:val="00B95586"/>
    <w:rsid w:val="00B955BE"/>
    <w:rsid w:val="00B955FB"/>
    <w:rsid w:val="00B9569A"/>
    <w:rsid w:val="00B95753"/>
    <w:rsid w:val="00B9583B"/>
    <w:rsid w:val="00B95BD3"/>
    <w:rsid w:val="00B95C5A"/>
    <w:rsid w:val="00B95C9A"/>
    <w:rsid w:val="00B95D5D"/>
    <w:rsid w:val="00B95F10"/>
    <w:rsid w:val="00B95FBA"/>
    <w:rsid w:val="00B95FDC"/>
    <w:rsid w:val="00B960C6"/>
    <w:rsid w:val="00B96110"/>
    <w:rsid w:val="00B96139"/>
    <w:rsid w:val="00B96140"/>
    <w:rsid w:val="00B96241"/>
    <w:rsid w:val="00B965E6"/>
    <w:rsid w:val="00B96620"/>
    <w:rsid w:val="00B96730"/>
    <w:rsid w:val="00B967F7"/>
    <w:rsid w:val="00B9684C"/>
    <w:rsid w:val="00B96908"/>
    <w:rsid w:val="00B9693D"/>
    <w:rsid w:val="00B9695B"/>
    <w:rsid w:val="00B969C8"/>
    <w:rsid w:val="00B96A83"/>
    <w:rsid w:val="00B96C63"/>
    <w:rsid w:val="00B96CCA"/>
    <w:rsid w:val="00B96D49"/>
    <w:rsid w:val="00B96DA1"/>
    <w:rsid w:val="00B96E8E"/>
    <w:rsid w:val="00B96F22"/>
    <w:rsid w:val="00B96F85"/>
    <w:rsid w:val="00B97084"/>
    <w:rsid w:val="00B9711A"/>
    <w:rsid w:val="00B971A3"/>
    <w:rsid w:val="00B971FB"/>
    <w:rsid w:val="00B9725F"/>
    <w:rsid w:val="00B973B4"/>
    <w:rsid w:val="00B9753A"/>
    <w:rsid w:val="00B975B1"/>
    <w:rsid w:val="00B97915"/>
    <w:rsid w:val="00B979B8"/>
    <w:rsid w:val="00B97AB3"/>
    <w:rsid w:val="00B97BF9"/>
    <w:rsid w:val="00B97BFB"/>
    <w:rsid w:val="00B97D1C"/>
    <w:rsid w:val="00B97D6E"/>
    <w:rsid w:val="00B97D9C"/>
    <w:rsid w:val="00B97F76"/>
    <w:rsid w:val="00B97FF8"/>
    <w:rsid w:val="00BA0177"/>
    <w:rsid w:val="00BA01CC"/>
    <w:rsid w:val="00BA0223"/>
    <w:rsid w:val="00BA0230"/>
    <w:rsid w:val="00BA02D0"/>
    <w:rsid w:val="00BA03B8"/>
    <w:rsid w:val="00BA0412"/>
    <w:rsid w:val="00BA0568"/>
    <w:rsid w:val="00BA064E"/>
    <w:rsid w:val="00BA09FC"/>
    <w:rsid w:val="00BA0D3F"/>
    <w:rsid w:val="00BA0D68"/>
    <w:rsid w:val="00BA0E5B"/>
    <w:rsid w:val="00BA0E7D"/>
    <w:rsid w:val="00BA0FF2"/>
    <w:rsid w:val="00BA1156"/>
    <w:rsid w:val="00BA12C8"/>
    <w:rsid w:val="00BA1351"/>
    <w:rsid w:val="00BA1413"/>
    <w:rsid w:val="00BA14FA"/>
    <w:rsid w:val="00BA16FD"/>
    <w:rsid w:val="00BA1756"/>
    <w:rsid w:val="00BA17C8"/>
    <w:rsid w:val="00BA1894"/>
    <w:rsid w:val="00BA18B4"/>
    <w:rsid w:val="00BA18BC"/>
    <w:rsid w:val="00BA19A4"/>
    <w:rsid w:val="00BA19D0"/>
    <w:rsid w:val="00BA1B11"/>
    <w:rsid w:val="00BA1B1D"/>
    <w:rsid w:val="00BA1C48"/>
    <w:rsid w:val="00BA1CCC"/>
    <w:rsid w:val="00BA1D62"/>
    <w:rsid w:val="00BA1E6F"/>
    <w:rsid w:val="00BA1E78"/>
    <w:rsid w:val="00BA1E9C"/>
    <w:rsid w:val="00BA20FE"/>
    <w:rsid w:val="00BA2251"/>
    <w:rsid w:val="00BA22CF"/>
    <w:rsid w:val="00BA244C"/>
    <w:rsid w:val="00BA25D8"/>
    <w:rsid w:val="00BA2707"/>
    <w:rsid w:val="00BA29DD"/>
    <w:rsid w:val="00BA2AB0"/>
    <w:rsid w:val="00BA2D81"/>
    <w:rsid w:val="00BA2DF1"/>
    <w:rsid w:val="00BA2E26"/>
    <w:rsid w:val="00BA2F3A"/>
    <w:rsid w:val="00BA2FA8"/>
    <w:rsid w:val="00BA305D"/>
    <w:rsid w:val="00BA31DA"/>
    <w:rsid w:val="00BA31EB"/>
    <w:rsid w:val="00BA3280"/>
    <w:rsid w:val="00BA32C3"/>
    <w:rsid w:val="00BA32DE"/>
    <w:rsid w:val="00BA342B"/>
    <w:rsid w:val="00BA34A8"/>
    <w:rsid w:val="00BA3689"/>
    <w:rsid w:val="00BA36D7"/>
    <w:rsid w:val="00BA3751"/>
    <w:rsid w:val="00BA37C6"/>
    <w:rsid w:val="00BA37F3"/>
    <w:rsid w:val="00BA3808"/>
    <w:rsid w:val="00BA38DA"/>
    <w:rsid w:val="00BA3945"/>
    <w:rsid w:val="00BA3B09"/>
    <w:rsid w:val="00BA3B0F"/>
    <w:rsid w:val="00BA3BEA"/>
    <w:rsid w:val="00BA3CF0"/>
    <w:rsid w:val="00BA3D25"/>
    <w:rsid w:val="00BA3DE1"/>
    <w:rsid w:val="00BA3E2D"/>
    <w:rsid w:val="00BA3ED2"/>
    <w:rsid w:val="00BA3F2C"/>
    <w:rsid w:val="00BA3F36"/>
    <w:rsid w:val="00BA4012"/>
    <w:rsid w:val="00BA4210"/>
    <w:rsid w:val="00BA43CA"/>
    <w:rsid w:val="00BA455C"/>
    <w:rsid w:val="00BA45A6"/>
    <w:rsid w:val="00BA45B1"/>
    <w:rsid w:val="00BA46FF"/>
    <w:rsid w:val="00BA484A"/>
    <w:rsid w:val="00BA4BA8"/>
    <w:rsid w:val="00BA4CBE"/>
    <w:rsid w:val="00BA4D18"/>
    <w:rsid w:val="00BA4D89"/>
    <w:rsid w:val="00BA4EC5"/>
    <w:rsid w:val="00BA4FA8"/>
    <w:rsid w:val="00BA500E"/>
    <w:rsid w:val="00BA50E3"/>
    <w:rsid w:val="00BA516F"/>
    <w:rsid w:val="00BA53B8"/>
    <w:rsid w:val="00BA544E"/>
    <w:rsid w:val="00BA5468"/>
    <w:rsid w:val="00BA55BD"/>
    <w:rsid w:val="00BA5661"/>
    <w:rsid w:val="00BA56AE"/>
    <w:rsid w:val="00BA576B"/>
    <w:rsid w:val="00BA588F"/>
    <w:rsid w:val="00BA59E9"/>
    <w:rsid w:val="00BA5B37"/>
    <w:rsid w:val="00BA5B76"/>
    <w:rsid w:val="00BA5C6D"/>
    <w:rsid w:val="00BA5C75"/>
    <w:rsid w:val="00BA5C7E"/>
    <w:rsid w:val="00BA5C84"/>
    <w:rsid w:val="00BA5D23"/>
    <w:rsid w:val="00BA5E22"/>
    <w:rsid w:val="00BA616D"/>
    <w:rsid w:val="00BA6351"/>
    <w:rsid w:val="00BA6405"/>
    <w:rsid w:val="00BA64F0"/>
    <w:rsid w:val="00BA6619"/>
    <w:rsid w:val="00BA6626"/>
    <w:rsid w:val="00BA6A8E"/>
    <w:rsid w:val="00BA6B98"/>
    <w:rsid w:val="00BA6C83"/>
    <w:rsid w:val="00BA6D05"/>
    <w:rsid w:val="00BA6D21"/>
    <w:rsid w:val="00BA6D3A"/>
    <w:rsid w:val="00BA6D4A"/>
    <w:rsid w:val="00BA6DCA"/>
    <w:rsid w:val="00BA6EF7"/>
    <w:rsid w:val="00BA70BC"/>
    <w:rsid w:val="00BA7204"/>
    <w:rsid w:val="00BA749D"/>
    <w:rsid w:val="00BA76AA"/>
    <w:rsid w:val="00BA76F6"/>
    <w:rsid w:val="00BA77B3"/>
    <w:rsid w:val="00BA79CB"/>
    <w:rsid w:val="00BA7D18"/>
    <w:rsid w:val="00BA7D75"/>
    <w:rsid w:val="00BB0001"/>
    <w:rsid w:val="00BB005F"/>
    <w:rsid w:val="00BB02FF"/>
    <w:rsid w:val="00BB0493"/>
    <w:rsid w:val="00BB05A1"/>
    <w:rsid w:val="00BB05AD"/>
    <w:rsid w:val="00BB0636"/>
    <w:rsid w:val="00BB0729"/>
    <w:rsid w:val="00BB088E"/>
    <w:rsid w:val="00BB0981"/>
    <w:rsid w:val="00BB0BB8"/>
    <w:rsid w:val="00BB0C52"/>
    <w:rsid w:val="00BB0C74"/>
    <w:rsid w:val="00BB0C94"/>
    <w:rsid w:val="00BB0E99"/>
    <w:rsid w:val="00BB0F06"/>
    <w:rsid w:val="00BB0FA6"/>
    <w:rsid w:val="00BB12E5"/>
    <w:rsid w:val="00BB147D"/>
    <w:rsid w:val="00BB157B"/>
    <w:rsid w:val="00BB15F5"/>
    <w:rsid w:val="00BB1647"/>
    <w:rsid w:val="00BB166B"/>
    <w:rsid w:val="00BB16A8"/>
    <w:rsid w:val="00BB1897"/>
    <w:rsid w:val="00BB19E9"/>
    <w:rsid w:val="00BB1A01"/>
    <w:rsid w:val="00BB1A46"/>
    <w:rsid w:val="00BB1C2A"/>
    <w:rsid w:val="00BB1C9F"/>
    <w:rsid w:val="00BB1CB9"/>
    <w:rsid w:val="00BB1EB9"/>
    <w:rsid w:val="00BB2076"/>
    <w:rsid w:val="00BB21B3"/>
    <w:rsid w:val="00BB2368"/>
    <w:rsid w:val="00BB247A"/>
    <w:rsid w:val="00BB258F"/>
    <w:rsid w:val="00BB25A6"/>
    <w:rsid w:val="00BB25C6"/>
    <w:rsid w:val="00BB2800"/>
    <w:rsid w:val="00BB2814"/>
    <w:rsid w:val="00BB28C9"/>
    <w:rsid w:val="00BB2A64"/>
    <w:rsid w:val="00BB2B23"/>
    <w:rsid w:val="00BB2D5D"/>
    <w:rsid w:val="00BB2DF6"/>
    <w:rsid w:val="00BB2F27"/>
    <w:rsid w:val="00BB2F43"/>
    <w:rsid w:val="00BB38A0"/>
    <w:rsid w:val="00BB38FC"/>
    <w:rsid w:val="00BB394C"/>
    <w:rsid w:val="00BB3B94"/>
    <w:rsid w:val="00BB3DB8"/>
    <w:rsid w:val="00BB3E44"/>
    <w:rsid w:val="00BB3E86"/>
    <w:rsid w:val="00BB3EA8"/>
    <w:rsid w:val="00BB3F2B"/>
    <w:rsid w:val="00BB3F67"/>
    <w:rsid w:val="00BB3FC4"/>
    <w:rsid w:val="00BB4021"/>
    <w:rsid w:val="00BB41A6"/>
    <w:rsid w:val="00BB42A8"/>
    <w:rsid w:val="00BB4361"/>
    <w:rsid w:val="00BB4395"/>
    <w:rsid w:val="00BB4423"/>
    <w:rsid w:val="00BB44A6"/>
    <w:rsid w:val="00BB4517"/>
    <w:rsid w:val="00BB46A9"/>
    <w:rsid w:val="00BB47B7"/>
    <w:rsid w:val="00BB484F"/>
    <w:rsid w:val="00BB4A10"/>
    <w:rsid w:val="00BB4BD2"/>
    <w:rsid w:val="00BB4C2F"/>
    <w:rsid w:val="00BB4EEF"/>
    <w:rsid w:val="00BB4F75"/>
    <w:rsid w:val="00BB4FBD"/>
    <w:rsid w:val="00BB545B"/>
    <w:rsid w:val="00BB54A6"/>
    <w:rsid w:val="00BB562B"/>
    <w:rsid w:val="00BB5669"/>
    <w:rsid w:val="00BB5715"/>
    <w:rsid w:val="00BB578B"/>
    <w:rsid w:val="00BB5792"/>
    <w:rsid w:val="00BB5886"/>
    <w:rsid w:val="00BB59BB"/>
    <w:rsid w:val="00BB5A66"/>
    <w:rsid w:val="00BB5B80"/>
    <w:rsid w:val="00BB5BB0"/>
    <w:rsid w:val="00BB5BBC"/>
    <w:rsid w:val="00BB5D45"/>
    <w:rsid w:val="00BB5D6F"/>
    <w:rsid w:val="00BB5F6E"/>
    <w:rsid w:val="00BB6192"/>
    <w:rsid w:val="00BB620E"/>
    <w:rsid w:val="00BB62FF"/>
    <w:rsid w:val="00BB6456"/>
    <w:rsid w:val="00BB65EC"/>
    <w:rsid w:val="00BB6661"/>
    <w:rsid w:val="00BB69A2"/>
    <w:rsid w:val="00BB6BB5"/>
    <w:rsid w:val="00BB6C87"/>
    <w:rsid w:val="00BB6D25"/>
    <w:rsid w:val="00BB6DB3"/>
    <w:rsid w:val="00BB718C"/>
    <w:rsid w:val="00BB71AC"/>
    <w:rsid w:val="00BB722E"/>
    <w:rsid w:val="00BB73EB"/>
    <w:rsid w:val="00BB7548"/>
    <w:rsid w:val="00BB7978"/>
    <w:rsid w:val="00BB799A"/>
    <w:rsid w:val="00BB7B39"/>
    <w:rsid w:val="00BC00C6"/>
    <w:rsid w:val="00BC01D6"/>
    <w:rsid w:val="00BC01D9"/>
    <w:rsid w:val="00BC0246"/>
    <w:rsid w:val="00BC024E"/>
    <w:rsid w:val="00BC0481"/>
    <w:rsid w:val="00BC04C8"/>
    <w:rsid w:val="00BC054D"/>
    <w:rsid w:val="00BC0612"/>
    <w:rsid w:val="00BC0841"/>
    <w:rsid w:val="00BC086D"/>
    <w:rsid w:val="00BC08D7"/>
    <w:rsid w:val="00BC097B"/>
    <w:rsid w:val="00BC09ED"/>
    <w:rsid w:val="00BC0ABD"/>
    <w:rsid w:val="00BC0EA8"/>
    <w:rsid w:val="00BC1201"/>
    <w:rsid w:val="00BC1258"/>
    <w:rsid w:val="00BC13BC"/>
    <w:rsid w:val="00BC140E"/>
    <w:rsid w:val="00BC1429"/>
    <w:rsid w:val="00BC144C"/>
    <w:rsid w:val="00BC148D"/>
    <w:rsid w:val="00BC14F8"/>
    <w:rsid w:val="00BC172F"/>
    <w:rsid w:val="00BC1952"/>
    <w:rsid w:val="00BC1983"/>
    <w:rsid w:val="00BC1A60"/>
    <w:rsid w:val="00BC1B7A"/>
    <w:rsid w:val="00BC1CE2"/>
    <w:rsid w:val="00BC1D26"/>
    <w:rsid w:val="00BC1D6B"/>
    <w:rsid w:val="00BC1E8C"/>
    <w:rsid w:val="00BC1F27"/>
    <w:rsid w:val="00BC1F66"/>
    <w:rsid w:val="00BC1F84"/>
    <w:rsid w:val="00BC1F8B"/>
    <w:rsid w:val="00BC1FDE"/>
    <w:rsid w:val="00BC2215"/>
    <w:rsid w:val="00BC259A"/>
    <w:rsid w:val="00BC25BF"/>
    <w:rsid w:val="00BC2822"/>
    <w:rsid w:val="00BC29C8"/>
    <w:rsid w:val="00BC2A30"/>
    <w:rsid w:val="00BC2A47"/>
    <w:rsid w:val="00BC2AFF"/>
    <w:rsid w:val="00BC2C5E"/>
    <w:rsid w:val="00BC2CD7"/>
    <w:rsid w:val="00BC2D1D"/>
    <w:rsid w:val="00BC2E32"/>
    <w:rsid w:val="00BC2ED8"/>
    <w:rsid w:val="00BC2FE1"/>
    <w:rsid w:val="00BC319B"/>
    <w:rsid w:val="00BC319E"/>
    <w:rsid w:val="00BC328C"/>
    <w:rsid w:val="00BC32D6"/>
    <w:rsid w:val="00BC3318"/>
    <w:rsid w:val="00BC3389"/>
    <w:rsid w:val="00BC34B5"/>
    <w:rsid w:val="00BC3504"/>
    <w:rsid w:val="00BC3729"/>
    <w:rsid w:val="00BC3B45"/>
    <w:rsid w:val="00BC3BB7"/>
    <w:rsid w:val="00BC3BEA"/>
    <w:rsid w:val="00BC3DCC"/>
    <w:rsid w:val="00BC3ECE"/>
    <w:rsid w:val="00BC4017"/>
    <w:rsid w:val="00BC4063"/>
    <w:rsid w:val="00BC4069"/>
    <w:rsid w:val="00BC4113"/>
    <w:rsid w:val="00BC417A"/>
    <w:rsid w:val="00BC41D7"/>
    <w:rsid w:val="00BC42D3"/>
    <w:rsid w:val="00BC438E"/>
    <w:rsid w:val="00BC441A"/>
    <w:rsid w:val="00BC448E"/>
    <w:rsid w:val="00BC47B8"/>
    <w:rsid w:val="00BC484E"/>
    <w:rsid w:val="00BC490E"/>
    <w:rsid w:val="00BC4A76"/>
    <w:rsid w:val="00BC4C8F"/>
    <w:rsid w:val="00BC5003"/>
    <w:rsid w:val="00BC5045"/>
    <w:rsid w:val="00BC5072"/>
    <w:rsid w:val="00BC56E9"/>
    <w:rsid w:val="00BC57C2"/>
    <w:rsid w:val="00BC57DC"/>
    <w:rsid w:val="00BC5870"/>
    <w:rsid w:val="00BC5A8E"/>
    <w:rsid w:val="00BC5CFC"/>
    <w:rsid w:val="00BC5D5B"/>
    <w:rsid w:val="00BC6023"/>
    <w:rsid w:val="00BC664E"/>
    <w:rsid w:val="00BC6662"/>
    <w:rsid w:val="00BC677E"/>
    <w:rsid w:val="00BC6892"/>
    <w:rsid w:val="00BC6972"/>
    <w:rsid w:val="00BC69BB"/>
    <w:rsid w:val="00BC69E5"/>
    <w:rsid w:val="00BC6ADC"/>
    <w:rsid w:val="00BC6ADF"/>
    <w:rsid w:val="00BC6BC1"/>
    <w:rsid w:val="00BC6C4E"/>
    <w:rsid w:val="00BC6DBC"/>
    <w:rsid w:val="00BC6EC2"/>
    <w:rsid w:val="00BC6F0F"/>
    <w:rsid w:val="00BC70AA"/>
    <w:rsid w:val="00BC7167"/>
    <w:rsid w:val="00BC7236"/>
    <w:rsid w:val="00BC747D"/>
    <w:rsid w:val="00BC794F"/>
    <w:rsid w:val="00BC7BE3"/>
    <w:rsid w:val="00BC7D75"/>
    <w:rsid w:val="00BC7E38"/>
    <w:rsid w:val="00BC7E99"/>
    <w:rsid w:val="00BC7F11"/>
    <w:rsid w:val="00BC7F99"/>
    <w:rsid w:val="00BC7FA2"/>
    <w:rsid w:val="00BD00F1"/>
    <w:rsid w:val="00BD0216"/>
    <w:rsid w:val="00BD0302"/>
    <w:rsid w:val="00BD0537"/>
    <w:rsid w:val="00BD053E"/>
    <w:rsid w:val="00BD0775"/>
    <w:rsid w:val="00BD0780"/>
    <w:rsid w:val="00BD0976"/>
    <w:rsid w:val="00BD0AA0"/>
    <w:rsid w:val="00BD0ADE"/>
    <w:rsid w:val="00BD0AEE"/>
    <w:rsid w:val="00BD0E61"/>
    <w:rsid w:val="00BD0E9B"/>
    <w:rsid w:val="00BD0F7D"/>
    <w:rsid w:val="00BD0F95"/>
    <w:rsid w:val="00BD10BC"/>
    <w:rsid w:val="00BD1251"/>
    <w:rsid w:val="00BD128E"/>
    <w:rsid w:val="00BD130C"/>
    <w:rsid w:val="00BD1469"/>
    <w:rsid w:val="00BD16C7"/>
    <w:rsid w:val="00BD16E7"/>
    <w:rsid w:val="00BD1774"/>
    <w:rsid w:val="00BD18A2"/>
    <w:rsid w:val="00BD1B05"/>
    <w:rsid w:val="00BD1B3D"/>
    <w:rsid w:val="00BD1CFF"/>
    <w:rsid w:val="00BD1DD4"/>
    <w:rsid w:val="00BD1E19"/>
    <w:rsid w:val="00BD1EF2"/>
    <w:rsid w:val="00BD1F5D"/>
    <w:rsid w:val="00BD1F68"/>
    <w:rsid w:val="00BD1FB6"/>
    <w:rsid w:val="00BD205E"/>
    <w:rsid w:val="00BD2221"/>
    <w:rsid w:val="00BD243F"/>
    <w:rsid w:val="00BD2550"/>
    <w:rsid w:val="00BD269D"/>
    <w:rsid w:val="00BD27A5"/>
    <w:rsid w:val="00BD289B"/>
    <w:rsid w:val="00BD2C32"/>
    <w:rsid w:val="00BD2D50"/>
    <w:rsid w:val="00BD2DB7"/>
    <w:rsid w:val="00BD2EBE"/>
    <w:rsid w:val="00BD2F53"/>
    <w:rsid w:val="00BD30B5"/>
    <w:rsid w:val="00BD3173"/>
    <w:rsid w:val="00BD31B5"/>
    <w:rsid w:val="00BD337C"/>
    <w:rsid w:val="00BD339B"/>
    <w:rsid w:val="00BD33E0"/>
    <w:rsid w:val="00BD3499"/>
    <w:rsid w:val="00BD3622"/>
    <w:rsid w:val="00BD3755"/>
    <w:rsid w:val="00BD37CE"/>
    <w:rsid w:val="00BD3853"/>
    <w:rsid w:val="00BD3A48"/>
    <w:rsid w:val="00BD3B21"/>
    <w:rsid w:val="00BD3CEF"/>
    <w:rsid w:val="00BD3D04"/>
    <w:rsid w:val="00BD3F04"/>
    <w:rsid w:val="00BD40E1"/>
    <w:rsid w:val="00BD41E2"/>
    <w:rsid w:val="00BD420D"/>
    <w:rsid w:val="00BD44AB"/>
    <w:rsid w:val="00BD4633"/>
    <w:rsid w:val="00BD477F"/>
    <w:rsid w:val="00BD47E1"/>
    <w:rsid w:val="00BD48C9"/>
    <w:rsid w:val="00BD4A22"/>
    <w:rsid w:val="00BD4A75"/>
    <w:rsid w:val="00BD4F48"/>
    <w:rsid w:val="00BD4F6F"/>
    <w:rsid w:val="00BD5013"/>
    <w:rsid w:val="00BD510F"/>
    <w:rsid w:val="00BD512F"/>
    <w:rsid w:val="00BD520A"/>
    <w:rsid w:val="00BD5212"/>
    <w:rsid w:val="00BD5388"/>
    <w:rsid w:val="00BD53D7"/>
    <w:rsid w:val="00BD562B"/>
    <w:rsid w:val="00BD5780"/>
    <w:rsid w:val="00BD584F"/>
    <w:rsid w:val="00BD588B"/>
    <w:rsid w:val="00BD5B9D"/>
    <w:rsid w:val="00BD5C37"/>
    <w:rsid w:val="00BD5C57"/>
    <w:rsid w:val="00BD5C74"/>
    <w:rsid w:val="00BD5C96"/>
    <w:rsid w:val="00BD5CC2"/>
    <w:rsid w:val="00BD5E1F"/>
    <w:rsid w:val="00BD5E22"/>
    <w:rsid w:val="00BD5E3C"/>
    <w:rsid w:val="00BD5E8F"/>
    <w:rsid w:val="00BD6009"/>
    <w:rsid w:val="00BD64F4"/>
    <w:rsid w:val="00BD66AA"/>
    <w:rsid w:val="00BD6864"/>
    <w:rsid w:val="00BD68A6"/>
    <w:rsid w:val="00BD68B1"/>
    <w:rsid w:val="00BD69CD"/>
    <w:rsid w:val="00BD6B5E"/>
    <w:rsid w:val="00BD6CF0"/>
    <w:rsid w:val="00BD6D35"/>
    <w:rsid w:val="00BD6EF5"/>
    <w:rsid w:val="00BD6F12"/>
    <w:rsid w:val="00BD6FC0"/>
    <w:rsid w:val="00BD6FF4"/>
    <w:rsid w:val="00BD70C5"/>
    <w:rsid w:val="00BD721D"/>
    <w:rsid w:val="00BD72CF"/>
    <w:rsid w:val="00BD72D2"/>
    <w:rsid w:val="00BD72E3"/>
    <w:rsid w:val="00BD73BE"/>
    <w:rsid w:val="00BD7421"/>
    <w:rsid w:val="00BD77CF"/>
    <w:rsid w:val="00BD7859"/>
    <w:rsid w:val="00BD79A5"/>
    <w:rsid w:val="00BD7B1E"/>
    <w:rsid w:val="00BD7C7D"/>
    <w:rsid w:val="00BD7D55"/>
    <w:rsid w:val="00BD7E82"/>
    <w:rsid w:val="00BE0007"/>
    <w:rsid w:val="00BE003D"/>
    <w:rsid w:val="00BE021A"/>
    <w:rsid w:val="00BE02C0"/>
    <w:rsid w:val="00BE05A8"/>
    <w:rsid w:val="00BE05AE"/>
    <w:rsid w:val="00BE0677"/>
    <w:rsid w:val="00BE068C"/>
    <w:rsid w:val="00BE06DB"/>
    <w:rsid w:val="00BE072F"/>
    <w:rsid w:val="00BE09E1"/>
    <w:rsid w:val="00BE0AE1"/>
    <w:rsid w:val="00BE0B52"/>
    <w:rsid w:val="00BE0B83"/>
    <w:rsid w:val="00BE0D37"/>
    <w:rsid w:val="00BE0F47"/>
    <w:rsid w:val="00BE0F77"/>
    <w:rsid w:val="00BE10B2"/>
    <w:rsid w:val="00BE1426"/>
    <w:rsid w:val="00BE1620"/>
    <w:rsid w:val="00BE18B6"/>
    <w:rsid w:val="00BE19BE"/>
    <w:rsid w:val="00BE19EA"/>
    <w:rsid w:val="00BE1B92"/>
    <w:rsid w:val="00BE1C00"/>
    <w:rsid w:val="00BE1C3C"/>
    <w:rsid w:val="00BE1E85"/>
    <w:rsid w:val="00BE1EA8"/>
    <w:rsid w:val="00BE2016"/>
    <w:rsid w:val="00BE20AF"/>
    <w:rsid w:val="00BE2115"/>
    <w:rsid w:val="00BE21E7"/>
    <w:rsid w:val="00BE21F3"/>
    <w:rsid w:val="00BE2314"/>
    <w:rsid w:val="00BE2420"/>
    <w:rsid w:val="00BE245E"/>
    <w:rsid w:val="00BE2637"/>
    <w:rsid w:val="00BE2720"/>
    <w:rsid w:val="00BE27FC"/>
    <w:rsid w:val="00BE2885"/>
    <w:rsid w:val="00BE28E5"/>
    <w:rsid w:val="00BE2924"/>
    <w:rsid w:val="00BE2A72"/>
    <w:rsid w:val="00BE2B93"/>
    <w:rsid w:val="00BE2CCD"/>
    <w:rsid w:val="00BE2E90"/>
    <w:rsid w:val="00BE2FB9"/>
    <w:rsid w:val="00BE3059"/>
    <w:rsid w:val="00BE3177"/>
    <w:rsid w:val="00BE31A4"/>
    <w:rsid w:val="00BE31DC"/>
    <w:rsid w:val="00BE3219"/>
    <w:rsid w:val="00BE3370"/>
    <w:rsid w:val="00BE3448"/>
    <w:rsid w:val="00BE34A9"/>
    <w:rsid w:val="00BE356D"/>
    <w:rsid w:val="00BE3644"/>
    <w:rsid w:val="00BE36E5"/>
    <w:rsid w:val="00BE36FE"/>
    <w:rsid w:val="00BE378C"/>
    <w:rsid w:val="00BE3921"/>
    <w:rsid w:val="00BE3971"/>
    <w:rsid w:val="00BE39CD"/>
    <w:rsid w:val="00BE3AFE"/>
    <w:rsid w:val="00BE3BF1"/>
    <w:rsid w:val="00BE3D4D"/>
    <w:rsid w:val="00BE434F"/>
    <w:rsid w:val="00BE43F5"/>
    <w:rsid w:val="00BE462E"/>
    <w:rsid w:val="00BE4879"/>
    <w:rsid w:val="00BE48A8"/>
    <w:rsid w:val="00BE48B7"/>
    <w:rsid w:val="00BE48D7"/>
    <w:rsid w:val="00BE4980"/>
    <w:rsid w:val="00BE49CE"/>
    <w:rsid w:val="00BE49E5"/>
    <w:rsid w:val="00BE4A6E"/>
    <w:rsid w:val="00BE4D3D"/>
    <w:rsid w:val="00BE4EA1"/>
    <w:rsid w:val="00BE5314"/>
    <w:rsid w:val="00BE537B"/>
    <w:rsid w:val="00BE54E9"/>
    <w:rsid w:val="00BE56E0"/>
    <w:rsid w:val="00BE56E7"/>
    <w:rsid w:val="00BE5780"/>
    <w:rsid w:val="00BE57A3"/>
    <w:rsid w:val="00BE5818"/>
    <w:rsid w:val="00BE58E8"/>
    <w:rsid w:val="00BE5A5B"/>
    <w:rsid w:val="00BE5E21"/>
    <w:rsid w:val="00BE5E71"/>
    <w:rsid w:val="00BE6007"/>
    <w:rsid w:val="00BE600C"/>
    <w:rsid w:val="00BE60D5"/>
    <w:rsid w:val="00BE693A"/>
    <w:rsid w:val="00BE69A7"/>
    <w:rsid w:val="00BE6A34"/>
    <w:rsid w:val="00BE6A95"/>
    <w:rsid w:val="00BE6B38"/>
    <w:rsid w:val="00BE6BAF"/>
    <w:rsid w:val="00BE6C59"/>
    <w:rsid w:val="00BE6E65"/>
    <w:rsid w:val="00BE6FF3"/>
    <w:rsid w:val="00BE70FF"/>
    <w:rsid w:val="00BE7175"/>
    <w:rsid w:val="00BE7234"/>
    <w:rsid w:val="00BE740A"/>
    <w:rsid w:val="00BE74D4"/>
    <w:rsid w:val="00BE753E"/>
    <w:rsid w:val="00BE777B"/>
    <w:rsid w:val="00BE77CF"/>
    <w:rsid w:val="00BE7842"/>
    <w:rsid w:val="00BE79BF"/>
    <w:rsid w:val="00BE7AE0"/>
    <w:rsid w:val="00BE7B3E"/>
    <w:rsid w:val="00BE7B62"/>
    <w:rsid w:val="00BE7BFE"/>
    <w:rsid w:val="00BE7F81"/>
    <w:rsid w:val="00BF0055"/>
    <w:rsid w:val="00BF0341"/>
    <w:rsid w:val="00BF03D8"/>
    <w:rsid w:val="00BF0468"/>
    <w:rsid w:val="00BF0618"/>
    <w:rsid w:val="00BF0629"/>
    <w:rsid w:val="00BF069B"/>
    <w:rsid w:val="00BF084C"/>
    <w:rsid w:val="00BF08D5"/>
    <w:rsid w:val="00BF0939"/>
    <w:rsid w:val="00BF0949"/>
    <w:rsid w:val="00BF09DC"/>
    <w:rsid w:val="00BF0D4E"/>
    <w:rsid w:val="00BF0DDF"/>
    <w:rsid w:val="00BF0DE2"/>
    <w:rsid w:val="00BF0FDD"/>
    <w:rsid w:val="00BF104A"/>
    <w:rsid w:val="00BF10FB"/>
    <w:rsid w:val="00BF11D4"/>
    <w:rsid w:val="00BF1673"/>
    <w:rsid w:val="00BF170A"/>
    <w:rsid w:val="00BF17CE"/>
    <w:rsid w:val="00BF187D"/>
    <w:rsid w:val="00BF196C"/>
    <w:rsid w:val="00BF198B"/>
    <w:rsid w:val="00BF1A30"/>
    <w:rsid w:val="00BF1A67"/>
    <w:rsid w:val="00BF1C03"/>
    <w:rsid w:val="00BF1DAE"/>
    <w:rsid w:val="00BF1DD6"/>
    <w:rsid w:val="00BF1E3B"/>
    <w:rsid w:val="00BF1E6E"/>
    <w:rsid w:val="00BF1F6C"/>
    <w:rsid w:val="00BF1FCC"/>
    <w:rsid w:val="00BF2160"/>
    <w:rsid w:val="00BF2242"/>
    <w:rsid w:val="00BF24A9"/>
    <w:rsid w:val="00BF2560"/>
    <w:rsid w:val="00BF2699"/>
    <w:rsid w:val="00BF2728"/>
    <w:rsid w:val="00BF28C4"/>
    <w:rsid w:val="00BF28CA"/>
    <w:rsid w:val="00BF2972"/>
    <w:rsid w:val="00BF2A2A"/>
    <w:rsid w:val="00BF2A40"/>
    <w:rsid w:val="00BF2B4F"/>
    <w:rsid w:val="00BF2B6B"/>
    <w:rsid w:val="00BF2C57"/>
    <w:rsid w:val="00BF2DBA"/>
    <w:rsid w:val="00BF2EC7"/>
    <w:rsid w:val="00BF2F58"/>
    <w:rsid w:val="00BF3010"/>
    <w:rsid w:val="00BF3164"/>
    <w:rsid w:val="00BF3192"/>
    <w:rsid w:val="00BF341D"/>
    <w:rsid w:val="00BF355B"/>
    <w:rsid w:val="00BF3582"/>
    <w:rsid w:val="00BF36B9"/>
    <w:rsid w:val="00BF36C8"/>
    <w:rsid w:val="00BF3702"/>
    <w:rsid w:val="00BF3D3E"/>
    <w:rsid w:val="00BF3F63"/>
    <w:rsid w:val="00BF3FA2"/>
    <w:rsid w:val="00BF400B"/>
    <w:rsid w:val="00BF4158"/>
    <w:rsid w:val="00BF42D6"/>
    <w:rsid w:val="00BF432F"/>
    <w:rsid w:val="00BF44CC"/>
    <w:rsid w:val="00BF45E2"/>
    <w:rsid w:val="00BF46B0"/>
    <w:rsid w:val="00BF47A5"/>
    <w:rsid w:val="00BF48B3"/>
    <w:rsid w:val="00BF491F"/>
    <w:rsid w:val="00BF4EB2"/>
    <w:rsid w:val="00BF4EDE"/>
    <w:rsid w:val="00BF4FFE"/>
    <w:rsid w:val="00BF506E"/>
    <w:rsid w:val="00BF5182"/>
    <w:rsid w:val="00BF5212"/>
    <w:rsid w:val="00BF5424"/>
    <w:rsid w:val="00BF54B1"/>
    <w:rsid w:val="00BF5B65"/>
    <w:rsid w:val="00BF5C89"/>
    <w:rsid w:val="00BF5CE3"/>
    <w:rsid w:val="00BF5E28"/>
    <w:rsid w:val="00BF5E3A"/>
    <w:rsid w:val="00BF5E86"/>
    <w:rsid w:val="00BF60E1"/>
    <w:rsid w:val="00BF60EB"/>
    <w:rsid w:val="00BF6286"/>
    <w:rsid w:val="00BF62B7"/>
    <w:rsid w:val="00BF6329"/>
    <w:rsid w:val="00BF6354"/>
    <w:rsid w:val="00BF6377"/>
    <w:rsid w:val="00BF6663"/>
    <w:rsid w:val="00BF6764"/>
    <w:rsid w:val="00BF67D1"/>
    <w:rsid w:val="00BF6D59"/>
    <w:rsid w:val="00BF6E0A"/>
    <w:rsid w:val="00BF7050"/>
    <w:rsid w:val="00BF70F6"/>
    <w:rsid w:val="00BF7160"/>
    <w:rsid w:val="00BF716C"/>
    <w:rsid w:val="00BF7198"/>
    <w:rsid w:val="00BF71B0"/>
    <w:rsid w:val="00BF734C"/>
    <w:rsid w:val="00BF73E5"/>
    <w:rsid w:val="00BF74F9"/>
    <w:rsid w:val="00BF7534"/>
    <w:rsid w:val="00BF7575"/>
    <w:rsid w:val="00BF7637"/>
    <w:rsid w:val="00BF76EB"/>
    <w:rsid w:val="00BF76FF"/>
    <w:rsid w:val="00BF77A6"/>
    <w:rsid w:val="00BF784C"/>
    <w:rsid w:val="00BF78A9"/>
    <w:rsid w:val="00BF78F4"/>
    <w:rsid w:val="00BF7974"/>
    <w:rsid w:val="00BF79E7"/>
    <w:rsid w:val="00BF7A48"/>
    <w:rsid w:val="00BF7A54"/>
    <w:rsid w:val="00BF7CC6"/>
    <w:rsid w:val="00BF7CFF"/>
    <w:rsid w:val="00BF7DAA"/>
    <w:rsid w:val="00BF7F49"/>
    <w:rsid w:val="00C00006"/>
    <w:rsid w:val="00C003A8"/>
    <w:rsid w:val="00C00419"/>
    <w:rsid w:val="00C00526"/>
    <w:rsid w:val="00C00559"/>
    <w:rsid w:val="00C005DB"/>
    <w:rsid w:val="00C006B9"/>
    <w:rsid w:val="00C00723"/>
    <w:rsid w:val="00C00736"/>
    <w:rsid w:val="00C009CB"/>
    <w:rsid w:val="00C00A57"/>
    <w:rsid w:val="00C00B47"/>
    <w:rsid w:val="00C00B54"/>
    <w:rsid w:val="00C00B9F"/>
    <w:rsid w:val="00C00C29"/>
    <w:rsid w:val="00C00DDA"/>
    <w:rsid w:val="00C011C0"/>
    <w:rsid w:val="00C01292"/>
    <w:rsid w:val="00C01311"/>
    <w:rsid w:val="00C01377"/>
    <w:rsid w:val="00C0137B"/>
    <w:rsid w:val="00C013A4"/>
    <w:rsid w:val="00C01405"/>
    <w:rsid w:val="00C01419"/>
    <w:rsid w:val="00C01517"/>
    <w:rsid w:val="00C01633"/>
    <w:rsid w:val="00C016D8"/>
    <w:rsid w:val="00C017D4"/>
    <w:rsid w:val="00C01842"/>
    <w:rsid w:val="00C01978"/>
    <w:rsid w:val="00C0199D"/>
    <w:rsid w:val="00C01B35"/>
    <w:rsid w:val="00C01BAB"/>
    <w:rsid w:val="00C01BE5"/>
    <w:rsid w:val="00C01E37"/>
    <w:rsid w:val="00C01F19"/>
    <w:rsid w:val="00C01F8E"/>
    <w:rsid w:val="00C0209E"/>
    <w:rsid w:val="00C020AE"/>
    <w:rsid w:val="00C02254"/>
    <w:rsid w:val="00C023B6"/>
    <w:rsid w:val="00C02527"/>
    <w:rsid w:val="00C028D0"/>
    <w:rsid w:val="00C02CFD"/>
    <w:rsid w:val="00C02D17"/>
    <w:rsid w:val="00C02D19"/>
    <w:rsid w:val="00C02DB6"/>
    <w:rsid w:val="00C02E57"/>
    <w:rsid w:val="00C030EE"/>
    <w:rsid w:val="00C03100"/>
    <w:rsid w:val="00C031A3"/>
    <w:rsid w:val="00C03373"/>
    <w:rsid w:val="00C0356F"/>
    <w:rsid w:val="00C03620"/>
    <w:rsid w:val="00C03693"/>
    <w:rsid w:val="00C036FD"/>
    <w:rsid w:val="00C037C3"/>
    <w:rsid w:val="00C03817"/>
    <w:rsid w:val="00C03AC7"/>
    <w:rsid w:val="00C03B88"/>
    <w:rsid w:val="00C03B9C"/>
    <w:rsid w:val="00C03CAE"/>
    <w:rsid w:val="00C0413A"/>
    <w:rsid w:val="00C04147"/>
    <w:rsid w:val="00C0428E"/>
    <w:rsid w:val="00C04395"/>
    <w:rsid w:val="00C0467C"/>
    <w:rsid w:val="00C04718"/>
    <w:rsid w:val="00C047B7"/>
    <w:rsid w:val="00C04A4F"/>
    <w:rsid w:val="00C04ACA"/>
    <w:rsid w:val="00C04BB6"/>
    <w:rsid w:val="00C04DE8"/>
    <w:rsid w:val="00C05034"/>
    <w:rsid w:val="00C05148"/>
    <w:rsid w:val="00C0520C"/>
    <w:rsid w:val="00C05219"/>
    <w:rsid w:val="00C0535D"/>
    <w:rsid w:val="00C0557B"/>
    <w:rsid w:val="00C055E2"/>
    <w:rsid w:val="00C057E1"/>
    <w:rsid w:val="00C0589B"/>
    <w:rsid w:val="00C05988"/>
    <w:rsid w:val="00C05B7A"/>
    <w:rsid w:val="00C05BE8"/>
    <w:rsid w:val="00C05BF0"/>
    <w:rsid w:val="00C05D01"/>
    <w:rsid w:val="00C0603B"/>
    <w:rsid w:val="00C061F7"/>
    <w:rsid w:val="00C062C3"/>
    <w:rsid w:val="00C063B3"/>
    <w:rsid w:val="00C063CF"/>
    <w:rsid w:val="00C06408"/>
    <w:rsid w:val="00C0667E"/>
    <w:rsid w:val="00C06725"/>
    <w:rsid w:val="00C0673E"/>
    <w:rsid w:val="00C06823"/>
    <w:rsid w:val="00C068DA"/>
    <w:rsid w:val="00C069DA"/>
    <w:rsid w:val="00C06AAF"/>
    <w:rsid w:val="00C06D07"/>
    <w:rsid w:val="00C06FC6"/>
    <w:rsid w:val="00C0702B"/>
    <w:rsid w:val="00C07306"/>
    <w:rsid w:val="00C0732B"/>
    <w:rsid w:val="00C07389"/>
    <w:rsid w:val="00C074B6"/>
    <w:rsid w:val="00C0776B"/>
    <w:rsid w:val="00C07901"/>
    <w:rsid w:val="00C07C08"/>
    <w:rsid w:val="00C07DE5"/>
    <w:rsid w:val="00C1000A"/>
    <w:rsid w:val="00C100FE"/>
    <w:rsid w:val="00C10168"/>
    <w:rsid w:val="00C101AD"/>
    <w:rsid w:val="00C102B8"/>
    <w:rsid w:val="00C1045B"/>
    <w:rsid w:val="00C109BC"/>
    <w:rsid w:val="00C10A0C"/>
    <w:rsid w:val="00C10A28"/>
    <w:rsid w:val="00C10B24"/>
    <w:rsid w:val="00C10B3A"/>
    <w:rsid w:val="00C10C34"/>
    <w:rsid w:val="00C10EB5"/>
    <w:rsid w:val="00C10F3C"/>
    <w:rsid w:val="00C10FD4"/>
    <w:rsid w:val="00C110CB"/>
    <w:rsid w:val="00C113BF"/>
    <w:rsid w:val="00C11595"/>
    <w:rsid w:val="00C115A4"/>
    <w:rsid w:val="00C11645"/>
    <w:rsid w:val="00C117A4"/>
    <w:rsid w:val="00C118AE"/>
    <w:rsid w:val="00C119FF"/>
    <w:rsid w:val="00C11E66"/>
    <w:rsid w:val="00C12000"/>
    <w:rsid w:val="00C1203A"/>
    <w:rsid w:val="00C1218B"/>
    <w:rsid w:val="00C121AE"/>
    <w:rsid w:val="00C12263"/>
    <w:rsid w:val="00C122A4"/>
    <w:rsid w:val="00C122AD"/>
    <w:rsid w:val="00C12388"/>
    <w:rsid w:val="00C12563"/>
    <w:rsid w:val="00C125CC"/>
    <w:rsid w:val="00C1267C"/>
    <w:rsid w:val="00C12778"/>
    <w:rsid w:val="00C127FE"/>
    <w:rsid w:val="00C1285D"/>
    <w:rsid w:val="00C12921"/>
    <w:rsid w:val="00C12999"/>
    <w:rsid w:val="00C12A00"/>
    <w:rsid w:val="00C12A12"/>
    <w:rsid w:val="00C12ADF"/>
    <w:rsid w:val="00C12C93"/>
    <w:rsid w:val="00C12D86"/>
    <w:rsid w:val="00C12F35"/>
    <w:rsid w:val="00C13001"/>
    <w:rsid w:val="00C13035"/>
    <w:rsid w:val="00C1318D"/>
    <w:rsid w:val="00C131D1"/>
    <w:rsid w:val="00C1328E"/>
    <w:rsid w:val="00C1331E"/>
    <w:rsid w:val="00C1346A"/>
    <w:rsid w:val="00C136D7"/>
    <w:rsid w:val="00C1377E"/>
    <w:rsid w:val="00C138A3"/>
    <w:rsid w:val="00C138C5"/>
    <w:rsid w:val="00C13A89"/>
    <w:rsid w:val="00C13B69"/>
    <w:rsid w:val="00C13D19"/>
    <w:rsid w:val="00C13E32"/>
    <w:rsid w:val="00C13EA5"/>
    <w:rsid w:val="00C13EE3"/>
    <w:rsid w:val="00C13F24"/>
    <w:rsid w:val="00C141EB"/>
    <w:rsid w:val="00C1420D"/>
    <w:rsid w:val="00C14263"/>
    <w:rsid w:val="00C14265"/>
    <w:rsid w:val="00C14321"/>
    <w:rsid w:val="00C14503"/>
    <w:rsid w:val="00C14696"/>
    <w:rsid w:val="00C14952"/>
    <w:rsid w:val="00C14A16"/>
    <w:rsid w:val="00C14E91"/>
    <w:rsid w:val="00C14F4B"/>
    <w:rsid w:val="00C14FE1"/>
    <w:rsid w:val="00C15193"/>
    <w:rsid w:val="00C151FC"/>
    <w:rsid w:val="00C1527F"/>
    <w:rsid w:val="00C152CD"/>
    <w:rsid w:val="00C154CC"/>
    <w:rsid w:val="00C154DC"/>
    <w:rsid w:val="00C15556"/>
    <w:rsid w:val="00C157F9"/>
    <w:rsid w:val="00C15818"/>
    <w:rsid w:val="00C15960"/>
    <w:rsid w:val="00C15983"/>
    <w:rsid w:val="00C15E87"/>
    <w:rsid w:val="00C15F6B"/>
    <w:rsid w:val="00C15FF1"/>
    <w:rsid w:val="00C160EC"/>
    <w:rsid w:val="00C1611F"/>
    <w:rsid w:val="00C162C2"/>
    <w:rsid w:val="00C16494"/>
    <w:rsid w:val="00C1660B"/>
    <w:rsid w:val="00C167F5"/>
    <w:rsid w:val="00C168E5"/>
    <w:rsid w:val="00C168E6"/>
    <w:rsid w:val="00C16B10"/>
    <w:rsid w:val="00C16BE7"/>
    <w:rsid w:val="00C16C2E"/>
    <w:rsid w:val="00C16C59"/>
    <w:rsid w:val="00C16D27"/>
    <w:rsid w:val="00C16FB8"/>
    <w:rsid w:val="00C170D0"/>
    <w:rsid w:val="00C1716B"/>
    <w:rsid w:val="00C17233"/>
    <w:rsid w:val="00C174A6"/>
    <w:rsid w:val="00C177B6"/>
    <w:rsid w:val="00C1785E"/>
    <w:rsid w:val="00C17BC6"/>
    <w:rsid w:val="00C17CD3"/>
    <w:rsid w:val="00C17DD1"/>
    <w:rsid w:val="00C17E12"/>
    <w:rsid w:val="00C2011F"/>
    <w:rsid w:val="00C20144"/>
    <w:rsid w:val="00C201FE"/>
    <w:rsid w:val="00C20220"/>
    <w:rsid w:val="00C204B4"/>
    <w:rsid w:val="00C205EF"/>
    <w:rsid w:val="00C207B3"/>
    <w:rsid w:val="00C20A37"/>
    <w:rsid w:val="00C20B24"/>
    <w:rsid w:val="00C20BBF"/>
    <w:rsid w:val="00C20C05"/>
    <w:rsid w:val="00C20C06"/>
    <w:rsid w:val="00C20C18"/>
    <w:rsid w:val="00C20CF7"/>
    <w:rsid w:val="00C20D27"/>
    <w:rsid w:val="00C20EC5"/>
    <w:rsid w:val="00C20F45"/>
    <w:rsid w:val="00C21021"/>
    <w:rsid w:val="00C21112"/>
    <w:rsid w:val="00C212D7"/>
    <w:rsid w:val="00C2155A"/>
    <w:rsid w:val="00C21581"/>
    <w:rsid w:val="00C21767"/>
    <w:rsid w:val="00C217C3"/>
    <w:rsid w:val="00C218F5"/>
    <w:rsid w:val="00C2194D"/>
    <w:rsid w:val="00C21AD1"/>
    <w:rsid w:val="00C21B06"/>
    <w:rsid w:val="00C21DA5"/>
    <w:rsid w:val="00C21E00"/>
    <w:rsid w:val="00C22095"/>
    <w:rsid w:val="00C22156"/>
    <w:rsid w:val="00C2216A"/>
    <w:rsid w:val="00C2252C"/>
    <w:rsid w:val="00C22553"/>
    <w:rsid w:val="00C22635"/>
    <w:rsid w:val="00C2269C"/>
    <w:rsid w:val="00C22787"/>
    <w:rsid w:val="00C228E1"/>
    <w:rsid w:val="00C2290F"/>
    <w:rsid w:val="00C22A86"/>
    <w:rsid w:val="00C22B38"/>
    <w:rsid w:val="00C22B58"/>
    <w:rsid w:val="00C22DB2"/>
    <w:rsid w:val="00C22E25"/>
    <w:rsid w:val="00C22E7B"/>
    <w:rsid w:val="00C22EAF"/>
    <w:rsid w:val="00C23142"/>
    <w:rsid w:val="00C231DE"/>
    <w:rsid w:val="00C234DA"/>
    <w:rsid w:val="00C234E2"/>
    <w:rsid w:val="00C23500"/>
    <w:rsid w:val="00C23768"/>
    <w:rsid w:val="00C2396C"/>
    <w:rsid w:val="00C2397D"/>
    <w:rsid w:val="00C239A2"/>
    <w:rsid w:val="00C23B4C"/>
    <w:rsid w:val="00C23BC4"/>
    <w:rsid w:val="00C23C27"/>
    <w:rsid w:val="00C23C48"/>
    <w:rsid w:val="00C23F64"/>
    <w:rsid w:val="00C23FBB"/>
    <w:rsid w:val="00C24020"/>
    <w:rsid w:val="00C24056"/>
    <w:rsid w:val="00C2407D"/>
    <w:rsid w:val="00C241E6"/>
    <w:rsid w:val="00C24232"/>
    <w:rsid w:val="00C24244"/>
    <w:rsid w:val="00C2439E"/>
    <w:rsid w:val="00C24539"/>
    <w:rsid w:val="00C24606"/>
    <w:rsid w:val="00C24644"/>
    <w:rsid w:val="00C246C2"/>
    <w:rsid w:val="00C247E0"/>
    <w:rsid w:val="00C2492A"/>
    <w:rsid w:val="00C249EC"/>
    <w:rsid w:val="00C24ABE"/>
    <w:rsid w:val="00C24D4C"/>
    <w:rsid w:val="00C24DDB"/>
    <w:rsid w:val="00C24E13"/>
    <w:rsid w:val="00C2507E"/>
    <w:rsid w:val="00C250AC"/>
    <w:rsid w:val="00C250B1"/>
    <w:rsid w:val="00C2533C"/>
    <w:rsid w:val="00C2535D"/>
    <w:rsid w:val="00C25495"/>
    <w:rsid w:val="00C25590"/>
    <w:rsid w:val="00C255A1"/>
    <w:rsid w:val="00C258E0"/>
    <w:rsid w:val="00C258F7"/>
    <w:rsid w:val="00C25996"/>
    <w:rsid w:val="00C25AC2"/>
    <w:rsid w:val="00C25B2A"/>
    <w:rsid w:val="00C25C86"/>
    <w:rsid w:val="00C25E88"/>
    <w:rsid w:val="00C25EE4"/>
    <w:rsid w:val="00C25F1C"/>
    <w:rsid w:val="00C26285"/>
    <w:rsid w:val="00C2637E"/>
    <w:rsid w:val="00C264C4"/>
    <w:rsid w:val="00C2653F"/>
    <w:rsid w:val="00C265EB"/>
    <w:rsid w:val="00C26601"/>
    <w:rsid w:val="00C26962"/>
    <w:rsid w:val="00C26BB2"/>
    <w:rsid w:val="00C26D50"/>
    <w:rsid w:val="00C26DD8"/>
    <w:rsid w:val="00C26F80"/>
    <w:rsid w:val="00C26FAB"/>
    <w:rsid w:val="00C26FF8"/>
    <w:rsid w:val="00C271AA"/>
    <w:rsid w:val="00C2733F"/>
    <w:rsid w:val="00C27398"/>
    <w:rsid w:val="00C2753A"/>
    <w:rsid w:val="00C27564"/>
    <w:rsid w:val="00C27665"/>
    <w:rsid w:val="00C276C7"/>
    <w:rsid w:val="00C277B1"/>
    <w:rsid w:val="00C2782E"/>
    <w:rsid w:val="00C27A53"/>
    <w:rsid w:val="00C27AB6"/>
    <w:rsid w:val="00C27C2A"/>
    <w:rsid w:val="00C27D18"/>
    <w:rsid w:val="00C27D92"/>
    <w:rsid w:val="00C27EBE"/>
    <w:rsid w:val="00C27FED"/>
    <w:rsid w:val="00C3008E"/>
    <w:rsid w:val="00C300C0"/>
    <w:rsid w:val="00C302C7"/>
    <w:rsid w:val="00C302C9"/>
    <w:rsid w:val="00C302DA"/>
    <w:rsid w:val="00C3050C"/>
    <w:rsid w:val="00C30565"/>
    <w:rsid w:val="00C30567"/>
    <w:rsid w:val="00C30598"/>
    <w:rsid w:val="00C3062D"/>
    <w:rsid w:val="00C3063A"/>
    <w:rsid w:val="00C3063C"/>
    <w:rsid w:val="00C3073B"/>
    <w:rsid w:val="00C309D8"/>
    <w:rsid w:val="00C30A9D"/>
    <w:rsid w:val="00C30BD0"/>
    <w:rsid w:val="00C30CB7"/>
    <w:rsid w:val="00C30DAF"/>
    <w:rsid w:val="00C30F88"/>
    <w:rsid w:val="00C30FF8"/>
    <w:rsid w:val="00C3120E"/>
    <w:rsid w:val="00C314AE"/>
    <w:rsid w:val="00C31506"/>
    <w:rsid w:val="00C31610"/>
    <w:rsid w:val="00C31A2B"/>
    <w:rsid w:val="00C31B85"/>
    <w:rsid w:val="00C31B86"/>
    <w:rsid w:val="00C31BED"/>
    <w:rsid w:val="00C31C34"/>
    <w:rsid w:val="00C31CC0"/>
    <w:rsid w:val="00C31D30"/>
    <w:rsid w:val="00C31ED8"/>
    <w:rsid w:val="00C32046"/>
    <w:rsid w:val="00C32151"/>
    <w:rsid w:val="00C321B3"/>
    <w:rsid w:val="00C3221F"/>
    <w:rsid w:val="00C32284"/>
    <w:rsid w:val="00C322D0"/>
    <w:rsid w:val="00C3238C"/>
    <w:rsid w:val="00C324F0"/>
    <w:rsid w:val="00C3260D"/>
    <w:rsid w:val="00C326EF"/>
    <w:rsid w:val="00C327D9"/>
    <w:rsid w:val="00C32929"/>
    <w:rsid w:val="00C32938"/>
    <w:rsid w:val="00C32D08"/>
    <w:rsid w:val="00C32D6D"/>
    <w:rsid w:val="00C32DCA"/>
    <w:rsid w:val="00C32F94"/>
    <w:rsid w:val="00C330DD"/>
    <w:rsid w:val="00C33169"/>
    <w:rsid w:val="00C331CC"/>
    <w:rsid w:val="00C331E7"/>
    <w:rsid w:val="00C33854"/>
    <w:rsid w:val="00C33877"/>
    <w:rsid w:val="00C339C5"/>
    <w:rsid w:val="00C33B83"/>
    <w:rsid w:val="00C33C14"/>
    <w:rsid w:val="00C33C1C"/>
    <w:rsid w:val="00C33D07"/>
    <w:rsid w:val="00C33D09"/>
    <w:rsid w:val="00C33D45"/>
    <w:rsid w:val="00C33EB3"/>
    <w:rsid w:val="00C33FD1"/>
    <w:rsid w:val="00C34900"/>
    <w:rsid w:val="00C34A23"/>
    <w:rsid w:val="00C34A57"/>
    <w:rsid w:val="00C34BCF"/>
    <w:rsid w:val="00C34EBA"/>
    <w:rsid w:val="00C34EF7"/>
    <w:rsid w:val="00C3506A"/>
    <w:rsid w:val="00C350A6"/>
    <w:rsid w:val="00C3543D"/>
    <w:rsid w:val="00C35537"/>
    <w:rsid w:val="00C3556E"/>
    <w:rsid w:val="00C35627"/>
    <w:rsid w:val="00C3573D"/>
    <w:rsid w:val="00C3577B"/>
    <w:rsid w:val="00C357CA"/>
    <w:rsid w:val="00C35839"/>
    <w:rsid w:val="00C35A05"/>
    <w:rsid w:val="00C35A2F"/>
    <w:rsid w:val="00C35A7C"/>
    <w:rsid w:val="00C35C9F"/>
    <w:rsid w:val="00C35CA9"/>
    <w:rsid w:val="00C35DA6"/>
    <w:rsid w:val="00C35FDB"/>
    <w:rsid w:val="00C35FFC"/>
    <w:rsid w:val="00C36029"/>
    <w:rsid w:val="00C36215"/>
    <w:rsid w:val="00C362F1"/>
    <w:rsid w:val="00C362F8"/>
    <w:rsid w:val="00C36444"/>
    <w:rsid w:val="00C36453"/>
    <w:rsid w:val="00C36470"/>
    <w:rsid w:val="00C367E1"/>
    <w:rsid w:val="00C368E0"/>
    <w:rsid w:val="00C369D4"/>
    <w:rsid w:val="00C36C77"/>
    <w:rsid w:val="00C36CE5"/>
    <w:rsid w:val="00C36D7B"/>
    <w:rsid w:val="00C36E6A"/>
    <w:rsid w:val="00C37147"/>
    <w:rsid w:val="00C37415"/>
    <w:rsid w:val="00C37445"/>
    <w:rsid w:val="00C37459"/>
    <w:rsid w:val="00C374A6"/>
    <w:rsid w:val="00C37682"/>
    <w:rsid w:val="00C376E7"/>
    <w:rsid w:val="00C37832"/>
    <w:rsid w:val="00C37839"/>
    <w:rsid w:val="00C3792D"/>
    <w:rsid w:val="00C379B6"/>
    <w:rsid w:val="00C379C8"/>
    <w:rsid w:val="00C37BB5"/>
    <w:rsid w:val="00C37BC0"/>
    <w:rsid w:val="00C37C66"/>
    <w:rsid w:val="00C37CD5"/>
    <w:rsid w:val="00C37D27"/>
    <w:rsid w:val="00C37EE6"/>
    <w:rsid w:val="00C40076"/>
    <w:rsid w:val="00C4010F"/>
    <w:rsid w:val="00C40140"/>
    <w:rsid w:val="00C4014F"/>
    <w:rsid w:val="00C40253"/>
    <w:rsid w:val="00C40391"/>
    <w:rsid w:val="00C403F3"/>
    <w:rsid w:val="00C406E9"/>
    <w:rsid w:val="00C40736"/>
    <w:rsid w:val="00C4079A"/>
    <w:rsid w:val="00C409C2"/>
    <w:rsid w:val="00C40A15"/>
    <w:rsid w:val="00C40C70"/>
    <w:rsid w:val="00C40E94"/>
    <w:rsid w:val="00C4106A"/>
    <w:rsid w:val="00C410A6"/>
    <w:rsid w:val="00C4110E"/>
    <w:rsid w:val="00C4111A"/>
    <w:rsid w:val="00C411D7"/>
    <w:rsid w:val="00C41379"/>
    <w:rsid w:val="00C4144F"/>
    <w:rsid w:val="00C4166B"/>
    <w:rsid w:val="00C41684"/>
    <w:rsid w:val="00C41994"/>
    <w:rsid w:val="00C41D04"/>
    <w:rsid w:val="00C420F9"/>
    <w:rsid w:val="00C42187"/>
    <w:rsid w:val="00C42282"/>
    <w:rsid w:val="00C42414"/>
    <w:rsid w:val="00C42447"/>
    <w:rsid w:val="00C4266D"/>
    <w:rsid w:val="00C428F9"/>
    <w:rsid w:val="00C42929"/>
    <w:rsid w:val="00C42934"/>
    <w:rsid w:val="00C429CD"/>
    <w:rsid w:val="00C42B99"/>
    <w:rsid w:val="00C42D95"/>
    <w:rsid w:val="00C42F10"/>
    <w:rsid w:val="00C42F94"/>
    <w:rsid w:val="00C42FAD"/>
    <w:rsid w:val="00C430C0"/>
    <w:rsid w:val="00C43216"/>
    <w:rsid w:val="00C432FD"/>
    <w:rsid w:val="00C433F1"/>
    <w:rsid w:val="00C4359C"/>
    <w:rsid w:val="00C43605"/>
    <w:rsid w:val="00C4366A"/>
    <w:rsid w:val="00C436CA"/>
    <w:rsid w:val="00C436F3"/>
    <w:rsid w:val="00C4373D"/>
    <w:rsid w:val="00C438C2"/>
    <w:rsid w:val="00C438DC"/>
    <w:rsid w:val="00C43A02"/>
    <w:rsid w:val="00C43AB0"/>
    <w:rsid w:val="00C43F1B"/>
    <w:rsid w:val="00C43FD3"/>
    <w:rsid w:val="00C44069"/>
    <w:rsid w:val="00C44178"/>
    <w:rsid w:val="00C4419F"/>
    <w:rsid w:val="00C44269"/>
    <w:rsid w:val="00C44614"/>
    <w:rsid w:val="00C44654"/>
    <w:rsid w:val="00C4488E"/>
    <w:rsid w:val="00C44A29"/>
    <w:rsid w:val="00C44B8C"/>
    <w:rsid w:val="00C44BDB"/>
    <w:rsid w:val="00C44C0B"/>
    <w:rsid w:val="00C44D3A"/>
    <w:rsid w:val="00C44EC2"/>
    <w:rsid w:val="00C44EE0"/>
    <w:rsid w:val="00C44FBA"/>
    <w:rsid w:val="00C45331"/>
    <w:rsid w:val="00C45436"/>
    <w:rsid w:val="00C4543F"/>
    <w:rsid w:val="00C454B1"/>
    <w:rsid w:val="00C45526"/>
    <w:rsid w:val="00C455D4"/>
    <w:rsid w:val="00C45755"/>
    <w:rsid w:val="00C45A8B"/>
    <w:rsid w:val="00C45A93"/>
    <w:rsid w:val="00C45AFE"/>
    <w:rsid w:val="00C45B00"/>
    <w:rsid w:val="00C45C21"/>
    <w:rsid w:val="00C45C57"/>
    <w:rsid w:val="00C45C66"/>
    <w:rsid w:val="00C45C82"/>
    <w:rsid w:val="00C45E1A"/>
    <w:rsid w:val="00C45ECB"/>
    <w:rsid w:val="00C461BD"/>
    <w:rsid w:val="00C46256"/>
    <w:rsid w:val="00C46269"/>
    <w:rsid w:val="00C4647F"/>
    <w:rsid w:val="00C4655C"/>
    <w:rsid w:val="00C46629"/>
    <w:rsid w:val="00C46636"/>
    <w:rsid w:val="00C466A3"/>
    <w:rsid w:val="00C46714"/>
    <w:rsid w:val="00C467A3"/>
    <w:rsid w:val="00C469C6"/>
    <w:rsid w:val="00C469CB"/>
    <w:rsid w:val="00C46A1D"/>
    <w:rsid w:val="00C46AE8"/>
    <w:rsid w:val="00C46DDA"/>
    <w:rsid w:val="00C46EAD"/>
    <w:rsid w:val="00C46EC3"/>
    <w:rsid w:val="00C46ECC"/>
    <w:rsid w:val="00C470CB"/>
    <w:rsid w:val="00C4726E"/>
    <w:rsid w:val="00C472EA"/>
    <w:rsid w:val="00C472FD"/>
    <w:rsid w:val="00C473C0"/>
    <w:rsid w:val="00C4748D"/>
    <w:rsid w:val="00C47586"/>
    <w:rsid w:val="00C475B7"/>
    <w:rsid w:val="00C47622"/>
    <w:rsid w:val="00C47766"/>
    <w:rsid w:val="00C477CA"/>
    <w:rsid w:val="00C4785D"/>
    <w:rsid w:val="00C47938"/>
    <w:rsid w:val="00C47AD4"/>
    <w:rsid w:val="00C47CDA"/>
    <w:rsid w:val="00C47DEB"/>
    <w:rsid w:val="00C47E1F"/>
    <w:rsid w:val="00C47E3D"/>
    <w:rsid w:val="00C47F8C"/>
    <w:rsid w:val="00C500C0"/>
    <w:rsid w:val="00C50129"/>
    <w:rsid w:val="00C501EE"/>
    <w:rsid w:val="00C504A8"/>
    <w:rsid w:val="00C50732"/>
    <w:rsid w:val="00C507F8"/>
    <w:rsid w:val="00C5084A"/>
    <w:rsid w:val="00C50977"/>
    <w:rsid w:val="00C50978"/>
    <w:rsid w:val="00C50979"/>
    <w:rsid w:val="00C50989"/>
    <w:rsid w:val="00C50B63"/>
    <w:rsid w:val="00C50BA5"/>
    <w:rsid w:val="00C50CD2"/>
    <w:rsid w:val="00C5109A"/>
    <w:rsid w:val="00C510A3"/>
    <w:rsid w:val="00C512ED"/>
    <w:rsid w:val="00C51323"/>
    <w:rsid w:val="00C51379"/>
    <w:rsid w:val="00C51391"/>
    <w:rsid w:val="00C513AE"/>
    <w:rsid w:val="00C513BA"/>
    <w:rsid w:val="00C513F4"/>
    <w:rsid w:val="00C51705"/>
    <w:rsid w:val="00C51853"/>
    <w:rsid w:val="00C51898"/>
    <w:rsid w:val="00C51910"/>
    <w:rsid w:val="00C519A8"/>
    <w:rsid w:val="00C51B6C"/>
    <w:rsid w:val="00C51E55"/>
    <w:rsid w:val="00C51E56"/>
    <w:rsid w:val="00C51F27"/>
    <w:rsid w:val="00C51F50"/>
    <w:rsid w:val="00C51F94"/>
    <w:rsid w:val="00C52074"/>
    <w:rsid w:val="00C5210E"/>
    <w:rsid w:val="00C522CF"/>
    <w:rsid w:val="00C523EF"/>
    <w:rsid w:val="00C525F3"/>
    <w:rsid w:val="00C52625"/>
    <w:rsid w:val="00C5267B"/>
    <w:rsid w:val="00C526FE"/>
    <w:rsid w:val="00C52987"/>
    <w:rsid w:val="00C529D4"/>
    <w:rsid w:val="00C529E5"/>
    <w:rsid w:val="00C52D74"/>
    <w:rsid w:val="00C52DC9"/>
    <w:rsid w:val="00C5312B"/>
    <w:rsid w:val="00C53283"/>
    <w:rsid w:val="00C53296"/>
    <w:rsid w:val="00C53436"/>
    <w:rsid w:val="00C536E8"/>
    <w:rsid w:val="00C536F8"/>
    <w:rsid w:val="00C53742"/>
    <w:rsid w:val="00C53756"/>
    <w:rsid w:val="00C537AC"/>
    <w:rsid w:val="00C53A0E"/>
    <w:rsid w:val="00C53E0C"/>
    <w:rsid w:val="00C53E8C"/>
    <w:rsid w:val="00C53EDE"/>
    <w:rsid w:val="00C53FC2"/>
    <w:rsid w:val="00C54020"/>
    <w:rsid w:val="00C541F4"/>
    <w:rsid w:val="00C5443D"/>
    <w:rsid w:val="00C54572"/>
    <w:rsid w:val="00C54576"/>
    <w:rsid w:val="00C545FD"/>
    <w:rsid w:val="00C5466C"/>
    <w:rsid w:val="00C54685"/>
    <w:rsid w:val="00C5468D"/>
    <w:rsid w:val="00C54818"/>
    <w:rsid w:val="00C5489D"/>
    <w:rsid w:val="00C54A4B"/>
    <w:rsid w:val="00C54AA6"/>
    <w:rsid w:val="00C54B2A"/>
    <w:rsid w:val="00C54BCE"/>
    <w:rsid w:val="00C54D2F"/>
    <w:rsid w:val="00C54DE7"/>
    <w:rsid w:val="00C5504C"/>
    <w:rsid w:val="00C5505C"/>
    <w:rsid w:val="00C55091"/>
    <w:rsid w:val="00C55112"/>
    <w:rsid w:val="00C55181"/>
    <w:rsid w:val="00C5536F"/>
    <w:rsid w:val="00C556B9"/>
    <w:rsid w:val="00C557B0"/>
    <w:rsid w:val="00C5586C"/>
    <w:rsid w:val="00C55964"/>
    <w:rsid w:val="00C55A95"/>
    <w:rsid w:val="00C55B2A"/>
    <w:rsid w:val="00C55E32"/>
    <w:rsid w:val="00C55F06"/>
    <w:rsid w:val="00C56037"/>
    <w:rsid w:val="00C56075"/>
    <w:rsid w:val="00C56111"/>
    <w:rsid w:val="00C561EE"/>
    <w:rsid w:val="00C56222"/>
    <w:rsid w:val="00C56385"/>
    <w:rsid w:val="00C564D4"/>
    <w:rsid w:val="00C566F4"/>
    <w:rsid w:val="00C56780"/>
    <w:rsid w:val="00C56896"/>
    <w:rsid w:val="00C569AC"/>
    <w:rsid w:val="00C56D61"/>
    <w:rsid w:val="00C57004"/>
    <w:rsid w:val="00C57062"/>
    <w:rsid w:val="00C57144"/>
    <w:rsid w:val="00C57277"/>
    <w:rsid w:val="00C572DA"/>
    <w:rsid w:val="00C573F2"/>
    <w:rsid w:val="00C57415"/>
    <w:rsid w:val="00C57454"/>
    <w:rsid w:val="00C5749F"/>
    <w:rsid w:val="00C574E8"/>
    <w:rsid w:val="00C575B0"/>
    <w:rsid w:val="00C575CE"/>
    <w:rsid w:val="00C576E9"/>
    <w:rsid w:val="00C577FE"/>
    <w:rsid w:val="00C5790E"/>
    <w:rsid w:val="00C579EA"/>
    <w:rsid w:val="00C57A84"/>
    <w:rsid w:val="00C57C18"/>
    <w:rsid w:val="00C57CB9"/>
    <w:rsid w:val="00C57CE7"/>
    <w:rsid w:val="00C6012C"/>
    <w:rsid w:val="00C601D1"/>
    <w:rsid w:val="00C60364"/>
    <w:rsid w:val="00C60531"/>
    <w:rsid w:val="00C605F0"/>
    <w:rsid w:val="00C607F1"/>
    <w:rsid w:val="00C60ADC"/>
    <w:rsid w:val="00C60AFB"/>
    <w:rsid w:val="00C60E2C"/>
    <w:rsid w:val="00C60EB1"/>
    <w:rsid w:val="00C610EE"/>
    <w:rsid w:val="00C61195"/>
    <w:rsid w:val="00C611FA"/>
    <w:rsid w:val="00C612A3"/>
    <w:rsid w:val="00C612D1"/>
    <w:rsid w:val="00C6139C"/>
    <w:rsid w:val="00C613E0"/>
    <w:rsid w:val="00C61558"/>
    <w:rsid w:val="00C616B6"/>
    <w:rsid w:val="00C61787"/>
    <w:rsid w:val="00C61A2E"/>
    <w:rsid w:val="00C61BE5"/>
    <w:rsid w:val="00C61C2F"/>
    <w:rsid w:val="00C61CDA"/>
    <w:rsid w:val="00C61E25"/>
    <w:rsid w:val="00C61E80"/>
    <w:rsid w:val="00C61F6F"/>
    <w:rsid w:val="00C620D5"/>
    <w:rsid w:val="00C621BC"/>
    <w:rsid w:val="00C622C6"/>
    <w:rsid w:val="00C623DE"/>
    <w:rsid w:val="00C62437"/>
    <w:rsid w:val="00C626FB"/>
    <w:rsid w:val="00C6296B"/>
    <w:rsid w:val="00C629CF"/>
    <w:rsid w:val="00C62A76"/>
    <w:rsid w:val="00C62A7E"/>
    <w:rsid w:val="00C62A9F"/>
    <w:rsid w:val="00C62B16"/>
    <w:rsid w:val="00C62C9C"/>
    <w:rsid w:val="00C62CC9"/>
    <w:rsid w:val="00C62E15"/>
    <w:rsid w:val="00C62E48"/>
    <w:rsid w:val="00C62E6A"/>
    <w:rsid w:val="00C62E81"/>
    <w:rsid w:val="00C62F37"/>
    <w:rsid w:val="00C62F3C"/>
    <w:rsid w:val="00C62F8D"/>
    <w:rsid w:val="00C6303F"/>
    <w:rsid w:val="00C631DC"/>
    <w:rsid w:val="00C6326A"/>
    <w:rsid w:val="00C63288"/>
    <w:rsid w:val="00C63310"/>
    <w:rsid w:val="00C634CE"/>
    <w:rsid w:val="00C63583"/>
    <w:rsid w:val="00C63735"/>
    <w:rsid w:val="00C63780"/>
    <w:rsid w:val="00C63784"/>
    <w:rsid w:val="00C63824"/>
    <w:rsid w:val="00C6385E"/>
    <w:rsid w:val="00C638F4"/>
    <w:rsid w:val="00C63972"/>
    <w:rsid w:val="00C63A9C"/>
    <w:rsid w:val="00C63AB2"/>
    <w:rsid w:val="00C63BDC"/>
    <w:rsid w:val="00C63C0F"/>
    <w:rsid w:val="00C63DD4"/>
    <w:rsid w:val="00C63E4B"/>
    <w:rsid w:val="00C63F29"/>
    <w:rsid w:val="00C64138"/>
    <w:rsid w:val="00C6422D"/>
    <w:rsid w:val="00C64272"/>
    <w:rsid w:val="00C64521"/>
    <w:rsid w:val="00C645F2"/>
    <w:rsid w:val="00C64B9D"/>
    <w:rsid w:val="00C64C15"/>
    <w:rsid w:val="00C64CB1"/>
    <w:rsid w:val="00C64D0D"/>
    <w:rsid w:val="00C64DD9"/>
    <w:rsid w:val="00C64DEF"/>
    <w:rsid w:val="00C64E00"/>
    <w:rsid w:val="00C64E0D"/>
    <w:rsid w:val="00C64EA6"/>
    <w:rsid w:val="00C65079"/>
    <w:rsid w:val="00C650A0"/>
    <w:rsid w:val="00C6526A"/>
    <w:rsid w:val="00C65301"/>
    <w:rsid w:val="00C65490"/>
    <w:rsid w:val="00C6554E"/>
    <w:rsid w:val="00C655CC"/>
    <w:rsid w:val="00C655E3"/>
    <w:rsid w:val="00C65657"/>
    <w:rsid w:val="00C6575E"/>
    <w:rsid w:val="00C65837"/>
    <w:rsid w:val="00C659AB"/>
    <w:rsid w:val="00C659CC"/>
    <w:rsid w:val="00C65AE7"/>
    <w:rsid w:val="00C65AF5"/>
    <w:rsid w:val="00C65D1E"/>
    <w:rsid w:val="00C65DF5"/>
    <w:rsid w:val="00C65E09"/>
    <w:rsid w:val="00C65FE8"/>
    <w:rsid w:val="00C66117"/>
    <w:rsid w:val="00C6611B"/>
    <w:rsid w:val="00C66204"/>
    <w:rsid w:val="00C66296"/>
    <w:rsid w:val="00C6633A"/>
    <w:rsid w:val="00C6638C"/>
    <w:rsid w:val="00C664E9"/>
    <w:rsid w:val="00C665FD"/>
    <w:rsid w:val="00C66C83"/>
    <w:rsid w:val="00C66CAB"/>
    <w:rsid w:val="00C66E10"/>
    <w:rsid w:val="00C67269"/>
    <w:rsid w:val="00C673F0"/>
    <w:rsid w:val="00C67407"/>
    <w:rsid w:val="00C674E8"/>
    <w:rsid w:val="00C676A1"/>
    <w:rsid w:val="00C6774C"/>
    <w:rsid w:val="00C67A64"/>
    <w:rsid w:val="00C67CE8"/>
    <w:rsid w:val="00C67D63"/>
    <w:rsid w:val="00C67DDA"/>
    <w:rsid w:val="00C67E18"/>
    <w:rsid w:val="00C67E7F"/>
    <w:rsid w:val="00C700A1"/>
    <w:rsid w:val="00C702CC"/>
    <w:rsid w:val="00C70329"/>
    <w:rsid w:val="00C7034B"/>
    <w:rsid w:val="00C703E8"/>
    <w:rsid w:val="00C705B5"/>
    <w:rsid w:val="00C705E9"/>
    <w:rsid w:val="00C70655"/>
    <w:rsid w:val="00C706CF"/>
    <w:rsid w:val="00C7087F"/>
    <w:rsid w:val="00C70925"/>
    <w:rsid w:val="00C70DF5"/>
    <w:rsid w:val="00C70E02"/>
    <w:rsid w:val="00C70F2C"/>
    <w:rsid w:val="00C70F6D"/>
    <w:rsid w:val="00C70FEC"/>
    <w:rsid w:val="00C71116"/>
    <w:rsid w:val="00C714D7"/>
    <w:rsid w:val="00C715DD"/>
    <w:rsid w:val="00C718D0"/>
    <w:rsid w:val="00C718E2"/>
    <w:rsid w:val="00C71940"/>
    <w:rsid w:val="00C71B25"/>
    <w:rsid w:val="00C71B43"/>
    <w:rsid w:val="00C71B85"/>
    <w:rsid w:val="00C71C0B"/>
    <w:rsid w:val="00C71E5C"/>
    <w:rsid w:val="00C71E8B"/>
    <w:rsid w:val="00C71ED5"/>
    <w:rsid w:val="00C71F38"/>
    <w:rsid w:val="00C71F4B"/>
    <w:rsid w:val="00C71F5E"/>
    <w:rsid w:val="00C71FA0"/>
    <w:rsid w:val="00C720FF"/>
    <w:rsid w:val="00C72169"/>
    <w:rsid w:val="00C7238B"/>
    <w:rsid w:val="00C72703"/>
    <w:rsid w:val="00C728C3"/>
    <w:rsid w:val="00C7298B"/>
    <w:rsid w:val="00C72A9D"/>
    <w:rsid w:val="00C72B0B"/>
    <w:rsid w:val="00C72C5B"/>
    <w:rsid w:val="00C72C6E"/>
    <w:rsid w:val="00C73098"/>
    <w:rsid w:val="00C730A2"/>
    <w:rsid w:val="00C7314C"/>
    <w:rsid w:val="00C732F6"/>
    <w:rsid w:val="00C7341E"/>
    <w:rsid w:val="00C734DC"/>
    <w:rsid w:val="00C73578"/>
    <w:rsid w:val="00C73658"/>
    <w:rsid w:val="00C7389F"/>
    <w:rsid w:val="00C73972"/>
    <w:rsid w:val="00C73A8E"/>
    <w:rsid w:val="00C73B20"/>
    <w:rsid w:val="00C73B4B"/>
    <w:rsid w:val="00C73BC8"/>
    <w:rsid w:val="00C73CFC"/>
    <w:rsid w:val="00C73F4D"/>
    <w:rsid w:val="00C74011"/>
    <w:rsid w:val="00C7432D"/>
    <w:rsid w:val="00C7453A"/>
    <w:rsid w:val="00C7455A"/>
    <w:rsid w:val="00C745E4"/>
    <w:rsid w:val="00C7477E"/>
    <w:rsid w:val="00C7494F"/>
    <w:rsid w:val="00C749D6"/>
    <w:rsid w:val="00C749DE"/>
    <w:rsid w:val="00C74A14"/>
    <w:rsid w:val="00C74A75"/>
    <w:rsid w:val="00C74A8B"/>
    <w:rsid w:val="00C74BC2"/>
    <w:rsid w:val="00C74CB5"/>
    <w:rsid w:val="00C74DC4"/>
    <w:rsid w:val="00C74DD7"/>
    <w:rsid w:val="00C74FA5"/>
    <w:rsid w:val="00C750C0"/>
    <w:rsid w:val="00C750FA"/>
    <w:rsid w:val="00C7519C"/>
    <w:rsid w:val="00C752B4"/>
    <w:rsid w:val="00C7537C"/>
    <w:rsid w:val="00C75392"/>
    <w:rsid w:val="00C753AA"/>
    <w:rsid w:val="00C75528"/>
    <w:rsid w:val="00C7553C"/>
    <w:rsid w:val="00C7565C"/>
    <w:rsid w:val="00C75669"/>
    <w:rsid w:val="00C75750"/>
    <w:rsid w:val="00C7582D"/>
    <w:rsid w:val="00C75989"/>
    <w:rsid w:val="00C75ADF"/>
    <w:rsid w:val="00C75AEC"/>
    <w:rsid w:val="00C75B3A"/>
    <w:rsid w:val="00C75C06"/>
    <w:rsid w:val="00C75D44"/>
    <w:rsid w:val="00C75FEB"/>
    <w:rsid w:val="00C76310"/>
    <w:rsid w:val="00C76335"/>
    <w:rsid w:val="00C76437"/>
    <w:rsid w:val="00C76533"/>
    <w:rsid w:val="00C766A5"/>
    <w:rsid w:val="00C7679B"/>
    <w:rsid w:val="00C768C3"/>
    <w:rsid w:val="00C768F1"/>
    <w:rsid w:val="00C7692E"/>
    <w:rsid w:val="00C769A5"/>
    <w:rsid w:val="00C76A36"/>
    <w:rsid w:val="00C76AB3"/>
    <w:rsid w:val="00C76AB5"/>
    <w:rsid w:val="00C76B26"/>
    <w:rsid w:val="00C76D14"/>
    <w:rsid w:val="00C76D4F"/>
    <w:rsid w:val="00C76DC2"/>
    <w:rsid w:val="00C771BF"/>
    <w:rsid w:val="00C77731"/>
    <w:rsid w:val="00C77742"/>
    <w:rsid w:val="00C778F6"/>
    <w:rsid w:val="00C77914"/>
    <w:rsid w:val="00C77A7A"/>
    <w:rsid w:val="00C77C5A"/>
    <w:rsid w:val="00C77D6B"/>
    <w:rsid w:val="00C77D83"/>
    <w:rsid w:val="00C77E44"/>
    <w:rsid w:val="00C77EFD"/>
    <w:rsid w:val="00C80003"/>
    <w:rsid w:val="00C800AA"/>
    <w:rsid w:val="00C800FC"/>
    <w:rsid w:val="00C80132"/>
    <w:rsid w:val="00C8014A"/>
    <w:rsid w:val="00C8020C"/>
    <w:rsid w:val="00C80295"/>
    <w:rsid w:val="00C8040A"/>
    <w:rsid w:val="00C80426"/>
    <w:rsid w:val="00C80487"/>
    <w:rsid w:val="00C80B41"/>
    <w:rsid w:val="00C80B93"/>
    <w:rsid w:val="00C80BAD"/>
    <w:rsid w:val="00C80C7C"/>
    <w:rsid w:val="00C80C80"/>
    <w:rsid w:val="00C80E26"/>
    <w:rsid w:val="00C80EAC"/>
    <w:rsid w:val="00C80F57"/>
    <w:rsid w:val="00C80F6E"/>
    <w:rsid w:val="00C810CA"/>
    <w:rsid w:val="00C81161"/>
    <w:rsid w:val="00C811CB"/>
    <w:rsid w:val="00C811FE"/>
    <w:rsid w:val="00C814DD"/>
    <w:rsid w:val="00C81689"/>
    <w:rsid w:val="00C8178C"/>
    <w:rsid w:val="00C817B6"/>
    <w:rsid w:val="00C817B7"/>
    <w:rsid w:val="00C81803"/>
    <w:rsid w:val="00C81853"/>
    <w:rsid w:val="00C819B1"/>
    <w:rsid w:val="00C81B47"/>
    <w:rsid w:val="00C81B67"/>
    <w:rsid w:val="00C81B9B"/>
    <w:rsid w:val="00C82025"/>
    <w:rsid w:val="00C8204F"/>
    <w:rsid w:val="00C8236E"/>
    <w:rsid w:val="00C8238E"/>
    <w:rsid w:val="00C82675"/>
    <w:rsid w:val="00C82714"/>
    <w:rsid w:val="00C82861"/>
    <w:rsid w:val="00C82A12"/>
    <w:rsid w:val="00C82AEB"/>
    <w:rsid w:val="00C82B4A"/>
    <w:rsid w:val="00C82C16"/>
    <w:rsid w:val="00C82C7A"/>
    <w:rsid w:val="00C82CED"/>
    <w:rsid w:val="00C82DF9"/>
    <w:rsid w:val="00C82E25"/>
    <w:rsid w:val="00C82EAB"/>
    <w:rsid w:val="00C82F5C"/>
    <w:rsid w:val="00C82F5E"/>
    <w:rsid w:val="00C8305E"/>
    <w:rsid w:val="00C833DD"/>
    <w:rsid w:val="00C83524"/>
    <w:rsid w:val="00C83628"/>
    <w:rsid w:val="00C838D4"/>
    <w:rsid w:val="00C839FA"/>
    <w:rsid w:val="00C83EC3"/>
    <w:rsid w:val="00C844F0"/>
    <w:rsid w:val="00C845A9"/>
    <w:rsid w:val="00C84898"/>
    <w:rsid w:val="00C8497F"/>
    <w:rsid w:val="00C84CE6"/>
    <w:rsid w:val="00C84E1B"/>
    <w:rsid w:val="00C84EB1"/>
    <w:rsid w:val="00C85102"/>
    <w:rsid w:val="00C8513D"/>
    <w:rsid w:val="00C8518E"/>
    <w:rsid w:val="00C85248"/>
    <w:rsid w:val="00C852A9"/>
    <w:rsid w:val="00C854C3"/>
    <w:rsid w:val="00C8568A"/>
    <w:rsid w:val="00C856F2"/>
    <w:rsid w:val="00C857B6"/>
    <w:rsid w:val="00C857FC"/>
    <w:rsid w:val="00C85AF3"/>
    <w:rsid w:val="00C85B6F"/>
    <w:rsid w:val="00C85B86"/>
    <w:rsid w:val="00C85BD4"/>
    <w:rsid w:val="00C85BFC"/>
    <w:rsid w:val="00C85D81"/>
    <w:rsid w:val="00C85D82"/>
    <w:rsid w:val="00C85DBF"/>
    <w:rsid w:val="00C85F10"/>
    <w:rsid w:val="00C861DE"/>
    <w:rsid w:val="00C86252"/>
    <w:rsid w:val="00C8626D"/>
    <w:rsid w:val="00C86342"/>
    <w:rsid w:val="00C8637C"/>
    <w:rsid w:val="00C86517"/>
    <w:rsid w:val="00C8680D"/>
    <w:rsid w:val="00C86A35"/>
    <w:rsid w:val="00C86B3F"/>
    <w:rsid w:val="00C86BBA"/>
    <w:rsid w:val="00C86CDA"/>
    <w:rsid w:val="00C86FF2"/>
    <w:rsid w:val="00C870D9"/>
    <w:rsid w:val="00C87110"/>
    <w:rsid w:val="00C87114"/>
    <w:rsid w:val="00C871B5"/>
    <w:rsid w:val="00C8738C"/>
    <w:rsid w:val="00C87395"/>
    <w:rsid w:val="00C874EF"/>
    <w:rsid w:val="00C877EF"/>
    <w:rsid w:val="00C8790F"/>
    <w:rsid w:val="00C87AA3"/>
    <w:rsid w:val="00C87BCC"/>
    <w:rsid w:val="00C87F35"/>
    <w:rsid w:val="00C9011D"/>
    <w:rsid w:val="00C901AB"/>
    <w:rsid w:val="00C903B2"/>
    <w:rsid w:val="00C904F9"/>
    <w:rsid w:val="00C9069F"/>
    <w:rsid w:val="00C90AD9"/>
    <w:rsid w:val="00C90D5B"/>
    <w:rsid w:val="00C90E93"/>
    <w:rsid w:val="00C90FA0"/>
    <w:rsid w:val="00C9117D"/>
    <w:rsid w:val="00C91191"/>
    <w:rsid w:val="00C911EB"/>
    <w:rsid w:val="00C91311"/>
    <w:rsid w:val="00C91384"/>
    <w:rsid w:val="00C91511"/>
    <w:rsid w:val="00C9162A"/>
    <w:rsid w:val="00C916B4"/>
    <w:rsid w:val="00C91753"/>
    <w:rsid w:val="00C917B3"/>
    <w:rsid w:val="00C9183B"/>
    <w:rsid w:val="00C91995"/>
    <w:rsid w:val="00C91C69"/>
    <w:rsid w:val="00C91CD1"/>
    <w:rsid w:val="00C91DB1"/>
    <w:rsid w:val="00C91F94"/>
    <w:rsid w:val="00C9216A"/>
    <w:rsid w:val="00C92276"/>
    <w:rsid w:val="00C92377"/>
    <w:rsid w:val="00C9248A"/>
    <w:rsid w:val="00C9249F"/>
    <w:rsid w:val="00C92706"/>
    <w:rsid w:val="00C927DC"/>
    <w:rsid w:val="00C928FC"/>
    <w:rsid w:val="00C92927"/>
    <w:rsid w:val="00C92C49"/>
    <w:rsid w:val="00C92DA5"/>
    <w:rsid w:val="00C92ED1"/>
    <w:rsid w:val="00C92F5C"/>
    <w:rsid w:val="00C93165"/>
    <w:rsid w:val="00C93264"/>
    <w:rsid w:val="00C932F6"/>
    <w:rsid w:val="00C9338D"/>
    <w:rsid w:val="00C9348D"/>
    <w:rsid w:val="00C934F5"/>
    <w:rsid w:val="00C9355F"/>
    <w:rsid w:val="00C935C2"/>
    <w:rsid w:val="00C935D6"/>
    <w:rsid w:val="00C9375D"/>
    <w:rsid w:val="00C93760"/>
    <w:rsid w:val="00C937E7"/>
    <w:rsid w:val="00C938D7"/>
    <w:rsid w:val="00C93912"/>
    <w:rsid w:val="00C93982"/>
    <w:rsid w:val="00C93B53"/>
    <w:rsid w:val="00C93BB4"/>
    <w:rsid w:val="00C93D92"/>
    <w:rsid w:val="00C93F01"/>
    <w:rsid w:val="00C93FDA"/>
    <w:rsid w:val="00C94055"/>
    <w:rsid w:val="00C94148"/>
    <w:rsid w:val="00C9417D"/>
    <w:rsid w:val="00C94239"/>
    <w:rsid w:val="00C942FF"/>
    <w:rsid w:val="00C94305"/>
    <w:rsid w:val="00C94356"/>
    <w:rsid w:val="00C943ED"/>
    <w:rsid w:val="00C944F3"/>
    <w:rsid w:val="00C94530"/>
    <w:rsid w:val="00C945CB"/>
    <w:rsid w:val="00C94AD6"/>
    <w:rsid w:val="00C94B44"/>
    <w:rsid w:val="00C94B8E"/>
    <w:rsid w:val="00C94CBE"/>
    <w:rsid w:val="00C95142"/>
    <w:rsid w:val="00C9523A"/>
    <w:rsid w:val="00C9532D"/>
    <w:rsid w:val="00C95348"/>
    <w:rsid w:val="00C95386"/>
    <w:rsid w:val="00C956CD"/>
    <w:rsid w:val="00C95744"/>
    <w:rsid w:val="00C95857"/>
    <w:rsid w:val="00C9592A"/>
    <w:rsid w:val="00C95C6E"/>
    <w:rsid w:val="00C9610B"/>
    <w:rsid w:val="00C962EF"/>
    <w:rsid w:val="00C9638A"/>
    <w:rsid w:val="00C963BF"/>
    <w:rsid w:val="00C963C7"/>
    <w:rsid w:val="00C96414"/>
    <w:rsid w:val="00C96552"/>
    <w:rsid w:val="00C96665"/>
    <w:rsid w:val="00C96675"/>
    <w:rsid w:val="00C96915"/>
    <w:rsid w:val="00C9699E"/>
    <w:rsid w:val="00C96ADE"/>
    <w:rsid w:val="00C96B3F"/>
    <w:rsid w:val="00C96CFF"/>
    <w:rsid w:val="00C96D71"/>
    <w:rsid w:val="00C96DB3"/>
    <w:rsid w:val="00C96E88"/>
    <w:rsid w:val="00C96F2C"/>
    <w:rsid w:val="00C96F62"/>
    <w:rsid w:val="00C9702A"/>
    <w:rsid w:val="00C97288"/>
    <w:rsid w:val="00C97304"/>
    <w:rsid w:val="00C97336"/>
    <w:rsid w:val="00C977C7"/>
    <w:rsid w:val="00C97829"/>
    <w:rsid w:val="00C978B9"/>
    <w:rsid w:val="00C97989"/>
    <w:rsid w:val="00C97BF3"/>
    <w:rsid w:val="00C97BFC"/>
    <w:rsid w:val="00C97D03"/>
    <w:rsid w:val="00CA011D"/>
    <w:rsid w:val="00CA0124"/>
    <w:rsid w:val="00CA01E5"/>
    <w:rsid w:val="00CA0245"/>
    <w:rsid w:val="00CA02A8"/>
    <w:rsid w:val="00CA0580"/>
    <w:rsid w:val="00CA06D2"/>
    <w:rsid w:val="00CA08AD"/>
    <w:rsid w:val="00CA08E2"/>
    <w:rsid w:val="00CA09B2"/>
    <w:rsid w:val="00CA0BAD"/>
    <w:rsid w:val="00CA0C79"/>
    <w:rsid w:val="00CA0CB2"/>
    <w:rsid w:val="00CA0D63"/>
    <w:rsid w:val="00CA0EC4"/>
    <w:rsid w:val="00CA0F81"/>
    <w:rsid w:val="00CA0FFB"/>
    <w:rsid w:val="00CA102A"/>
    <w:rsid w:val="00CA1150"/>
    <w:rsid w:val="00CA1513"/>
    <w:rsid w:val="00CA15AD"/>
    <w:rsid w:val="00CA1A2F"/>
    <w:rsid w:val="00CA1AAE"/>
    <w:rsid w:val="00CA1B4C"/>
    <w:rsid w:val="00CA1B94"/>
    <w:rsid w:val="00CA1C97"/>
    <w:rsid w:val="00CA1D13"/>
    <w:rsid w:val="00CA1D7B"/>
    <w:rsid w:val="00CA1DCF"/>
    <w:rsid w:val="00CA1E06"/>
    <w:rsid w:val="00CA1E2F"/>
    <w:rsid w:val="00CA200A"/>
    <w:rsid w:val="00CA215D"/>
    <w:rsid w:val="00CA229C"/>
    <w:rsid w:val="00CA22D1"/>
    <w:rsid w:val="00CA23BB"/>
    <w:rsid w:val="00CA23E1"/>
    <w:rsid w:val="00CA240A"/>
    <w:rsid w:val="00CA24E2"/>
    <w:rsid w:val="00CA26DF"/>
    <w:rsid w:val="00CA26E8"/>
    <w:rsid w:val="00CA2763"/>
    <w:rsid w:val="00CA27AF"/>
    <w:rsid w:val="00CA281F"/>
    <w:rsid w:val="00CA2A0E"/>
    <w:rsid w:val="00CA2BA4"/>
    <w:rsid w:val="00CA2BC7"/>
    <w:rsid w:val="00CA2D1E"/>
    <w:rsid w:val="00CA2D4C"/>
    <w:rsid w:val="00CA2E43"/>
    <w:rsid w:val="00CA2E74"/>
    <w:rsid w:val="00CA2E88"/>
    <w:rsid w:val="00CA2E90"/>
    <w:rsid w:val="00CA2ED4"/>
    <w:rsid w:val="00CA321B"/>
    <w:rsid w:val="00CA34DB"/>
    <w:rsid w:val="00CA372D"/>
    <w:rsid w:val="00CA37EB"/>
    <w:rsid w:val="00CA3846"/>
    <w:rsid w:val="00CA3966"/>
    <w:rsid w:val="00CA39DA"/>
    <w:rsid w:val="00CA3B3A"/>
    <w:rsid w:val="00CA3E0D"/>
    <w:rsid w:val="00CA3E8F"/>
    <w:rsid w:val="00CA3EBE"/>
    <w:rsid w:val="00CA3F4F"/>
    <w:rsid w:val="00CA4284"/>
    <w:rsid w:val="00CA4300"/>
    <w:rsid w:val="00CA43CE"/>
    <w:rsid w:val="00CA4600"/>
    <w:rsid w:val="00CA46EF"/>
    <w:rsid w:val="00CA4999"/>
    <w:rsid w:val="00CA4B52"/>
    <w:rsid w:val="00CA4B54"/>
    <w:rsid w:val="00CA4D36"/>
    <w:rsid w:val="00CA4E37"/>
    <w:rsid w:val="00CA4F9E"/>
    <w:rsid w:val="00CA5034"/>
    <w:rsid w:val="00CA5076"/>
    <w:rsid w:val="00CA535D"/>
    <w:rsid w:val="00CA5520"/>
    <w:rsid w:val="00CA567F"/>
    <w:rsid w:val="00CA5823"/>
    <w:rsid w:val="00CA595B"/>
    <w:rsid w:val="00CA59FD"/>
    <w:rsid w:val="00CA5ACC"/>
    <w:rsid w:val="00CA5B45"/>
    <w:rsid w:val="00CA5B6E"/>
    <w:rsid w:val="00CA5E34"/>
    <w:rsid w:val="00CA5EDF"/>
    <w:rsid w:val="00CA6100"/>
    <w:rsid w:val="00CA6104"/>
    <w:rsid w:val="00CA6183"/>
    <w:rsid w:val="00CA631A"/>
    <w:rsid w:val="00CA6345"/>
    <w:rsid w:val="00CA6347"/>
    <w:rsid w:val="00CA63F1"/>
    <w:rsid w:val="00CA64BC"/>
    <w:rsid w:val="00CA661D"/>
    <w:rsid w:val="00CA6622"/>
    <w:rsid w:val="00CA687B"/>
    <w:rsid w:val="00CA6889"/>
    <w:rsid w:val="00CA6B99"/>
    <w:rsid w:val="00CA6CC2"/>
    <w:rsid w:val="00CA6D29"/>
    <w:rsid w:val="00CA6E04"/>
    <w:rsid w:val="00CA6E68"/>
    <w:rsid w:val="00CA6FB2"/>
    <w:rsid w:val="00CA7002"/>
    <w:rsid w:val="00CA70D2"/>
    <w:rsid w:val="00CA734E"/>
    <w:rsid w:val="00CA7397"/>
    <w:rsid w:val="00CA73F8"/>
    <w:rsid w:val="00CA7540"/>
    <w:rsid w:val="00CA7646"/>
    <w:rsid w:val="00CA7675"/>
    <w:rsid w:val="00CA76C0"/>
    <w:rsid w:val="00CA7763"/>
    <w:rsid w:val="00CA792B"/>
    <w:rsid w:val="00CA799B"/>
    <w:rsid w:val="00CA7CFB"/>
    <w:rsid w:val="00CB003E"/>
    <w:rsid w:val="00CB017E"/>
    <w:rsid w:val="00CB02D9"/>
    <w:rsid w:val="00CB02E6"/>
    <w:rsid w:val="00CB03B3"/>
    <w:rsid w:val="00CB04CD"/>
    <w:rsid w:val="00CB04E1"/>
    <w:rsid w:val="00CB0636"/>
    <w:rsid w:val="00CB07CB"/>
    <w:rsid w:val="00CB084F"/>
    <w:rsid w:val="00CB08E7"/>
    <w:rsid w:val="00CB0AA8"/>
    <w:rsid w:val="00CB0AF9"/>
    <w:rsid w:val="00CB0D06"/>
    <w:rsid w:val="00CB0E62"/>
    <w:rsid w:val="00CB0ED6"/>
    <w:rsid w:val="00CB1120"/>
    <w:rsid w:val="00CB1123"/>
    <w:rsid w:val="00CB1166"/>
    <w:rsid w:val="00CB129D"/>
    <w:rsid w:val="00CB1559"/>
    <w:rsid w:val="00CB1572"/>
    <w:rsid w:val="00CB15B1"/>
    <w:rsid w:val="00CB166B"/>
    <w:rsid w:val="00CB18DC"/>
    <w:rsid w:val="00CB1975"/>
    <w:rsid w:val="00CB1BA0"/>
    <w:rsid w:val="00CB1CDF"/>
    <w:rsid w:val="00CB1D92"/>
    <w:rsid w:val="00CB2104"/>
    <w:rsid w:val="00CB2214"/>
    <w:rsid w:val="00CB23FF"/>
    <w:rsid w:val="00CB2485"/>
    <w:rsid w:val="00CB250A"/>
    <w:rsid w:val="00CB2543"/>
    <w:rsid w:val="00CB25AA"/>
    <w:rsid w:val="00CB2763"/>
    <w:rsid w:val="00CB2870"/>
    <w:rsid w:val="00CB29FD"/>
    <w:rsid w:val="00CB2B68"/>
    <w:rsid w:val="00CB2CE0"/>
    <w:rsid w:val="00CB2D28"/>
    <w:rsid w:val="00CB30D1"/>
    <w:rsid w:val="00CB3125"/>
    <w:rsid w:val="00CB312D"/>
    <w:rsid w:val="00CB3292"/>
    <w:rsid w:val="00CB3315"/>
    <w:rsid w:val="00CB3358"/>
    <w:rsid w:val="00CB338D"/>
    <w:rsid w:val="00CB363B"/>
    <w:rsid w:val="00CB365E"/>
    <w:rsid w:val="00CB36D0"/>
    <w:rsid w:val="00CB3700"/>
    <w:rsid w:val="00CB3B71"/>
    <w:rsid w:val="00CB3B9B"/>
    <w:rsid w:val="00CB3C6E"/>
    <w:rsid w:val="00CB3F71"/>
    <w:rsid w:val="00CB3FC3"/>
    <w:rsid w:val="00CB414A"/>
    <w:rsid w:val="00CB4206"/>
    <w:rsid w:val="00CB421B"/>
    <w:rsid w:val="00CB4275"/>
    <w:rsid w:val="00CB4317"/>
    <w:rsid w:val="00CB4424"/>
    <w:rsid w:val="00CB4525"/>
    <w:rsid w:val="00CB4585"/>
    <w:rsid w:val="00CB459E"/>
    <w:rsid w:val="00CB45A3"/>
    <w:rsid w:val="00CB470C"/>
    <w:rsid w:val="00CB4759"/>
    <w:rsid w:val="00CB494E"/>
    <w:rsid w:val="00CB4A5F"/>
    <w:rsid w:val="00CB4B96"/>
    <w:rsid w:val="00CB4C4E"/>
    <w:rsid w:val="00CB4D27"/>
    <w:rsid w:val="00CB4EB6"/>
    <w:rsid w:val="00CB4F80"/>
    <w:rsid w:val="00CB4FCC"/>
    <w:rsid w:val="00CB4FF4"/>
    <w:rsid w:val="00CB529D"/>
    <w:rsid w:val="00CB52A7"/>
    <w:rsid w:val="00CB532C"/>
    <w:rsid w:val="00CB53DA"/>
    <w:rsid w:val="00CB54EC"/>
    <w:rsid w:val="00CB551C"/>
    <w:rsid w:val="00CB5529"/>
    <w:rsid w:val="00CB552B"/>
    <w:rsid w:val="00CB56E3"/>
    <w:rsid w:val="00CB5718"/>
    <w:rsid w:val="00CB58AB"/>
    <w:rsid w:val="00CB58D8"/>
    <w:rsid w:val="00CB58F5"/>
    <w:rsid w:val="00CB59CF"/>
    <w:rsid w:val="00CB59F9"/>
    <w:rsid w:val="00CB5A10"/>
    <w:rsid w:val="00CB5AF2"/>
    <w:rsid w:val="00CB5B4C"/>
    <w:rsid w:val="00CB5BBC"/>
    <w:rsid w:val="00CB5D8A"/>
    <w:rsid w:val="00CB5E81"/>
    <w:rsid w:val="00CB5EFF"/>
    <w:rsid w:val="00CB5F04"/>
    <w:rsid w:val="00CB5FFD"/>
    <w:rsid w:val="00CB60D3"/>
    <w:rsid w:val="00CB6183"/>
    <w:rsid w:val="00CB6224"/>
    <w:rsid w:val="00CB623D"/>
    <w:rsid w:val="00CB63A5"/>
    <w:rsid w:val="00CB63E4"/>
    <w:rsid w:val="00CB64BE"/>
    <w:rsid w:val="00CB66F0"/>
    <w:rsid w:val="00CB6850"/>
    <w:rsid w:val="00CB689E"/>
    <w:rsid w:val="00CB69E8"/>
    <w:rsid w:val="00CB6D23"/>
    <w:rsid w:val="00CB6D62"/>
    <w:rsid w:val="00CB6DC5"/>
    <w:rsid w:val="00CB6DEA"/>
    <w:rsid w:val="00CB6E49"/>
    <w:rsid w:val="00CB6E5D"/>
    <w:rsid w:val="00CB7097"/>
    <w:rsid w:val="00CB70E0"/>
    <w:rsid w:val="00CB7304"/>
    <w:rsid w:val="00CB7623"/>
    <w:rsid w:val="00CB76D6"/>
    <w:rsid w:val="00CB778E"/>
    <w:rsid w:val="00CB7863"/>
    <w:rsid w:val="00CB79DB"/>
    <w:rsid w:val="00CB7A6E"/>
    <w:rsid w:val="00CB7CE1"/>
    <w:rsid w:val="00CB7D71"/>
    <w:rsid w:val="00CB7DA9"/>
    <w:rsid w:val="00CB7DE9"/>
    <w:rsid w:val="00CB7ED4"/>
    <w:rsid w:val="00CC027C"/>
    <w:rsid w:val="00CC0348"/>
    <w:rsid w:val="00CC0363"/>
    <w:rsid w:val="00CC036C"/>
    <w:rsid w:val="00CC040E"/>
    <w:rsid w:val="00CC04DC"/>
    <w:rsid w:val="00CC04EA"/>
    <w:rsid w:val="00CC06A1"/>
    <w:rsid w:val="00CC06E7"/>
    <w:rsid w:val="00CC0713"/>
    <w:rsid w:val="00CC089C"/>
    <w:rsid w:val="00CC08A8"/>
    <w:rsid w:val="00CC0941"/>
    <w:rsid w:val="00CC099B"/>
    <w:rsid w:val="00CC09AF"/>
    <w:rsid w:val="00CC0A39"/>
    <w:rsid w:val="00CC0C06"/>
    <w:rsid w:val="00CC0D56"/>
    <w:rsid w:val="00CC1145"/>
    <w:rsid w:val="00CC12F1"/>
    <w:rsid w:val="00CC1301"/>
    <w:rsid w:val="00CC1506"/>
    <w:rsid w:val="00CC16B0"/>
    <w:rsid w:val="00CC16FD"/>
    <w:rsid w:val="00CC1702"/>
    <w:rsid w:val="00CC1B82"/>
    <w:rsid w:val="00CC1C59"/>
    <w:rsid w:val="00CC1EFC"/>
    <w:rsid w:val="00CC1F63"/>
    <w:rsid w:val="00CC20CB"/>
    <w:rsid w:val="00CC215D"/>
    <w:rsid w:val="00CC21D6"/>
    <w:rsid w:val="00CC221B"/>
    <w:rsid w:val="00CC227C"/>
    <w:rsid w:val="00CC24C5"/>
    <w:rsid w:val="00CC2559"/>
    <w:rsid w:val="00CC2582"/>
    <w:rsid w:val="00CC25A4"/>
    <w:rsid w:val="00CC2632"/>
    <w:rsid w:val="00CC279E"/>
    <w:rsid w:val="00CC2898"/>
    <w:rsid w:val="00CC2954"/>
    <w:rsid w:val="00CC2A6B"/>
    <w:rsid w:val="00CC2B63"/>
    <w:rsid w:val="00CC2BB9"/>
    <w:rsid w:val="00CC2BD6"/>
    <w:rsid w:val="00CC2C6A"/>
    <w:rsid w:val="00CC2D80"/>
    <w:rsid w:val="00CC2DB7"/>
    <w:rsid w:val="00CC2DD9"/>
    <w:rsid w:val="00CC2EFF"/>
    <w:rsid w:val="00CC2F13"/>
    <w:rsid w:val="00CC3151"/>
    <w:rsid w:val="00CC3452"/>
    <w:rsid w:val="00CC37D8"/>
    <w:rsid w:val="00CC38DF"/>
    <w:rsid w:val="00CC3917"/>
    <w:rsid w:val="00CC3920"/>
    <w:rsid w:val="00CC3A02"/>
    <w:rsid w:val="00CC3AA7"/>
    <w:rsid w:val="00CC3C39"/>
    <w:rsid w:val="00CC3E2F"/>
    <w:rsid w:val="00CC3FF2"/>
    <w:rsid w:val="00CC4055"/>
    <w:rsid w:val="00CC40C6"/>
    <w:rsid w:val="00CC4234"/>
    <w:rsid w:val="00CC4272"/>
    <w:rsid w:val="00CC43AC"/>
    <w:rsid w:val="00CC43F7"/>
    <w:rsid w:val="00CC4423"/>
    <w:rsid w:val="00CC442A"/>
    <w:rsid w:val="00CC4472"/>
    <w:rsid w:val="00CC458D"/>
    <w:rsid w:val="00CC464E"/>
    <w:rsid w:val="00CC47DC"/>
    <w:rsid w:val="00CC47F3"/>
    <w:rsid w:val="00CC48CD"/>
    <w:rsid w:val="00CC4999"/>
    <w:rsid w:val="00CC4B4F"/>
    <w:rsid w:val="00CC4BC5"/>
    <w:rsid w:val="00CC4BCD"/>
    <w:rsid w:val="00CC4C8B"/>
    <w:rsid w:val="00CC4C8F"/>
    <w:rsid w:val="00CC4CAA"/>
    <w:rsid w:val="00CC4D04"/>
    <w:rsid w:val="00CC4E45"/>
    <w:rsid w:val="00CC4EF5"/>
    <w:rsid w:val="00CC51BF"/>
    <w:rsid w:val="00CC545D"/>
    <w:rsid w:val="00CC55CE"/>
    <w:rsid w:val="00CC5627"/>
    <w:rsid w:val="00CC57DA"/>
    <w:rsid w:val="00CC5855"/>
    <w:rsid w:val="00CC595D"/>
    <w:rsid w:val="00CC59D7"/>
    <w:rsid w:val="00CC5BEA"/>
    <w:rsid w:val="00CC5BFB"/>
    <w:rsid w:val="00CC5C10"/>
    <w:rsid w:val="00CC5D34"/>
    <w:rsid w:val="00CC5D63"/>
    <w:rsid w:val="00CC5EDF"/>
    <w:rsid w:val="00CC5F96"/>
    <w:rsid w:val="00CC6046"/>
    <w:rsid w:val="00CC6096"/>
    <w:rsid w:val="00CC619B"/>
    <w:rsid w:val="00CC61CC"/>
    <w:rsid w:val="00CC6237"/>
    <w:rsid w:val="00CC62D4"/>
    <w:rsid w:val="00CC6365"/>
    <w:rsid w:val="00CC6469"/>
    <w:rsid w:val="00CC6478"/>
    <w:rsid w:val="00CC647E"/>
    <w:rsid w:val="00CC65D2"/>
    <w:rsid w:val="00CC664F"/>
    <w:rsid w:val="00CC68E4"/>
    <w:rsid w:val="00CC6ADC"/>
    <w:rsid w:val="00CC6B1D"/>
    <w:rsid w:val="00CC6B2F"/>
    <w:rsid w:val="00CC6E46"/>
    <w:rsid w:val="00CC6ED1"/>
    <w:rsid w:val="00CC6F20"/>
    <w:rsid w:val="00CC700C"/>
    <w:rsid w:val="00CC70BD"/>
    <w:rsid w:val="00CC71B7"/>
    <w:rsid w:val="00CC7260"/>
    <w:rsid w:val="00CC72B0"/>
    <w:rsid w:val="00CC7376"/>
    <w:rsid w:val="00CC74FF"/>
    <w:rsid w:val="00CC7521"/>
    <w:rsid w:val="00CC75FB"/>
    <w:rsid w:val="00CC761C"/>
    <w:rsid w:val="00CC78D7"/>
    <w:rsid w:val="00CC7AB4"/>
    <w:rsid w:val="00CC7D33"/>
    <w:rsid w:val="00CC7D47"/>
    <w:rsid w:val="00CC7E14"/>
    <w:rsid w:val="00CD0067"/>
    <w:rsid w:val="00CD00E5"/>
    <w:rsid w:val="00CD01A6"/>
    <w:rsid w:val="00CD01C5"/>
    <w:rsid w:val="00CD02C8"/>
    <w:rsid w:val="00CD03A1"/>
    <w:rsid w:val="00CD040B"/>
    <w:rsid w:val="00CD073F"/>
    <w:rsid w:val="00CD0AA5"/>
    <w:rsid w:val="00CD0B25"/>
    <w:rsid w:val="00CD0B79"/>
    <w:rsid w:val="00CD0C60"/>
    <w:rsid w:val="00CD0D73"/>
    <w:rsid w:val="00CD0D9F"/>
    <w:rsid w:val="00CD0F47"/>
    <w:rsid w:val="00CD0FDB"/>
    <w:rsid w:val="00CD10E2"/>
    <w:rsid w:val="00CD1311"/>
    <w:rsid w:val="00CD1362"/>
    <w:rsid w:val="00CD1818"/>
    <w:rsid w:val="00CD181D"/>
    <w:rsid w:val="00CD191E"/>
    <w:rsid w:val="00CD1972"/>
    <w:rsid w:val="00CD19CB"/>
    <w:rsid w:val="00CD1B0A"/>
    <w:rsid w:val="00CD1B6F"/>
    <w:rsid w:val="00CD1C1E"/>
    <w:rsid w:val="00CD1C42"/>
    <w:rsid w:val="00CD1D63"/>
    <w:rsid w:val="00CD1D91"/>
    <w:rsid w:val="00CD1F09"/>
    <w:rsid w:val="00CD1FC8"/>
    <w:rsid w:val="00CD1FF5"/>
    <w:rsid w:val="00CD2217"/>
    <w:rsid w:val="00CD2265"/>
    <w:rsid w:val="00CD2325"/>
    <w:rsid w:val="00CD23A3"/>
    <w:rsid w:val="00CD2504"/>
    <w:rsid w:val="00CD2558"/>
    <w:rsid w:val="00CD262F"/>
    <w:rsid w:val="00CD26F0"/>
    <w:rsid w:val="00CD2829"/>
    <w:rsid w:val="00CD2845"/>
    <w:rsid w:val="00CD285C"/>
    <w:rsid w:val="00CD2A95"/>
    <w:rsid w:val="00CD2AAB"/>
    <w:rsid w:val="00CD2B87"/>
    <w:rsid w:val="00CD2BA1"/>
    <w:rsid w:val="00CD2C2F"/>
    <w:rsid w:val="00CD2CCD"/>
    <w:rsid w:val="00CD2DC1"/>
    <w:rsid w:val="00CD2E54"/>
    <w:rsid w:val="00CD2FC2"/>
    <w:rsid w:val="00CD2FDC"/>
    <w:rsid w:val="00CD3112"/>
    <w:rsid w:val="00CD3132"/>
    <w:rsid w:val="00CD3196"/>
    <w:rsid w:val="00CD321B"/>
    <w:rsid w:val="00CD32AB"/>
    <w:rsid w:val="00CD32C1"/>
    <w:rsid w:val="00CD3385"/>
    <w:rsid w:val="00CD3454"/>
    <w:rsid w:val="00CD3467"/>
    <w:rsid w:val="00CD35AB"/>
    <w:rsid w:val="00CD36C0"/>
    <w:rsid w:val="00CD370B"/>
    <w:rsid w:val="00CD37C5"/>
    <w:rsid w:val="00CD3825"/>
    <w:rsid w:val="00CD390D"/>
    <w:rsid w:val="00CD3936"/>
    <w:rsid w:val="00CD3A76"/>
    <w:rsid w:val="00CD3C25"/>
    <w:rsid w:val="00CD3C37"/>
    <w:rsid w:val="00CD3CE5"/>
    <w:rsid w:val="00CD3E79"/>
    <w:rsid w:val="00CD3EC7"/>
    <w:rsid w:val="00CD417B"/>
    <w:rsid w:val="00CD41BE"/>
    <w:rsid w:val="00CD423B"/>
    <w:rsid w:val="00CD438E"/>
    <w:rsid w:val="00CD43E6"/>
    <w:rsid w:val="00CD4433"/>
    <w:rsid w:val="00CD44E7"/>
    <w:rsid w:val="00CD46D9"/>
    <w:rsid w:val="00CD46EE"/>
    <w:rsid w:val="00CD47B1"/>
    <w:rsid w:val="00CD496C"/>
    <w:rsid w:val="00CD4D12"/>
    <w:rsid w:val="00CD4E38"/>
    <w:rsid w:val="00CD4E5C"/>
    <w:rsid w:val="00CD4F47"/>
    <w:rsid w:val="00CD5066"/>
    <w:rsid w:val="00CD508B"/>
    <w:rsid w:val="00CD50CE"/>
    <w:rsid w:val="00CD5147"/>
    <w:rsid w:val="00CD51A8"/>
    <w:rsid w:val="00CD52BF"/>
    <w:rsid w:val="00CD52D0"/>
    <w:rsid w:val="00CD55B2"/>
    <w:rsid w:val="00CD56FC"/>
    <w:rsid w:val="00CD581F"/>
    <w:rsid w:val="00CD5834"/>
    <w:rsid w:val="00CD5A0F"/>
    <w:rsid w:val="00CD5B13"/>
    <w:rsid w:val="00CD5D63"/>
    <w:rsid w:val="00CD5D7D"/>
    <w:rsid w:val="00CD5E7B"/>
    <w:rsid w:val="00CD5F0E"/>
    <w:rsid w:val="00CD60F1"/>
    <w:rsid w:val="00CD60F4"/>
    <w:rsid w:val="00CD60FD"/>
    <w:rsid w:val="00CD615A"/>
    <w:rsid w:val="00CD62E0"/>
    <w:rsid w:val="00CD63C3"/>
    <w:rsid w:val="00CD6562"/>
    <w:rsid w:val="00CD6677"/>
    <w:rsid w:val="00CD67FB"/>
    <w:rsid w:val="00CD68CE"/>
    <w:rsid w:val="00CD697C"/>
    <w:rsid w:val="00CD6A7D"/>
    <w:rsid w:val="00CD6A92"/>
    <w:rsid w:val="00CD6AF6"/>
    <w:rsid w:val="00CD6B76"/>
    <w:rsid w:val="00CD6C34"/>
    <w:rsid w:val="00CD6C66"/>
    <w:rsid w:val="00CD6D0D"/>
    <w:rsid w:val="00CD6D6E"/>
    <w:rsid w:val="00CD6DFA"/>
    <w:rsid w:val="00CD6EB9"/>
    <w:rsid w:val="00CD6F9D"/>
    <w:rsid w:val="00CD6FCF"/>
    <w:rsid w:val="00CD7118"/>
    <w:rsid w:val="00CD721F"/>
    <w:rsid w:val="00CD7247"/>
    <w:rsid w:val="00CD726B"/>
    <w:rsid w:val="00CD73D2"/>
    <w:rsid w:val="00CD7542"/>
    <w:rsid w:val="00CD7573"/>
    <w:rsid w:val="00CD75AB"/>
    <w:rsid w:val="00CD76A0"/>
    <w:rsid w:val="00CD76E5"/>
    <w:rsid w:val="00CD7729"/>
    <w:rsid w:val="00CD7865"/>
    <w:rsid w:val="00CD78B3"/>
    <w:rsid w:val="00CD78C9"/>
    <w:rsid w:val="00CD7960"/>
    <w:rsid w:val="00CD7A25"/>
    <w:rsid w:val="00CD7B32"/>
    <w:rsid w:val="00CD7B4D"/>
    <w:rsid w:val="00CD7B71"/>
    <w:rsid w:val="00CD7D15"/>
    <w:rsid w:val="00CD7DE1"/>
    <w:rsid w:val="00CD7E2F"/>
    <w:rsid w:val="00CE017F"/>
    <w:rsid w:val="00CE0301"/>
    <w:rsid w:val="00CE0563"/>
    <w:rsid w:val="00CE07A5"/>
    <w:rsid w:val="00CE0921"/>
    <w:rsid w:val="00CE0932"/>
    <w:rsid w:val="00CE09CF"/>
    <w:rsid w:val="00CE0B88"/>
    <w:rsid w:val="00CE0DE7"/>
    <w:rsid w:val="00CE0E97"/>
    <w:rsid w:val="00CE0FD4"/>
    <w:rsid w:val="00CE1035"/>
    <w:rsid w:val="00CE10C5"/>
    <w:rsid w:val="00CE10F7"/>
    <w:rsid w:val="00CE11B9"/>
    <w:rsid w:val="00CE1274"/>
    <w:rsid w:val="00CE12FF"/>
    <w:rsid w:val="00CE13D8"/>
    <w:rsid w:val="00CE1468"/>
    <w:rsid w:val="00CE16B2"/>
    <w:rsid w:val="00CE1785"/>
    <w:rsid w:val="00CE17C2"/>
    <w:rsid w:val="00CE182B"/>
    <w:rsid w:val="00CE185E"/>
    <w:rsid w:val="00CE1881"/>
    <w:rsid w:val="00CE18CE"/>
    <w:rsid w:val="00CE1A49"/>
    <w:rsid w:val="00CE1A5E"/>
    <w:rsid w:val="00CE1AC3"/>
    <w:rsid w:val="00CE1F6D"/>
    <w:rsid w:val="00CE1FE5"/>
    <w:rsid w:val="00CE2035"/>
    <w:rsid w:val="00CE2182"/>
    <w:rsid w:val="00CE21DA"/>
    <w:rsid w:val="00CE22DC"/>
    <w:rsid w:val="00CE2348"/>
    <w:rsid w:val="00CE2389"/>
    <w:rsid w:val="00CE248C"/>
    <w:rsid w:val="00CE24D4"/>
    <w:rsid w:val="00CE25FE"/>
    <w:rsid w:val="00CE2729"/>
    <w:rsid w:val="00CE29D8"/>
    <w:rsid w:val="00CE2CEF"/>
    <w:rsid w:val="00CE2D0F"/>
    <w:rsid w:val="00CE2DD2"/>
    <w:rsid w:val="00CE2E1D"/>
    <w:rsid w:val="00CE2E60"/>
    <w:rsid w:val="00CE2F34"/>
    <w:rsid w:val="00CE2F7A"/>
    <w:rsid w:val="00CE30F7"/>
    <w:rsid w:val="00CE31B4"/>
    <w:rsid w:val="00CE348A"/>
    <w:rsid w:val="00CE354B"/>
    <w:rsid w:val="00CE35D9"/>
    <w:rsid w:val="00CE3717"/>
    <w:rsid w:val="00CE37AF"/>
    <w:rsid w:val="00CE3804"/>
    <w:rsid w:val="00CE3954"/>
    <w:rsid w:val="00CE39D0"/>
    <w:rsid w:val="00CE39E0"/>
    <w:rsid w:val="00CE39F7"/>
    <w:rsid w:val="00CE3AC5"/>
    <w:rsid w:val="00CE3B72"/>
    <w:rsid w:val="00CE3BDA"/>
    <w:rsid w:val="00CE3C98"/>
    <w:rsid w:val="00CE3E95"/>
    <w:rsid w:val="00CE4004"/>
    <w:rsid w:val="00CE4009"/>
    <w:rsid w:val="00CE40D3"/>
    <w:rsid w:val="00CE40F0"/>
    <w:rsid w:val="00CE42B3"/>
    <w:rsid w:val="00CE452E"/>
    <w:rsid w:val="00CE46F6"/>
    <w:rsid w:val="00CE4997"/>
    <w:rsid w:val="00CE4A2C"/>
    <w:rsid w:val="00CE4A4F"/>
    <w:rsid w:val="00CE4B0F"/>
    <w:rsid w:val="00CE4C2A"/>
    <w:rsid w:val="00CE4D79"/>
    <w:rsid w:val="00CE4DF3"/>
    <w:rsid w:val="00CE4F70"/>
    <w:rsid w:val="00CE4F7A"/>
    <w:rsid w:val="00CE509A"/>
    <w:rsid w:val="00CE50A1"/>
    <w:rsid w:val="00CE513F"/>
    <w:rsid w:val="00CE514A"/>
    <w:rsid w:val="00CE516C"/>
    <w:rsid w:val="00CE52C4"/>
    <w:rsid w:val="00CE531F"/>
    <w:rsid w:val="00CE548D"/>
    <w:rsid w:val="00CE55D1"/>
    <w:rsid w:val="00CE55E0"/>
    <w:rsid w:val="00CE5650"/>
    <w:rsid w:val="00CE56B5"/>
    <w:rsid w:val="00CE56EE"/>
    <w:rsid w:val="00CE5711"/>
    <w:rsid w:val="00CE574E"/>
    <w:rsid w:val="00CE57B6"/>
    <w:rsid w:val="00CE5845"/>
    <w:rsid w:val="00CE584A"/>
    <w:rsid w:val="00CE5985"/>
    <w:rsid w:val="00CE6019"/>
    <w:rsid w:val="00CE6029"/>
    <w:rsid w:val="00CE60BE"/>
    <w:rsid w:val="00CE60C2"/>
    <w:rsid w:val="00CE6186"/>
    <w:rsid w:val="00CE62EA"/>
    <w:rsid w:val="00CE64B4"/>
    <w:rsid w:val="00CE6630"/>
    <w:rsid w:val="00CE6791"/>
    <w:rsid w:val="00CE6962"/>
    <w:rsid w:val="00CE6A86"/>
    <w:rsid w:val="00CE6AC2"/>
    <w:rsid w:val="00CE6BFC"/>
    <w:rsid w:val="00CE6EC7"/>
    <w:rsid w:val="00CE6EE2"/>
    <w:rsid w:val="00CE7106"/>
    <w:rsid w:val="00CE710D"/>
    <w:rsid w:val="00CE7351"/>
    <w:rsid w:val="00CE76F9"/>
    <w:rsid w:val="00CE7754"/>
    <w:rsid w:val="00CE776C"/>
    <w:rsid w:val="00CE7775"/>
    <w:rsid w:val="00CE77F3"/>
    <w:rsid w:val="00CE7A43"/>
    <w:rsid w:val="00CE7A83"/>
    <w:rsid w:val="00CE7D05"/>
    <w:rsid w:val="00CE7D2E"/>
    <w:rsid w:val="00CE7DF1"/>
    <w:rsid w:val="00CE7E5D"/>
    <w:rsid w:val="00CE7FDE"/>
    <w:rsid w:val="00CF006D"/>
    <w:rsid w:val="00CF012A"/>
    <w:rsid w:val="00CF022B"/>
    <w:rsid w:val="00CF0331"/>
    <w:rsid w:val="00CF05A7"/>
    <w:rsid w:val="00CF062A"/>
    <w:rsid w:val="00CF0682"/>
    <w:rsid w:val="00CF07A1"/>
    <w:rsid w:val="00CF0A9E"/>
    <w:rsid w:val="00CF0B49"/>
    <w:rsid w:val="00CF0BC3"/>
    <w:rsid w:val="00CF0C2A"/>
    <w:rsid w:val="00CF0D7A"/>
    <w:rsid w:val="00CF0E2D"/>
    <w:rsid w:val="00CF1000"/>
    <w:rsid w:val="00CF1015"/>
    <w:rsid w:val="00CF105D"/>
    <w:rsid w:val="00CF13CE"/>
    <w:rsid w:val="00CF153A"/>
    <w:rsid w:val="00CF1578"/>
    <w:rsid w:val="00CF171A"/>
    <w:rsid w:val="00CF18B9"/>
    <w:rsid w:val="00CF1909"/>
    <w:rsid w:val="00CF191D"/>
    <w:rsid w:val="00CF1A01"/>
    <w:rsid w:val="00CF1A56"/>
    <w:rsid w:val="00CF1B0A"/>
    <w:rsid w:val="00CF1B63"/>
    <w:rsid w:val="00CF1C4B"/>
    <w:rsid w:val="00CF1F98"/>
    <w:rsid w:val="00CF20C3"/>
    <w:rsid w:val="00CF20EC"/>
    <w:rsid w:val="00CF2199"/>
    <w:rsid w:val="00CF2348"/>
    <w:rsid w:val="00CF23D3"/>
    <w:rsid w:val="00CF2458"/>
    <w:rsid w:val="00CF25B6"/>
    <w:rsid w:val="00CF2620"/>
    <w:rsid w:val="00CF275D"/>
    <w:rsid w:val="00CF281F"/>
    <w:rsid w:val="00CF2831"/>
    <w:rsid w:val="00CF2A19"/>
    <w:rsid w:val="00CF2B3D"/>
    <w:rsid w:val="00CF2B74"/>
    <w:rsid w:val="00CF2C59"/>
    <w:rsid w:val="00CF30F3"/>
    <w:rsid w:val="00CF3169"/>
    <w:rsid w:val="00CF3226"/>
    <w:rsid w:val="00CF3301"/>
    <w:rsid w:val="00CF331D"/>
    <w:rsid w:val="00CF37C3"/>
    <w:rsid w:val="00CF3910"/>
    <w:rsid w:val="00CF3B8F"/>
    <w:rsid w:val="00CF3D7D"/>
    <w:rsid w:val="00CF3DCE"/>
    <w:rsid w:val="00CF3EFE"/>
    <w:rsid w:val="00CF3F59"/>
    <w:rsid w:val="00CF3FAC"/>
    <w:rsid w:val="00CF4234"/>
    <w:rsid w:val="00CF4456"/>
    <w:rsid w:val="00CF46A7"/>
    <w:rsid w:val="00CF475F"/>
    <w:rsid w:val="00CF4A81"/>
    <w:rsid w:val="00CF4B37"/>
    <w:rsid w:val="00CF4B43"/>
    <w:rsid w:val="00CF4CB9"/>
    <w:rsid w:val="00CF4E8C"/>
    <w:rsid w:val="00CF4EFE"/>
    <w:rsid w:val="00CF4FB9"/>
    <w:rsid w:val="00CF5151"/>
    <w:rsid w:val="00CF5156"/>
    <w:rsid w:val="00CF51E5"/>
    <w:rsid w:val="00CF540C"/>
    <w:rsid w:val="00CF5414"/>
    <w:rsid w:val="00CF55EE"/>
    <w:rsid w:val="00CF57A8"/>
    <w:rsid w:val="00CF5990"/>
    <w:rsid w:val="00CF5C52"/>
    <w:rsid w:val="00CF5D3C"/>
    <w:rsid w:val="00CF5E5C"/>
    <w:rsid w:val="00CF5E77"/>
    <w:rsid w:val="00CF5E98"/>
    <w:rsid w:val="00CF6111"/>
    <w:rsid w:val="00CF62DE"/>
    <w:rsid w:val="00CF637C"/>
    <w:rsid w:val="00CF63DC"/>
    <w:rsid w:val="00CF64E2"/>
    <w:rsid w:val="00CF65E7"/>
    <w:rsid w:val="00CF68C3"/>
    <w:rsid w:val="00CF69A5"/>
    <w:rsid w:val="00CF6A9F"/>
    <w:rsid w:val="00CF6AC9"/>
    <w:rsid w:val="00CF6E5B"/>
    <w:rsid w:val="00CF6E95"/>
    <w:rsid w:val="00CF6EE2"/>
    <w:rsid w:val="00CF71AF"/>
    <w:rsid w:val="00CF71E5"/>
    <w:rsid w:val="00CF7351"/>
    <w:rsid w:val="00CF73FB"/>
    <w:rsid w:val="00CF76D2"/>
    <w:rsid w:val="00CF778D"/>
    <w:rsid w:val="00CF7802"/>
    <w:rsid w:val="00CF7841"/>
    <w:rsid w:val="00CF7B1F"/>
    <w:rsid w:val="00CF7B20"/>
    <w:rsid w:val="00CF7CA7"/>
    <w:rsid w:val="00CF7E2A"/>
    <w:rsid w:val="00CF7E2D"/>
    <w:rsid w:val="00CF7EFA"/>
    <w:rsid w:val="00CF7F4A"/>
    <w:rsid w:val="00D0005F"/>
    <w:rsid w:val="00D000EB"/>
    <w:rsid w:val="00D00163"/>
    <w:rsid w:val="00D00327"/>
    <w:rsid w:val="00D0041F"/>
    <w:rsid w:val="00D00612"/>
    <w:rsid w:val="00D0065A"/>
    <w:rsid w:val="00D007A9"/>
    <w:rsid w:val="00D009CB"/>
    <w:rsid w:val="00D00CA7"/>
    <w:rsid w:val="00D00E13"/>
    <w:rsid w:val="00D00E57"/>
    <w:rsid w:val="00D00E80"/>
    <w:rsid w:val="00D01137"/>
    <w:rsid w:val="00D01169"/>
    <w:rsid w:val="00D011D8"/>
    <w:rsid w:val="00D0130E"/>
    <w:rsid w:val="00D01379"/>
    <w:rsid w:val="00D01420"/>
    <w:rsid w:val="00D0149C"/>
    <w:rsid w:val="00D014C5"/>
    <w:rsid w:val="00D014F0"/>
    <w:rsid w:val="00D0150D"/>
    <w:rsid w:val="00D01612"/>
    <w:rsid w:val="00D01947"/>
    <w:rsid w:val="00D01B69"/>
    <w:rsid w:val="00D01DB0"/>
    <w:rsid w:val="00D01E24"/>
    <w:rsid w:val="00D01EB1"/>
    <w:rsid w:val="00D02421"/>
    <w:rsid w:val="00D02444"/>
    <w:rsid w:val="00D0253C"/>
    <w:rsid w:val="00D0260D"/>
    <w:rsid w:val="00D02843"/>
    <w:rsid w:val="00D02AF7"/>
    <w:rsid w:val="00D02B46"/>
    <w:rsid w:val="00D02C17"/>
    <w:rsid w:val="00D02D76"/>
    <w:rsid w:val="00D02F63"/>
    <w:rsid w:val="00D02F87"/>
    <w:rsid w:val="00D03172"/>
    <w:rsid w:val="00D0322D"/>
    <w:rsid w:val="00D032BC"/>
    <w:rsid w:val="00D0337B"/>
    <w:rsid w:val="00D034D7"/>
    <w:rsid w:val="00D03503"/>
    <w:rsid w:val="00D03560"/>
    <w:rsid w:val="00D03655"/>
    <w:rsid w:val="00D036ED"/>
    <w:rsid w:val="00D03AD1"/>
    <w:rsid w:val="00D03BCC"/>
    <w:rsid w:val="00D03BF6"/>
    <w:rsid w:val="00D03CBF"/>
    <w:rsid w:val="00D03DF1"/>
    <w:rsid w:val="00D03EC8"/>
    <w:rsid w:val="00D03F1D"/>
    <w:rsid w:val="00D04021"/>
    <w:rsid w:val="00D04234"/>
    <w:rsid w:val="00D044A9"/>
    <w:rsid w:val="00D044AC"/>
    <w:rsid w:val="00D044C9"/>
    <w:rsid w:val="00D044DE"/>
    <w:rsid w:val="00D047B4"/>
    <w:rsid w:val="00D04828"/>
    <w:rsid w:val="00D048B2"/>
    <w:rsid w:val="00D04940"/>
    <w:rsid w:val="00D04A69"/>
    <w:rsid w:val="00D04AAB"/>
    <w:rsid w:val="00D04AB3"/>
    <w:rsid w:val="00D04B01"/>
    <w:rsid w:val="00D04B6D"/>
    <w:rsid w:val="00D04EF3"/>
    <w:rsid w:val="00D05090"/>
    <w:rsid w:val="00D05098"/>
    <w:rsid w:val="00D05116"/>
    <w:rsid w:val="00D0514B"/>
    <w:rsid w:val="00D051F5"/>
    <w:rsid w:val="00D0536D"/>
    <w:rsid w:val="00D05474"/>
    <w:rsid w:val="00D0547F"/>
    <w:rsid w:val="00D054BC"/>
    <w:rsid w:val="00D0555B"/>
    <w:rsid w:val="00D055C8"/>
    <w:rsid w:val="00D0589A"/>
    <w:rsid w:val="00D05928"/>
    <w:rsid w:val="00D05DC5"/>
    <w:rsid w:val="00D05EB4"/>
    <w:rsid w:val="00D05EEF"/>
    <w:rsid w:val="00D05F65"/>
    <w:rsid w:val="00D05F99"/>
    <w:rsid w:val="00D060A9"/>
    <w:rsid w:val="00D060D1"/>
    <w:rsid w:val="00D06212"/>
    <w:rsid w:val="00D06308"/>
    <w:rsid w:val="00D0630B"/>
    <w:rsid w:val="00D06458"/>
    <w:rsid w:val="00D064D8"/>
    <w:rsid w:val="00D06575"/>
    <w:rsid w:val="00D0668F"/>
    <w:rsid w:val="00D0671B"/>
    <w:rsid w:val="00D06BE3"/>
    <w:rsid w:val="00D06CDA"/>
    <w:rsid w:val="00D06D1E"/>
    <w:rsid w:val="00D06F61"/>
    <w:rsid w:val="00D06F6B"/>
    <w:rsid w:val="00D06FE2"/>
    <w:rsid w:val="00D0703C"/>
    <w:rsid w:val="00D070E3"/>
    <w:rsid w:val="00D07108"/>
    <w:rsid w:val="00D07245"/>
    <w:rsid w:val="00D07300"/>
    <w:rsid w:val="00D073D0"/>
    <w:rsid w:val="00D074C7"/>
    <w:rsid w:val="00D07642"/>
    <w:rsid w:val="00D0773F"/>
    <w:rsid w:val="00D0787C"/>
    <w:rsid w:val="00D07AC8"/>
    <w:rsid w:val="00D07AF1"/>
    <w:rsid w:val="00D07B12"/>
    <w:rsid w:val="00D07B67"/>
    <w:rsid w:val="00D07C81"/>
    <w:rsid w:val="00D07E27"/>
    <w:rsid w:val="00D07F28"/>
    <w:rsid w:val="00D10382"/>
    <w:rsid w:val="00D103F2"/>
    <w:rsid w:val="00D10497"/>
    <w:rsid w:val="00D105CA"/>
    <w:rsid w:val="00D1088C"/>
    <w:rsid w:val="00D109D1"/>
    <w:rsid w:val="00D109EE"/>
    <w:rsid w:val="00D10D2D"/>
    <w:rsid w:val="00D10EB8"/>
    <w:rsid w:val="00D10F2D"/>
    <w:rsid w:val="00D1100A"/>
    <w:rsid w:val="00D1122B"/>
    <w:rsid w:val="00D112C8"/>
    <w:rsid w:val="00D11312"/>
    <w:rsid w:val="00D113A9"/>
    <w:rsid w:val="00D1154A"/>
    <w:rsid w:val="00D115AA"/>
    <w:rsid w:val="00D1167E"/>
    <w:rsid w:val="00D116B7"/>
    <w:rsid w:val="00D116FE"/>
    <w:rsid w:val="00D1178E"/>
    <w:rsid w:val="00D117BB"/>
    <w:rsid w:val="00D11857"/>
    <w:rsid w:val="00D11CD2"/>
    <w:rsid w:val="00D11D7A"/>
    <w:rsid w:val="00D11F1D"/>
    <w:rsid w:val="00D12055"/>
    <w:rsid w:val="00D12085"/>
    <w:rsid w:val="00D120F5"/>
    <w:rsid w:val="00D12122"/>
    <w:rsid w:val="00D12284"/>
    <w:rsid w:val="00D12334"/>
    <w:rsid w:val="00D12415"/>
    <w:rsid w:val="00D12671"/>
    <w:rsid w:val="00D12746"/>
    <w:rsid w:val="00D1275D"/>
    <w:rsid w:val="00D12A6A"/>
    <w:rsid w:val="00D12D01"/>
    <w:rsid w:val="00D12D33"/>
    <w:rsid w:val="00D12D59"/>
    <w:rsid w:val="00D12FA1"/>
    <w:rsid w:val="00D130C9"/>
    <w:rsid w:val="00D1310E"/>
    <w:rsid w:val="00D132D5"/>
    <w:rsid w:val="00D1337A"/>
    <w:rsid w:val="00D1399E"/>
    <w:rsid w:val="00D139A7"/>
    <w:rsid w:val="00D13BBC"/>
    <w:rsid w:val="00D13BCC"/>
    <w:rsid w:val="00D13D36"/>
    <w:rsid w:val="00D13DE6"/>
    <w:rsid w:val="00D13E0D"/>
    <w:rsid w:val="00D13E5E"/>
    <w:rsid w:val="00D13E86"/>
    <w:rsid w:val="00D13FE3"/>
    <w:rsid w:val="00D141A1"/>
    <w:rsid w:val="00D141A8"/>
    <w:rsid w:val="00D141AC"/>
    <w:rsid w:val="00D141D4"/>
    <w:rsid w:val="00D14290"/>
    <w:rsid w:val="00D14348"/>
    <w:rsid w:val="00D143F9"/>
    <w:rsid w:val="00D1440E"/>
    <w:rsid w:val="00D14631"/>
    <w:rsid w:val="00D146DB"/>
    <w:rsid w:val="00D1475E"/>
    <w:rsid w:val="00D148B5"/>
    <w:rsid w:val="00D1493F"/>
    <w:rsid w:val="00D149C8"/>
    <w:rsid w:val="00D149CD"/>
    <w:rsid w:val="00D14A46"/>
    <w:rsid w:val="00D14A5B"/>
    <w:rsid w:val="00D14A7E"/>
    <w:rsid w:val="00D14B4B"/>
    <w:rsid w:val="00D14F1A"/>
    <w:rsid w:val="00D14F5D"/>
    <w:rsid w:val="00D1509C"/>
    <w:rsid w:val="00D15136"/>
    <w:rsid w:val="00D1515A"/>
    <w:rsid w:val="00D15178"/>
    <w:rsid w:val="00D15183"/>
    <w:rsid w:val="00D152C8"/>
    <w:rsid w:val="00D1546B"/>
    <w:rsid w:val="00D15536"/>
    <w:rsid w:val="00D15604"/>
    <w:rsid w:val="00D1561F"/>
    <w:rsid w:val="00D1563C"/>
    <w:rsid w:val="00D15672"/>
    <w:rsid w:val="00D15778"/>
    <w:rsid w:val="00D15883"/>
    <w:rsid w:val="00D15984"/>
    <w:rsid w:val="00D15999"/>
    <w:rsid w:val="00D15C80"/>
    <w:rsid w:val="00D15CD6"/>
    <w:rsid w:val="00D15D07"/>
    <w:rsid w:val="00D15D62"/>
    <w:rsid w:val="00D1604B"/>
    <w:rsid w:val="00D160A0"/>
    <w:rsid w:val="00D16123"/>
    <w:rsid w:val="00D16461"/>
    <w:rsid w:val="00D16722"/>
    <w:rsid w:val="00D16810"/>
    <w:rsid w:val="00D168A0"/>
    <w:rsid w:val="00D16AEA"/>
    <w:rsid w:val="00D16B53"/>
    <w:rsid w:val="00D16BAA"/>
    <w:rsid w:val="00D16BE0"/>
    <w:rsid w:val="00D16CBC"/>
    <w:rsid w:val="00D16DBD"/>
    <w:rsid w:val="00D16E5B"/>
    <w:rsid w:val="00D16F63"/>
    <w:rsid w:val="00D16FA8"/>
    <w:rsid w:val="00D16FF5"/>
    <w:rsid w:val="00D17125"/>
    <w:rsid w:val="00D172D2"/>
    <w:rsid w:val="00D173FB"/>
    <w:rsid w:val="00D174CD"/>
    <w:rsid w:val="00D17636"/>
    <w:rsid w:val="00D1765C"/>
    <w:rsid w:val="00D1772A"/>
    <w:rsid w:val="00D17951"/>
    <w:rsid w:val="00D17955"/>
    <w:rsid w:val="00D179C5"/>
    <w:rsid w:val="00D17AD5"/>
    <w:rsid w:val="00D17ADC"/>
    <w:rsid w:val="00D17BD5"/>
    <w:rsid w:val="00D17BE4"/>
    <w:rsid w:val="00D17C0D"/>
    <w:rsid w:val="00D17D3C"/>
    <w:rsid w:val="00D17F78"/>
    <w:rsid w:val="00D17FB3"/>
    <w:rsid w:val="00D20124"/>
    <w:rsid w:val="00D201DF"/>
    <w:rsid w:val="00D20244"/>
    <w:rsid w:val="00D20390"/>
    <w:rsid w:val="00D203F2"/>
    <w:rsid w:val="00D204BC"/>
    <w:rsid w:val="00D204F9"/>
    <w:rsid w:val="00D2065B"/>
    <w:rsid w:val="00D208B1"/>
    <w:rsid w:val="00D20956"/>
    <w:rsid w:val="00D2099F"/>
    <w:rsid w:val="00D209EC"/>
    <w:rsid w:val="00D20C4C"/>
    <w:rsid w:val="00D20CA2"/>
    <w:rsid w:val="00D20D88"/>
    <w:rsid w:val="00D20E0A"/>
    <w:rsid w:val="00D20E3E"/>
    <w:rsid w:val="00D20F31"/>
    <w:rsid w:val="00D20FAA"/>
    <w:rsid w:val="00D21042"/>
    <w:rsid w:val="00D21063"/>
    <w:rsid w:val="00D21133"/>
    <w:rsid w:val="00D21185"/>
    <w:rsid w:val="00D2120E"/>
    <w:rsid w:val="00D21387"/>
    <w:rsid w:val="00D213B1"/>
    <w:rsid w:val="00D213B4"/>
    <w:rsid w:val="00D213C6"/>
    <w:rsid w:val="00D213D4"/>
    <w:rsid w:val="00D2143C"/>
    <w:rsid w:val="00D21494"/>
    <w:rsid w:val="00D214FD"/>
    <w:rsid w:val="00D215F0"/>
    <w:rsid w:val="00D216BA"/>
    <w:rsid w:val="00D21805"/>
    <w:rsid w:val="00D21857"/>
    <w:rsid w:val="00D21A8B"/>
    <w:rsid w:val="00D21AC5"/>
    <w:rsid w:val="00D21B8D"/>
    <w:rsid w:val="00D21C2C"/>
    <w:rsid w:val="00D21CA9"/>
    <w:rsid w:val="00D21CD7"/>
    <w:rsid w:val="00D21CFF"/>
    <w:rsid w:val="00D21D65"/>
    <w:rsid w:val="00D21FC9"/>
    <w:rsid w:val="00D22332"/>
    <w:rsid w:val="00D22444"/>
    <w:rsid w:val="00D22585"/>
    <w:rsid w:val="00D225A9"/>
    <w:rsid w:val="00D22746"/>
    <w:rsid w:val="00D228DD"/>
    <w:rsid w:val="00D22A72"/>
    <w:rsid w:val="00D22AE8"/>
    <w:rsid w:val="00D22B7A"/>
    <w:rsid w:val="00D22BF5"/>
    <w:rsid w:val="00D22C1B"/>
    <w:rsid w:val="00D22CBA"/>
    <w:rsid w:val="00D22EAE"/>
    <w:rsid w:val="00D23010"/>
    <w:rsid w:val="00D230A2"/>
    <w:rsid w:val="00D23261"/>
    <w:rsid w:val="00D23327"/>
    <w:rsid w:val="00D23381"/>
    <w:rsid w:val="00D233AB"/>
    <w:rsid w:val="00D233EE"/>
    <w:rsid w:val="00D23416"/>
    <w:rsid w:val="00D2359E"/>
    <w:rsid w:val="00D236EE"/>
    <w:rsid w:val="00D23780"/>
    <w:rsid w:val="00D237A9"/>
    <w:rsid w:val="00D23900"/>
    <w:rsid w:val="00D23981"/>
    <w:rsid w:val="00D23C1D"/>
    <w:rsid w:val="00D23C92"/>
    <w:rsid w:val="00D23E64"/>
    <w:rsid w:val="00D23F19"/>
    <w:rsid w:val="00D240BE"/>
    <w:rsid w:val="00D240E5"/>
    <w:rsid w:val="00D24147"/>
    <w:rsid w:val="00D243F5"/>
    <w:rsid w:val="00D244E8"/>
    <w:rsid w:val="00D2459D"/>
    <w:rsid w:val="00D245E2"/>
    <w:rsid w:val="00D24617"/>
    <w:rsid w:val="00D24688"/>
    <w:rsid w:val="00D24732"/>
    <w:rsid w:val="00D24865"/>
    <w:rsid w:val="00D24963"/>
    <w:rsid w:val="00D24B54"/>
    <w:rsid w:val="00D24E05"/>
    <w:rsid w:val="00D24EB0"/>
    <w:rsid w:val="00D24F2D"/>
    <w:rsid w:val="00D24F84"/>
    <w:rsid w:val="00D250D5"/>
    <w:rsid w:val="00D25100"/>
    <w:rsid w:val="00D252B5"/>
    <w:rsid w:val="00D25545"/>
    <w:rsid w:val="00D255F2"/>
    <w:rsid w:val="00D25617"/>
    <w:rsid w:val="00D25695"/>
    <w:rsid w:val="00D256C0"/>
    <w:rsid w:val="00D25765"/>
    <w:rsid w:val="00D25813"/>
    <w:rsid w:val="00D25851"/>
    <w:rsid w:val="00D25881"/>
    <w:rsid w:val="00D2598D"/>
    <w:rsid w:val="00D25B15"/>
    <w:rsid w:val="00D25B34"/>
    <w:rsid w:val="00D25B64"/>
    <w:rsid w:val="00D25E57"/>
    <w:rsid w:val="00D261CD"/>
    <w:rsid w:val="00D26212"/>
    <w:rsid w:val="00D264D0"/>
    <w:rsid w:val="00D2653F"/>
    <w:rsid w:val="00D2690E"/>
    <w:rsid w:val="00D26DED"/>
    <w:rsid w:val="00D2715C"/>
    <w:rsid w:val="00D271D7"/>
    <w:rsid w:val="00D27230"/>
    <w:rsid w:val="00D272A6"/>
    <w:rsid w:val="00D272D9"/>
    <w:rsid w:val="00D272FE"/>
    <w:rsid w:val="00D2736A"/>
    <w:rsid w:val="00D2742E"/>
    <w:rsid w:val="00D27541"/>
    <w:rsid w:val="00D2770D"/>
    <w:rsid w:val="00D2779A"/>
    <w:rsid w:val="00D279E6"/>
    <w:rsid w:val="00D27B78"/>
    <w:rsid w:val="00D27CFA"/>
    <w:rsid w:val="00D27F08"/>
    <w:rsid w:val="00D30011"/>
    <w:rsid w:val="00D300F0"/>
    <w:rsid w:val="00D3017C"/>
    <w:rsid w:val="00D301DA"/>
    <w:rsid w:val="00D302E5"/>
    <w:rsid w:val="00D30435"/>
    <w:rsid w:val="00D304F5"/>
    <w:rsid w:val="00D3052D"/>
    <w:rsid w:val="00D3065D"/>
    <w:rsid w:val="00D30673"/>
    <w:rsid w:val="00D306EA"/>
    <w:rsid w:val="00D30A36"/>
    <w:rsid w:val="00D30BC4"/>
    <w:rsid w:val="00D30C36"/>
    <w:rsid w:val="00D30DB2"/>
    <w:rsid w:val="00D30DDD"/>
    <w:rsid w:val="00D30DE1"/>
    <w:rsid w:val="00D310E2"/>
    <w:rsid w:val="00D3113E"/>
    <w:rsid w:val="00D31489"/>
    <w:rsid w:val="00D31515"/>
    <w:rsid w:val="00D31644"/>
    <w:rsid w:val="00D31950"/>
    <w:rsid w:val="00D31967"/>
    <w:rsid w:val="00D31B64"/>
    <w:rsid w:val="00D31B8B"/>
    <w:rsid w:val="00D31C99"/>
    <w:rsid w:val="00D31F9E"/>
    <w:rsid w:val="00D320B3"/>
    <w:rsid w:val="00D320CD"/>
    <w:rsid w:val="00D322F6"/>
    <w:rsid w:val="00D32317"/>
    <w:rsid w:val="00D323C3"/>
    <w:rsid w:val="00D32453"/>
    <w:rsid w:val="00D3245F"/>
    <w:rsid w:val="00D324AD"/>
    <w:rsid w:val="00D32508"/>
    <w:rsid w:val="00D32606"/>
    <w:rsid w:val="00D326F2"/>
    <w:rsid w:val="00D32866"/>
    <w:rsid w:val="00D32997"/>
    <w:rsid w:val="00D32B97"/>
    <w:rsid w:val="00D32C7E"/>
    <w:rsid w:val="00D330BA"/>
    <w:rsid w:val="00D33163"/>
    <w:rsid w:val="00D33274"/>
    <w:rsid w:val="00D33829"/>
    <w:rsid w:val="00D3391B"/>
    <w:rsid w:val="00D33AED"/>
    <w:rsid w:val="00D33B13"/>
    <w:rsid w:val="00D33B54"/>
    <w:rsid w:val="00D33D65"/>
    <w:rsid w:val="00D33E80"/>
    <w:rsid w:val="00D33F45"/>
    <w:rsid w:val="00D3402E"/>
    <w:rsid w:val="00D3413C"/>
    <w:rsid w:val="00D3418E"/>
    <w:rsid w:val="00D3444B"/>
    <w:rsid w:val="00D344DD"/>
    <w:rsid w:val="00D344F5"/>
    <w:rsid w:val="00D34621"/>
    <w:rsid w:val="00D346B7"/>
    <w:rsid w:val="00D34737"/>
    <w:rsid w:val="00D347F4"/>
    <w:rsid w:val="00D348D8"/>
    <w:rsid w:val="00D3499A"/>
    <w:rsid w:val="00D34A90"/>
    <w:rsid w:val="00D34AA6"/>
    <w:rsid w:val="00D34B55"/>
    <w:rsid w:val="00D34BF0"/>
    <w:rsid w:val="00D34C18"/>
    <w:rsid w:val="00D34C54"/>
    <w:rsid w:val="00D34D46"/>
    <w:rsid w:val="00D34EDE"/>
    <w:rsid w:val="00D34FC6"/>
    <w:rsid w:val="00D35176"/>
    <w:rsid w:val="00D35196"/>
    <w:rsid w:val="00D35434"/>
    <w:rsid w:val="00D354DF"/>
    <w:rsid w:val="00D355E8"/>
    <w:rsid w:val="00D3564D"/>
    <w:rsid w:val="00D358A6"/>
    <w:rsid w:val="00D358B5"/>
    <w:rsid w:val="00D35925"/>
    <w:rsid w:val="00D359B2"/>
    <w:rsid w:val="00D359B3"/>
    <w:rsid w:val="00D35AF9"/>
    <w:rsid w:val="00D35C50"/>
    <w:rsid w:val="00D35C5B"/>
    <w:rsid w:val="00D35C6A"/>
    <w:rsid w:val="00D35C85"/>
    <w:rsid w:val="00D35D37"/>
    <w:rsid w:val="00D35E59"/>
    <w:rsid w:val="00D35EC0"/>
    <w:rsid w:val="00D35F88"/>
    <w:rsid w:val="00D35FE4"/>
    <w:rsid w:val="00D360E8"/>
    <w:rsid w:val="00D36159"/>
    <w:rsid w:val="00D36165"/>
    <w:rsid w:val="00D36196"/>
    <w:rsid w:val="00D3625C"/>
    <w:rsid w:val="00D36330"/>
    <w:rsid w:val="00D36403"/>
    <w:rsid w:val="00D36502"/>
    <w:rsid w:val="00D3652B"/>
    <w:rsid w:val="00D365BD"/>
    <w:rsid w:val="00D3673C"/>
    <w:rsid w:val="00D3682B"/>
    <w:rsid w:val="00D36860"/>
    <w:rsid w:val="00D368F1"/>
    <w:rsid w:val="00D369A6"/>
    <w:rsid w:val="00D36B86"/>
    <w:rsid w:val="00D36F71"/>
    <w:rsid w:val="00D36FB4"/>
    <w:rsid w:val="00D37029"/>
    <w:rsid w:val="00D37079"/>
    <w:rsid w:val="00D37080"/>
    <w:rsid w:val="00D37763"/>
    <w:rsid w:val="00D37886"/>
    <w:rsid w:val="00D378D1"/>
    <w:rsid w:val="00D37A53"/>
    <w:rsid w:val="00D37AFB"/>
    <w:rsid w:val="00D37BCD"/>
    <w:rsid w:val="00D37C35"/>
    <w:rsid w:val="00D37C8C"/>
    <w:rsid w:val="00D37D4F"/>
    <w:rsid w:val="00D37E07"/>
    <w:rsid w:val="00D37F36"/>
    <w:rsid w:val="00D37F9D"/>
    <w:rsid w:val="00D40067"/>
    <w:rsid w:val="00D4010A"/>
    <w:rsid w:val="00D401A0"/>
    <w:rsid w:val="00D402B3"/>
    <w:rsid w:val="00D40405"/>
    <w:rsid w:val="00D40443"/>
    <w:rsid w:val="00D404B5"/>
    <w:rsid w:val="00D4060A"/>
    <w:rsid w:val="00D406DD"/>
    <w:rsid w:val="00D40897"/>
    <w:rsid w:val="00D40959"/>
    <w:rsid w:val="00D409B2"/>
    <w:rsid w:val="00D409C7"/>
    <w:rsid w:val="00D40BA2"/>
    <w:rsid w:val="00D40BDC"/>
    <w:rsid w:val="00D40C08"/>
    <w:rsid w:val="00D40C95"/>
    <w:rsid w:val="00D40DE2"/>
    <w:rsid w:val="00D40EF2"/>
    <w:rsid w:val="00D4102B"/>
    <w:rsid w:val="00D41149"/>
    <w:rsid w:val="00D41226"/>
    <w:rsid w:val="00D412A1"/>
    <w:rsid w:val="00D412DE"/>
    <w:rsid w:val="00D414B3"/>
    <w:rsid w:val="00D414C4"/>
    <w:rsid w:val="00D41542"/>
    <w:rsid w:val="00D415D2"/>
    <w:rsid w:val="00D4165E"/>
    <w:rsid w:val="00D4193D"/>
    <w:rsid w:val="00D41988"/>
    <w:rsid w:val="00D41B1E"/>
    <w:rsid w:val="00D41C8F"/>
    <w:rsid w:val="00D41CAA"/>
    <w:rsid w:val="00D41CF1"/>
    <w:rsid w:val="00D41CF6"/>
    <w:rsid w:val="00D41D47"/>
    <w:rsid w:val="00D41DF9"/>
    <w:rsid w:val="00D41E25"/>
    <w:rsid w:val="00D41F5C"/>
    <w:rsid w:val="00D41F91"/>
    <w:rsid w:val="00D42271"/>
    <w:rsid w:val="00D4233E"/>
    <w:rsid w:val="00D42693"/>
    <w:rsid w:val="00D42859"/>
    <w:rsid w:val="00D42ACF"/>
    <w:rsid w:val="00D42ED2"/>
    <w:rsid w:val="00D42F61"/>
    <w:rsid w:val="00D4304C"/>
    <w:rsid w:val="00D430D0"/>
    <w:rsid w:val="00D43100"/>
    <w:rsid w:val="00D431A1"/>
    <w:rsid w:val="00D43206"/>
    <w:rsid w:val="00D43355"/>
    <w:rsid w:val="00D43376"/>
    <w:rsid w:val="00D4364B"/>
    <w:rsid w:val="00D437CC"/>
    <w:rsid w:val="00D438A0"/>
    <w:rsid w:val="00D4395A"/>
    <w:rsid w:val="00D43976"/>
    <w:rsid w:val="00D439F1"/>
    <w:rsid w:val="00D43A48"/>
    <w:rsid w:val="00D43A7B"/>
    <w:rsid w:val="00D43CA3"/>
    <w:rsid w:val="00D43CFC"/>
    <w:rsid w:val="00D43D3B"/>
    <w:rsid w:val="00D43D91"/>
    <w:rsid w:val="00D43E8C"/>
    <w:rsid w:val="00D43EF9"/>
    <w:rsid w:val="00D43F3A"/>
    <w:rsid w:val="00D44353"/>
    <w:rsid w:val="00D4444D"/>
    <w:rsid w:val="00D4445D"/>
    <w:rsid w:val="00D44638"/>
    <w:rsid w:val="00D44695"/>
    <w:rsid w:val="00D4475C"/>
    <w:rsid w:val="00D448A2"/>
    <w:rsid w:val="00D44973"/>
    <w:rsid w:val="00D44ADB"/>
    <w:rsid w:val="00D44AE0"/>
    <w:rsid w:val="00D44AF5"/>
    <w:rsid w:val="00D44B5D"/>
    <w:rsid w:val="00D44D9E"/>
    <w:rsid w:val="00D44FDB"/>
    <w:rsid w:val="00D45071"/>
    <w:rsid w:val="00D450DD"/>
    <w:rsid w:val="00D453F5"/>
    <w:rsid w:val="00D454CE"/>
    <w:rsid w:val="00D4578F"/>
    <w:rsid w:val="00D457E1"/>
    <w:rsid w:val="00D4581C"/>
    <w:rsid w:val="00D4588F"/>
    <w:rsid w:val="00D45ADC"/>
    <w:rsid w:val="00D45B49"/>
    <w:rsid w:val="00D45B9F"/>
    <w:rsid w:val="00D45C01"/>
    <w:rsid w:val="00D45CA7"/>
    <w:rsid w:val="00D45DE2"/>
    <w:rsid w:val="00D45EC2"/>
    <w:rsid w:val="00D4603B"/>
    <w:rsid w:val="00D46161"/>
    <w:rsid w:val="00D461C0"/>
    <w:rsid w:val="00D462A9"/>
    <w:rsid w:val="00D463E8"/>
    <w:rsid w:val="00D46410"/>
    <w:rsid w:val="00D46608"/>
    <w:rsid w:val="00D466D5"/>
    <w:rsid w:val="00D46A55"/>
    <w:rsid w:val="00D46A63"/>
    <w:rsid w:val="00D46AF6"/>
    <w:rsid w:val="00D46CD7"/>
    <w:rsid w:val="00D46CDA"/>
    <w:rsid w:val="00D46DD5"/>
    <w:rsid w:val="00D46F5B"/>
    <w:rsid w:val="00D46FD2"/>
    <w:rsid w:val="00D4713D"/>
    <w:rsid w:val="00D4721C"/>
    <w:rsid w:val="00D4729C"/>
    <w:rsid w:val="00D47391"/>
    <w:rsid w:val="00D4759F"/>
    <w:rsid w:val="00D4767A"/>
    <w:rsid w:val="00D4768C"/>
    <w:rsid w:val="00D47AC4"/>
    <w:rsid w:val="00D47ACA"/>
    <w:rsid w:val="00D47BCC"/>
    <w:rsid w:val="00D47C3B"/>
    <w:rsid w:val="00D47C75"/>
    <w:rsid w:val="00D47F0C"/>
    <w:rsid w:val="00D47F9F"/>
    <w:rsid w:val="00D501CF"/>
    <w:rsid w:val="00D5037A"/>
    <w:rsid w:val="00D5044F"/>
    <w:rsid w:val="00D5048A"/>
    <w:rsid w:val="00D50706"/>
    <w:rsid w:val="00D507CB"/>
    <w:rsid w:val="00D50957"/>
    <w:rsid w:val="00D50995"/>
    <w:rsid w:val="00D50A98"/>
    <w:rsid w:val="00D50CEC"/>
    <w:rsid w:val="00D50D6F"/>
    <w:rsid w:val="00D50D81"/>
    <w:rsid w:val="00D50DD8"/>
    <w:rsid w:val="00D50E9E"/>
    <w:rsid w:val="00D510C4"/>
    <w:rsid w:val="00D513B5"/>
    <w:rsid w:val="00D514C3"/>
    <w:rsid w:val="00D516CD"/>
    <w:rsid w:val="00D517C1"/>
    <w:rsid w:val="00D5183D"/>
    <w:rsid w:val="00D51964"/>
    <w:rsid w:val="00D519BE"/>
    <w:rsid w:val="00D51A08"/>
    <w:rsid w:val="00D51A22"/>
    <w:rsid w:val="00D51AB9"/>
    <w:rsid w:val="00D51B13"/>
    <w:rsid w:val="00D51D4E"/>
    <w:rsid w:val="00D51DEB"/>
    <w:rsid w:val="00D51F45"/>
    <w:rsid w:val="00D51F62"/>
    <w:rsid w:val="00D51FAA"/>
    <w:rsid w:val="00D523A2"/>
    <w:rsid w:val="00D52403"/>
    <w:rsid w:val="00D524DE"/>
    <w:rsid w:val="00D5265D"/>
    <w:rsid w:val="00D52731"/>
    <w:rsid w:val="00D52870"/>
    <w:rsid w:val="00D5287B"/>
    <w:rsid w:val="00D5296E"/>
    <w:rsid w:val="00D529E4"/>
    <w:rsid w:val="00D529EA"/>
    <w:rsid w:val="00D52AC5"/>
    <w:rsid w:val="00D52B35"/>
    <w:rsid w:val="00D52BB8"/>
    <w:rsid w:val="00D52F83"/>
    <w:rsid w:val="00D5303F"/>
    <w:rsid w:val="00D53089"/>
    <w:rsid w:val="00D530BB"/>
    <w:rsid w:val="00D53417"/>
    <w:rsid w:val="00D534D3"/>
    <w:rsid w:val="00D53576"/>
    <w:rsid w:val="00D53619"/>
    <w:rsid w:val="00D537C0"/>
    <w:rsid w:val="00D537FA"/>
    <w:rsid w:val="00D53896"/>
    <w:rsid w:val="00D538E0"/>
    <w:rsid w:val="00D539A9"/>
    <w:rsid w:val="00D53A21"/>
    <w:rsid w:val="00D53A54"/>
    <w:rsid w:val="00D53C14"/>
    <w:rsid w:val="00D53D45"/>
    <w:rsid w:val="00D53EB1"/>
    <w:rsid w:val="00D540EC"/>
    <w:rsid w:val="00D540F3"/>
    <w:rsid w:val="00D54220"/>
    <w:rsid w:val="00D5430C"/>
    <w:rsid w:val="00D54343"/>
    <w:rsid w:val="00D5436A"/>
    <w:rsid w:val="00D5438B"/>
    <w:rsid w:val="00D543B3"/>
    <w:rsid w:val="00D544E3"/>
    <w:rsid w:val="00D54548"/>
    <w:rsid w:val="00D54637"/>
    <w:rsid w:val="00D54690"/>
    <w:rsid w:val="00D5476A"/>
    <w:rsid w:val="00D54814"/>
    <w:rsid w:val="00D54895"/>
    <w:rsid w:val="00D54932"/>
    <w:rsid w:val="00D54A84"/>
    <w:rsid w:val="00D54B60"/>
    <w:rsid w:val="00D54FD1"/>
    <w:rsid w:val="00D55060"/>
    <w:rsid w:val="00D55074"/>
    <w:rsid w:val="00D5524D"/>
    <w:rsid w:val="00D55329"/>
    <w:rsid w:val="00D55342"/>
    <w:rsid w:val="00D554C0"/>
    <w:rsid w:val="00D555D3"/>
    <w:rsid w:val="00D5562B"/>
    <w:rsid w:val="00D55658"/>
    <w:rsid w:val="00D5569F"/>
    <w:rsid w:val="00D55818"/>
    <w:rsid w:val="00D5590E"/>
    <w:rsid w:val="00D55AE1"/>
    <w:rsid w:val="00D55B08"/>
    <w:rsid w:val="00D55BA6"/>
    <w:rsid w:val="00D55C55"/>
    <w:rsid w:val="00D55C7B"/>
    <w:rsid w:val="00D55E35"/>
    <w:rsid w:val="00D55EAB"/>
    <w:rsid w:val="00D560D4"/>
    <w:rsid w:val="00D5620B"/>
    <w:rsid w:val="00D5621B"/>
    <w:rsid w:val="00D5626F"/>
    <w:rsid w:val="00D562CE"/>
    <w:rsid w:val="00D56421"/>
    <w:rsid w:val="00D56511"/>
    <w:rsid w:val="00D565ED"/>
    <w:rsid w:val="00D56665"/>
    <w:rsid w:val="00D566F8"/>
    <w:rsid w:val="00D56816"/>
    <w:rsid w:val="00D56920"/>
    <w:rsid w:val="00D56B88"/>
    <w:rsid w:val="00D56C4C"/>
    <w:rsid w:val="00D56C77"/>
    <w:rsid w:val="00D56E72"/>
    <w:rsid w:val="00D56E80"/>
    <w:rsid w:val="00D56FC4"/>
    <w:rsid w:val="00D5703B"/>
    <w:rsid w:val="00D57087"/>
    <w:rsid w:val="00D57129"/>
    <w:rsid w:val="00D57147"/>
    <w:rsid w:val="00D57301"/>
    <w:rsid w:val="00D57568"/>
    <w:rsid w:val="00D575D6"/>
    <w:rsid w:val="00D5779B"/>
    <w:rsid w:val="00D577AB"/>
    <w:rsid w:val="00D577EB"/>
    <w:rsid w:val="00D578C3"/>
    <w:rsid w:val="00D578EE"/>
    <w:rsid w:val="00D57905"/>
    <w:rsid w:val="00D579CD"/>
    <w:rsid w:val="00D57A11"/>
    <w:rsid w:val="00D57A1E"/>
    <w:rsid w:val="00D57B00"/>
    <w:rsid w:val="00D57C71"/>
    <w:rsid w:val="00D57CB1"/>
    <w:rsid w:val="00D57EA6"/>
    <w:rsid w:val="00D57F18"/>
    <w:rsid w:val="00D57F40"/>
    <w:rsid w:val="00D57FCD"/>
    <w:rsid w:val="00D57FD8"/>
    <w:rsid w:val="00D6012D"/>
    <w:rsid w:val="00D601AC"/>
    <w:rsid w:val="00D601B2"/>
    <w:rsid w:val="00D601D8"/>
    <w:rsid w:val="00D60235"/>
    <w:rsid w:val="00D60333"/>
    <w:rsid w:val="00D603B5"/>
    <w:rsid w:val="00D6040E"/>
    <w:rsid w:val="00D60487"/>
    <w:rsid w:val="00D60507"/>
    <w:rsid w:val="00D60614"/>
    <w:rsid w:val="00D60677"/>
    <w:rsid w:val="00D606A3"/>
    <w:rsid w:val="00D608A8"/>
    <w:rsid w:val="00D60AFE"/>
    <w:rsid w:val="00D60B98"/>
    <w:rsid w:val="00D60D8C"/>
    <w:rsid w:val="00D60DB5"/>
    <w:rsid w:val="00D60E1F"/>
    <w:rsid w:val="00D60EA6"/>
    <w:rsid w:val="00D60F47"/>
    <w:rsid w:val="00D60F87"/>
    <w:rsid w:val="00D61145"/>
    <w:rsid w:val="00D611F9"/>
    <w:rsid w:val="00D61367"/>
    <w:rsid w:val="00D61400"/>
    <w:rsid w:val="00D6144A"/>
    <w:rsid w:val="00D614B4"/>
    <w:rsid w:val="00D614C3"/>
    <w:rsid w:val="00D6150B"/>
    <w:rsid w:val="00D615C3"/>
    <w:rsid w:val="00D6173A"/>
    <w:rsid w:val="00D61762"/>
    <w:rsid w:val="00D61802"/>
    <w:rsid w:val="00D6196C"/>
    <w:rsid w:val="00D619B8"/>
    <w:rsid w:val="00D61AD6"/>
    <w:rsid w:val="00D61AE4"/>
    <w:rsid w:val="00D61AE6"/>
    <w:rsid w:val="00D61DE2"/>
    <w:rsid w:val="00D61E28"/>
    <w:rsid w:val="00D621AF"/>
    <w:rsid w:val="00D624E9"/>
    <w:rsid w:val="00D6253A"/>
    <w:rsid w:val="00D625D3"/>
    <w:rsid w:val="00D62606"/>
    <w:rsid w:val="00D62680"/>
    <w:rsid w:val="00D6269A"/>
    <w:rsid w:val="00D627D8"/>
    <w:rsid w:val="00D6285C"/>
    <w:rsid w:val="00D6286E"/>
    <w:rsid w:val="00D62A51"/>
    <w:rsid w:val="00D62ACB"/>
    <w:rsid w:val="00D62B27"/>
    <w:rsid w:val="00D62B42"/>
    <w:rsid w:val="00D62BC0"/>
    <w:rsid w:val="00D62BDD"/>
    <w:rsid w:val="00D62CF5"/>
    <w:rsid w:val="00D62D26"/>
    <w:rsid w:val="00D62D85"/>
    <w:rsid w:val="00D62D9C"/>
    <w:rsid w:val="00D62E2B"/>
    <w:rsid w:val="00D6311A"/>
    <w:rsid w:val="00D63174"/>
    <w:rsid w:val="00D63539"/>
    <w:rsid w:val="00D6377C"/>
    <w:rsid w:val="00D63A29"/>
    <w:rsid w:val="00D63B1F"/>
    <w:rsid w:val="00D63B61"/>
    <w:rsid w:val="00D63BA7"/>
    <w:rsid w:val="00D63BBC"/>
    <w:rsid w:val="00D63C91"/>
    <w:rsid w:val="00D63E12"/>
    <w:rsid w:val="00D63E3F"/>
    <w:rsid w:val="00D63EA5"/>
    <w:rsid w:val="00D63EF0"/>
    <w:rsid w:val="00D63FB2"/>
    <w:rsid w:val="00D64045"/>
    <w:rsid w:val="00D640BE"/>
    <w:rsid w:val="00D64102"/>
    <w:rsid w:val="00D64107"/>
    <w:rsid w:val="00D6419B"/>
    <w:rsid w:val="00D64290"/>
    <w:rsid w:val="00D644E6"/>
    <w:rsid w:val="00D645D6"/>
    <w:rsid w:val="00D646CE"/>
    <w:rsid w:val="00D648FA"/>
    <w:rsid w:val="00D64A0C"/>
    <w:rsid w:val="00D64A15"/>
    <w:rsid w:val="00D64B26"/>
    <w:rsid w:val="00D64C65"/>
    <w:rsid w:val="00D64CA2"/>
    <w:rsid w:val="00D64F80"/>
    <w:rsid w:val="00D64FB6"/>
    <w:rsid w:val="00D6541D"/>
    <w:rsid w:val="00D6548D"/>
    <w:rsid w:val="00D6569B"/>
    <w:rsid w:val="00D6579E"/>
    <w:rsid w:val="00D657D2"/>
    <w:rsid w:val="00D65A4C"/>
    <w:rsid w:val="00D65B65"/>
    <w:rsid w:val="00D65C1E"/>
    <w:rsid w:val="00D65CCA"/>
    <w:rsid w:val="00D65CD4"/>
    <w:rsid w:val="00D65D0F"/>
    <w:rsid w:val="00D65D6F"/>
    <w:rsid w:val="00D65E14"/>
    <w:rsid w:val="00D65E46"/>
    <w:rsid w:val="00D66117"/>
    <w:rsid w:val="00D6618D"/>
    <w:rsid w:val="00D661CA"/>
    <w:rsid w:val="00D662BD"/>
    <w:rsid w:val="00D664FA"/>
    <w:rsid w:val="00D665EB"/>
    <w:rsid w:val="00D667F4"/>
    <w:rsid w:val="00D6699D"/>
    <w:rsid w:val="00D66BF3"/>
    <w:rsid w:val="00D66D58"/>
    <w:rsid w:val="00D66D6C"/>
    <w:rsid w:val="00D66EE2"/>
    <w:rsid w:val="00D66EF9"/>
    <w:rsid w:val="00D673C8"/>
    <w:rsid w:val="00D6744C"/>
    <w:rsid w:val="00D6749D"/>
    <w:rsid w:val="00D67597"/>
    <w:rsid w:val="00D67626"/>
    <w:rsid w:val="00D6763A"/>
    <w:rsid w:val="00D67667"/>
    <w:rsid w:val="00D6776F"/>
    <w:rsid w:val="00D677C2"/>
    <w:rsid w:val="00D677C9"/>
    <w:rsid w:val="00D67831"/>
    <w:rsid w:val="00D67840"/>
    <w:rsid w:val="00D678B1"/>
    <w:rsid w:val="00D67BF7"/>
    <w:rsid w:val="00D67D36"/>
    <w:rsid w:val="00D67E1A"/>
    <w:rsid w:val="00D70054"/>
    <w:rsid w:val="00D7018C"/>
    <w:rsid w:val="00D701E1"/>
    <w:rsid w:val="00D702DF"/>
    <w:rsid w:val="00D706FE"/>
    <w:rsid w:val="00D70736"/>
    <w:rsid w:val="00D70772"/>
    <w:rsid w:val="00D70947"/>
    <w:rsid w:val="00D709D9"/>
    <w:rsid w:val="00D709F4"/>
    <w:rsid w:val="00D70B6B"/>
    <w:rsid w:val="00D70D22"/>
    <w:rsid w:val="00D70D77"/>
    <w:rsid w:val="00D70D90"/>
    <w:rsid w:val="00D70E11"/>
    <w:rsid w:val="00D70E3C"/>
    <w:rsid w:val="00D70FFB"/>
    <w:rsid w:val="00D71136"/>
    <w:rsid w:val="00D7116A"/>
    <w:rsid w:val="00D711F2"/>
    <w:rsid w:val="00D71212"/>
    <w:rsid w:val="00D712A1"/>
    <w:rsid w:val="00D71446"/>
    <w:rsid w:val="00D7164A"/>
    <w:rsid w:val="00D716E5"/>
    <w:rsid w:val="00D717D5"/>
    <w:rsid w:val="00D71A3E"/>
    <w:rsid w:val="00D71A46"/>
    <w:rsid w:val="00D71B0F"/>
    <w:rsid w:val="00D71B4D"/>
    <w:rsid w:val="00D71BAA"/>
    <w:rsid w:val="00D71BB3"/>
    <w:rsid w:val="00D71D7F"/>
    <w:rsid w:val="00D71DA7"/>
    <w:rsid w:val="00D71EBE"/>
    <w:rsid w:val="00D71F0E"/>
    <w:rsid w:val="00D71FD4"/>
    <w:rsid w:val="00D7209A"/>
    <w:rsid w:val="00D720E1"/>
    <w:rsid w:val="00D72324"/>
    <w:rsid w:val="00D724ED"/>
    <w:rsid w:val="00D728A1"/>
    <w:rsid w:val="00D72A29"/>
    <w:rsid w:val="00D72A40"/>
    <w:rsid w:val="00D72AB1"/>
    <w:rsid w:val="00D72BCA"/>
    <w:rsid w:val="00D72C3F"/>
    <w:rsid w:val="00D72C40"/>
    <w:rsid w:val="00D72C41"/>
    <w:rsid w:val="00D72E19"/>
    <w:rsid w:val="00D72E96"/>
    <w:rsid w:val="00D730B2"/>
    <w:rsid w:val="00D731A5"/>
    <w:rsid w:val="00D7323C"/>
    <w:rsid w:val="00D732FF"/>
    <w:rsid w:val="00D73322"/>
    <w:rsid w:val="00D73353"/>
    <w:rsid w:val="00D733B8"/>
    <w:rsid w:val="00D733B9"/>
    <w:rsid w:val="00D73537"/>
    <w:rsid w:val="00D73558"/>
    <w:rsid w:val="00D735D6"/>
    <w:rsid w:val="00D736B9"/>
    <w:rsid w:val="00D73722"/>
    <w:rsid w:val="00D739D7"/>
    <w:rsid w:val="00D73C6C"/>
    <w:rsid w:val="00D73C9E"/>
    <w:rsid w:val="00D73D88"/>
    <w:rsid w:val="00D73E67"/>
    <w:rsid w:val="00D73EF5"/>
    <w:rsid w:val="00D740D2"/>
    <w:rsid w:val="00D74109"/>
    <w:rsid w:val="00D741C4"/>
    <w:rsid w:val="00D74247"/>
    <w:rsid w:val="00D74581"/>
    <w:rsid w:val="00D7477A"/>
    <w:rsid w:val="00D747CA"/>
    <w:rsid w:val="00D74C16"/>
    <w:rsid w:val="00D74C22"/>
    <w:rsid w:val="00D74CBE"/>
    <w:rsid w:val="00D74DC9"/>
    <w:rsid w:val="00D74DDA"/>
    <w:rsid w:val="00D74E5F"/>
    <w:rsid w:val="00D74E6D"/>
    <w:rsid w:val="00D752F4"/>
    <w:rsid w:val="00D7532E"/>
    <w:rsid w:val="00D75358"/>
    <w:rsid w:val="00D754C9"/>
    <w:rsid w:val="00D758B9"/>
    <w:rsid w:val="00D758E7"/>
    <w:rsid w:val="00D758EB"/>
    <w:rsid w:val="00D7598C"/>
    <w:rsid w:val="00D75A74"/>
    <w:rsid w:val="00D75D24"/>
    <w:rsid w:val="00D75EC1"/>
    <w:rsid w:val="00D7600F"/>
    <w:rsid w:val="00D7607F"/>
    <w:rsid w:val="00D76109"/>
    <w:rsid w:val="00D76525"/>
    <w:rsid w:val="00D76937"/>
    <w:rsid w:val="00D76A64"/>
    <w:rsid w:val="00D76E04"/>
    <w:rsid w:val="00D76E0C"/>
    <w:rsid w:val="00D76E3E"/>
    <w:rsid w:val="00D76E96"/>
    <w:rsid w:val="00D76EC3"/>
    <w:rsid w:val="00D76EF5"/>
    <w:rsid w:val="00D770AB"/>
    <w:rsid w:val="00D770C6"/>
    <w:rsid w:val="00D7720C"/>
    <w:rsid w:val="00D7776E"/>
    <w:rsid w:val="00D777D5"/>
    <w:rsid w:val="00D777F1"/>
    <w:rsid w:val="00D77AD5"/>
    <w:rsid w:val="00D77B38"/>
    <w:rsid w:val="00D77B54"/>
    <w:rsid w:val="00D77DF2"/>
    <w:rsid w:val="00D77E71"/>
    <w:rsid w:val="00D80034"/>
    <w:rsid w:val="00D802CB"/>
    <w:rsid w:val="00D80307"/>
    <w:rsid w:val="00D8061C"/>
    <w:rsid w:val="00D80673"/>
    <w:rsid w:val="00D8068D"/>
    <w:rsid w:val="00D80691"/>
    <w:rsid w:val="00D80880"/>
    <w:rsid w:val="00D8090D"/>
    <w:rsid w:val="00D80A90"/>
    <w:rsid w:val="00D80BA1"/>
    <w:rsid w:val="00D80C21"/>
    <w:rsid w:val="00D80C46"/>
    <w:rsid w:val="00D80CB0"/>
    <w:rsid w:val="00D80CCC"/>
    <w:rsid w:val="00D80D48"/>
    <w:rsid w:val="00D80E4B"/>
    <w:rsid w:val="00D80ECA"/>
    <w:rsid w:val="00D8109E"/>
    <w:rsid w:val="00D8112B"/>
    <w:rsid w:val="00D8124F"/>
    <w:rsid w:val="00D81261"/>
    <w:rsid w:val="00D812C0"/>
    <w:rsid w:val="00D81571"/>
    <w:rsid w:val="00D81787"/>
    <w:rsid w:val="00D817F7"/>
    <w:rsid w:val="00D81950"/>
    <w:rsid w:val="00D81A70"/>
    <w:rsid w:val="00D81BC6"/>
    <w:rsid w:val="00D81E78"/>
    <w:rsid w:val="00D8205B"/>
    <w:rsid w:val="00D820FB"/>
    <w:rsid w:val="00D82105"/>
    <w:rsid w:val="00D823A3"/>
    <w:rsid w:val="00D826DA"/>
    <w:rsid w:val="00D827B6"/>
    <w:rsid w:val="00D8295F"/>
    <w:rsid w:val="00D829D8"/>
    <w:rsid w:val="00D82A14"/>
    <w:rsid w:val="00D8352F"/>
    <w:rsid w:val="00D8356C"/>
    <w:rsid w:val="00D83598"/>
    <w:rsid w:val="00D83745"/>
    <w:rsid w:val="00D837EF"/>
    <w:rsid w:val="00D83814"/>
    <w:rsid w:val="00D83870"/>
    <w:rsid w:val="00D83A51"/>
    <w:rsid w:val="00D83C8A"/>
    <w:rsid w:val="00D83CCD"/>
    <w:rsid w:val="00D83DF6"/>
    <w:rsid w:val="00D83EA5"/>
    <w:rsid w:val="00D8402E"/>
    <w:rsid w:val="00D8439F"/>
    <w:rsid w:val="00D843E6"/>
    <w:rsid w:val="00D8443E"/>
    <w:rsid w:val="00D84574"/>
    <w:rsid w:val="00D847C9"/>
    <w:rsid w:val="00D847ED"/>
    <w:rsid w:val="00D8480B"/>
    <w:rsid w:val="00D84A3F"/>
    <w:rsid w:val="00D84B42"/>
    <w:rsid w:val="00D84B4E"/>
    <w:rsid w:val="00D84C85"/>
    <w:rsid w:val="00D84DD9"/>
    <w:rsid w:val="00D84E95"/>
    <w:rsid w:val="00D84ECB"/>
    <w:rsid w:val="00D851C4"/>
    <w:rsid w:val="00D8532A"/>
    <w:rsid w:val="00D8537D"/>
    <w:rsid w:val="00D853C1"/>
    <w:rsid w:val="00D853CB"/>
    <w:rsid w:val="00D853F8"/>
    <w:rsid w:val="00D85428"/>
    <w:rsid w:val="00D85528"/>
    <w:rsid w:val="00D855B0"/>
    <w:rsid w:val="00D85A29"/>
    <w:rsid w:val="00D85A32"/>
    <w:rsid w:val="00D85B2C"/>
    <w:rsid w:val="00D85CA2"/>
    <w:rsid w:val="00D85E93"/>
    <w:rsid w:val="00D85FBA"/>
    <w:rsid w:val="00D8615A"/>
    <w:rsid w:val="00D86297"/>
    <w:rsid w:val="00D86394"/>
    <w:rsid w:val="00D8647A"/>
    <w:rsid w:val="00D8660E"/>
    <w:rsid w:val="00D866E3"/>
    <w:rsid w:val="00D869C8"/>
    <w:rsid w:val="00D86AF0"/>
    <w:rsid w:val="00D86C76"/>
    <w:rsid w:val="00D86E0E"/>
    <w:rsid w:val="00D86F30"/>
    <w:rsid w:val="00D86F8B"/>
    <w:rsid w:val="00D8704E"/>
    <w:rsid w:val="00D8719C"/>
    <w:rsid w:val="00D87267"/>
    <w:rsid w:val="00D87415"/>
    <w:rsid w:val="00D874F1"/>
    <w:rsid w:val="00D8750D"/>
    <w:rsid w:val="00D877EE"/>
    <w:rsid w:val="00D87820"/>
    <w:rsid w:val="00D878F7"/>
    <w:rsid w:val="00D87ADF"/>
    <w:rsid w:val="00D87AF0"/>
    <w:rsid w:val="00D87AFB"/>
    <w:rsid w:val="00D87B01"/>
    <w:rsid w:val="00D87B46"/>
    <w:rsid w:val="00D87C4A"/>
    <w:rsid w:val="00D87D9F"/>
    <w:rsid w:val="00D87E06"/>
    <w:rsid w:val="00D87E40"/>
    <w:rsid w:val="00D87EA8"/>
    <w:rsid w:val="00D90008"/>
    <w:rsid w:val="00D90310"/>
    <w:rsid w:val="00D90356"/>
    <w:rsid w:val="00D903AE"/>
    <w:rsid w:val="00D90529"/>
    <w:rsid w:val="00D905E9"/>
    <w:rsid w:val="00D90762"/>
    <w:rsid w:val="00D90777"/>
    <w:rsid w:val="00D908C1"/>
    <w:rsid w:val="00D90960"/>
    <w:rsid w:val="00D90B3C"/>
    <w:rsid w:val="00D90CC4"/>
    <w:rsid w:val="00D90CD1"/>
    <w:rsid w:val="00D90DA2"/>
    <w:rsid w:val="00D90EDA"/>
    <w:rsid w:val="00D90FD3"/>
    <w:rsid w:val="00D91192"/>
    <w:rsid w:val="00D911A4"/>
    <w:rsid w:val="00D911BA"/>
    <w:rsid w:val="00D911D0"/>
    <w:rsid w:val="00D912C2"/>
    <w:rsid w:val="00D9135A"/>
    <w:rsid w:val="00D9141A"/>
    <w:rsid w:val="00D915F3"/>
    <w:rsid w:val="00D91645"/>
    <w:rsid w:val="00D916BA"/>
    <w:rsid w:val="00D916F5"/>
    <w:rsid w:val="00D91867"/>
    <w:rsid w:val="00D9194A"/>
    <w:rsid w:val="00D919BF"/>
    <w:rsid w:val="00D91AC1"/>
    <w:rsid w:val="00D91BE3"/>
    <w:rsid w:val="00D91EB7"/>
    <w:rsid w:val="00D91ED1"/>
    <w:rsid w:val="00D91F76"/>
    <w:rsid w:val="00D91FC7"/>
    <w:rsid w:val="00D91FF1"/>
    <w:rsid w:val="00D92004"/>
    <w:rsid w:val="00D9203E"/>
    <w:rsid w:val="00D92166"/>
    <w:rsid w:val="00D92172"/>
    <w:rsid w:val="00D921A0"/>
    <w:rsid w:val="00D921B3"/>
    <w:rsid w:val="00D92219"/>
    <w:rsid w:val="00D9263C"/>
    <w:rsid w:val="00D92663"/>
    <w:rsid w:val="00D9270A"/>
    <w:rsid w:val="00D927A6"/>
    <w:rsid w:val="00D927BC"/>
    <w:rsid w:val="00D92948"/>
    <w:rsid w:val="00D92982"/>
    <w:rsid w:val="00D929D0"/>
    <w:rsid w:val="00D92B27"/>
    <w:rsid w:val="00D92B37"/>
    <w:rsid w:val="00D92BE0"/>
    <w:rsid w:val="00D92C6C"/>
    <w:rsid w:val="00D92CEC"/>
    <w:rsid w:val="00D92D9A"/>
    <w:rsid w:val="00D93169"/>
    <w:rsid w:val="00D9323E"/>
    <w:rsid w:val="00D932BF"/>
    <w:rsid w:val="00D932C1"/>
    <w:rsid w:val="00D9336C"/>
    <w:rsid w:val="00D933D5"/>
    <w:rsid w:val="00D933D7"/>
    <w:rsid w:val="00D93419"/>
    <w:rsid w:val="00D9353E"/>
    <w:rsid w:val="00D9365D"/>
    <w:rsid w:val="00D936B3"/>
    <w:rsid w:val="00D936EF"/>
    <w:rsid w:val="00D9377B"/>
    <w:rsid w:val="00D938DA"/>
    <w:rsid w:val="00D939F8"/>
    <w:rsid w:val="00D939F9"/>
    <w:rsid w:val="00D93D33"/>
    <w:rsid w:val="00D93D89"/>
    <w:rsid w:val="00D93EF1"/>
    <w:rsid w:val="00D93FF9"/>
    <w:rsid w:val="00D9402A"/>
    <w:rsid w:val="00D94091"/>
    <w:rsid w:val="00D944E7"/>
    <w:rsid w:val="00D94526"/>
    <w:rsid w:val="00D94527"/>
    <w:rsid w:val="00D945CA"/>
    <w:rsid w:val="00D94615"/>
    <w:rsid w:val="00D94632"/>
    <w:rsid w:val="00D946D3"/>
    <w:rsid w:val="00D947C5"/>
    <w:rsid w:val="00D9484B"/>
    <w:rsid w:val="00D948B2"/>
    <w:rsid w:val="00D949D7"/>
    <w:rsid w:val="00D94B11"/>
    <w:rsid w:val="00D94D84"/>
    <w:rsid w:val="00D94E48"/>
    <w:rsid w:val="00D94E9E"/>
    <w:rsid w:val="00D94EE0"/>
    <w:rsid w:val="00D94EEE"/>
    <w:rsid w:val="00D94FA3"/>
    <w:rsid w:val="00D94FB5"/>
    <w:rsid w:val="00D95133"/>
    <w:rsid w:val="00D951DC"/>
    <w:rsid w:val="00D952C2"/>
    <w:rsid w:val="00D95349"/>
    <w:rsid w:val="00D95444"/>
    <w:rsid w:val="00D954C4"/>
    <w:rsid w:val="00D954D1"/>
    <w:rsid w:val="00D9550B"/>
    <w:rsid w:val="00D9573A"/>
    <w:rsid w:val="00D9576D"/>
    <w:rsid w:val="00D958D9"/>
    <w:rsid w:val="00D959C8"/>
    <w:rsid w:val="00D95A9A"/>
    <w:rsid w:val="00D95AA9"/>
    <w:rsid w:val="00D95D5A"/>
    <w:rsid w:val="00D95D72"/>
    <w:rsid w:val="00D95DD8"/>
    <w:rsid w:val="00D95E21"/>
    <w:rsid w:val="00D95EC6"/>
    <w:rsid w:val="00D962C8"/>
    <w:rsid w:val="00D96364"/>
    <w:rsid w:val="00D964F3"/>
    <w:rsid w:val="00D96563"/>
    <w:rsid w:val="00D965F1"/>
    <w:rsid w:val="00D967B0"/>
    <w:rsid w:val="00D9684C"/>
    <w:rsid w:val="00D9688F"/>
    <w:rsid w:val="00D9691D"/>
    <w:rsid w:val="00D96AD4"/>
    <w:rsid w:val="00D96B16"/>
    <w:rsid w:val="00D96B2B"/>
    <w:rsid w:val="00D96B8E"/>
    <w:rsid w:val="00D96B90"/>
    <w:rsid w:val="00D96C24"/>
    <w:rsid w:val="00D96C45"/>
    <w:rsid w:val="00D96CBB"/>
    <w:rsid w:val="00D96D46"/>
    <w:rsid w:val="00D96D92"/>
    <w:rsid w:val="00D96DEE"/>
    <w:rsid w:val="00D96EF4"/>
    <w:rsid w:val="00D96FB5"/>
    <w:rsid w:val="00D97075"/>
    <w:rsid w:val="00D972F5"/>
    <w:rsid w:val="00D97434"/>
    <w:rsid w:val="00D9756A"/>
    <w:rsid w:val="00D9759A"/>
    <w:rsid w:val="00D97603"/>
    <w:rsid w:val="00D97774"/>
    <w:rsid w:val="00D97938"/>
    <w:rsid w:val="00D97A39"/>
    <w:rsid w:val="00D97B05"/>
    <w:rsid w:val="00D97B25"/>
    <w:rsid w:val="00D97C23"/>
    <w:rsid w:val="00D97FDF"/>
    <w:rsid w:val="00DA0001"/>
    <w:rsid w:val="00DA030D"/>
    <w:rsid w:val="00DA0335"/>
    <w:rsid w:val="00DA04F2"/>
    <w:rsid w:val="00DA050A"/>
    <w:rsid w:val="00DA06F2"/>
    <w:rsid w:val="00DA0853"/>
    <w:rsid w:val="00DA0A60"/>
    <w:rsid w:val="00DA0B0F"/>
    <w:rsid w:val="00DA0B9F"/>
    <w:rsid w:val="00DA0D9D"/>
    <w:rsid w:val="00DA0D9E"/>
    <w:rsid w:val="00DA0F96"/>
    <w:rsid w:val="00DA10AC"/>
    <w:rsid w:val="00DA1113"/>
    <w:rsid w:val="00DA1468"/>
    <w:rsid w:val="00DA156F"/>
    <w:rsid w:val="00DA1DD2"/>
    <w:rsid w:val="00DA1E4A"/>
    <w:rsid w:val="00DA1E61"/>
    <w:rsid w:val="00DA1E9A"/>
    <w:rsid w:val="00DA1E9F"/>
    <w:rsid w:val="00DA1ED0"/>
    <w:rsid w:val="00DA1FF3"/>
    <w:rsid w:val="00DA20C8"/>
    <w:rsid w:val="00DA21B1"/>
    <w:rsid w:val="00DA24FF"/>
    <w:rsid w:val="00DA25BD"/>
    <w:rsid w:val="00DA2746"/>
    <w:rsid w:val="00DA2776"/>
    <w:rsid w:val="00DA2936"/>
    <w:rsid w:val="00DA2B73"/>
    <w:rsid w:val="00DA2BB1"/>
    <w:rsid w:val="00DA2C35"/>
    <w:rsid w:val="00DA2F84"/>
    <w:rsid w:val="00DA3105"/>
    <w:rsid w:val="00DA3259"/>
    <w:rsid w:val="00DA325D"/>
    <w:rsid w:val="00DA3387"/>
    <w:rsid w:val="00DA36E9"/>
    <w:rsid w:val="00DA37C2"/>
    <w:rsid w:val="00DA394C"/>
    <w:rsid w:val="00DA399E"/>
    <w:rsid w:val="00DA3A28"/>
    <w:rsid w:val="00DA3B15"/>
    <w:rsid w:val="00DA3B3A"/>
    <w:rsid w:val="00DA3CD9"/>
    <w:rsid w:val="00DA3E58"/>
    <w:rsid w:val="00DA3EB1"/>
    <w:rsid w:val="00DA3EE6"/>
    <w:rsid w:val="00DA40B2"/>
    <w:rsid w:val="00DA419F"/>
    <w:rsid w:val="00DA41AC"/>
    <w:rsid w:val="00DA41E0"/>
    <w:rsid w:val="00DA4238"/>
    <w:rsid w:val="00DA4349"/>
    <w:rsid w:val="00DA4632"/>
    <w:rsid w:val="00DA467C"/>
    <w:rsid w:val="00DA486B"/>
    <w:rsid w:val="00DA489F"/>
    <w:rsid w:val="00DA4A81"/>
    <w:rsid w:val="00DA4AE8"/>
    <w:rsid w:val="00DA4B79"/>
    <w:rsid w:val="00DA4D53"/>
    <w:rsid w:val="00DA4FBB"/>
    <w:rsid w:val="00DA50D0"/>
    <w:rsid w:val="00DA513E"/>
    <w:rsid w:val="00DA53CD"/>
    <w:rsid w:val="00DA5429"/>
    <w:rsid w:val="00DA5560"/>
    <w:rsid w:val="00DA5839"/>
    <w:rsid w:val="00DA5939"/>
    <w:rsid w:val="00DA5AAA"/>
    <w:rsid w:val="00DA5B36"/>
    <w:rsid w:val="00DA5C2B"/>
    <w:rsid w:val="00DA5C31"/>
    <w:rsid w:val="00DA5D13"/>
    <w:rsid w:val="00DA5D3F"/>
    <w:rsid w:val="00DA5DB0"/>
    <w:rsid w:val="00DA5E25"/>
    <w:rsid w:val="00DA5ED2"/>
    <w:rsid w:val="00DA5FB4"/>
    <w:rsid w:val="00DA602D"/>
    <w:rsid w:val="00DA62AE"/>
    <w:rsid w:val="00DA6406"/>
    <w:rsid w:val="00DA6459"/>
    <w:rsid w:val="00DA67E5"/>
    <w:rsid w:val="00DA68B3"/>
    <w:rsid w:val="00DA695A"/>
    <w:rsid w:val="00DA6AE5"/>
    <w:rsid w:val="00DA6C6E"/>
    <w:rsid w:val="00DA6E15"/>
    <w:rsid w:val="00DA6E37"/>
    <w:rsid w:val="00DA6E98"/>
    <w:rsid w:val="00DA6EE4"/>
    <w:rsid w:val="00DA71D8"/>
    <w:rsid w:val="00DA72AF"/>
    <w:rsid w:val="00DA7371"/>
    <w:rsid w:val="00DA73FC"/>
    <w:rsid w:val="00DA7479"/>
    <w:rsid w:val="00DA7528"/>
    <w:rsid w:val="00DA765B"/>
    <w:rsid w:val="00DA7676"/>
    <w:rsid w:val="00DA78D9"/>
    <w:rsid w:val="00DA7AF2"/>
    <w:rsid w:val="00DA7B6F"/>
    <w:rsid w:val="00DA7F72"/>
    <w:rsid w:val="00DB016A"/>
    <w:rsid w:val="00DB0260"/>
    <w:rsid w:val="00DB0644"/>
    <w:rsid w:val="00DB06C5"/>
    <w:rsid w:val="00DB0756"/>
    <w:rsid w:val="00DB0822"/>
    <w:rsid w:val="00DB08DB"/>
    <w:rsid w:val="00DB08FC"/>
    <w:rsid w:val="00DB0936"/>
    <w:rsid w:val="00DB0948"/>
    <w:rsid w:val="00DB0A50"/>
    <w:rsid w:val="00DB0AD9"/>
    <w:rsid w:val="00DB0B63"/>
    <w:rsid w:val="00DB0B82"/>
    <w:rsid w:val="00DB0BCD"/>
    <w:rsid w:val="00DB0BE2"/>
    <w:rsid w:val="00DB0FDB"/>
    <w:rsid w:val="00DB109C"/>
    <w:rsid w:val="00DB11C4"/>
    <w:rsid w:val="00DB124D"/>
    <w:rsid w:val="00DB127F"/>
    <w:rsid w:val="00DB1340"/>
    <w:rsid w:val="00DB13CD"/>
    <w:rsid w:val="00DB154C"/>
    <w:rsid w:val="00DB1667"/>
    <w:rsid w:val="00DB168C"/>
    <w:rsid w:val="00DB175A"/>
    <w:rsid w:val="00DB193F"/>
    <w:rsid w:val="00DB19FF"/>
    <w:rsid w:val="00DB1BC5"/>
    <w:rsid w:val="00DB1DD0"/>
    <w:rsid w:val="00DB1F39"/>
    <w:rsid w:val="00DB1F82"/>
    <w:rsid w:val="00DB2002"/>
    <w:rsid w:val="00DB2179"/>
    <w:rsid w:val="00DB21AC"/>
    <w:rsid w:val="00DB21E9"/>
    <w:rsid w:val="00DB2240"/>
    <w:rsid w:val="00DB22BC"/>
    <w:rsid w:val="00DB22E6"/>
    <w:rsid w:val="00DB23B4"/>
    <w:rsid w:val="00DB252A"/>
    <w:rsid w:val="00DB25BF"/>
    <w:rsid w:val="00DB265F"/>
    <w:rsid w:val="00DB26D9"/>
    <w:rsid w:val="00DB279D"/>
    <w:rsid w:val="00DB2918"/>
    <w:rsid w:val="00DB293F"/>
    <w:rsid w:val="00DB2989"/>
    <w:rsid w:val="00DB2B73"/>
    <w:rsid w:val="00DB2C5F"/>
    <w:rsid w:val="00DB2D94"/>
    <w:rsid w:val="00DB2FDC"/>
    <w:rsid w:val="00DB316F"/>
    <w:rsid w:val="00DB31B4"/>
    <w:rsid w:val="00DB31DC"/>
    <w:rsid w:val="00DB329C"/>
    <w:rsid w:val="00DB32A6"/>
    <w:rsid w:val="00DB3327"/>
    <w:rsid w:val="00DB339F"/>
    <w:rsid w:val="00DB33BA"/>
    <w:rsid w:val="00DB3460"/>
    <w:rsid w:val="00DB3570"/>
    <w:rsid w:val="00DB3648"/>
    <w:rsid w:val="00DB3789"/>
    <w:rsid w:val="00DB3819"/>
    <w:rsid w:val="00DB390B"/>
    <w:rsid w:val="00DB3993"/>
    <w:rsid w:val="00DB39BC"/>
    <w:rsid w:val="00DB39DD"/>
    <w:rsid w:val="00DB3A03"/>
    <w:rsid w:val="00DB3AF1"/>
    <w:rsid w:val="00DB3BA4"/>
    <w:rsid w:val="00DB3C26"/>
    <w:rsid w:val="00DB3C8B"/>
    <w:rsid w:val="00DB3CE1"/>
    <w:rsid w:val="00DB3E11"/>
    <w:rsid w:val="00DB3FC4"/>
    <w:rsid w:val="00DB420F"/>
    <w:rsid w:val="00DB44D8"/>
    <w:rsid w:val="00DB4595"/>
    <w:rsid w:val="00DB4A1D"/>
    <w:rsid w:val="00DB4A54"/>
    <w:rsid w:val="00DB4AF6"/>
    <w:rsid w:val="00DB4B95"/>
    <w:rsid w:val="00DB4C03"/>
    <w:rsid w:val="00DB4CA2"/>
    <w:rsid w:val="00DB4DEA"/>
    <w:rsid w:val="00DB4E2B"/>
    <w:rsid w:val="00DB4E84"/>
    <w:rsid w:val="00DB4FD1"/>
    <w:rsid w:val="00DB5050"/>
    <w:rsid w:val="00DB5360"/>
    <w:rsid w:val="00DB5434"/>
    <w:rsid w:val="00DB54C6"/>
    <w:rsid w:val="00DB5605"/>
    <w:rsid w:val="00DB579B"/>
    <w:rsid w:val="00DB5B8E"/>
    <w:rsid w:val="00DB5BD5"/>
    <w:rsid w:val="00DB5F60"/>
    <w:rsid w:val="00DB600A"/>
    <w:rsid w:val="00DB604F"/>
    <w:rsid w:val="00DB60E8"/>
    <w:rsid w:val="00DB6295"/>
    <w:rsid w:val="00DB62C8"/>
    <w:rsid w:val="00DB64C7"/>
    <w:rsid w:val="00DB664E"/>
    <w:rsid w:val="00DB66C0"/>
    <w:rsid w:val="00DB67C4"/>
    <w:rsid w:val="00DB6829"/>
    <w:rsid w:val="00DB68C5"/>
    <w:rsid w:val="00DB6967"/>
    <w:rsid w:val="00DB69C8"/>
    <w:rsid w:val="00DB69C9"/>
    <w:rsid w:val="00DB6A7D"/>
    <w:rsid w:val="00DB6B43"/>
    <w:rsid w:val="00DB6CD9"/>
    <w:rsid w:val="00DB6E20"/>
    <w:rsid w:val="00DB6E81"/>
    <w:rsid w:val="00DB6F0D"/>
    <w:rsid w:val="00DB6F29"/>
    <w:rsid w:val="00DB6FAB"/>
    <w:rsid w:val="00DB7064"/>
    <w:rsid w:val="00DB7068"/>
    <w:rsid w:val="00DB7087"/>
    <w:rsid w:val="00DB7136"/>
    <w:rsid w:val="00DB73DE"/>
    <w:rsid w:val="00DB73FE"/>
    <w:rsid w:val="00DB747A"/>
    <w:rsid w:val="00DB7494"/>
    <w:rsid w:val="00DB7665"/>
    <w:rsid w:val="00DB781F"/>
    <w:rsid w:val="00DB7970"/>
    <w:rsid w:val="00DB7C51"/>
    <w:rsid w:val="00DB7CB2"/>
    <w:rsid w:val="00DC0033"/>
    <w:rsid w:val="00DC00AA"/>
    <w:rsid w:val="00DC01A8"/>
    <w:rsid w:val="00DC03FC"/>
    <w:rsid w:val="00DC047B"/>
    <w:rsid w:val="00DC0A24"/>
    <w:rsid w:val="00DC0A77"/>
    <w:rsid w:val="00DC0C5D"/>
    <w:rsid w:val="00DC0D2B"/>
    <w:rsid w:val="00DC0E32"/>
    <w:rsid w:val="00DC0E48"/>
    <w:rsid w:val="00DC129A"/>
    <w:rsid w:val="00DC129D"/>
    <w:rsid w:val="00DC12BB"/>
    <w:rsid w:val="00DC14B4"/>
    <w:rsid w:val="00DC14CD"/>
    <w:rsid w:val="00DC14FA"/>
    <w:rsid w:val="00DC1500"/>
    <w:rsid w:val="00DC15EA"/>
    <w:rsid w:val="00DC1672"/>
    <w:rsid w:val="00DC1831"/>
    <w:rsid w:val="00DC19AA"/>
    <w:rsid w:val="00DC19C2"/>
    <w:rsid w:val="00DC1AC2"/>
    <w:rsid w:val="00DC1AD7"/>
    <w:rsid w:val="00DC1BD4"/>
    <w:rsid w:val="00DC1DB9"/>
    <w:rsid w:val="00DC1EB7"/>
    <w:rsid w:val="00DC1EF5"/>
    <w:rsid w:val="00DC2193"/>
    <w:rsid w:val="00DC21F2"/>
    <w:rsid w:val="00DC225C"/>
    <w:rsid w:val="00DC23B0"/>
    <w:rsid w:val="00DC23C6"/>
    <w:rsid w:val="00DC282C"/>
    <w:rsid w:val="00DC28CB"/>
    <w:rsid w:val="00DC299A"/>
    <w:rsid w:val="00DC2CD4"/>
    <w:rsid w:val="00DC2CD5"/>
    <w:rsid w:val="00DC2D77"/>
    <w:rsid w:val="00DC2DD7"/>
    <w:rsid w:val="00DC2E02"/>
    <w:rsid w:val="00DC2E26"/>
    <w:rsid w:val="00DC304D"/>
    <w:rsid w:val="00DC30D2"/>
    <w:rsid w:val="00DC315A"/>
    <w:rsid w:val="00DC31FF"/>
    <w:rsid w:val="00DC3240"/>
    <w:rsid w:val="00DC330D"/>
    <w:rsid w:val="00DC358D"/>
    <w:rsid w:val="00DC3636"/>
    <w:rsid w:val="00DC3892"/>
    <w:rsid w:val="00DC38A3"/>
    <w:rsid w:val="00DC3967"/>
    <w:rsid w:val="00DC3999"/>
    <w:rsid w:val="00DC39AC"/>
    <w:rsid w:val="00DC3B76"/>
    <w:rsid w:val="00DC3B98"/>
    <w:rsid w:val="00DC3D65"/>
    <w:rsid w:val="00DC3E7B"/>
    <w:rsid w:val="00DC3E82"/>
    <w:rsid w:val="00DC400A"/>
    <w:rsid w:val="00DC4035"/>
    <w:rsid w:val="00DC41A6"/>
    <w:rsid w:val="00DC43F8"/>
    <w:rsid w:val="00DC43FE"/>
    <w:rsid w:val="00DC440B"/>
    <w:rsid w:val="00DC44BC"/>
    <w:rsid w:val="00DC482F"/>
    <w:rsid w:val="00DC4882"/>
    <w:rsid w:val="00DC4963"/>
    <w:rsid w:val="00DC49FD"/>
    <w:rsid w:val="00DC4A82"/>
    <w:rsid w:val="00DC4E3C"/>
    <w:rsid w:val="00DC51CA"/>
    <w:rsid w:val="00DC538A"/>
    <w:rsid w:val="00DC53C9"/>
    <w:rsid w:val="00DC56AA"/>
    <w:rsid w:val="00DC56AD"/>
    <w:rsid w:val="00DC5868"/>
    <w:rsid w:val="00DC5A43"/>
    <w:rsid w:val="00DC5AA7"/>
    <w:rsid w:val="00DC5B4F"/>
    <w:rsid w:val="00DC5B7B"/>
    <w:rsid w:val="00DC5C5E"/>
    <w:rsid w:val="00DC5C6A"/>
    <w:rsid w:val="00DC5DA2"/>
    <w:rsid w:val="00DC603D"/>
    <w:rsid w:val="00DC60D6"/>
    <w:rsid w:val="00DC617E"/>
    <w:rsid w:val="00DC61DF"/>
    <w:rsid w:val="00DC63E7"/>
    <w:rsid w:val="00DC6447"/>
    <w:rsid w:val="00DC646D"/>
    <w:rsid w:val="00DC65B5"/>
    <w:rsid w:val="00DC660F"/>
    <w:rsid w:val="00DC6A1E"/>
    <w:rsid w:val="00DC6B55"/>
    <w:rsid w:val="00DC6C21"/>
    <w:rsid w:val="00DC6C79"/>
    <w:rsid w:val="00DC6E1E"/>
    <w:rsid w:val="00DC6EB0"/>
    <w:rsid w:val="00DC709D"/>
    <w:rsid w:val="00DC70B7"/>
    <w:rsid w:val="00DC7104"/>
    <w:rsid w:val="00DC71C2"/>
    <w:rsid w:val="00DC72AC"/>
    <w:rsid w:val="00DC7574"/>
    <w:rsid w:val="00DC77AE"/>
    <w:rsid w:val="00DC7814"/>
    <w:rsid w:val="00DC7919"/>
    <w:rsid w:val="00DC79DB"/>
    <w:rsid w:val="00DC7AD2"/>
    <w:rsid w:val="00DC7C00"/>
    <w:rsid w:val="00DC7C35"/>
    <w:rsid w:val="00DC7E0A"/>
    <w:rsid w:val="00DC7EAC"/>
    <w:rsid w:val="00DC7F45"/>
    <w:rsid w:val="00DC7F65"/>
    <w:rsid w:val="00DD0319"/>
    <w:rsid w:val="00DD032F"/>
    <w:rsid w:val="00DD03BF"/>
    <w:rsid w:val="00DD053A"/>
    <w:rsid w:val="00DD0565"/>
    <w:rsid w:val="00DD07A1"/>
    <w:rsid w:val="00DD07C7"/>
    <w:rsid w:val="00DD08F9"/>
    <w:rsid w:val="00DD0A46"/>
    <w:rsid w:val="00DD0D6B"/>
    <w:rsid w:val="00DD0DA1"/>
    <w:rsid w:val="00DD0E09"/>
    <w:rsid w:val="00DD0F19"/>
    <w:rsid w:val="00DD0F30"/>
    <w:rsid w:val="00DD0F7F"/>
    <w:rsid w:val="00DD0F80"/>
    <w:rsid w:val="00DD0FFD"/>
    <w:rsid w:val="00DD10C2"/>
    <w:rsid w:val="00DD13E6"/>
    <w:rsid w:val="00DD144C"/>
    <w:rsid w:val="00DD1469"/>
    <w:rsid w:val="00DD162E"/>
    <w:rsid w:val="00DD1659"/>
    <w:rsid w:val="00DD1661"/>
    <w:rsid w:val="00DD1672"/>
    <w:rsid w:val="00DD1933"/>
    <w:rsid w:val="00DD1BAE"/>
    <w:rsid w:val="00DD1CBF"/>
    <w:rsid w:val="00DD1D88"/>
    <w:rsid w:val="00DD1F31"/>
    <w:rsid w:val="00DD20BB"/>
    <w:rsid w:val="00DD21DA"/>
    <w:rsid w:val="00DD2259"/>
    <w:rsid w:val="00DD257F"/>
    <w:rsid w:val="00DD25D7"/>
    <w:rsid w:val="00DD2923"/>
    <w:rsid w:val="00DD2A1A"/>
    <w:rsid w:val="00DD2B9D"/>
    <w:rsid w:val="00DD2C9F"/>
    <w:rsid w:val="00DD2EA0"/>
    <w:rsid w:val="00DD2EE1"/>
    <w:rsid w:val="00DD30F4"/>
    <w:rsid w:val="00DD30F5"/>
    <w:rsid w:val="00DD31B7"/>
    <w:rsid w:val="00DD3316"/>
    <w:rsid w:val="00DD35C8"/>
    <w:rsid w:val="00DD3607"/>
    <w:rsid w:val="00DD36A3"/>
    <w:rsid w:val="00DD376F"/>
    <w:rsid w:val="00DD37BE"/>
    <w:rsid w:val="00DD3980"/>
    <w:rsid w:val="00DD3AF6"/>
    <w:rsid w:val="00DD3B3D"/>
    <w:rsid w:val="00DD3B89"/>
    <w:rsid w:val="00DD3BA9"/>
    <w:rsid w:val="00DD408C"/>
    <w:rsid w:val="00DD42E3"/>
    <w:rsid w:val="00DD4303"/>
    <w:rsid w:val="00DD43C9"/>
    <w:rsid w:val="00DD450F"/>
    <w:rsid w:val="00DD451C"/>
    <w:rsid w:val="00DD4540"/>
    <w:rsid w:val="00DD46DC"/>
    <w:rsid w:val="00DD481B"/>
    <w:rsid w:val="00DD483A"/>
    <w:rsid w:val="00DD484B"/>
    <w:rsid w:val="00DD48BD"/>
    <w:rsid w:val="00DD4953"/>
    <w:rsid w:val="00DD4B01"/>
    <w:rsid w:val="00DD4B1A"/>
    <w:rsid w:val="00DD4B42"/>
    <w:rsid w:val="00DD4BF7"/>
    <w:rsid w:val="00DD4CD0"/>
    <w:rsid w:val="00DD4D4A"/>
    <w:rsid w:val="00DD4DEC"/>
    <w:rsid w:val="00DD4E27"/>
    <w:rsid w:val="00DD4E77"/>
    <w:rsid w:val="00DD4EC4"/>
    <w:rsid w:val="00DD4EC9"/>
    <w:rsid w:val="00DD4EF8"/>
    <w:rsid w:val="00DD4F36"/>
    <w:rsid w:val="00DD5010"/>
    <w:rsid w:val="00DD508C"/>
    <w:rsid w:val="00DD5103"/>
    <w:rsid w:val="00DD517F"/>
    <w:rsid w:val="00DD51F6"/>
    <w:rsid w:val="00DD51F8"/>
    <w:rsid w:val="00DD527A"/>
    <w:rsid w:val="00DD5344"/>
    <w:rsid w:val="00DD5633"/>
    <w:rsid w:val="00DD572B"/>
    <w:rsid w:val="00DD5795"/>
    <w:rsid w:val="00DD58C2"/>
    <w:rsid w:val="00DD58D3"/>
    <w:rsid w:val="00DD58E2"/>
    <w:rsid w:val="00DD5996"/>
    <w:rsid w:val="00DD5BA4"/>
    <w:rsid w:val="00DD5CEA"/>
    <w:rsid w:val="00DD5DE6"/>
    <w:rsid w:val="00DD5F53"/>
    <w:rsid w:val="00DD5F56"/>
    <w:rsid w:val="00DD5F5D"/>
    <w:rsid w:val="00DD60DB"/>
    <w:rsid w:val="00DD612B"/>
    <w:rsid w:val="00DD614E"/>
    <w:rsid w:val="00DD63F6"/>
    <w:rsid w:val="00DD640F"/>
    <w:rsid w:val="00DD652A"/>
    <w:rsid w:val="00DD6917"/>
    <w:rsid w:val="00DD6CED"/>
    <w:rsid w:val="00DD6D58"/>
    <w:rsid w:val="00DD6FAA"/>
    <w:rsid w:val="00DD6FE6"/>
    <w:rsid w:val="00DD704B"/>
    <w:rsid w:val="00DD7251"/>
    <w:rsid w:val="00DD72D9"/>
    <w:rsid w:val="00DD7409"/>
    <w:rsid w:val="00DD74CD"/>
    <w:rsid w:val="00DD74F1"/>
    <w:rsid w:val="00DD76CC"/>
    <w:rsid w:val="00DD7769"/>
    <w:rsid w:val="00DD778E"/>
    <w:rsid w:val="00DD7800"/>
    <w:rsid w:val="00DD7AE0"/>
    <w:rsid w:val="00DD7C2C"/>
    <w:rsid w:val="00DD7C2E"/>
    <w:rsid w:val="00DD7DC4"/>
    <w:rsid w:val="00DD7FF6"/>
    <w:rsid w:val="00DE0205"/>
    <w:rsid w:val="00DE0291"/>
    <w:rsid w:val="00DE03A8"/>
    <w:rsid w:val="00DE03C7"/>
    <w:rsid w:val="00DE0618"/>
    <w:rsid w:val="00DE0796"/>
    <w:rsid w:val="00DE07C6"/>
    <w:rsid w:val="00DE08AD"/>
    <w:rsid w:val="00DE0919"/>
    <w:rsid w:val="00DE0A43"/>
    <w:rsid w:val="00DE0BB9"/>
    <w:rsid w:val="00DE0E28"/>
    <w:rsid w:val="00DE0EA9"/>
    <w:rsid w:val="00DE0EEB"/>
    <w:rsid w:val="00DE1092"/>
    <w:rsid w:val="00DE10DA"/>
    <w:rsid w:val="00DE111B"/>
    <w:rsid w:val="00DE1128"/>
    <w:rsid w:val="00DE1139"/>
    <w:rsid w:val="00DE131F"/>
    <w:rsid w:val="00DE16E6"/>
    <w:rsid w:val="00DE1750"/>
    <w:rsid w:val="00DE181F"/>
    <w:rsid w:val="00DE195E"/>
    <w:rsid w:val="00DE1ACD"/>
    <w:rsid w:val="00DE1D69"/>
    <w:rsid w:val="00DE1DAD"/>
    <w:rsid w:val="00DE1ED0"/>
    <w:rsid w:val="00DE1EF8"/>
    <w:rsid w:val="00DE21E8"/>
    <w:rsid w:val="00DE2226"/>
    <w:rsid w:val="00DE2244"/>
    <w:rsid w:val="00DE2256"/>
    <w:rsid w:val="00DE237A"/>
    <w:rsid w:val="00DE23BF"/>
    <w:rsid w:val="00DE23E5"/>
    <w:rsid w:val="00DE23EA"/>
    <w:rsid w:val="00DE2579"/>
    <w:rsid w:val="00DE2589"/>
    <w:rsid w:val="00DE26BB"/>
    <w:rsid w:val="00DE26CB"/>
    <w:rsid w:val="00DE28D1"/>
    <w:rsid w:val="00DE29E4"/>
    <w:rsid w:val="00DE2D01"/>
    <w:rsid w:val="00DE2D2D"/>
    <w:rsid w:val="00DE2E2B"/>
    <w:rsid w:val="00DE30BE"/>
    <w:rsid w:val="00DE30F0"/>
    <w:rsid w:val="00DE3113"/>
    <w:rsid w:val="00DE31E6"/>
    <w:rsid w:val="00DE330F"/>
    <w:rsid w:val="00DE3483"/>
    <w:rsid w:val="00DE381C"/>
    <w:rsid w:val="00DE38C1"/>
    <w:rsid w:val="00DE39EC"/>
    <w:rsid w:val="00DE3A14"/>
    <w:rsid w:val="00DE3AC7"/>
    <w:rsid w:val="00DE3CC0"/>
    <w:rsid w:val="00DE3CE5"/>
    <w:rsid w:val="00DE3E04"/>
    <w:rsid w:val="00DE3ECC"/>
    <w:rsid w:val="00DE4383"/>
    <w:rsid w:val="00DE46F2"/>
    <w:rsid w:val="00DE476F"/>
    <w:rsid w:val="00DE482D"/>
    <w:rsid w:val="00DE492D"/>
    <w:rsid w:val="00DE4932"/>
    <w:rsid w:val="00DE4945"/>
    <w:rsid w:val="00DE4D4E"/>
    <w:rsid w:val="00DE4D77"/>
    <w:rsid w:val="00DE4DBD"/>
    <w:rsid w:val="00DE4EBF"/>
    <w:rsid w:val="00DE4F25"/>
    <w:rsid w:val="00DE4F87"/>
    <w:rsid w:val="00DE4F9F"/>
    <w:rsid w:val="00DE4FF4"/>
    <w:rsid w:val="00DE507C"/>
    <w:rsid w:val="00DE50B3"/>
    <w:rsid w:val="00DE5233"/>
    <w:rsid w:val="00DE531E"/>
    <w:rsid w:val="00DE545D"/>
    <w:rsid w:val="00DE5486"/>
    <w:rsid w:val="00DE5625"/>
    <w:rsid w:val="00DE563F"/>
    <w:rsid w:val="00DE56D9"/>
    <w:rsid w:val="00DE5C0F"/>
    <w:rsid w:val="00DE5ED2"/>
    <w:rsid w:val="00DE5FC4"/>
    <w:rsid w:val="00DE5FE2"/>
    <w:rsid w:val="00DE6051"/>
    <w:rsid w:val="00DE605F"/>
    <w:rsid w:val="00DE62D1"/>
    <w:rsid w:val="00DE63D3"/>
    <w:rsid w:val="00DE658F"/>
    <w:rsid w:val="00DE6638"/>
    <w:rsid w:val="00DE6B30"/>
    <w:rsid w:val="00DE6B7C"/>
    <w:rsid w:val="00DE6BB8"/>
    <w:rsid w:val="00DE6D67"/>
    <w:rsid w:val="00DE6F37"/>
    <w:rsid w:val="00DE709D"/>
    <w:rsid w:val="00DE7463"/>
    <w:rsid w:val="00DE76B1"/>
    <w:rsid w:val="00DE76BA"/>
    <w:rsid w:val="00DE76E7"/>
    <w:rsid w:val="00DE7983"/>
    <w:rsid w:val="00DE7C92"/>
    <w:rsid w:val="00DE7D01"/>
    <w:rsid w:val="00DE7DB7"/>
    <w:rsid w:val="00DE7E08"/>
    <w:rsid w:val="00DE7F2E"/>
    <w:rsid w:val="00DE7FE8"/>
    <w:rsid w:val="00DF0014"/>
    <w:rsid w:val="00DF0137"/>
    <w:rsid w:val="00DF026F"/>
    <w:rsid w:val="00DF0396"/>
    <w:rsid w:val="00DF0526"/>
    <w:rsid w:val="00DF0531"/>
    <w:rsid w:val="00DF056B"/>
    <w:rsid w:val="00DF057C"/>
    <w:rsid w:val="00DF0583"/>
    <w:rsid w:val="00DF0681"/>
    <w:rsid w:val="00DF0707"/>
    <w:rsid w:val="00DF072B"/>
    <w:rsid w:val="00DF09DD"/>
    <w:rsid w:val="00DF0BCE"/>
    <w:rsid w:val="00DF0C2A"/>
    <w:rsid w:val="00DF0C8C"/>
    <w:rsid w:val="00DF0C98"/>
    <w:rsid w:val="00DF0E82"/>
    <w:rsid w:val="00DF0EB1"/>
    <w:rsid w:val="00DF1333"/>
    <w:rsid w:val="00DF13F5"/>
    <w:rsid w:val="00DF15BB"/>
    <w:rsid w:val="00DF1728"/>
    <w:rsid w:val="00DF1748"/>
    <w:rsid w:val="00DF1786"/>
    <w:rsid w:val="00DF17B6"/>
    <w:rsid w:val="00DF18BC"/>
    <w:rsid w:val="00DF195E"/>
    <w:rsid w:val="00DF199A"/>
    <w:rsid w:val="00DF1A22"/>
    <w:rsid w:val="00DF1B2C"/>
    <w:rsid w:val="00DF1C07"/>
    <w:rsid w:val="00DF1C20"/>
    <w:rsid w:val="00DF1FEF"/>
    <w:rsid w:val="00DF20E6"/>
    <w:rsid w:val="00DF2143"/>
    <w:rsid w:val="00DF21C0"/>
    <w:rsid w:val="00DF24F2"/>
    <w:rsid w:val="00DF2509"/>
    <w:rsid w:val="00DF26DD"/>
    <w:rsid w:val="00DF26F8"/>
    <w:rsid w:val="00DF27D7"/>
    <w:rsid w:val="00DF2865"/>
    <w:rsid w:val="00DF2878"/>
    <w:rsid w:val="00DF28FC"/>
    <w:rsid w:val="00DF2AD0"/>
    <w:rsid w:val="00DF2B5C"/>
    <w:rsid w:val="00DF2B8C"/>
    <w:rsid w:val="00DF2C65"/>
    <w:rsid w:val="00DF2CB0"/>
    <w:rsid w:val="00DF2CC2"/>
    <w:rsid w:val="00DF2EA5"/>
    <w:rsid w:val="00DF2EB3"/>
    <w:rsid w:val="00DF2F20"/>
    <w:rsid w:val="00DF2F7F"/>
    <w:rsid w:val="00DF2FC1"/>
    <w:rsid w:val="00DF300E"/>
    <w:rsid w:val="00DF3070"/>
    <w:rsid w:val="00DF30AF"/>
    <w:rsid w:val="00DF31F1"/>
    <w:rsid w:val="00DF3302"/>
    <w:rsid w:val="00DF33FC"/>
    <w:rsid w:val="00DF34B1"/>
    <w:rsid w:val="00DF35A9"/>
    <w:rsid w:val="00DF36D8"/>
    <w:rsid w:val="00DF3796"/>
    <w:rsid w:val="00DF3805"/>
    <w:rsid w:val="00DF382A"/>
    <w:rsid w:val="00DF385D"/>
    <w:rsid w:val="00DF39CE"/>
    <w:rsid w:val="00DF3D4C"/>
    <w:rsid w:val="00DF3DC3"/>
    <w:rsid w:val="00DF4088"/>
    <w:rsid w:val="00DF418F"/>
    <w:rsid w:val="00DF440D"/>
    <w:rsid w:val="00DF4441"/>
    <w:rsid w:val="00DF4622"/>
    <w:rsid w:val="00DF4639"/>
    <w:rsid w:val="00DF4855"/>
    <w:rsid w:val="00DF489B"/>
    <w:rsid w:val="00DF4B90"/>
    <w:rsid w:val="00DF4BA6"/>
    <w:rsid w:val="00DF4C20"/>
    <w:rsid w:val="00DF4EEC"/>
    <w:rsid w:val="00DF4F18"/>
    <w:rsid w:val="00DF4F76"/>
    <w:rsid w:val="00DF54C3"/>
    <w:rsid w:val="00DF54D9"/>
    <w:rsid w:val="00DF54F5"/>
    <w:rsid w:val="00DF5545"/>
    <w:rsid w:val="00DF570E"/>
    <w:rsid w:val="00DF58CA"/>
    <w:rsid w:val="00DF5D0B"/>
    <w:rsid w:val="00DF5D3E"/>
    <w:rsid w:val="00DF5D96"/>
    <w:rsid w:val="00DF5E7D"/>
    <w:rsid w:val="00DF5EE3"/>
    <w:rsid w:val="00DF5F3F"/>
    <w:rsid w:val="00DF5F9C"/>
    <w:rsid w:val="00DF60EB"/>
    <w:rsid w:val="00DF6406"/>
    <w:rsid w:val="00DF6533"/>
    <w:rsid w:val="00DF6550"/>
    <w:rsid w:val="00DF667A"/>
    <w:rsid w:val="00DF6748"/>
    <w:rsid w:val="00DF6AD1"/>
    <w:rsid w:val="00DF6AE6"/>
    <w:rsid w:val="00DF6B45"/>
    <w:rsid w:val="00DF6C85"/>
    <w:rsid w:val="00DF6D30"/>
    <w:rsid w:val="00DF6D90"/>
    <w:rsid w:val="00DF7044"/>
    <w:rsid w:val="00DF711B"/>
    <w:rsid w:val="00DF71B6"/>
    <w:rsid w:val="00DF71F9"/>
    <w:rsid w:val="00DF7317"/>
    <w:rsid w:val="00DF7387"/>
    <w:rsid w:val="00DF76D5"/>
    <w:rsid w:val="00DF78B5"/>
    <w:rsid w:val="00DF7B0F"/>
    <w:rsid w:val="00DF7B6B"/>
    <w:rsid w:val="00DF7BB2"/>
    <w:rsid w:val="00DF7C23"/>
    <w:rsid w:val="00DF7D17"/>
    <w:rsid w:val="00DF7F2D"/>
    <w:rsid w:val="00DF7F3B"/>
    <w:rsid w:val="00DF7FB9"/>
    <w:rsid w:val="00E0019C"/>
    <w:rsid w:val="00E002EF"/>
    <w:rsid w:val="00E004B4"/>
    <w:rsid w:val="00E004CB"/>
    <w:rsid w:val="00E006B3"/>
    <w:rsid w:val="00E00737"/>
    <w:rsid w:val="00E00944"/>
    <w:rsid w:val="00E00B7B"/>
    <w:rsid w:val="00E00BE5"/>
    <w:rsid w:val="00E00D12"/>
    <w:rsid w:val="00E00FA1"/>
    <w:rsid w:val="00E00FD6"/>
    <w:rsid w:val="00E01035"/>
    <w:rsid w:val="00E0118B"/>
    <w:rsid w:val="00E0120E"/>
    <w:rsid w:val="00E0138A"/>
    <w:rsid w:val="00E01428"/>
    <w:rsid w:val="00E014E6"/>
    <w:rsid w:val="00E015BC"/>
    <w:rsid w:val="00E016DF"/>
    <w:rsid w:val="00E017D0"/>
    <w:rsid w:val="00E0190C"/>
    <w:rsid w:val="00E01B9F"/>
    <w:rsid w:val="00E01D3C"/>
    <w:rsid w:val="00E01EDD"/>
    <w:rsid w:val="00E01F46"/>
    <w:rsid w:val="00E01F4E"/>
    <w:rsid w:val="00E02018"/>
    <w:rsid w:val="00E0212C"/>
    <w:rsid w:val="00E021D0"/>
    <w:rsid w:val="00E0224C"/>
    <w:rsid w:val="00E02270"/>
    <w:rsid w:val="00E022AF"/>
    <w:rsid w:val="00E02514"/>
    <w:rsid w:val="00E0254E"/>
    <w:rsid w:val="00E02706"/>
    <w:rsid w:val="00E02746"/>
    <w:rsid w:val="00E0283F"/>
    <w:rsid w:val="00E02A1C"/>
    <w:rsid w:val="00E02A78"/>
    <w:rsid w:val="00E02AE3"/>
    <w:rsid w:val="00E02B92"/>
    <w:rsid w:val="00E02C06"/>
    <w:rsid w:val="00E02DB9"/>
    <w:rsid w:val="00E02EE8"/>
    <w:rsid w:val="00E0303F"/>
    <w:rsid w:val="00E03113"/>
    <w:rsid w:val="00E033E0"/>
    <w:rsid w:val="00E03400"/>
    <w:rsid w:val="00E03569"/>
    <w:rsid w:val="00E03722"/>
    <w:rsid w:val="00E03834"/>
    <w:rsid w:val="00E038AB"/>
    <w:rsid w:val="00E03A3C"/>
    <w:rsid w:val="00E03A87"/>
    <w:rsid w:val="00E03AFE"/>
    <w:rsid w:val="00E03B2C"/>
    <w:rsid w:val="00E03C15"/>
    <w:rsid w:val="00E03C65"/>
    <w:rsid w:val="00E03C8C"/>
    <w:rsid w:val="00E03FA0"/>
    <w:rsid w:val="00E044F7"/>
    <w:rsid w:val="00E045AF"/>
    <w:rsid w:val="00E0461E"/>
    <w:rsid w:val="00E048CD"/>
    <w:rsid w:val="00E04900"/>
    <w:rsid w:val="00E04B6B"/>
    <w:rsid w:val="00E04BB2"/>
    <w:rsid w:val="00E04C92"/>
    <w:rsid w:val="00E04CB2"/>
    <w:rsid w:val="00E04DDC"/>
    <w:rsid w:val="00E04DDD"/>
    <w:rsid w:val="00E04F2F"/>
    <w:rsid w:val="00E04FBC"/>
    <w:rsid w:val="00E05172"/>
    <w:rsid w:val="00E05230"/>
    <w:rsid w:val="00E055E8"/>
    <w:rsid w:val="00E05709"/>
    <w:rsid w:val="00E059A4"/>
    <w:rsid w:val="00E059DA"/>
    <w:rsid w:val="00E05B05"/>
    <w:rsid w:val="00E05C77"/>
    <w:rsid w:val="00E05F8C"/>
    <w:rsid w:val="00E061C9"/>
    <w:rsid w:val="00E061CB"/>
    <w:rsid w:val="00E062D7"/>
    <w:rsid w:val="00E0630C"/>
    <w:rsid w:val="00E06398"/>
    <w:rsid w:val="00E0668E"/>
    <w:rsid w:val="00E0669A"/>
    <w:rsid w:val="00E066FD"/>
    <w:rsid w:val="00E068FE"/>
    <w:rsid w:val="00E06CCC"/>
    <w:rsid w:val="00E06D65"/>
    <w:rsid w:val="00E06ED8"/>
    <w:rsid w:val="00E06F29"/>
    <w:rsid w:val="00E0704C"/>
    <w:rsid w:val="00E070CF"/>
    <w:rsid w:val="00E0718B"/>
    <w:rsid w:val="00E071C7"/>
    <w:rsid w:val="00E072B5"/>
    <w:rsid w:val="00E078CB"/>
    <w:rsid w:val="00E078E8"/>
    <w:rsid w:val="00E07B6D"/>
    <w:rsid w:val="00E07B8C"/>
    <w:rsid w:val="00E07D3E"/>
    <w:rsid w:val="00E100FA"/>
    <w:rsid w:val="00E10128"/>
    <w:rsid w:val="00E101B5"/>
    <w:rsid w:val="00E1049F"/>
    <w:rsid w:val="00E104BC"/>
    <w:rsid w:val="00E106CD"/>
    <w:rsid w:val="00E108B3"/>
    <w:rsid w:val="00E108F3"/>
    <w:rsid w:val="00E1099D"/>
    <w:rsid w:val="00E109DB"/>
    <w:rsid w:val="00E10ADC"/>
    <w:rsid w:val="00E10C5D"/>
    <w:rsid w:val="00E10D47"/>
    <w:rsid w:val="00E110EC"/>
    <w:rsid w:val="00E111A8"/>
    <w:rsid w:val="00E112A8"/>
    <w:rsid w:val="00E1138E"/>
    <w:rsid w:val="00E11627"/>
    <w:rsid w:val="00E1162F"/>
    <w:rsid w:val="00E11794"/>
    <w:rsid w:val="00E11828"/>
    <w:rsid w:val="00E1188D"/>
    <w:rsid w:val="00E11AE2"/>
    <w:rsid w:val="00E11CA0"/>
    <w:rsid w:val="00E11CAC"/>
    <w:rsid w:val="00E11E0E"/>
    <w:rsid w:val="00E11F32"/>
    <w:rsid w:val="00E11F36"/>
    <w:rsid w:val="00E12264"/>
    <w:rsid w:val="00E1233E"/>
    <w:rsid w:val="00E123C4"/>
    <w:rsid w:val="00E1243E"/>
    <w:rsid w:val="00E124EE"/>
    <w:rsid w:val="00E125D4"/>
    <w:rsid w:val="00E128EE"/>
    <w:rsid w:val="00E12AB4"/>
    <w:rsid w:val="00E12C13"/>
    <w:rsid w:val="00E12CB8"/>
    <w:rsid w:val="00E12EF9"/>
    <w:rsid w:val="00E13000"/>
    <w:rsid w:val="00E130B4"/>
    <w:rsid w:val="00E13202"/>
    <w:rsid w:val="00E13210"/>
    <w:rsid w:val="00E1326E"/>
    <w:rsid w:val="00E13359"/>
    <w:rsid w:val="00E1336D"/>
    <w:rsid w:val="00E13488"/>
    <w:rsid w:val="00E1354E"/>
    <w:rsid w:val="00E1377B"/>
    <w:rsid w:val="00E13860"/>
    <w:rsid w:val="00E138FC"/>
    <w:rsid w:val="00E139BE"/>
    <w:rsid w:val="00E13AA6"/>
    <w:rsid w:val="00E13AB0"/>
    <w:rsid w:val="00E13ACF"/>
    <w:rsid w:val="00E13CF4"/>
    <w:rsid w:val="00E13EC3"/>
    <w:rsid w:val="00E13F18"/>
    <w:rsid w:val="00E14165"/>
    <w:rsid w:val="00E141FA"/>
    <w:rsid w:val="00E14404"/>
    <w:rsid w:val="00E14519"/>
    <w:rsid w:val="00E14520"/>
    <w:rsid w:val="00E145E0"/>
    <w:rsid w:val="00E14718"/>
    <w:rsid w:val="00E14749"/>
    <w:rsid w:val="00E147AE"/>
    <w:rsid w:val="00E14847"/>
    <w:rsid w:val="00E1486C"/>
    <w:rsid w:val="00E14AAA"/>
    <w:rsid w:val="00E14AE5"/>
    <w:rsid w:val="00E14BA0"/>
    <w:rsid w:val="00E14C08"/>
    <w:rsid w:val="00E14C94"/>
    <w:rsid w:val="00E14CC3"/>
    <w:rsid w:val="00E14DEE"/>
    <w:rsid w:val="00E15079"/>
    <w:rsid w:val="00E150CD"/>
    <w:rsid w:val="00E1544E"/>
    <w:rsid w:val="00E15454"/>
    <w:rsid w:val="00E154ED"/>
    <w:rsid w:val="00E15538"/>
    <w:rsid w:val="00E15556"/>
    <w:rsid w:val="00E1559A"/>
    <w:rsid w:val="00E15637"/>
    <w:rsid w:val="00E1575A"/>
    <w:rsid w:val="00E1588E"/>
    <w:rsid w:val="00E15941"/>
    <w:rsid w:val="00E15BF5"/>
    <w:rsid w:val="00E15DE8"/>
    <w:rsid w:val="00E15F27"/>
    <w:rsid w:val="00E1601A"/>
    <w:rsid w:val="00E162CE"/>
    <w:rsid w:val="00E162DB"/>
    <w:rsid w:val="00E16334"/>
    <w:rsid w:val="00E163A3"/>
    <w:rsid w:val="00E165CE"/>
    <w:rsid w:val="00E16645"/>
    <w:rsid w:val="00E1666B"/>
    <w:rsid w:val="00E16692"/>
    <w:rsid w:val="00E167B6"/>
    <w:rsid w:val="00E168DA"/>
    <w:rsid w:val="00E168EA"/>
    <w:rsid w:val="00E16931"/>
    <w:rsid w:val="00E16B0A"/>
    <w:rsid w:val="00E16BA1"/>
    <w:rsid w:val="00E16D2E"/>
    <w:rsid w:val="00E16FC1"/>
    <w:rsid w:val="00E171C7"/>
    <w:rsid w:val="00E1721B"/>
    <w:rsid w:val="00E17254"/>
    <w:rsid w:val="00E1746C"/>
    <w:rsid w:val="00E17488"/>
    <w:rsid w:val="00E17524"/>
    <w:rsid w:val="00E17610"/>
    <w:rsid w:val="00E1769E"/>
    <w:rsid w:val="00E178B8"/>
    <w:rsid w:val="00E1795F"/>
    <w:rsid w:val="00E17EF1"/>
    <w:rsid w:val="00E17EF4"/>
    <w:rsid w:val="00E20092"/>
    <w:rsid w:val="00E200B4"/>
    <w:rsid w:val="00E200F6"/>
    <w:rsid w:val="00E200F7"/>
    <w:rsid w:val="00E20327"/>
    <w:rsid w:val="00E205B3"/>
    <w:rsid w:val="00E20866"/>
    <w:rsid w:val="00E20927"/>
    <w:rsid w:val="00E20A15"/>
    <w:rsid w:val="00E20C19"/>
    <w:rsid w:val="00E20C4C"/>
    <w:rsid w:val="00E20CDC"/>
    <w:rsid w:val="00E20CF6"/>
    <w:rsid w:val="00E20D57"/>
    <w:rsid w:val="00E20FF3"/>
    <w:rsid w:val="00E21026"/>
    <w:rsid w:val="00E2114D"/>
    <w:rsid w:val="00E2168C"/>
    <w:rsid w:val="00E2186E"/>
    <w:rsid w:val="00E218AC"/>
    <w:rsid w:val="00E218EE"/>
    <w:rsid w:val="00E2193C"/>
    <w:rsid w:val="00E21A82"/>
    <w:rsid w:val="00E21A94"/>
    <w:rsid w:val="00E21AF2"/>
    <w:rsid w:val="00E21CB6"/>
    <w:rsid w:val="00E21DDC"/>
    <w:rsid w:val="00E21F1C"/>
    <w:rsid w:val="00E21FAD"/>
    <w:rsid w:val="00E22083"/>
    <w:rsid w:val="00E220F8"/>
    <w:rsid w:val="00E22183"/>
    <w:rsid w:val="00E225D1"/>
    <w:rsid w:val="00E226A3"/>
    <w:rsid w:val="00E22780"/>
    <w:rsid w:val="00E22B03"/>
    <w:rsid w:val="00E22BD4"/>
    <w:rsid w:val="00E22CB6"/>
    <w:rsid w:val="00E22D67"/>
    <w:rsid w:val="00E22E4F"/>
    <w:rsid w:val="00E22EA9"/>
    <w:rsid w:val="00E22ED3"/>
    <w:rsid w:val="00E23330"/>
    <w:rsid w:val="00E234E2"/>
    <w:rsid w:val="00E23577"/>
    <w:rsid w:val="00E235EF"/>
    <w:rsid w:val="00E23711"/>
    <w:rsid w:val="00E23759"/>
    <w:rsid w:val="00E238EC"/>
    <w:rsid w:val="00E23916"/>
    <w:rsid w:val="00E23A6E"/>
    <w:rsid w:val="00E23BC3"/>
    <w:rsid w:val="00E23DA8"/>
    <w:rsid w:val="00E23E8C"/>
    <w:rsid w:val="00E23FAC"/>
    <w:rsid w:val="00E23FD8"/>
    <w:rsid w:val="00E24008"/>
    <w:rsid w:val="00E24030"/>
    <w:rsid w:val="00E24064"/>
    <w:rsid w:val="00E241F9"/>
    <w:rsid w:val="00E2428E"/>
    <w:rsid w:val="00E2435C"/>
    <w:rsid w:val="00E244B9"/>
    <w:rsid w:val="00E2453C"/>
    <w:rsid w:val="00E2461F"/>
    <w:rsid w:val="00E24670"/>
    <w:rsid w:val="00E2467A"/>
    <w:rsid w:val="00E24996"/>
    <w:rsid w:val="00E24A46"/>
    <w:rsid w:val="00E24AFD"/>
    <w:rsid w:val="00E24C8B"/>
    <w:rsid w:val="00E24D2E"/>
    <w:rsid w:val="00E24E32"/>
    <w:rsid w:val="00E24F05"/>
    <w:rsid w:val="00E250F3"/>
    <w:rsid w:val="00E2513D"/>
    <w:rsid w:val="00E2576E"/>
    <w:rsid w:val="00E2584F"/>
    <w:rsid w:val="00E25869"/>
    <w:rsid w:val="00E258E2"/>
    <w:rsid w:val="00E25950"/>
    <w:rsid w:val="00E25ACE"/>
    <w:rsid w:val="00E25AD8"/>
    <w:rsid w:val="00E25E8A"/>
    <w:rsid w:val="00E25F2D"/>
    <w:rsid w:val="00E25FA3"/>
    <w:rsid w:val="00E2613A"/>
    <w:rsid w:val="00E2613E"/>
    <w:rsid w:val="00E261B7"/>
    <w:rsid w:val="00E26224"/>
    <w:rsid w:val="00E26351"/>
    <w:rsid w:val="00E2635D"/>
    <w:rsid w:val="00E263AC"/>
    <w:rsid w:val="00E2640E"/>
    <w:rsid w:val="00E264DD"/>
    <w:rsid w:val="00E2652B"/>
    <w:rsid w:val="00E26742"/>
    <w:rsid w:val="00E2682A"/>
    <w:rsid w:val="00E2686E"/>
    <w:rsid w:val="00E26A2C"/>
    <w:rsid w:val="00E26BEC"/>
    <w:rsid w:val="00E26DCA"/>
    <w:rsid w:val="00E26DE6"/>
    <w:rsid w:val="00E26E12"/>
    <w:rsid w:val="00E26E3E"/>
    <w:rsid w:val="00E2701D"/>
    <w:rsid w:val="00E273F1"/>
    <w:rsid w:val="00E2764D"/>
    <w:rsid w:val="00E27833"/>
    <w:rsid w:val="00E2788D"/>
    <w:rsid w:val="00E27A1E"/>
    <w:rsid w:val="00E27A35"/>
    <w:rsid w:val="00E30130"/>
    <w:rsid w:val="00E301DC"/>
    <w:rsid w:val="00E30203"/>
    <w:rsid w:val="00E3021C"/>
    <w:rsid w:val="00E30564"/>
    <w:rsid w:val="00E30678"/>
    <w:rsid w:val="00E3067A"/>
    <w:rsid w:val="00E30713"/>
    <w:rsid w:val="00E30796"/>
    <w:rsid w:val="00E3079B"/>
    <w:rsid w:val="00E309BA"/>
    <w:rsid w:val="00E30CBB"/>
    <w:rsid w:val="00E30D8C"/>
    <w:rsid w:val="00E30E7B"/>
    <w:rsid w:val="00E30F5D"/>
    <w:rsid w:val="00E310B0"/>
    <w:rsid w:val="00E31123"/>
    <w:rsid w:val="00E3115D"/>
    <w:rsid w:val="00E312BC"/>
    <w:rsid w:val="00E312FD"/>
    <w:rsid w:val="00E31340"/>
    <w:rsid w:val="00E31390"/>
    <w:rsid w:val="00E313F7"/>
    <w:rsid w:val="00E314A4"/>
    <w:rsid w:val="00E314AA"/>
    <w:rsid w:val="00E3167E"/>
    <w:rsid w:val="00E316C9"/>
    <w:rsid w:val="00E31766"/>
    <w:rsid w:val="00E31871"/>
    <w:rsid w:val="00E31BB3"/>
    <w:rsid w:val="00E31C0C"/>
    <w:rsid w:val="00E31C3A"/>
    <w:rsid w:val="00E31C4C"/>
    <w:rsid w:val="00E31D77"/>
    <w:rsid w:val="00E31D78"/>
    <w:rsid w:val="00E31D7A"/>
    <w:rsid w:val="00E32045"/>
    <w:rsid w:val="00E320DC"/>
    <w:rsid w:val="00E3233E"/>
    <w:rsid w:val="00E323A5"/>
    <w:rsid w:val="00E32577"/>
    <w:rsid w:val="00E328A9"/>
    <w:rsid w:val="00E328B2"/>
    <w:rsid w:val="00E32936"/>
    <w:rsid w:val="00E3293D"/>
    <w:rsid w:val="00E32C68"/>
    <w:rsid w:val="00E32D99"/>
    <w:rsid w:val="00E32F73"/>
    <w:rsid w:val="00E331D1"/>
    <w:rsid w:val="00E332A9"/>
    <w:rsid w:val="00E3338E"/>
    <w:rsid w:val="00E3361C"/>
    <w:rsid w:val="00E33714"/>
    <w:rsid w:val="00E339E5"/>
    <w:rsid w:val="00E33BEC"/>
    <w:rsid w:val="00E33C7B"/>
    <w:rsid w:val="00E33DC5"/>
    <w:rsid w:val="00E33F26"/>
    <w:rsid w:val="00E33F60"/>
    <w:rsid w:val="00E33FBC"/>
    <w:rsid w:val="00E34032"/>
    <w:rsid w:val="00E341DE"/>
    <w:rsid w:val="00E34242"/>
    <w:rsid w:val="00E34258"/>
    <w:rsid w:val="00E345E6"/>
    <w:rsid w:val="00E345F8"/>
    <w:rsid w:val="00E3466B"/>
    <w:rsid w:val="00E348AC"/>
    <w:rsid w:val="00E3492B"/>
    <w:rsid w:val="00E34948"/>
    <w:rsid w:val="00E34961"/>
    <w:rsid w:val="00E34B8F"/>
    <w:rsid w:val="00E34C62"/>
    <w:rsid w:val="00E34CBE"/>
    <w:rsid w:val="00E34ED7"/>
    <w:rsid w:val="00E34F14"/>
    <w:rsid w:val="00E3507A"/>
    <w:rsid w:val="00E35086"/>
    <w:rsid w:val="00E354E7"/>
    <w:rsid w:val="00E35569"/>
    <w:rsid w:val="00E35658"/>
    <w:rsid w:val="00E35850"/>
    <w:rsid w:val="00E35852"/>
    <w:rsid w:val="00E35A6E"/>
    <w:rsid w:val="00E35B87"/>
    <w:rsid w:val="00E35C78"/>
    <w:rsid w:val="00E35CCD"/>
    <w:rsid w:val="00E35CD9"/>
    <w:rsid w:val="00E35D8C"/>
    <w:rsid w:val="00E35FAE"/>
    <w:rsid w:val="00E36063"/>
    <w:rsid w:val="00E36099"/>
    <w:rsid w:val="00E360C4"/>
    <w:rsid w:val="00E36140"/>
    <w:rsid w:val="00E362C8"/>
    <w:rsid w:val="00E363B7"/>
    <w:rsid w:val="00E364A7"/>
    <w:rsid w:val="00E36533"/>
    <w:rsid w:val="00E366CF"/>
    <w:rsid w:val="00E366F2"/>
    <w:rsid w:val="00E367FC"/>
    <w:rsid w:val="00E36823"/>
    <w:rsid w:val="00E3682B"/>
    <w:rsid w:val="00E36ABA"/>
    <w:rsid w:val="00E36ACA"/>
    <w:rsid w:val="00E36DE7"/>
    <w:rsid w:val="00E36E89"/>
    <w:rsid w:val="00E36E98"/>
    <w:rsid w:val="00E36F97"/>
    <w:rsid w:val="00E36FB3"/>
    <w:rsid w:val="00E36FD2"/>
    <w:rsid w:val="00E36FDE"/>
    <w:rsid w:val="00E37081"/>
    <w:rsid w:val="00E370A2"/>
    <w:rsid w:val="00E37107"/>
    <w:rsid w:val="00E371DA"/>
    <w:rsid w:val="00E373E8"/>
    <w:rsid w:val="00E37490"/>
    <w:rsid w:val="00E37492"/>
    <w:rsid w:val="00E3777E"/>
    <w:rsid w:val="00E37998"/>
    <w:rsid w:val="00E37A77"/>
    <w:rsid w:val="00E37AAD"/>
    <w:rsid w:val="00E37D6A"/>
    <w:rsid w:val="00E37D8D"/>
    <w:rsid w:val="00E37E32"/>
    <w:rsid w:val="00E37FC4"/>
    <w:rsid w:val="00E40061"/>
    <w:rsid w:val="00E4020A"/>
    <w:rsid w:val="00E4023E"/>
    <w:rsid w:val="00E4024E"/>
    <w:rsid w:val="00E402BA"/>
    <w:rsid w:val="00E402E0"/>
    <w:rsid w:val="00E403E2"/>
    <w:rsid w:val="00E40464"/>
    <w:rsid w:val="00E404C3"/>
    <w:rsid w:val="00E40610"/>
    <w:rsid w:val="00E40709"/>
    <w:rsid w:val="00E40794"/>
    <w:rsid w:val="00E407B4"/>
    <w:rsid w:val="00E40840"/>
    <w:rsid w:val="00E40867"/>
    <w:rsid w:val="00E4088C"/>
    <w:rsid w:val="00E40951"/>
    <w:rsid w:val="00E4095B"/>
    <w:rsid w:val="00E40B3D"/>
    <w:rsid w:val="00E40E8F"/>
    <w:rsid w:val="00E40E9D"/>
    <w:rsid w:val="00E40F32"/>
    <w:rsid w:val="00E412C2"/>
    <w:rsid w:val="00E41373"/>
    <w:rsid w:val="00E41380"/>
    <w:rsid w:val="00E4167E"/>
    <w:rsid w:val="00E41A7C"/>
    <w:rsid w:val="00E41B50"/>
    <w:rsid w:val="00E41D55"/>
    <w:rsid w:val="00E41E74"/>
    <w:rsid w:val="00E41E7C"/>
    <w:rsid w:val="00E41EDA"/>
    <w:rsid w:val="00E41F67"/>
    <w:rsid w:val="00E42089"/>
    <w:rsid w:val="00E42095"/>
    <w:rsid w:val="00E420A5"/>
    <w:rsid w:val="00E421C9"/>
    <w:rsid w:val="00E422EF"/>
    <w:rsid w:val="00E42538"/>
    <w:rsid w:val="00E4258B"/>
    <w:rsid w:val="00E4264F"/>
    <w:rsid w:val="00E42699"/>
    <w:rsid w:val="00E427B6"/>
    <w:rsid w:val="00E42846"/>
    <w:rsid w:val="00E42864"/>
    <w:rsid w:val="00E428A8"/>
    <w:rsid w:val="00E428F4"/>
    <w:rsid w:val="00E42948"/>
    <w:rsid w:val="00E42AF2"/>
    <w:rsid w:val="00E42B3B"/>
    <w:rsid w:val="00E42B5B"/>
    <w:rsid w:val="00E42B61"/>
    <w:rsid w:val="00E42CA6"/>
    <w:rsid w:val="00E43038"/>
    <w:rsid w:val="00E43107"/>
    <w:rsid w:val="00E43153"/>
    <w:rsid w:val="00E43252"/>
    <w:rsid w:val="00E433DA"/>
    <w:rsid w:val="00E437CA"/>
    <w:rsid w:val="00E43857"/>
    <w:rsid w:val="00E439D9"/>
    <w:rsid w:val="00E43AB5"/>
    <w:rsid w:val="00E43C6B"/>
    <w:rsid w:val="00E43DD2"/>
    <w:rsid w:val="00E441BD"/>
    <w:rsid w:val="00E4428C"/>
    <w:rsid w:val="00E44336"/>
    <w:rsid w:val="00E4436D"/>
    <w:rsid w:val="00E443F7"/>
    <w:rsid w:val="00E44434"/>
    <w:rsid w:val="00E44755"/>
    <w:rsid w:val="00E447AD"/>
    <w:rsid w:val="00E448EE"/>
    <w:rsid w:val="00E44968"/>
    <w:rsid w:val="00E449A1"/>
    <w:rsid w:val="00E449D9"/>
    <w:rsid w:val="00E44B0B"/>
    <w:rsid w:val="00E44BC7"/>
    <w:rsid w:val="00E44BCF"/>
    <w:rsid w:val="00E44C94"/>
    <w:rsid w:val="00E44CCA"/>
    <w:rsid w:val="00E44E41"/>
    <w:rsid w:val="00E44E6E"/>
    <w:rsid w:val="00E44E7B"/>
    <w:rsid w:val="00E44EE8"/>
    <w:rsid w:val="00E4514A"/>
    <w:rsid w:val="00E451D7"/>
    <w:rsid w:val="00E4545D"/>
    <w:rsid w:val="00E45680"/>
    <w:rsid w:val="00E457F9"/>
    <w:rsid w:val="00E458C9"/>
    <w:rsid w:val="00E45A94"/>
    <w:rsid w:val="00E45B36"/>
    <w:rsid w:val="00E45BFF"/>
    <w:rsid w:val="00E45CBD"/>
    <w:rsid w:val="00E45CE9"/>
    <w:rsid w:val="00E45D2F"/>
    <w:rsid w:val="00E45D4B"/>
    <w:rsid w:val="00E45DD2"/>
    <w:rsid w:val="00E45DDC"/>
    <w:rsid w:val="00E4603C"/>
    <w:rsid w:val="00E4608D"/>
    <w:rsid w:val="00E460EF"/>
    <w:rsid w:val="00E461EB"/>
    <w:rsid w:val="00E461EF"/>
    <w:rsid w:val="00E46231"/>
    <w:rsid w:val="00E4628C"/>
    <w:rsid w:val="00E46329"/>
    <w:rsid w:val="00E46400"/>
    <w:rsid w:val="00E4650E"/>
    <w:rsid w:val="00E466B9"/>
    <w:rsid w:val="00E46743"/>
    <w:rsid w:val="00E468F5"/>
    <w:rsid w:val="00E469BD"/>
    <w:rsid w:val="00E469E1"/>
    <w:rsid w:val="00E46A75"/>
    <w:rsid w:val="00E46CB5"/>
    <w:rsid w:val="00E46D94"/>
    <w:rsid w:val="00E46DCB"/>
    <w:rsid w:val="00E4701F"/>
    <w:rsid w:val="00E4703B"/>
    <w:rsid w:val="00E4707E"/>
    <w:rsid w:val="00E47093"/>
    <w:rsid w:val="00E470B3"/>
    <w:rsid w:val="00E4716F"/>
    <w:rsid w:val="00E4751B"/>
    <w:rsid w:val="00E47597"/>
    <w:rsid w:val="00E47659"/>
    <w:rsid w:val="00E47684"/>
    <w:rsid w:val="00E47712"/>
    <w:rsid w:val="00E4772E"/>
    <w:rsid w:val="00E47775"/>
    <w:rsid w:val="00E47855"/>
    <w:rsid w:val="00E478BA"/>
    <w:rsid w:val="00E47DDC"/>
    <w:rsid w:val="00E47E27"/>
    <w:rsid w:val="00E47F3B"/>
    <w:rsid w:val="00E50006"/>
    <w:rsid w:val="00E5020D"/>
    <w:rsid w:val="00E50221"/>
    <w:rsid w:val="00E50343"/>
    <w:rsid w:val="00E503C4"/>
    <w:rsid w:val="00E503D9"/>
    <w:rsid w:val="00E505D9"/>
    <w:rsid w:val="00E505FB"/>
    <w:rsid w:val="00E508B7"/>
    <w:rsid w:val="00E508C4"/>
    <w:rsid w:val="00E5093B"/>
    <w:rsid w:val="00E50ABE"/>
    <w:rsid w:val="00E50ED5"/>
    <w:rsid w:val="00E50F1B"/>
    <w:rsid w:val="00E50FB4"/>
    <w:rsid w:val="00E51001"/>
    <w:rsid w:val="00E5117D"/>
    <w:rsid w:val="00E51290"/>
    <w:rsid w:val="00E512B9"/>
    <w:rsid w:val="00E51307"/>
    <w:rsid w:val="00E51326"/>
    <w:rsid w:val="00E51328"/>
    <w:rsid w:val="00E51392"/>
    <w:rsid w:val="00E51520"/>
    <w:rsid w:val="00E51586"/>
    <w:rsid w:val="00E515CC"/>
    <w:rsid w:val="00E515EF"/>
    <w:rsid w:val="00E519A2"/>
    <w:rsid w:val="00E519E4"/>
    <w:rsid w:val="00E51A01"/>
    <w:rsid w:val="00E51AC3"/>
    <w:rsid w:val="00E51E75"/>
    <w:rsid w:val="00E51E91"/>
    <w:rsid w:val="00E51FDF"/>
    <w:rsid w:val="00E52022"/>
    <w:rsid w:val="00E52142"/>
    <w:rsid w:val="00E52343"/>
    <w:rsid w:val="00E524B1"/>
    <w:rsid w:val="00E52583"/>
    <w:rsid w:val="00E525A7"/>
    <w:rsid w:val="00E52602"/>
    <w:rsid w:val="00E5260A"/>
    <w:rsid w:val="00E527E7"/>
    <w:rsid w:val="00E5282F"/>
    <w:rsid w:val="00E5285E"/>
    <w:rsid w:val="00E528B3"/>
    <w:rsid w:val="00E52981"/>
    <w:rsid w:val="00E52F2B"/>
    <w:rsid w:val="00E53296"/>
    <w:rsid w:val="00E532D5"/>
    <w:rsid w:val="00E533B6"/>
    <w:rsid w:val="00E5349D"/>
    <w:rsid w:val="00E534DD"/>
    <w:rsid w:val="00E535BA"/>
    <w:rsid w:val="00E536F2"/>
    <w:rsid w:val="00E53765"/>
    <w:rsid w:val="00E53796"/>
    <w:rsid w:val="00E5382E"/>
    <w:rsid w:val="00E538E1"/>
    <w:rsid w:val="00E538EB"/>
    <w:rsid w:val="00E53A63"/>
    <w:rsid w:val="00E53CD2"/>
    <w:rsid w:val="00E53D78"/>
    <w:rsid w:val="00E53DD7"/>
    <w:rsid w:val="00E53F7F"/>
    <w:rsid w:val="00E540F1"/>
    <w:rsid w:val="00E540FD"/>
    <w:rsid w:val="00E5437B"/>
    <w:rsid w:val="00E5454F"/>
    <w:rsid w:val="00E5462A"/>
    <w:rsid w:val="00E546F5"/>
    <w:rsid w:val="00E54A4C"/>
    <w:rsid w:val="00E54C10"/>
    <w:rsid w:val="00E54D39"/>
    <w:rsid w:val="00E54ED0"/>
    <w:rsid w:val="00E55000"/>
    <w:rsid w:val="00E554EA"/>
    <w:rsid w:val="00E55527"/>
    <w:rsid w:val="00E555A9"/>
    <w:rsid w:val="00E55693"/>
    <w:rsid w:val="00E556B0"/>
    <w:rsid w:val="00E557E9"/>
    <w:rsid w:val="00E558AA"/>
    <w:rsid w:val="00E559CE"/>
    <w:rsid w:val="00E55A6F"/>
    <w:rsid w:val="00E55B6A"/>
    <w:rsid w:val="00E55B75"/>
    <w:rsid w:val="00E55C88"/>
    <w:rsid w:val="00E55F46"/>
    <w:rsid w:val="00E55FF8"/>
    <w:rsid w:val="00E560F7"/>
    <w:rsid w:val="00E561FF"/>
    <w:rsid w:val="00E56238"/>
    <w:rsid w:val="00E5623B"/>
    <w:rsid w:val="00E56345"/>
    <w:rsid w:val="00E56387"/>
    <w:rsid w:val="00E5648D"/>
    <w:rsid w:val="00E566FF"/>
    <w:rsid w:val="00E56709"/>
    <w:rsid w:val="00E56795"/>
    <w:rsid w:val="00E567B6"/>
    <w:rsid w:val="00E569D0"/>
    <w:rsid w:val="00E56B5C"/>
    <w:rsid w:val="00E56B7A"/>
    <w:rsid w:val="00E56BEC"/>
    <w:rsid w:val="00E56C0A"/>
    <w:rsid w:val="00E56DBC"/>
    <w:rsid w:val="00E56F35"/>
    <w:rsid w:val="00E56F93"/>
    <w:rsid w:val="00E56FF4"/>
    <w:rsid w:val="00E57009"/>
    <w:rsid w:val="00E570E9"/>
    <w:rsid w:val="00E57254"/>
    <w:rsid w:val="00E572D9"/>
    <w:rsid w:val="00E573A3"/>
    <w:rsid w:val="00E573AC"/>
    <w:rsid w:val="00E57473"/>
    <w:rsid w:val="00E577A7"/>
    <w:rsid w:val="00E5786E"/>
    <w:rsid w:val="00E57A7B"/>
    <w:rsid w:val="00E57B54"/>
    <w:rsid w:val="00E57C1F"/>
    <w:rsid w:val="00E57D34"/>
    <w:rsid w:val="00E57DBA"/>
    <w:rsid w:val="00E6015D"/>
    <w:rsid w:val="00E60170"/>
    <w:rsid w:val="00E60248"/>
    <w:rsid w:val="00E6024D"/>
    <w:rsid w:val="00E60483"/>
    <w:rsid w:val="00E60767"/>
    <w:rsid w:val="00E6079A"/>
    <w:rsid w:val="00E607D1"/>
    <w:rsid w:val="00E60B8A"/>
    <w:rsid w:val="00E60CB9"/>
    <w:rsid w:val="00E60CBF"/>
    <w:rsid w:val="00E60D15"/>
    <w:rsid w:val="00E60D3D"/>
    <w:rsid w:val="00E60E54"/>
    <w:rsid w:val="00E60E9A"/>
    <w:rsid w:val="00E60F15"/>
    <w:rsid w:val="00E60F26"/>
    <w:rsid w:val="00E60F2F"/>
    <w:rsid w:val="00E60FB5"/>
    <w:rsid w:val="00E60FE3"/>
    <w:rsid w:val="00E61038"/>
    <w:rsid w:val="00E61119"/>
    <w:rsid w:val="00E6112C"/>
    <w:rsid w:val="00E612FD"/>
    <w:rsid w:val="00E613DE"/>
    <w:rsid w:val="00E6141A"/>
    <w:rsid w:val="00E6141B"/>
    <w:rsid w:val="00E61525"/>
    <w:rsid w:val="00E6153D"/>
    <w:rsid w:val="00E615B6"/>
    <w:rsid w:val="00E61620"/>
    <w:rsid w:val="00E6170E"/>
    <w:rsid w:val="00E6172D"/>
    <w:rsid w:val="00E617CC"/>
    <w:rsid w:val="00E6180E"/>
    <w:rsid w:val="00E6183D"/>
    <w:rsid w:val="00E61B59"/>
    <w:rsid w:val="00E61BB9"/>
    <w:rsid w:val="00E61D1A"/>
    <w:rsid w:val="00E61E3C"/>
    <w:rsid w:val="00E622C8"/>
    <w:rsid w:val="00E622E3"/>
    <w:rsid w:val="00E62322"/>
    <w:rsid w:val="00E62398"/>
    <w:rsid w:val="00E6242B"/>
    <w:rsid w:val="00E624F9"/>
    <w:rsid w:val="00E6257E"/>
    <w:rsid w:val="00E626BB"/>
    <w:rsid w:val="00E627AE"/>
    <w:rsid w:val="00E628AE"/>
    <w:rsid w:val="00E628F3"/>
    <w:rsid w:val="00E6291F"/>
    <w:rsid w:val="00E629BA"/>
    <w:rsid w:val="00E62C20"/>
    <w:rsid w:val="00E62C48"/>
    <w:rsid w:val="00E62CD6"/>
    <w:rsid w:val="00E62CE5"/>
    <w:rsid w:val="00E62E35"/>
    <w:rsid w:val="00E62F00"/>
    <w:rsid w:val="00E62F82"/>
    <w:rsid w:val="00E63323"/>
    <w:rsid w:val="00E63376"/>
    <w:rsid w:val="00E633BD"/>
    <w:rsid w:val="00E63457"/>
    <w:rsid w:val="00E6349B"/>
    <w:rsid w:val="00E6357E"/>
    <w:rsid w:val="00E6382A"/>
    <w:rsid w:val="00E6390D"/>
    <w:rsid w:val="00E63C62"/>
    <w:rsid w:val="00E63E60"/>
    <w:rsid w:val="00E63F5D"/>
    <w:rsid w:val="00E63F88"/>
    <w:rsid w:val="00E63FA6"/>
    <w:rsid w:val="00E63FAC"/>
    <w:rsid w:val="00E6419C"/>
    <w:rsid w:val="00E644EB"/>
    <w:rsid w:val="00E64847"/>
    <w:rsid w:val="00E6491B"/>
    <w:rsid w:val="00E64A0E"/>
    <w:rsid w:val="00E64BF3"/>
    <w:rsid w:val="00E64E44"/>
    <w:rsid w:val="00E64E69"/>
    <w:rsid w:val="00E64E9F"/>
    <w:rsid w:val="00E64F6C"/>
    <w:rsid w:val="00E64FFC"/>
    <w:rsid w:val="00E65034"/>
    <w:rsid w:val="00E65227"/>
    <w:rsid w:val="00E65282"/>
    <w:rsid w:val="00E6528A"/>
    <w:rsid w:val="00E652CD"/>
    <w:rsid w:val="00E65321"/>
    <w:rsid w:val="00E6547F"/>
    <w:rsid w:val="00E6549D"/>
    <w:rsid w:val="00E656DE"/>
    <w:rsid w:val="00E65705"/>
    <w:rsid w:val="00E65867"/>
    <w:rsid w:val="00E65915"/>
    <w:rsid w:val="00E65A2B"/>
    <w:rsid w:val="00E65BD0"/>
    <w:rsid w:val="00E65BE4"/>
    <w:rsid w:val="00E65C36"/>
    <w:rsid w:val="00E65C7A"/>
    <w:rsid w:val="00E6608A"/>
    <w:rsid w:val="00E66216"/>
    <w:rsid w:val="00E66376"/>
    <w:rsid w:val="00E663AB"/>
    <w:rsid w:val="00E664C9"/>
    <w:rsid w:val="00E665B0"/>
    <w:rsid w:val="00E665C5"/>
    <w:rsid w:val="00E66856"/>
    <w:rsid w:val="00E66980"/>
    <w:rsid w:val="00E66A2A"/>
    <w:rsid w:val="00E66BCE"/>
    <w:rsid w:val="00E66D3F"/>
    <w:rsid w:val="00E66D8C"/>
    <w:rsid w:val="00E66E25"/>
    <w:rsid w:val="00E66F3C"/>
    <w:rsid w:val="00E6700F"/>
    <w:rsid w:val="00E67014"/>
    <w:rsid w:val="00E670B8"/>
    <w:rsid w:val="00E671B2"/>
    <w:rsid w:val="00E671C4"/>
    <w:rsid w:val="00E671F2"/>
    <w:rsid w:val="00E672E8"/>
    <w:rsid w:val="00E672E9"/>
    <w:rsid w:val="00E673C6"/>
    <w:rsid w:val="00E675BD"/>
    <w:rsid w:val="00E6760B"/>
    <w:rsid w:val="00E677B3"/>
    <w:rsid w:val="00E677B9"/>
    <w:rsid w:val="00E677CE"/>
    <w:rsid w:val="00E6797A"/>
    <w:rsid w:val="00E67992"/>
    <w:rsid w:val="00E67C0B"/>
    <w:rsid w:val="00E67E02"/>
    <w:rsid w:val="00E67EA1"/>
    <w:rsid w:val="00E67F4B"/>
    <w:rsid w:val="00E70026"/>
    <w:rsid w:val="00E701F8"/>
    <w:rsid w:val="00E70296"/>
    <w:rsid w:val="00E70315"/>
    <w:rsid w:val="00E703F4"/>
    <w:rsid w:val="00E7049F"/>
    <w:rsid w:val="00E70679"/>
    <w:rsid w:val="00E70894"/>
    <w:rsid w:val="00E709A3"/>
    <w:rsid w:val="00E709F3"/>
    <w:rsid w:val="00E70A27"/>
    <w:rsid w:val="00E70E07"/>
    <w:rsid w:val="00E71004"/>
    <w:rsid w:val="00E7101E"/>
    <w:rsid w:val="00E7123D"/>
    <w:rsid w:val="00E71271"/>
    <w:rsid w:val="00E712C0"/>
    <w:rsid w:val="00E71570"/>
    <w:rsid w:val="00E71576"/>
    <w:rsid w:val="00E71790"/>
    <w:rsid w:val="00E717D3"/>
    <w:rsid w:val="00E71A0D"/>
    <w:rsid w:val="00E71D55"/>
    <w:rsid w:val="00E71D73"/>
    <w:rsid w:val="00E71E7C"/>
    <w:rsid w:val="00E71E7F"/>
    <w:rsid w:val="00E71E96"/>
    <w:rsid w:val="00E71F08"/>
    <w:rsid w:val="00E71F87"/>
    <w:rsid w:val="00E72123"/>
    <w:rsid w:val="00E724EE"/>
    <w:rsid w:val="00E72555"/>
    <w:rsid w:val="00E72646"/>
    <w:rsid w:val="00E726EE"/>
    <w:rsid w:val="00E727A7"/>
    <w:rsid w:val="00E727B8"/>
    <w:rsid w:val="00E727C0"/>
    <w:rsid w:val="00E72862"/>
    <w:rsid w:val="00E729CB"/>
    <w:rsid w:val="00E72A0D"/>
    <w:rsid w:val="00E72B10"/>
    <w:rsid w:val="00E72F0C"/>
    <w:rsid w:val="00E72FA3"/>
    <w:rsid w:val="00E73187"/>
    <w:rsid w:val="00E733E1"/>
    <w:rsid w:val="00E73442"/>
    <w:rsid w:val="00E734BA"/>
    <w:rsid w:val="00E73748"/>
    <w:rsid w:val="00E73749"/>
    <w:rsid w:val="00E73778"/>
    <w:rsid w:val="00E7392A"/>
    <w:rsid w:val="00E73ADB"/>
    <w:rsid w:val="00E73BA2"/>
    <w:rsid w:val="00E74038"/>
    <w:rsid w:val="00E74150"/>
    <w:rsid w:val="00E74359"/>
    <w:rsid w:val="00E7456F"/>
    <w:rsid w:val="00E7458E"/>
    <w:rsid w:val="00E74828"/>
    <w:rsid w:val="00E74A56"/>
    <w:rsid w:val="00E74A72"/>
    <w:rsid w:val="00E74A84"/>
    <w:rsid w:val="00E74CEE"/>
    <w:rsid w:val="00E74E57"/>
    <w:rsid w:val="00E74F92"/>
    <w:rsid w:val="00E750BF"/>
    <w:rsid w:val="00E7527E"/>
    <w:rsid w:val="00E7528F"/>
    <w:rsid w:val="00E752B8"/>
    <w:rsid w:val="00E752BC"/>
    <w:rsid w:val="00E752E7"/>
    <w:rsid w:val="00E753D1"/>
    <w:rsid w:val="00E7540B"/>
    <w:rsid w:val="00E75464"/>
    <w:rsid w:val="00E7547F"/>
    <w:rsid w:val="00E754D9"/>
    <w:rsid w:val="00E75B89"/>
    <w:rsid w:val="00E75C7F"/>
    <w:rsid w:val="00E75C91"/>
    <w:rsid w:val="00E75CE4"/>
    <w:rsid w:val="00E75D31"/>
    <w:rsid w:val="00E75D8C"/>
    <w:rsid w:val="00E75DA3"/>
    <w:rsid w:val="00E75E22"/>
    <w:rsid w:val="00E75E44"/>
    <w:rsid w:val="00E75FA3"/>
    <w:rsid w:val="00E75FB8"/>
    <w:rsid w:val="00E7603E"/>
    <w:rsid w:val="00E760AC"/>
    <w:rsid w:val="00E7622D"/>
    <w:rsid w:val="00E76241"/>
    <w:rsid w:val="00E7659A"/>
    <w:rsid w:val="00E766E4"/>
    <w:rsid w:val="00E76781"/>
    <w:rsid w:val="00E768C1"/>
    <w:rsid w:val="00E76959"/>
    <w:rsid w:val="00E76A6D"/>
    <w:rsid w:val="00E76A8F"/>
    <w:rsid w:val="00E76CEC"/>
    <w:rsid w:val="00E76F06"/>
    <w:rsid w:val="00E76F47"/>
    <w:rsid w:val="00E76FC4"/>
    <w:rsid w:val="00E77364"/>
    <w:rsid w:val="00E77378"/>
    <w:rsid w:val="00E775C1"/>
    <w:rsid w:val="00E777E3"/>
    <w:rsid w:val="00E7782A"/>
    <w:rsid w:val="00E77852"/>
    <w:rsid w:val="00E77881"/>
    <w:rsid w:val="00E77900"/>
    <w:rsid w:val="00E7796B"/>
    <w:rsid w:val="00E77979"/>
    <w:rsid w:val="00E77B58"/>
    <w:rsid w:val="00E77B79"/>
    <w:rsid w:val="00E77E01"/>
    <w:rsid w:val="00E77FC0"/>
    <w:rsid w:val="00E80016"/>
    <w:rsid w:val="00E805F1"/>
    <w:rsid w:val="00E8062F"/>
    <w:rsid w:val="00E806FF"/>
    <w:rsid w:val="00E80701"/>
    <w:rsid w:val="00E80731"/>
    <w:rsid w:val="00E809A5"/>
    <w:rsid w:val="00E809B3"/>
    <w:rsid w:val="00E80AD0"/>
    <w:rsid w:val="00E80C43"/>
    <w:rsid w:val="00E80DD5"/>
    <w:rsid w:val="00E80E0E"/>
    <w:rsid w:val="00E80E78"/>
    <w:rsid w:val="00E8108A"/>
    <w:rsid w:val="00E81166"/>
    <w:rsid w:val="00E81169"/>
    <w:rsid w:val="00E811B3"/>
    <w:rsid w:val="00E81223"/>
    <w:rsid w:val="00E8138C"/>
    <w:rsid w:val="00E813AB"/>
    <w:rsid w:val="00E81478"/>
    <w:rsid w:val="00E815E9"/>
    <w:rsid w:val="00E8165F"/>
    <w:rsid w:val="00E817A7"/>
    <w:rsid w:val="00E81840"/>
    <w:rsid w:val="00E8192A"/>
    <w:rsid w:val="00E81AD5"/>
    <w:rsid w:val="00E81B1A"/>
    <w:rsid w:val="00E81B81"/>
    <w:rsid w:val="00E81BA1"/>
    <w:rsid w:val="00E81C84"/>
    <w:rsid w:val="00E81CE6"/>
    <w:rsid w:val="00E81E4A"/>
    <w:rsid w:val="00E821EC"/>
    <w:rsid w:val="00E82214"/>
    <w:rsid w:val="00E824A1"/>
    <w:rsid w:val="00E82567"/>
    <w:rsid w:val="00E825D0"/>
    <w:rsid w:val="00E82855"/>
    <w:rsid w:val="00E82948"/>
    <w:rsid w:val="00E8297A"/>
    <w:rsid w:val="00E829C7"/>
    <w:rsid w:val="00E82A2D"/>
    <w:rsid w:val="00E82C0D"/>
    <w:rsid w:val="00E82E95"/>
    <w:rsid w:val="00E830C3"/>
    <w:rsid w:val="00E833BD"/>
    <w:rsid w:val="00E833F9"/>
    <w:rsid w:val="00E834BC"/>
    <w:rsid w:val="00E8351B"/>
    <w:rsid w:val="00E836D9"/>
    <w:rsid w:val="00E83763"/>
    <w:rsid w:val="00E837E7"/>
    <w:rsid w:val="00E8380A"/>
    <w:rsid w:val="00E838EF"/>
    <w:rsid w:val="00E83917"/>
    <w:rsid w:val="00E83A87"/>
    <w:rsid w:val="00E83B3A"/>
    <w:rsid w:val="00E83BB5"/>
    <w:rsid w:val="00E83CF1"/>
    <w:rsid w:val="00E83F0B"/>
    <w:rsid w:val="00E8421B"/>
    <w:rsid w:val="00E8421F"/>
    <w:rsid w:val="00E8424C"/>
    <w:rsid w:val="00E8437B"/>
    <w:rsid w:val="00E84516"/>
    <w:rsid w:val="00E84543"/>
    <w:rsid w:val="00E845B7"/>
    <w:rsid w:val="00E84711"/>
    <w:rsid w:val="00E8478B"/>
    <w:rsid w:val="00E84807"/>
    <w:rsid w:val="00E8482F"/>
    <w:rsid w:val="00E84904"/>
    <w:rsid w:val="00E8495D"/>
    <w:rsid w:val="00E84971"/>
    <w:rsid w:val="00E8498F"/>
    <w:rsid w:val="00E849E2"/>
    <w:rsid w:val="00E84AE4"/>
    <w:rsid w:val="00E84C68"/>
    <w:rsid w:val="00E84D6D"/>
    <w:rsid w:val="00E84D97"/>
    <w:rsid w:val="00E84E25"/>
    <w:rsid w:val="00E84F43"/>
    <w:rsid w:val="00E8503F"/>
    <w:rsid w:val="00E8521D"/>
    <w:rsid w:val="00E8524D"/>
    <w:rsid w:val="00E8527F"/>
    <w:rsid w:val="00E853AC"/>
    <w:rsid w:val="00E8549A"/>
    <w:rsid w:val="00E854B9"/>
    <w:rsid w:val="00E8558C"/>
    <w:rsid w:val="00E855A2"/>
    <w:rsid w:val="00E85703"/>
    <w:rsid w:val="00E8576F"/>
    <w:rsid w:val="00E85798"/>
    <w:rsid w:val="00E857F3"/>
    <w:rsid w:val="00E858EF"/>
    <w:rsid w:val="00E859B5"/>
    <w:rsid w:val="00E85B10"/>
    <w:rsid w:val="00E85B76"/>
    <w:rsid w:val="00E85BA9"/>
    <w:rsid w:val="00E85CEA"/>
    <w:rsid w:val="00E85D8D"/>
    <w:rsid w:val="00E85F3F"/>
    <w:rsid w:val="00E8601C"/>
    <w:rsid w:val="00E86029"/>
    <w:rsid w:val="00E862C7"/>
    <w:rsid w:val="00E86305"/>
    <w:rsid w:val="00E86428"/>
    <w:rsid w:val="00E864CF"/>
    <w:rsid w:val="00E864E7"/>
    <w:rsid w:val="00E867AE"/>
    <w:rsid w:val="00E8693F"/>
    <w:rsid w:val="00E869AC"/>
    <w:rsid w:val="00E869DA"/>
    <w:rsid w:val="00E86BFC"/>
    <w:rsid w:val="00E86D77"/>
    <w:rsid w:val="00E86DA3"/>
    <w:rsid w:val="00E86E72"/>
    <w:rsid w:val="00E86EE2"/>
    <w:rsid w:val="00E86F24"/>
    <w:rsid w:val="00E86F27"/>
    <w:rsid w:val="00E86F52"/>
    <w:rsid w:val="00E86FAD"/>
    <w:rsid w:val="00E86FCC"/>
    <w:rsid w:val="00E87131"/>
    <w:rsid w:val="00E87185"/>
    <w:rsid w:val="00E8719B"/>
    <w:rsid w:val="00E871B3"/>
    <w:rsid w:val="00E871F9"/>
    <w:rsid w:val="00E87217"/>
    <w:rsid w:val="00E873A2"/>
    <w:rsid w:val="00E87474"/>
    <w:rsid w:val="00E874B1"/>
    <w:rsid w:val="00E8756B"/>
    <w:rsid w:val="00E876F4"/>
    <w:rsid w:val="00E87744"/>
    <w:rsid w:val="00E87989"/>
    <w:rsid w:val="00E879EE"/>
    <w:rsid w:val="00E87A1D"/>
    <w:rsid w:val="00E87AD1"/>
    <w:rsid w:val="00E87AE1"/>
    <w:rsid w:val="00E87CB4"/>
    <w:rsid w:val="00E87F32"/>
    <w:rsid w:val="00E90001"/>
    <w:rsid w:val="00E9010C"/>
    <w:rsid w:val="00E90291"/>
    <w:rsid w:val="00E90347"/>
    <w:rsid w:val="00E9035F"/>
    <w:rsid w:val="00E9091D"/>
    <w:rsid w:val="00E9099C"/>
    <w:rsid w:val="00E90A2C"/>
    <w:rsid w:val="00E90BD9"/>
    <w:rsid w:val="00E90BE8"/>
    <w:rsid w:val="00E90D2A"/>
    <w:rsid w:val="00E90DC9"/>
    <w:rsid w:val="00E90E30"/>
    <w:rsid w:val="00E90E8B"/>
    <w:rsid w:val="00E90EE5"/>
    <w:rsid w:val="00E90F8C"/>
    <w:rsid w:val="00E90F91"/>
    <w:rsid w:val="00E91230"/>
    <w:rsid w:val="00E91492"/>
    <w:rsid w:val="00E91522"/>
    <w:rsid w:val="00E9159E"/>
    <w:rsid w:val="00E9166B"/>
    <w:rsid w:val="00E91B3D"/>
    <w:rsid w:val="00E91B74"/>
    <w:rsid w:val="00E91C65"/>
    <w:rsid w:val="00E91CF7"/>
    <w:rsid w:val="00E91D95"/>
    <w:rsid w:val="00E91EEB"/>
    <w:rsid w:val="00E91F7E"/>
    <w:rsid w:val="00E91FBD"/>
    <w:rsid w:val="00E9203B"/>
    <w:rsid w:val="00E9209E"/>
    <w:rsid w:val="00E9237A"/>
    <w:rsid w:val="00E9260F"/>
    <w:rsid w:val="00E92641"/>
    <w:rsid w:val="00E92828"/>
    <w:rsid w:val="00E9288C"/>
    <w:rsid w:val="00E92C4E"/>
    <w:rsid w:val="00E92D3B"/>
    <w:rsid w:val="00E92D94"/>
    <w:rsid w:val="00E92DCD"/>
    <w:rsid w:val="00E92F31"/>
    <w:rsid w:val="00E92F6B"/>
    <w:rsid w:val="00E93007"/>
    <w:rsid w:val="00E9318D"/>
    <w:rsid w:val="00E931A4"/>
    <w:rsid w:val="00E93545"/>
    <w:rsid w:val="00E938B9"/>
    <w:rsid w:val="00E93C03"/>
    <w:rsid w:val="00E93C19"/>
    <w:rsid w:val="00E93CC9"/>
    <w:rsid w:val="00E93D42"/>
    <w:rsid w:val="00E93D88"/>
    <w:rsid w:val="00E93D92"/>
    <w:rsid w:val="00E93DD9"/>
    <w:rsid w:val="00E93E21"/>
    <w:rsid w:val="00E93E8E"/>
    <w:rsid w:val="00E94028"/>
    <w:rsid w:val="00E940FB"/>
    <w:rsid w:val="00E941D3"/>
    <w:rsid w:val="00E9427C"/>
    <w:rsid w:val="00E942E8"/>
    <w:rsid w:val="00E94303"/>
    <w:rsid w:val="00E9434A"/>
    <w:rsid w:val="00E94447"/>
    <w:rsid w:val="00E9479B"/>
    <w:rsid w:val="00E9482E"/>
    <w:rsid w:val="00E948E4"/>
    <w:rsid w:val="00E9492A"/>
    <w:rsid w:val="00E949B8"/>
    <w:rsid w:val="00E94A92"/>
    <w:rsid w:val="00E94B53"/>
    <w:rsid w:val="00E94CF7"/>
    <w:rsid w:val="00E94D05"/>
    <w:rsid w:val="00E94E22"/>
    <w:rsid w:val="00E95070"/>
    <w:rsid w:val="00E95191"/>
    <w:rsid w:val="00E95227"/>
    <w:rsid w:val="00E955AC"/>
    <w:rsid w:val="00E957BF"/>
    <w:rsid w:val="00E95810"/>
    <w:rsid w:val="00E95918"/>
    <w:rsid w:val="00E95919"/>
    <w:rsid w:val="00E9597A"/>
    <w:rsid w:val="00E9597B"/>
    <w:rsid w:val="00E95A54"/>
    <w:rsid w:val="00E95AAD"/>
    <w:rsid w:val="00E95ADA"/>
    <w:rsid w:val="00E95AE6"/>
    <w:rsid w:val="00E95B3F"/>
    <w:rsid w:val="00E95B4D"/>
    <w:rsid w:val="00E95DC0"/>
    <w:rsid w:val="00E95FBE"/>
    <w:rsid w:val="00E9621C"/>
    <w:rsid w:val="00E962B2"/>
    <w:rsid w:val="00E96399"/>
    <w:rsid w:val="00E9652B"/>
    <w:rsid w:val="00E96557"/>
    <w:rsid w:val="00E9657A"/>
    <w:rsid w:val="00E966DB"/>
    <w:rsid w:val="00E967A5"/>
    <w:rsid w:val="00E969F2"/>
    <w:rsid w:val="00E96B8D"/>
    <w:rsid w:val="00E96BCA"/>
    <w:rsid w:val="00E96E66"/>
    <w:rsid w:val="00E97162"/>
    <w:rsid w:val="00E971B5"/>
    <w:rsid w:val="00E97218"/>
    <w:rsid w:val="00E972D1"/>
    <w:rsid w:val="00E974DE"/>
    <w:rsid w:val="00E975E3"/>
    <w:rsid w:val="00E976EF"/>
    <w:rsid w:val="00E97893"/>
    <w:rsid w:val="00E97901"/>
    <w:rsid w:val="00E9792B"/>
    <w:rsid w:val="00E97975"/>
    <w:rsid w:val="00E97B95"/>
    <w:rsid w:val="00E97CA2"/>
    <w:rsid w:val="00E97CD8"/>
    <w:rsid w:val="00E97DDC"/>
    <w:rsid w:val="00E97EA4"/>
    <w:rsid w:val="00EA0053"/>
    <w:rsid w:val="00EA00B1"/>
    <w:rsid w:val="00EA02C4"/>
    <w:rsid w:val="00EA035C"/>
    <w:rsid w:val="00EA03B6"/>
    <w:rsid w:val="00EA0409"/>
    <w:rsid w:val="00EA05BD"/>
    <w:rsid w:val="00EA05F0"/>
    <w:rsid w:val="00EA07A5"/>
    <w:rsid w:val="00EA07DF"/>
    <w:rsid w:val="00EA0896"/>
    <w:rsid w:val="00EA0A3C"/>
    <w:rsid w:val="00EA0B43"/>
    <w:rsid w:val="00EA0B5C"/>
    <w:rsid w:val="00EA0BE5"/>
    <w:rsid w:val="00EA0C24"/>
    <w:rsid w:val="00EA0DB1"/>
    <w:rsid w:val="00EA0DC9"/>
    <w:rsid w:val="00EA0E25"/>
    <w:rsid w:val="00EA0E90"/>
    <w:rsid w:val="00EA0EB9"/>
    <w:rsid w:val="00EA1085"/>
    <w:rsid w:val="00EA1106"/>
    <w:rsid w:val="00EA12BE"/>
    <w:rsid w:val="00EA12E1"/>
    <w:rsid w:val="00EA1410"/>
    <w:rsid w:val="00EA142C"/>
    <w:rsid w:val="00EA1478"/>
    <w:rsid w:val="00EA14A0"/>
    <w:rsid w:val="00EA1597"/>
    <w:rsid w:val="00EA175E"/>
    <w:rsid w:val="00EA17CE"/>
    <w:rsid w:val="00EA182D"/>
    <w:rsid w:val="00EA183E"/>
    <w:rsid w:val="00EA18F9"/>
    <w:rsid w:val="00EA1914"/>
    <w:rsid w:val="00EA1977"/>
    <w:rsid w:val="00EA1A3F"/>
    <w:rsid w:val="00EA1D06"/>
    <w:rsid w:val="00EA1D9F"/>
    <w:rsid w:val="00EA1E0C"/>
    <w:rsid w:val="00EA2038"/>
    <w:rsid w:val="00EA2165"/>
    <w:rsid w:val="00EA2241"/>
    <w:rsid w:val="00EA232F"/>
    <w:rsid w:val="00EA23E7"/>
    <w:rsid w:val="00EA24A1"/>
    <w:rsid w:val="00EA253C"/>
    <w:rsid w:val="00EA25CD"/>
    <w:rsid w:val="00EA2754"/>
    <w:rsid w:val="00EA2804"/>
    <w:rsid w:val="00EA2858"/>
    <w:rsid w:val="00EA28C4"/>
    <w:rsid w:val="00EA28EC"/>
    <w:rsid w:val="00EA298D"/>
    <w:rsid w:val="00EA2A75"/>
    <w:rsid w:val="00EA2B57"/>
    <w:rsid w:val="00EA2D0E"/>
    <w:rsid w:val="00EA2D4D"/>
    <w:rsid w:val="00EA2D63"/>
    <w:rsid w:val="00EA2D6C"/>
    <w:rsid w:val="00EA2FA5"/>
    <w:rsid w:val="00EA311A"/>
    <w:rsid w:val="00EA3122"/>
    <w:rsid w:val="00EA32EE"/>
    <w:rsid w:val="00EA3310"/>
    <w:rsid w:val="00EA3353"/>
    <w:rsid w:val="00EA3430"/>
    <w:rsid w:val="00EA347C"/>
    <w:rsid w:val="00EA34AC"/>
    <w:rsid w:val="00EA34C6"/>
    <w:rsid w:val="00EA34CC"/>
    <w:rsid w:val="00EA357E"/>
    <w:rsid w:val="00EA35CA"/>
    <w:rsid w:val="00EA374C"/>
    <w:rsid w:val="00EA397D"/>
    <w:rsid w:val="00EA3D78"/>
    <w:rsid w:val="00EA3E1C"/>
    <w:rsid w:val="00EA3E86"/>
    <w:rsid w:val="00EA3F0C"/>
    <w:rsid w:val="00EA4192"/>
    <w:rsid w:val="00EA43EF"/>
    <w:rsid w:val="00EA440E"/>
    <w:rsid w:val="00EA447F"/>
    <w:rsid w:val="00EA4600"/>
    <w:rsid w:val="00EA4682"/>
    <w:rsid w:val="00EA46CD"/>
    <w:rsid w:val="00EA46DB"/>
    <w:rsid w:val="00EA4884"/>
    <w:rsid w:val="00EA4932"/>
    <w:rsid w:val="00EA4A07"/>
    <w:rsid w:val="00EA4CF7"/>
    <w:rsid w:val="00EA4DC3"/>
    <w:rsid w:val="00EA4DE1"/>
    <w:rsid w:val="00EA512E"/>
    <w:rsid w:val="00EA5171"/>
    <w:rsid w:val="00EA523F"/>
    <w:rsid w:val="00EA52BA"/>
    <w:rsid w:val="00EA52E9"/>
    <w:rsid w:val="00EA5512"/>
    <w:rsid w:val="00EA5579"/>
    <w:rsid w:val="00EA5771"/>
    <w:rsid w:val="00EA57E9"/>
    <w:rsid w:val="00EA58C8"/>
    <w:rsid w:val="00EA5AD6"/>
    <w:rsid w:val="00EA5AEE"/>
    <w:rsid w:val="00EA5BB3"/>
    <w:rsid w:val="00EA5C07"/>
    <w:rsid w:val="00EA5C7F"/>
    <w:rsid w:val="00EA5D03"/>
    <w:rsid w:val="00EA5ED3"/>
    <w:rsid w:val="00EA5F03"/>
    <w:rsid w:val="00EA5F45"/>
    <w:rsid w:val="00EA6003"/>
    <w:rsid w:val="00EA6175"/>
    <w:rsid w:val="00EA6180"/>
    <w:rsid w:val="00EA61A7"/>
    <w:rsid w:val="00EA63F4"/>
    <w:rsid w:val="00EA6687"/>
    <w:rsid w:val="00EA6733"/>
    <w:rsid w:val="00EA680A"/>
    <w:rsid w:val="00EA6DC9"/>
    <w:rsid w:val="00EA6E14"/>
    <w:rsid w:val="00EA6F5A"/>
    <w:rsid w:val="00EA6F9D"/>
    <w:rsid w:val="00EA6FE0"/>
    <w:rsid w:val="00EA7180"/>
    <w:rsid w:val="00EA71CE"/>
    <w:rsid w:val="00EA7308"/>
    <w:rsid w:val="00EA74A5"/>
    <w:rsid w:val="00EA7557"/>
    <w:rsid w:val="00EA7607"/>
    <w:rsid w:val="00EA762C"/>
    <w:rsid w:val="00EA7637"/>
    <w:rsid w:val="00EA7730"/>
    <w:rsid w:val="00EA7774"/>
    <w:rsid w:val="00EA7779"/>
    <w:rsid w:val="00EA7987"/>
    <w:rsid w:val="00EA7A34"/>
    <w:rsid w:val="00EA7A54"/>
    <w:rsid w:val="00EA7AD1"/>
    <w:rsid w:val="00EA7CA3"/>
    <w:rsid w:val="00EA7E04"/>
    <w:rsid w:val="00EA7E78"/>
    <w:rsid w:val="00EA7FDF"/>
    <w:rsid w:val="00EB05A7"/>
    <w:rsid w:val="00EB05BA"/>
    <w:rsid w:val="00EB0646"/>
    <w:rsid w:val="00EB0659"/>
    <w:rsid w:val="00EB07AE"/>
    <w:rsid w:val="00EB0815"/>
    <w:rsid w:val="00EB0AE1"/>
    <w:rsid w:val="00EB0B42"/>
    <w:rsid w:val="00EB0BE2"/>
    <w:rsid w:val="00EB0C61"/>
    <w:rsid w:val="00EB0D71"/>
    <w:rsid w:val="00EB0E02"/>
    <w:rsid w:val="00EB0E05"/>
    <w:rsid w:val="00EB0EB3"/>
    <w:rsid w:val="00EB104A"/>
    <w:rsid w:val="00EB1069"/>
    <w:rsid w:val="00EB116A"/>
    <w:rsid w:val="00EB1218"/>
    <w:rsid w:val="00EB131B"/>
    <w:rsid w:val="00EB16A1"/>
    <w:rsid w:val="00EB19BD"/>
    <w:rsid w:val="00EB19FF"/>
    <w:rsid w:val="00EB1A2E"/>
    <w:rsid w:val="00EB1BE2"/>
    <w:rsid w:val="00EB1D5F"/>
    <w:rsid w:val="00EB1E17"/>
    <w:rsid w:val="00EB1E1F"/>
    <w:rsid w:val="00EB1E29"/>
    <w:rsid w:val="00EB21EF"/>
    <w:rsid w:val="00EB2409"/>
    <w:rsid w:val="00EB2449"/>
    <w:rsid w:val="00EB2517"/>
    <w:rsid w:val="00EB2694"/>
    <w:rsid w:val="00EB2738"/>
    <w:rsid w:val="00EB2887"/>
    <w:rsid w:val="00EB28A3"/>
    <w:rsid w:val="00EB2EF8"/>
    <w:rsid w:val="00EB2F30"/>
    <w:rsid w:val="00EB32D7"/>
    <w:rsid w:val="00EB32F9"/>
    <w:rsid w:val="00EB335F"/>
    <w:rsid w:val="00EB34CA"/>
    <w:rsid w:val="00EB3601"/>
    <w:rsid w:val="00EB3633"/>
    <w:rsid w:val="00EB3669"/>
    <w:rsid w:val="00EB3AC9"/>
    <w:rsid w:val="00EB3B32"/>
    <w:rsid w:val="00EB3C01"/>
    <w:rsid w:val="00EB3C5F"/>
    <w:rsid w:val="00EB3CEC"/>
    <w:rsid w:val="00EB3E7D"/>
    <w:rsid w:val="00EB3FA6"/>
    <w:rsid w:val="00EB3FFB"/>
    <w:rsid w:val="00EB4001"/>
    <w:rsid w:val="00EB40F3"/>
    <w:rsid w:val="00EB419C"/>
    <w:rsid w:val="00EB432D"/>
    <w:rsid w:val="00EB44AF"/>
    <w:rsid w:val="00EB47B4"/>
    <w:rsid w:val="00EB487A"/>
    <w:rsid w:val="00EB48FD"/>
    <w:rsid w:val="00EB4941"/>
    <w:rsid w:val="00EB495B"/>
    <w:rsid w:val="00EB4A63"/>
    <w:rsid w:val="00EB4B0D"/>
    <w:rsid w:val="00EB4DB9"/>
    <w:rsid w:val="00EB4DF4"/>
    <w:rsid w:val="00EB52DA"/>
    <w:rsid w:val="00EB5557"/>
    <w:rsid w:val="00EB59F1"/>
    <w:rsid w:val="00EB5C10"/>
    <w:rsid w:val="00EB5C89"/>
    <w:rsid w:val="00EB5CCB"/>
    <w:rsid w:val="00EB5D8B"/>
    <w:rsid w:val="00EB5D9C"/>
    <w:rsid w:val="00EB5ED7"/>
    <w:rsid w:val="00EB5EDB"/>
    <w:rsid w:val="00EB5F01"/>
    <w:rsid w:val="00EB5F0C"/>
    <w:rsid w:val="00EB5F29"/>
    <w:rsid w:val="00EB5FBC"/>
    <w:rsid w:val="00EB636A"/>
    <w:rsid w:val="00EB63AE"/>
    <w:rsid w:val="00EB642F"/>
    <w:rsid w:val="00EB647E"/>
    <w:rsid w:val="00EB64C3"/>
    <w:rsid w:val="00EB64EC"/>
    <w:rsid w:val="00EB67C2"/>
    <w:rsid w:val="00EB6834"/>
    <w:rsid w:val="00EB69E2"/>
    <w:rsid w:val="00EB6A22"/>
    <w:rsid w:val="00EB6A2D"/>
    <w:rsid w:val="00EB6A40"/>
    <w:rsid w:val="00EB6C05"/>
    <w:rsid w:val="00EB6F13"/>
    <w:rsid w:val="00EB7160"/>
    <w:rsid w:val="00EB7212"/>
    <w:rsid w:val="00EB7253"/>
    <w:rsid w:val="00EB7276"/>
    <w:rsid w:val="00EB72BD"/>
    <w:rsid w:val="00EB73C0"/>
    <w:rsid w:val="00EB7448"/>
    <w:rsid w:val="00EB74AF"/>
    <w:rsid w:val="00EB7500"/>
    <w:rsid w:val="00EB762A"/>
    <w:rsid w:val="00EB76C8"/>
    <w:rsid w:val="00EB7821"/>
    <w:rsid w:val="00EB7A28"/>
    <w:rsid w:val="00EB7AEA"/>
    <w:rsid w:val="00EB7B9C"/>
    <w:rsid w:val="00EB7F36"/>
    <w:rsid w:val="00EC050D"/>
    <w:rsid w:val="00EC0536"/>
    <w:rsid w:val="00EC0557"/>
    <w:rsid w:val="00EC0579"/>
    <w:rsid w:val="00EC0587"/>
    <w:rsid w:val="00EC05EF"/>
    <w:rsid w:val="00EC0678"/>
    <w:rsid w:val="00EC077B"/>
    <w:rsid w:val="00EC07AE"/>
    <w:rsid w:val="00EC07AF"/>
    <w:rsid w:val="00EC086B"/>
    <w:rsid w:val="00EC08ED"/>
    <w:rsid w:val="00EC0A1D"/>
    <w:rsid w:val="00EC0B2F"/>
    <w:rsid w:val="00EC0B30"/>
    <w:rsid w:val="00EC0F20"/>
    <w:rsid w:val="00EC1166"/>
    <w:rsid w:val="00EC1207"/>
    <w:rsid w:val="00EC1213"/>
    <w:rsid w:val="00EC121F"/>
    <w:rsid w:val="00EC130C"/>
    <w:rsid w:val="00EC1333"/>
    <w:rsid w:val="00EC1628"/>
    <w:rsid w:val="00EC1717"/>
    <w:rsid w:val="00EC1826"/>
    <w:rsid w:val="00EC18AF"/>
    <w:rsid w:val="00EC19B8"/>
    <w:rsid w:val="00EC1AF9"/>
    <w:rsid w:val="00EC1B7E"/>
    <w:rsid w:val="00EC1C48"/>
    <w:rsid w:val="00EC1C99"/>
    <w:rsid w:val="00EC1CE8"/>
    <w:rsid w:val="00EC1D00"/>
    <w:rsid w:val="00EC1DD9"/>
    <w:rsid w:val="00EC200C"/>
    <w:rsid w:val="00EC219E"/>
    <w:rsid w:val="00EC25B2"/>
    <w:rsid w:val="00EC2642"/>
    <w:rsid w:val="00EC270E"/>
    <w:rsid w:val="00EC2830"/>
    <w:rsid w:val="00EC2864"/>
    <w:rsid w:val="00EC29C9"/>
    <w:rsid w:val="00EC29CD"/>
    <w:rsid w:val="00EC2A1D"/>
    <w:rsid w:val="00EC2AF4"/>
    <w:rsid w:val="00EC2C99"/>
    <w:rsid w:val="00EC2D0F"/>
    <w:rsid w:val="00EC2D41"/>
    <w:rsid w:val="00EC2D82"/>
    <w:rsid w:val="00EC2DD2"/>
    <w:rsid w:val="00EC2E6B"/>
    <w:rsid w:val="00EC2ED8"/>
    <w:rsid w:val="00EC3299"/>
    <w:rsid w:val="00EC3528"/>
    <w:rsid w:val="00EC3579"/>
    <w:rsid w:val="00EC35CD"/>
    <w:rsid w:val="00EC3860"/>
    <w:rsid w:val="00EC39F7"/>
    <w:rsid w:val="00EC3ACF"/>
    <w:rsid w:val="00EC3B80"/>
    <w:rsid w:val="00EC3BB9"/>
    <w:rsid w:val="00EC3D98"/>
    <w:rsid w:val="00EC3E31"/>
    <w:rsid w:val="00EC3EBF"/>
    <w:rsid w:val="00EC4253"/>
    <w:rsid w:val="00EC42E4"/>
    <w:rsid w:val="00EC4486"/>
    <w:rsid w:val="00EC44D7"/>
    <w:rsid w:val="00EC45B8"/>
    <w:rsid w:val="00EC4A18"/>
    <w:rsid w:val="00EC4B84"/>
    <w:rsid w:val="00EC4BF0"/>
    <w:rsid w:val="00EC4C3C"/>
    <w:rsid w:val="00EC4C40"/>
    <w:rsid w:val="00EC4C8F"/>
    <w:rsid w:val="00EC4EB5"/>
    <w:rsid w:val="00EC4ED0"/>
    <w:rsid w:val="00EC508A"/>
    <w:rsid w:val="00EC50EB"/>
    <w:rsid w:val="00EC516D"/>
    <w:rsid w:val="00EC52A1"/>
    <w:rsid w:val="00EC52F8"/>
    <w:rsid w:val="00EC5483"/>
    <w:rsid w:val="00EC5678"/>
    <w:rsid w:val="00EC567C"/>
    <w:rsid w:val="00EC5710"/>
    <w:rsid w:val="00EC574C"/>
    <w:rsid w:val="00EC5807"/>
    <w:rsid w:val="00EC5935"/>
    <w:rsid w:val="00EC5E2D"/>
    <w:rsid w:val="00EC60EB"/>
    <w:rsid w:val="00EC61EB"/>
    <w:rsid w:val="00EC621E"/>
    <w:rsid w:val="00EC62D4"/>
    <w:rsid w:val="00EC6355"/>
    <w:rsid w:val="00EC63A3"/>
    <w:rsid w:val="00EC63EB"/>
    <w:rsid w:val="00EC64C1"/>
    <w:rsid w:val="00EC6508"/>
    <w:rsid w:val="00EC6541"/>
    <w:rsid w:val="00EC65BF"/>
    <w:rsid w:val="00EC66AA"/>
    <w:rsid w:val="00EC6823"/>
    <w:rsid w:val="00EC68DC"/>
    <w:rsid w:val="00EC6C0C"/>
    <w:rsid w:val="00EC6C87"/>
    <w:rsid w:val="00EC6DB4"/>
    <w:rsid w:val="00EC6DC1"/>
    <w:rsid w:val="00EC6E63"/>
    <w:rsid w:val="00EC7169"/>
    <w:rsid w:val="00EC723F"/>
    <w:rsid w:val="00EC727B"/>
    <w:rsid w:val="00EC7297"/>
    <w:rsid w:val="00EC7342"/>
    <w:rsid w:val="00EC73C5"/>
    <w:rsid w:val="00EC7824"/>
    <w:rsid w:val="00EC782E"/>
    <w:rsid w:val="00EC7899"/>
    <w:rsid w:val="00EC78AD"/>
    <w:rsid w:val="00EC7B56"/>
    <w:rsid w:val="00EC7BB9"/>
    <w:rsid w:val="00EC7C17"/>
    <w:rsid w:val="00EC7CF8"/>
    <w:rsid w:val="00EC7E84"/>
    <w:rsid w:val="00ED0124"/>
    <w:rsid w:val="00ED01EA"/>
    <w:rsid w:val="00ED01EB"/>
    <w:rsid w:val="00ED0274"/>
    <w:rsid w:val="00ED07BA"/>
    <w:rsid w:val="00ED07C0"/>
    <w:rsid w:val="00ED0825"/>
    <w:rsid w:val="00ED08C3"/>
    <w:rsid w:val="00ED0937"/>
    <w:rsid w:val="00ED094F"/>
    <w:rsid w:val="00ED09F2"/>
    <w:rsid w:val="00ED09FF"/>
    <w:rsid w:val="00ED0ABC"/>
    <w:rsid w:val="00ED0B57"/>
    <w:rsid w:val="00ED0BB1"/>
    <w:rsid w:val="00ED0C62"/>
    <w:rsid w:val="00ED0EE5"/>
    <w:rsid w:val="00ED0EF9"/>
    <w:rsid w:val="00ED0F9A"/>
    <w:rsid w:val="00ED0FDE"/>
    <w:rsid w:val="00ED105C"/>
    <w:rsid w:val="00ED1203"/>
    <w:rsid w:val="00ED1382"/>
    <w:rsid w:val="00ED14EA"/>
    <w:rsid w:val="00ED155D"/>
    <w:rsid w:val="00ED16A9"/>
    <w:rsid w:val="00ED1737"/>
    <w:rsid w:val="00ED18CB"/>
    <w:rsid w:val="00ED195B"/>
    <w:rsid w:val="00ED1AAF"/>
    <w:rsid w:val="00ED1ADE"/>
    <w:rsid w:val="00ED1C3A"/>
    <w:rsid w:val="00ED1F26"/>
    <w:rsid w:val="00ED1F83"/>
    <w:rsid w:val="00ED20A6"/>
    <w:rsid w:val="00ED21F4"/>
    <w:rsid w:val="00ED22D7"/>
    <w:rsid w:val="00ED23D5"/>
    <w:rsid w:val="00ED24F6"/>
    <w:rsid w:val="00ED2916"/>
    <w:rsid w:val="00ED297A"/>
    <w:rsid w:val="00ED29A4"/>
    <w:rsid w:val="00ED29C1"/>
    <w:rsid w:val="00ED2A0F"/>
    <w:rsid w:val="00ED2B8F"/>
    <w:rsid w:val="00ED2CA4"/>
    <w:rsid w:val="00ED3080"/>
    <w:rsid w:val="00ED3208"/>
    <w:rsid w:val="00ED3322"/>
    <w:rsid w:val="00ED3347"/>
    <w:rsid w:val="00ED3425"/>
    <w:rsid w:val="00ED34D8"/>
    <w:rsid w:val="00ED3568"/>
    <w:rsid w:val="00ED35AC"/>
    <w:rsid w:val="00ED35FD"/>
    <w:rsid w:val="00ED3614"/>
    <w:rsid w:val="00ED363F"/>
    <w:rsid w:val="00ED387E"/>
    <w:rsid w:val="00ED3962"/>
    <w:rsid w:val="00ED3A34"/>
    <w:rsid w:val="00ED3A55"/>
    <w:rsid w:val="00ED3AD5"/>
    <w:rsid w:val="00ED3AE1"/>
    <w:rsid w:val="00ED3E43"/>
    <w:rsid w:val="00ED3FE8"/>
    <w:rsid w:val="00ED43D7"/>
    <w:rsid w:val="00ED447D"/>
    <w:rsid w:val="00ED44FA"/>
    <w:rsid w:val="00ED4625"/>
    <w:rsid w:val="00ED49F7"/>
    <w:rsid w:val="00ED4B82"/>
    <w:rsid w:val="00ED4C91"/>
    <w:rsid w:val="00ED5092"/>
    <w:rsid w:val="00ED50B6"/>
    <w:rsid w:val="00ED50CE"/>
    <w:rsid w:val="00ED5174"/>
    <w:rsid w:val="00ED520C"/>
    <w:rsid w:val="00ED5217"/>
    <w:rsid w:val="00ED531F"/>
    <w:rsid w:val="00ED53C2"/>
    <w:rsid w:val="00ED5405"/>
    <w:rsid w:val="00ED54F9"/>
    <w:rsid w:val="00ED5750"/>
    <w:rsid w:val="00ED57C3"/>
    <w:rsid w:val="00ED58B9"/>
    <w:rsid w:val="00ED5918"/>
    <w:rsid w:val="00ED596E"/>
    <w:rsid w:val="00ED5B6F"/>
    <w:rsid w:val="00ED5C0C"/>
    <w:rsid w:val="00ED5C43"/>
    <w:rsid w:val="00ED5CA0"/>
    <w:rsid w:val="00ED5D8D"/>
    <w:rsid w:val="00ED5E18"/>
    <w:rsid w:val="00ED60B3"/>
    <w:rsid w:val="00ED6193"/>
    <w:rsid w:val="00ED6585"/>
    <w:rsid w:val="00ED6591"/>
    <w:rsid w:val="00ED65BA"/>
    <w:rsid w:val="00ED6683"/>
    <w:rsid w:val="00ED6933"/>
    <w:rsid w:val="00ED698C"/>
    <w:rsid w:val="00ED6E59"/>
    <w:rsid w:val="00ED7131"/>
    <w:rsid w:val="00ED7384"/>
    <w:rsid w:val="00ED7391"/>
    <w:rsid w:val="00ED73DB"/>
    <w:rsid w:val="00ED7482"/>
    <w:rsid w:val="00ED75F5"/>
    <w:rsid w:val="00ED76F3"/>
    <w:rsid w:val="00ED777B"/>
    <w:rsid w:val="00ED77DB"/>
    <w:rsid w:val="00ED79CB"/>
    <w:rsid w:val="00ED79E1"/>
    <w:rsid w:val="00ED79F9"/>
    <w:rsid w:val="00ED7A22"/>
    <w:rsid w:val="00ED7A73"/>
    <w:rsid w:val="00ED7A9D"/>
    <w:rsid w:val="00EE0186"/>
    <w:rsid w:val="00EE0195"/>
    <w:rsid w:val="00EE01EE"/>
    <w:rsid w:val="00EE02AD"/>
    <w:rsid w:val="00EE0357"/>
    <w:rsid w:val="00EE0446"/>
    <w:rsid w:val="00EE05C4"/>
    <w:rsid w:val="00EE0641"/>
    <w:rsid w:val="00EE06D2"/>
    <w:rsid w:val="00EE0708"/>
    <w:rsid w:val="00EE0757"/>
    <w:rsid w:val="00EE0A3B"/>
    <w:rsid w:val="00EE0B03"/>
    <w:rsid w:val="00EE0E1E"/>
    <w:rsid w:val="00EE108A"/>
    <w:rsid w:val="00EE115F"/>
    <w:rsid w:val="00EE11C7"/>
    <w:rsid w:val="00EE11D5"/>
    <w:rsid w:val="00EE13EA"/>
    <w:rsid w:val="00EE14CD"/>
    <w:rsid w:val="00EE1702"/>
    <w:rsid w:val="00EE1778"/>
    <w:rsid w:val="00EE18CE"/>
    <w:rsid w:val="00EE194D"/>
    <w:rsid w:val="00EE19EC"/>
    <w:rsid w:val="00EE1A34"/>
    <w:rsid w:val="00EE1A6B"/>
    <w:rsid w:val="00EE1BE1"/>
    <w:rsid w:val="00EE1BE2"/>
    <w:rsid w:val="00EE1CA1"/>
    <w:rsid w:val="00EE1E50"/>
    <w:rsid w:val="00EE1EEF"/>
    <w:rsid w:val="00EE1FA4"/>
    <w:rsid w:val="00EE205F"/>
    <w:rsid w:val="00EE22B5"/>
    <w:rsid w:val="00EE2326"/>
    <w:rsid w:val="00EE2557"/>
    <w:rsid w:val="00EE278C"/>
    <w:rsid w:val="00EE27FB"/>
    <w:rsid w:val="00EE2885"/>
    <w:rsid w:val="00EE28D8"/>
    <w:rsid w:val="00EE2964"/>
    <w:rsid w:val="00EE29A7"/>
    <w:rsid w:val="00EE2B10"/>
    <w:rsid w:val="00EE2B31"/>
    <w:rsid w:val="00EE2B95"/>
    <w:rsid w:val="00EE2BAB"/>
    <w:rsid w:val="00EE2CC1"/>
    <w:rsid w:val="00EE2D51"/>
    <w:rsid w:val="00EE2E2A"/>
    <w:rsid w:val="00EE2E47"/>
    <w:rsid w:val="00EE2F0F"/>
    <w:rsid w:val="00EE3059"/>
    <w:rsid w:val="00EE32C3"/>
    <w:rsid w:val="00EE352A"/>
    <w:rsid w:val="00EE3711"/>
    <w:rsid w:val="00EE3760"/>
    <w:rsid w:val="00EE3798"/>
    <w:rsid w:val="00EE3C37"/>
    <w:rsid w:val="00EE3C6A"/>
    <w:rsid w:val="00EE3D3F"/>
    <w:rsid w:val="00EE3E18"/>
    <w:rsid w:val="00EE416C"/>
    <w:rsid w:val="00EE418F"/>
    <w:rsid w:val="00EE4385"/>
    <w:rsid w:val="00EE445D"/>
    <w:rsid w:val="00EE4859"/>
    <w:rsid w:val="00EE48D8"/>
    <w:rsid w:val="00EE4E86"/>
    <w:rsid w:val="00EE500F"/>
    <w:rsid w:val="00EE51A2"/>
    <w:rsid w:val="00EE51A5"/>
    <w:rsid w:val="00EE525E"/>
    <w:rsid w:val="00EE53F7"/>
    <w:rsid w:val="00EE54C9"/>
    <w:rsid w:val="00EE56CA"/>
    <w:rsid w:val="00EE5919"/>
    <w:rsid w:val="00EE5A5A"/>
    <w:rsid w:val="00EE5AC0"/>
    <w:rsid w:val="00EE5AEA"/>
    <w:rsid w:val="00EE5B1A"/>
    <w:rsid w:val="00EE5B7A"/>
    <w:rsid w:val="00EE5BB6"/>
    <w:rsid w:val="00EE5C0F"/>
    <w:rsid w:val="00EE5DE7"/>
    <w:rsid w:val="00EE5F08"/>
    <w:rsid w:val="00EE5F25"/>
    <w:rsid w:val="00EE5F43"/>
    <w:rsid w:val="00EE5F58"/>
    <w:rsid w:val="00EE5FED"/>
    <w:rsid w:val="00EE607A"/>
    <w:rsid w:val="00EE60F6"/>
    <w:rsid w:val="00EE615C"/>
    <w:rsid w:val="00EE6733"/>
    <w:rsid w:val="00EE69B1"/>
    <w:rsid w:val="00EE6A21"/>
    <w:rsid w:val="00EE6AAF"/>
    <w:rsid w:val="00EE6C01"/>
    <w:rsid w:val="00EE6CA4"/>
    <w:rsid w:val="00EE6CE4"/>
    <w:rsid w:val="00EE6D12"/>
    <w:rsid w:val="00EE6FBE"/>
    <w:rsid w:val="00EE7008"/>
    <w:rsid w:val="00EE7054"/>
    <w:rsid w:val="00EE71EA"/>
    <w:rsid w:val="00EE728E"/>
    <w:rsid w:val="00EE7336"/>
    <w:rsid w:val="00EE75C7"/>
    <w:rsid w:val="00EE7666"/>
    <w:rsid w:val="00EE7750"/>
    <w:rsid w:val="00EE777A"/>
    <w:rsid w:val="00EE78D7"/>
    <w:rsid w:val="00EE7B3E"/>
    <w:rsid w:val="00EE7CCD"/>
    <w:rsid w:val="00EE7DE0"/>
    <w:rsid w:val="00EE7E72"/>
    <w:rsid w:val="00EE7E93"/>
    <w:rsid w:val="00EE7F5E"/>
    <w:rsid w:val="00EF02ED"/>
    <w:rsid w:val="00EF0321"/>
    <w:rsid w:val="00EF043B"/>
    <w:rsid w:val="00EF0548"/>
    <w:rsid w:val="00EF0B61"/>
    <w:rsid w:val="00EF0CB3"/>
    <w:rsid w:val="00EF0D82"/>
    <w:rsid w:val="00EF0E4E"/>
    <w:rsid w:val="00EF0E6E"/>
    <w:rsid w:val="00EF0E90"/>
    <w:rsid w:val="00EF1091"/>
    <w:rsid w:val="00EF1398"/>
    <w:rsid w:val="00EF14CA"/>
    <w:rsid w:val="00EF170E"/>
    <w:rsid w:val="00EF1921"/>
    <w:rsid w:val="00EF192A"/>
    <w:rsid w:val="00EF19AA"/>
    <w:rsid w:val="00EF1B54"/>
    <w:rsid w:val="00EF1BD5"/>
    <w:rsid w:val="00EF1BDB"/>
    <w:rsid w:val="00EF1C05"/>
    <w:rsid w:val="00EF1C72"/>
    <w:rsid w:val="00EF1D37"/>
    <w:rsid w:val="00EF1E88"/>
    <w:rsid w:val="00EF1EF3"/>
    <w:rsid w:val="00EF1F78"/>
    <w:rsid w:val="00EF1F9F"/>
    <w:rsid w:val="00EF2286"/>
    <w:rsid w:val="00EF229E"/>
    <w:rsid w:val="00EF2583"/>
    <w:rsid w:val="00EF259B"/>
    <w:rsid w:val="00EF27CC"/>
    <w:rsid w:val="00EF282E"/>
    <w:rsid w:val="00EF2A8F"/>
    <w:rsid w:val="00EF2ABD"/>
    <w:rsid w:val="00EF2B3D"/>
    <w:rsid w:val="00EF2D2F"/>
    <w:rsid w:val="00EF2DEA"/>
    <w:rsid w:val="00EF2E05"/>
    <w:rsid w:val="00EF2E8F"/>
    <w:rsid w:val="00EF306E"/>
    <w:rsid w:val="00EF3074"/>
    <w:rsid w:val="00EF33A7"/>
    <w:rsid w:val="00EF34BC"/>
    <w:rsid w:val="00EF36EB"/>
    <w:rsid w:val="00EF3911"/>
    <w:rsid w:val="00EF3A8E"/>
    <w:rsid w:val="00EF3CC8"/>
    <w:rsid w:val="00EF3CE7"/>
    <w:rsid w:val="00EF3EC1"/>
    <w:rsid w:val="00EF3F83"/>
    <w:rsid w:val="00EF3F98"/>
    <w:rsid w:val="00EF40F6"/>
    <w:rsid w:val="00EF421F"/>
    <w:rsid w:val="00EF42CE"/>
    <w:rsid w:val="00EF455D"/>
    <w:rsid w:val="00EF4659"/>
    <w:rsid w:val="00EF465C"/>
    <w:rsid w:val="00EF46F3"/>
    <w:rsid w:val="00EF4704"/>
    <w:rsid w:val="00EF47ED"/>
    <w:rsid w:val="00EF4AA0"/>
    <w:rsid w:val="00EF4AA5"/>
    <w:rsid w:val="00EF4BD2"/>
    <w:rsid w:val="00EF4BE2"/>
    <w:rsid w:val="00EF4C06"/>
    <w:rsid w:val="00EF4C71"/>
    <w:rsid w:val="00EF4D38"/>
    <w:rsid w:val="00EF4EA2"/>
    <w:rsid w:val="00EF50CE"/>
    <w:rsid w:val="00EF51B2"/>
    <w:rsid w:val="00EF51C7"/>
    <w:rsid w:val="00EF5299"/>
    <w:rsid w:val="00EF55C6"/>
    <w:rsid w:val="00EF56EC"/>
    <w:rsid w:val="00EF5742"/>
    <w:rsid w:val="00EF575C"/>
    <w:rsid w:val="00EF5875"/>
    <w:rsid w:val="00EF58F1"/>
    <w:rsid w:val="00EF5952"/>
    <w:rsid w:val="00EF5AAA"/>
    <w:rsid w:val="00EF5B21"/>
    <w:rsid w:val="00EF5B6A"/>
    <w:rsid w:val="00EF5C74"/>
    <w:rsid w:val="00EF5D0D"/>
    <w:rsid w:val="00EF5D11"/>
    <w:rsid w:val="00EF5D16"/>
    <w:rsid w:val="00EF621B"/>
    <w:rsid w:val="00EF63E8"/>
    <w:rsid w:val="00EF6552"/>
    <w:rsid w:val="00EF655A"/>
    <w:rsid w:val="00EF6687"/>
    <w:rsid w:val="00EF673B"/>
    <w:rsid w:val="00EF6A2D"/>
    <w:rsid w:val="00EF6B09"/>
    <w:rsid w:val="00EF6B16"/>
    <w:rsid w:val="00EF6C59"/>
    <w:rsid w:val="00EF6E38"/>
    <w:rsid w:val="00EF6E43"/>
    <w:rsid w:val="00EF6E82"/>
    <w:rsid w:val="00EF7018"/>
    <w:rsid w:val="00EF705C"/>
    <w:rsid w:val="00EF706E"/>
    <w:rsid w:val="00EF7516"/>
    <w:rsid w:val="00EF757F"/>
    <w:rsid w:val="00EF760F"/>
    <w:rsid w:val="00EF766A"/>
    <w:rsid w:val="00EF77BF"/>
    <w:rsid w:val="00EF7861"/>
    <w:rsid w:val="00EF7B6A"/>
    <w:rsid w:val="00EF7C3B"/>
    <w:rsid w:val="00EF7CAB"/>
    <w:rsid w:val="00EF7F53"/>
    <w:rsid w:val="00EF7FDD"/>
    <w:rsid w:val="00F00028"/>
    <w:rsid w:val="00F000FC"/>
    <w:rsid w:val="00F00102"/>
    <w:rsid w:val="00F0025A"/>
    <w:rsid w:val="00F00427"/>
    <w:rsid w:val="00F0048D"/>
    <w:rsid w:val="00F004B7"/>
    <w:rsid w:val="00F006A8"/>
    <w:rsid w:val="00F00744"/>
    <w:rsid w:val="00F007B1"/>
    <w:rsid w:val="00F007E2"/>
    <w:rsid w:val="00F0093C"/>
    <w:rsid w:val="00F0096D"/>
    <w:rsid w:val="00F00A10"/>
    <w:rsid w:val="00F00B52"/>
    <w:rsid w:val="00F00CF4"/>
    <w:rsid w:val="00F00D7D"/>
    <w:rsid w:val="00F00DD6"/>
    <w:rsid w:val="00F01001"/>
    <w:rsid w:val="00F010C6"/>
    <w:rsid w:val="00F0113F"/>
    <w:rsid w:val="00F011C6"/>
    <w:rsid w:val="00F01461"/>
    <w:rsid w:val="00F01657"/>
    <w:rsid w:val="00F0173B"/>
    <w:rsid w:val="00F017BC"/>
    <w:rsid w:val="00F01944"/>
    <w:rsid w:val="00F01979"/>
    <w:rsid w:val="00F01AD7"/>
    <w:rsid w:val="00F01B3A"/>
    <w:rsid w:val="00F01B4E"/>
    <w:rsid w:val="00F01C04"/>
    <w:rsid w:val="00F01E11"/>
    <w:rsid w:val="00F01EF4"/>
    <w:rsid w:val="00F01F0E"/>
    <w:rsid w:val="00F02051"/>
    <w:rsid w:val="00F02061"/>
    <w:rsid w:val="00F02100"/>
    <w:rsid w:val="00F02158"/>
    <w:rsid w:val="00F0257F"/>
    <w:rsid w:val="00F025D1"/>
    <w:rsid w:val="00F026CD"/>
    <w:rsid w:val="00F028EE"/>
    <w:rsid w:val="00F02942"/>
    <w:rsid w:val="00F02999"/>
    <w:rsid w:val="00F02B8C"/>
    <w:rsid w:val="00F02CF2"/>
    <w:rsid w:val="00F02EB8"/>
    <w:rsid w:val="00F02F22"/>
    <w:rsid w:val="00F0309B"/>
    <w:rsid w:val="00F030A3"/>
    <w:rsid w:val="00F03151"/>
    <w:rsid w:val="00F0322A"/>
    <w:rsid w:val="00F034CA"/>
    <w:rsid w:val="00F034DD"/>
    <w:rsid w:val="00F03799"/>
    <w:rsid w:val="00F0391E"/>
    <w:rsid w:val="00F039DD"/>
    <w:rsid w:val="00F039F9"/>
    <w:rsid w:val="00F03A35"/>
    <w:rsid w:val="00F03BA3"/>
    <w:rsid w:val="00F03BFC"/>
    <w:rsid w:val="00F03C1A"/>
    <w:rsid w:val="00F03E1E"/>
    <w:rsid w:val="00F03F89"/>
    <w:rsid w:val="00F04196"/>
    <w:rsid w:val="00F0447B"/>
    <w:rsid w:val="00F0466C"/>
    <w:rsid w:val="00F0477D"/>
    <w:rsid w:val="00F04831"/>
    <w:rsid w:val="00F049B7"/>
    <w:rsid w:val="00F04B55"/>
    <w:rsid w:val="00F04B9D"/>
    <w:rsid w:val="00F04B9E"/>
    <w:rsid w:val="00F04BD8"/>
    <w:rsid w:val="00F04C52"/>
    <w:rsid w:val="00F04E3A"/>
    <w:rsid w:val="00F04F8F"/>
    <w:rsid w:val="00F05001"/>
    <w:rsid w:val="00F050CF"/>
    <w:rsid w:val="00F05360"/>
    <w:rsid w:val="00F0544C"/>
    <w:rsid w:val="00F05896"/>
    <w:rsid w:val="00F0597F"/>
    <w:rsid w:val="00F05BE6"/>
    <w:rsid w:val="00F05BF7"/>
    <w:rsid w:val="00F05D7C"/>
    <w:rsid w:val="00F06014"/>
    <w:rsid w:val="00F060C4"/>
    <w:rsid w:val="00F0611E"/>
    <w:rsid w:val="00F06316"/>
    <w:rsid w:val="00F06359"/>
    <w:rsid w:val="00F06375"/>
    <w:rsid w:val="00F064B6"/>
    <w:rsid w:val="00F064ED"/>
    <w:rsid w:val="00F0666F"/>
    <w:rsid w:val="00F0678C"/>
    <w:rsid w:val="00F06798"/>
    <w:rsid w:val="00F067A7"/>
    <w:rsid w:val="00F06F4C"/>
    <w:rsid w:val="00F06FD2"/>
    <w:rsid w:val="00F07067"/>
    <w:rsid w:val="00F070E7"/>
    <w:rsid w:val="00F07268"/>
    <w:rsid w:val="00F07369"/>
    <w:rsid w:val="00F073DF"/>
    <w:rsid w:val="00F0781C"/>
    <w:rsid w:val="00F07A92"/>
    <w:rsid w:val="00F07AA5"/>
    <w:rsid w:val="00F07B76"/>
    <w:rsid w:val="00F07D2E"/>
    <w:rsid w:val="00F07E73"/>
    <w:rsid w:val="00F07EC1"/>
    <w:rsid w:val="00F07F67"/>
    <w:rsid w:val="00F10305"/>
    <w:rsid w:val="00F10539"/>
    <w:rsid w:val="00F10562"/>
    <w:rsid w:val="00F10568"/>
    <w:rsid w:val="00F106FD"/>
    <w:rsid w:val="00F1074F"/>
    <w:rsid w:val="00F1085C"/>
    <w:rsid w:val="00F1095A"/>
    <w:rsid w:val="00F109A2"/>
    <w:rsid w:val="00F10A43"/>
    <w:rsid w:val="00F10C5A"/>
    <w:rsid w:val="00F10CBD"/>
    <w:rsid w:val="00F10D26"/>
    <w:rsid w:val="00F10D6C"/>
    <w:rsid w:val="00F10DD3"/>
    <w:rsid w:val="00F10EDC"/>
    <w:rsid w:val="00F10EEC"/>
    <w:rsid w:val="00F10F99"/>
    <w:rsid w:val="00F112EE"/>
    <w:rsid w:val="00F1131D"/>
    <w:rsid w:val="00F11508"/>
    <w:rsid w:val="00F11600"/>
    <w:rsid w:val="00F11660"/>
    <w:rsid w:val="00F1197A"/>
    <w:rsid w:val="00F119B1"/>
    <w:rsid w:val="00F119F9"/>
    <w:rsid w:val="00F11A2C"/>
    <w:rsid w:val="00F11ABB"/>
    <w:rsid w:val="00F11AC5"/>
    <w:rsid w:val="00F11B8C"/>
    <w:rsid w:val="00F11DAE"/>
    <w:rsid w:val="00F11E21"/>
    <w:rsid w:val="00F11F52"/>
    <w:rsid w:val="00F12072"/>
    <w:rsid w:val="00F12104"/>
    <w:rsid w:val="00F1232E"/>
    <w:rsid w:val="00F12596"/>
    <w:rsid w:val="00F12706"/>
    <w:rsid w:val="00F12720"/>
    <w:rsid w:val="00F12819"/>
    <w:rsid w:val="00F12868"/>
    <w:rsid w:val="00F12954"/>
    <w:rsid w:val="00F12A12"/>
    <w:rsid w:val="00F12A31"/>
    <w:rsid w:val="00F12AC4"/>
    <w:rsid w:val="00F12BE4"/>
    <w:rsid w:val="00F12C31"/>
    <w:rsid w:val="00F12C3F"/>
    <w:rsid w:val="00F12DCE"/>
    <w:rsid w:val="00F12EA9"/>
    <w:rsid w:val="00F12F2A"/>
    <w:rsid w:val="00F12FB3"/>
    <w:rsid w:val="00F12FD7"/>
    <w:rsid w:val="00F12FF3"/>
    <w:rsid w:val="00F13055"/>
    <w:rsid w:val="00F1308F"/>
    <w:rsid w:val="00F13218"/>
    <w:rsid w:val="00F1329E"/>
    <w:rsid w:val="00F13683"/>
    <w:rsid w:val="00F136B3"/>
    <w:rsid w:val="00F136E3"/>
    <w:rsid w:val="00F1373C"/>
    <w:rsid w:val="00F1382A"/>
    <w:rsid w:val="00F1384C"/>
    <w:rsid w:val="00F1394B"/>
    <w:rsid w:val="00F13973"/>
    <w:rsid w:val="00F13A02"/>
    <w:rsid w:val="00F13CC7"/>
    <w:rsid w:val="00F13DA8"/>
    <w:rsid w:val="00F13DB9"/>
    <w:rsid w:val="00F13E49"/>
    <w:rsid w:val="00F13EDB"/>
    <w:rsid w:val="00F1403A"/>
    <w:rsid w:val="00F14148"/>
    <w:rsid w:val="00F14191"/>
    <w:rsid w:val="00F1423C"/>
    <w:rsid w:val="00F14264"/>
    <w:rsid w:val="00F142BE"/>
    <w:rsid w:val="00F142CC"/>
    <w:rsid w:val="00F142E4"/>
    <w:rsid w:val="00F144BC"/>
    <w:rsid w:val="00F1452D"/>
    <w:rsid w:val="00F14579"/>
    <w:rsid w:val="00F14613"/>
    <w:rsid w:val="00F14632"/>
    <w:rsid w:val="00F1468F"/>
    <w:rsid w:val="00F14773"/>
    <w:rsid w:val="00F147F2"/>
    <w:rsid w:val="00F1484E"/>
    <w:rsid w:val="00F14912"/>
    <w:rsid w:val="00F14ABD"/>
    <w:rsid w:val="00F14B19"/>
    <w:rsid w:val="00F14B26"/>
    <w:rsid w:val="00F14B30"/>
    <w:rsid w:val="00F14B66"/>
    <w:rsid w:val="00F14C14"/>
    <w:rsid w:val="00F14EA5"/>
    <w:rsid w:val="00F15101"/>
    <w:rsid w:val="00F15201"/>
    <w:rsid w:val="00F15671"/>
    <w:rsid w:val="00F15700"/>
    <w:rsid w:val="00F15916"/>
    <w:rsid w:val="00F1591C"/>
    <w:rsid w:val="00F15948"/>
    <w:rsid w:val="00F15A13"/>
    <w:rsid w:val="00F15BEA"/>
    <w:rsid w:val="00F15C41"/>
    <w:rsid w:val="00F15CD6"/>
    <w:rsid w:val="00F15D14"/>
    <w:rsid w:val="00F15DE6"/>
    <w:rsid w:val="00F15DF9"/>
    <w:rsid w:val="00F15F99"/>
    <w:rsid w:val="00F1617A"/>
    <w:rsid w:val="00F1621A"/>
    <w:rsid w:val="00F16234"/>
    <w:rsid w:val="00F1649C"/>
    <w:rsid w:val="00F16670"/>
    <w:rsid w:val="00F166C7"/>
    <w:rsid w:val="00F16797"/>
    <w:rsid w:val="00F169C4"/>
    <w:rsid w:val="00F16A6C"/>
    <w:rsid w:val="00F16B06"/>
    <w:rsid w:val="00F16B54"/>
    <w:rsid w:val="00F16B86"/>
    <w:rsid w:val="00F16BD5"/>
    <w:rsid w:val="00F16D12"/>
    <w:rsid w:val="00F16E22"/>
    <w:rsid w:val="00F16E23"/>
    <w:rsid w:val="00F17012"/>
    <w:rsid w:val="00F174E2"/>
    <w:rsid w:val="00F1750B"/>
    <w:rsid w:val="00F1753D"/>
    <w:rsid w:val="00F175CC"/>
    <w:rsid w:val="00F17620"/>
    <w:rsid w:val="00F1775F"/>
    <w:rsid w:val="00F17B17"/>
    <w:rsid w:val="00F17B88"/>
    <w:rsid w:val="00F17CD1"/>
    <w:rsid w:val="00F17E1F"/>
    <w:rsid w:val="00F17E57"/>
    <w:rsid w:val="00F17ECA"/>
    <w:rsid w:val="00F20198"/>
    <w:rsid w:val="00F202E1"/>
    <w:rsid w:val="00F20341"/>
    <w:rsid w:val="00F20415"/>
    <w:rsid w:val="00F205CE"/>
    <w:rsid w:val="00F206E8"/>
    <w:rsid w:val="00F20714"/>
    <w:rsid w:val="00F20839"/>
    <w:rsid w:val="00F209FC"/>
    <w:rsid w:val="00F20B2F"/>
    <w:rsid w:val="00F20BC0"/>
    <w:rsid w:val="00F20C1D"/>
    <w:rsid w:val="00F20E4D"/>
    <w:rsid w:val="00F20E4E"/>
    <w:rsid w:val="00F20E8C"/>
    <w:rsid w:val="00F210E6"/>
    <w:rsid w:val="00F211DE"/>
    <w:rsid w:val="00F2139B"/>
    <w:rsid w:val="00F21486"/>
    <w:rsid w:val="00F2157B"/>
    <w:rsid w:val="00F215EA"/>
    <w:rsid w:val="00F21634"/>
    <w:rsid w:val="00F216CD"/>
    <w:rsid w:val="00F217DA"/>
    <w:rsid w:val="00F218CB"/>
    <w:rsid w:val="00F21977"/>
    <w:rsid w:val="00F21A4E"/>
    <w:rsid w:val="00F21ABA"/>
    <w:rsid w:val="00F21B82"/>
    <w:rsid w:val="00F21DBC"/>
    <w:rsid w:val="00F21E77"/>
    <w:rsid w:val="00F22051"/>
    <w:rsid w:val="00F22129"/>
    <w:rsid w:val="00F22395"/>
    <w:rsid w:val="00F223A6"/>
    <w:rsid w:val="00F223B3"/>
    <w:rsid w:val="00F224D3"/>
    <w:rsid w:val="00F225E1"/>
    <w:rsid w:val="00F22714"/>
    <w:rsid w:val="00F227C1"/>
    <w:rsid w:val="00F227C6"/>
    <w:rsid w:val="00F22802"/>
    <w:rsid w:val="00F22842"/>
    <w:rsid w:val="00F22A4E"/>
    <w:rsid w:val="00F22AE5"/>
    <w:rsid w:val="00F22BD7"/>
    <w:rsid w:val="00F22BF8"/>
    <w:rsid w:val="00F22CDF"/>
    <w:rsid w:val="00F22EC1"/>
    <w:rsid w:val="00F23098"/>
    <w:rsid w:val="00F231ED"/>
    <w:rsid w:val="00F23257"/>
    <w:rsid w:val="00F2331E"/>
    <w:rsid w:val="00F2344E"/>
    <w:rsid w:val="00F23545"/>
    <w:rsid w:val="00F23693"/>
    <w:rsid w:val="00F23973"/>
    <w:rsid w:val="00F2397E"/>
    <w:rsid w:val="00F239DD"/>
    <w:rsid w:val="00F23AF9"/>
    <w:rsid w:val="00F23CA5"/>
    <w:rsid w:val="00F23D35"/>
    <w:rsid w:val="00F23EDA"/>
    <w:rsid w:val="00F2401D"/>
    <w:rsid w:val="00F240F9"/>
    <w:rsid w:val="00F242F1"/>
    <w:rsid w:val="00F2476F"/>
    <w:rsid w:val="00F24A0F"/>
    <w:rsid w:val="00F24AB0"/>
    <w:rsid w:val="00F24CC1"/>
    <w:rsid w:val="00F24D49"/>
    <w:rsid w:val="00F25052"/>
    <w:rsid w:val="00F250DB"/>
    <w:rsid w:val="00F25128"/>
    <w:rsid w:val="00F251C3"/>
    <w:rsid w:val="00F25680"/>
    <w:rsid w:val="00F2569E"/>
    <w:rsid w:val="00F256DE"/>
    <w:rsid w:val="00F25823"/>
    <w:rsid w:val="00F25A29"/>
    <w:rsid w:val="00F25A90"/>
    <w:rsid w:val="00F25ADB"/>
    <w:rsid w:val="00F25B7B"/>
    <w:rsid w:val="00F25C73"/>
    <w:rsid w:val="00F25DD9"/>
    <w:rsid w:val="00F25DF7"/>
    <w:rsid w:val="00F25E4E"/>
    <w:rsid w:val="00F261F7"/>
    <w:rsid w:val="00F2630D"/>
    <w:rsid w:val="00F2646E"/>
    <w:rsid w:val="00F2652D"/>
    <w:rsid w:val="00F2655F"/>
    <w:rsid w:val="00F26673"/>
    <w:rsid w:val="00F2687C"/>
    <w:rsid w:val="00F26992"/>
    <w:rsid w:val="00F26A2A"/>
    <w:rsid w:val="00F26A8A"/>
    <w:rsid w:val="00F26C03"/>
    <w:rsid w:val="00F26CEC"/>
    <w:rsid w:val="00F26E4A"/>
    <w:rsid w:val="00F26E9E"/>
    <w:rsid w:val="00F26EEC"/>
    <w:rsid w:val="00F26F08"/>
    <w:rsid w:val="00F26FC2"/>
    <w:rsid w:val="00F26FC6"/>
    <w:rsid w:val="00F26FF0"/>
    <w:rsid w:val="00F271CE"/>
    <w:rsid w:val="00F271E9"/>
    <w:rsid w:val="00F271F6"/>
    <w:rsid w:val="00F2731B"/>
    <w:rsid w:val="00F27322"/>
    <w:rsid w:val="00F27331"/>
    <w:rsid w:val="00F273C1"/>
    <w:rsid w:val="00F2744C"/>
    <w:rsid w:val="00F27592"/>
    <w:rsid w:val="00F27636"/>
    <w:rsid w:val="00F2768C"/>
    <w:rsid w:val="00F27827"/>
    <w:rsid w:val="00F278FE"/>
    <w:rsid w:val="00F27A6E"/>
    <w:rsid w:val="00F27C44"/>
    <w:rsid w:val="00F27C7D"/>
    <w:rsid w:val="00F27D18"/>
    <w:rsid w:val="00F27D25"/>
    <w:rsid w:val="00F27FEA"/>
    <w:rsid w:val="00F30041"/>
    <w:rsid w:val="00F30085"/>
    <w:rsid w:val="00F300B2"/>
    <w:rsid w:val="00F301AB"/>
    <w:rsid w:val="00F301AC"/>
    <w:rsid w:val="00F303E4"/>
    <w:rsid w:val="00F30894"/>
    <w:rsid w:val="00F3089F"/>
    <w:rsid w:val="00F30960"/>
    <w:rsid w:val="00F309AB"/>
    <w:rsid w:val="00F309ED"/>
    <w:rsid w:val="00F30A28"/>
    <w:rsid w:val="00F30B27"/>
    <w:rsid w:val="00F30B5E"/>
    <w:rsid w:val="00F30CB0"/>
    <w:rsid w:val="00F30F77"/>
    <w:rsid w:val="00F30F7E"/>
    <w:rsid w:val="00F3104B"/>
    <w:rsid w:val="00F310F9"/>
    <w:rsid w:val="00F31166"/>
    <w:rsid w:val="00F311D0"/>
    <w:rsid w:val="00F312E2"/>
    <w:rsid w:val="00F313B3"/>
    <w:rsid w:val="00F31460"/>
    <w:rsid w:val="00F31573"/>
    <w:rsid w:val="00F318EE"/>
    <w:rsid w:val="00F31A3A"/>
    <w:rsid w:val="00F31C88"/>
    <w:rsid w:val="00F31C90"/>
    <w:rsid w:val="00F31D6C"/>
    <w:rsid w:val="00F31E9B"/>
    <w:rsid w:val="00F31FFB"/>
    <w:rsid w:val="00F320C0"/>
    <w:rsid w:val="00F324EC"/>
    <w:rsid w:val="00F32997"/>
    <w:rsid w:val="00F329D1"/>
    <w:rsid w:val="00F32A07"/>
    <w:rsid w:val="00F32A0D"/>
    <w:rsid w:val="00F32A2C"/>
    <w:rsid w:val="00F32DC7"/>
    <w:rsid w:val="00F32E7D"/>
    <w:rsid w:val="00F33006"/>
    <w:rsid w:val="00F3336F"/>
    <w:rsid w:val="00F3338A"/>
    <w:rsid w:val="00F3341F"/>
    <w:rsid w:val="00F3350A"/>
    <w:rsid w:val="00F33548"/>
    <w:rsid w:val="00F33602"/>
    <w:rsid w:val="00F337CC"/>
    <w:rsid w:val="00F33806"/>
    <w:rsid w:val="00F33B6C"/>
    <w:rsid w:val="00F33D07"/>
    <w:rsid w:val="00F33D99"/>
    <w:rsid w:val="00F33ED9"/>
    <w:rsid w:val="00F33F14"/>
    <w:rsid w:val="00F33F7C"/>
    <w:rsid w:val="00F342DF"/>
    <w:rsid w:val="00F345DB"/>
    <w:rsid w:val="00F34740"/>
    <w:rsid w:val="00F3489A"/>
    <w:rsid w:val="00F349FF"/>
    <w:rsid w:val="00F34C9E"/>
    <w:rsid w:val="00F34DE4"/>
    <w:rsid w:val="00F34F83"/>
    <w:rsid w:val="00F35037"/>
    <w:rsid w:val="00F350EE"/>
    <w:rsid w:val="00F350FB"/>
    <w:rsid w:val="00F351A3"/>
    <w:rsid w:val="00F35208"/>
    <w:rsid w:val="00F354CA"/>
    <w:rsid w:val="00F3552D"/>
    <w:rsid w:val="00F356FD"/>
    <w:rsid w:val="00F35815"/>
    <w:rsid w:val="00F35820"/>
    <w:rsid w:val="00F3587C"/>
    <w:rsid w:val="00F359DE"/>
    <w:rsid w:val="00F35A05"/>
    <w:rsid w:val="00F35A2F"/>
    <w:rsid w:val="00F35AC4"/>
    <w:rsid w:val="00F35BE6"/>
    <w:rsid w:val="00F35C50"/>
    <w:rsid w:val="00F35C5B"/>
    <w:rsid w:val="00F35E1B"/>
    <w:rsid w:val="00F35E48"/>
    <w:rsid w:val="00F35FE0"/>
    <w:rsid w:val="00F3612F"/>
    <w:rsid w:val="00F3620C"/>
    <w:rsid w:val="00F364FC"/>
    <w:rsid w:val="00F36523"/>
    <w:rsid w:val="00F366F7"/>
    <w:rsid w:val="00F36704"/>
    <w:rsid w:val="00F3673F"/>
    <w:rsid w:val="00F367CD"/>
    <w:rsid w:val="00F36915"/>
    <w:rsid w:val="00F36ADF"/>
    <w:rsid w:val="00F36CA1"/>
    <w:rsid w:val="00F36F49"/>
    <w:rsid w:val="00F36FCC"/>
    <w:rsid w:val="00F36FD1"/>
    <w:rsid w:val="00F370DF"/>
    <w:rsid w:val="00F371A3"/>
    <w:rsid w:val="00F371B7"/>
    <w:rsid w:val="00F371E2"/>
    <w:rsid w:val="00F3723E"/>
    <w:rsid w:val="00F3741B"/>
    <w:rsid w:val="00F37423"/>
    <w:rsid w:val="00F374CA"/>
    <w:rsid w:val="00F3751C"/>
    <w:rsid w:val="00F377B0"/>
    <w:rsid w:val="00F377E1"/>
    <w:rsid w:val="00F37C20"/>
    <w:rsid w:val="00F37C89"/>
    <w:rsid w:val="00F37D8E"/>
    <w:rsid w:val="00F37DE2"/>
    <w:rsid w:val="00F37FE6"/>
    <w:rsid w:val="00F40128"/>
    <w:rsid w:val="00F40234"/>
    <w:rsid w:val="00F402D7"/>
    <w:rsid w:val="00F403E1"/>
    <w:rsid w:val="00F403FA"/>
    <w:rsid w:val="00F4040B"/>
    <w:rsid w:val="00F404D4"/>
    <w:rsid w:val="00F404F8"/>
    <w:rsid w:val="00F40511"/>
    <w:rsid w:val="00F405B4"/>
    <w:rsid w:val="00F40623"/>
    <w:rsid w:val="00F40822"/>
    <w:rsid w:val="00F40942"/>
    <w:rsid w:val="00F409BC"/>
    <w:rsid w:val="00F40BFF"/>
    <w:rsid w:val="00F40F04"/>
    <w:rsid w:val="00F40FF4"/>
    <w:rsid w:val="00F41072"/>
    <w:rsid w:val="00F410A5"/>
    <w:rsid w:val="00F4162A"/>
    <w:rsid w:val="00F417C0"/>
    <w:rsid w:val="00F4187B"/>
    <w:rsid w:val="00F4187E"/>
    <w:rsid w:val="00F41992"/>
    <w:rsid w:val="00F419CC"/>
    <w:rsid w:val="00F41A38"/>
    <w:rsid w:val="00F41AA2"/>
    <w:rsid w:val="00F41C02"/>
    <w:rsid w:val="00F41C96"/>
    <w:rsid w:val="00F41C97"/>
    <w:rsid w:val="00F41D19"/>
    <w:rsid w:val="00F41E93"/>
    <w:rsid w:val="00F41F46"/>
    <w:rsid w:val="00F4205D"/>
    <w:rsid w:val="00F421AF"/>
    <w:rsid w:val="00F421C0"/>
    <w:rsid w:val="00F422CC"/>
    <w:rsid w:val="00F425F2"/>
    <w:rsid w:val="00F42812"/>
    <w:rsid w:val="00F42862"/>
    <w:rsid w:val="00F42882"/>
    <w:rsid w:val="00F4296C"/>
    <w:rsid w:val="00F429FB"/>
    <w:rsid w:val="00F42A06"/>
    <w:rsid w:val="00F42A15"/>
    <w:rsid w:val="00F42AB4"/>
    <w:rsid w:val="00F42CC7"/>
    <w:rsid w:val="00F42E99"/>
    <w:rsid w:val="00F42ED6"/>
    <w:rsid w:val="00F43055"/>
    <w:rsid w:val="00F43076"/>
    <w:rsid w:val="00F4313E"/>
    <w:rsid w:val="00F432F6"/>
    <w:rsid w:val="00F43350"/>
    <w:rsid w:val="00F4345C"/>
    <w:rsid w:val="00F43487"/>
    <w:rsid w:val="00F4351C"/>
    <w:rsid w:val="00F4351F"/>
    <w:rsid w:val="00F436B8"/>
    <w:rsid w:val="00F43932"/>
    <w:rsid w:val="00F43B99"/>
    <w:rsid w:val="00F43BCC"/>
    <w:rsid w:val="00F43D76"/>
    <w:rsid w:val="00F43DA6"/>
    <w:rsid w:val="00F43F97"/>
    <w:rsid w:val="00F4402E"/>
    <w:rsid w:val="00F44035"/>
    <w:rsid w:val="00F440C5"/>
    <w:rsid w:val="00F440F7"/>
    <w:rsid w:val="00F44220"/>
    <w:rsid w:val="00F446E6"/>
    <w:rsid w:val="00F44883"/>
    <w:rsid w:val="00F448B6"/>
    <w:rsid w:val="00F4491E"/>
    <w:rsid w:val="00F449A6"/>
    <w:rsid w:val="00F449FE"/>
    <w:rsid w:val="00F44A16"/>
    <w:rsid w:val="00F44A8B"/>
    <w:rsid w:val="00F44ADC"/>
    <w:rsid w:val="00F44C80"/>
    <w:rsid w:val="00F44CAB"/>
    <w:rsid w:val="00F44D61"/>
    <w:rsid w:val="00F44F35"/>
    <w:rsid w:val="00F44F8E"/>
    <w:rsid w:val="00F4506F"/>
    <w:rsid w:val="00F45292"/>
    <w:rsid w:val="00F4531C"/>
    <w:rsid w:val="00F45331"/>
    <w:rsid w:val="00F454C7"/>
    <w:rsid w:val="00F456B8"/>
    <w:rsid w:val="00F4575A"/>
    <w:rsid w:val="00F457D3"/>
    <w:rsid w:val="00F45FD2"/>
    <w:rsid w:val="00F460D3"/>
    <w:rsid w:val="00F4618C"/>
    <w:rsid w:val="00F4618D"/>
    <w:rsid w:val="00F46317"/>
    <w:rsid w:val="00F4636F"/>
    <w:rsid w:val="00F46498"/>
    <w:rsid w:val="00F46596"/>
    <w:rsid w:val="00F46917"/>
    <w:rsid w:val="00F46A52"/>
    <w:rsid w:val="00F46BAF"/>
    <w:rsid w:val="00F46BD1"/>
    <w:rsid w:val="00F46E34"/>
    <w:rsid w:val="00F46E35"/>
    <w:rsid w:val="00F46E65"/>
    <w:rsid w:val="00F47023"/>
    <w:rsid w:val="00F47067"/>
    <w:rsid w:val="00F472A1"/>
    <w:rsid w:val="00F472A4"/>
    <w:rsid w:val="00F472E9"/>
    <w:rsid w:val="00F47387"/>
    <w:rsid w:val="00F47449"/>
    <w:rsid w:val="00F4751E"/>
    <w:rsid w:val="00F4757D"/>
    <w:rsid w:val="00F4761F"/>
    <w:rsid w:val="00F4791C"/>
    <w:rsid w:val="00F4793C"/>
    <w:rsid w:val="00F47B75"/>
    <w:rsid w:val="00F47C0E"/>
    <w:rsid w:val="00F47C53"/>
    <w:rsid w:val="00F5005D"/>
    <w:rsid w:val="00F5030E"/>
    <w:rsid w:val="00F50394"/>
    <w:rsid w:val="00F50457"/>
    <w:rsid w:val="00F50690"/>
    <w:rsid w:val="00F506F6"/>
    <w:rsid w:val="00F50753"/>
    <w:rsid w:val="00F507D6"/>
    <w:rsid w:val="00F508D1"/>
    <w:rsid w:val="00F508F3"/>
    <w:rsid w:val="00F50925"/>
    <w:rsid w:val="00F50B4B"/>
    <w:rsid w:val="00F50F27"/>
    <w:rsid w:val="00F50F97"/>
    <w:rsid w:val="00F5106A"/>
    <w:rsid w:val="00F510D5"/>
    <w:rsid w:val="00F511BE"/>
    <w:rsid w:val="00F512BF"/>
    <w:rsid w:val="00F512E7"/>
    <w:rsid w:val="00F51358"/>
    <w:rsid w:val="00F5143E"/>
    <w:rsid w:val="00F5146B"/>
    <w:rsid w:val="00F514AD"/>
    <w:rsid w:val="00F51537"/>
    <w:rsid w:val="00F51820"/>
    <w:rsid w:val="00F5198F"/>
    <w:rsid w:val="00F51BF0"/>
    <w:rsid w:val="00F51C07"/>
    <w:rsid w:val="00F51D42"/>
    <w:rsid w:val="00F51D97"/>
    <w:rsid w:val="00F51DAB"/>
    <w:rsid w:val="00F52005"/>
    <w:rsid w:val="00F5213F"/>
    <w:rsid w:val="00F521B7"/>
    <w:rsid w:val="00F526A0"/>
    <w:rsid w:val="00F52731"/>
    <w:rsid w:val="00F52740"/>
    <w:rsid w:val="00F52E5F"/>
    <w:rsid w:val="00F52EB8"/>
    <w:rsid w:val="00F52F83"/>
    <w:rsid w:val="00F53005"/>
    <w:rsid w:val="00F53057"/>
    <w:rsid w:val="00F5306C"/>
    <w:rsid w:val="00F533B9"/>
    <w:rsid w:val="00F5343E"/>
    <w:rsid w:val="00F5353B"/>
    <w:rsid w:val="00F535E1"/>
    <w:rsid w:val="00F536F9"/>
    <w:rsid w:val="00F53718"/>
    <w:rsid w:val="00F539E4"/>
    <w:rsid w:val="00F53A72"/>
    <w:rsid w:val="00F53A99"/>
    <w:rsid w:val="00F53C49"/>
    <w:rsid w:val="00F53C50"/>
    <w:rsid w:val="00F53CC3"/>
    <w:rsid w:val="00F53F5C"/>
    <w:rsid w:val="00F5404E"/>
    <w:rsid w:val="00F54099"/>
    <w:rsid w:val="00F540E3"/>
    <w:rsid w:val="00F54149"/>
    <w:rsid w:val="00F541FD"/>
    <w:rsid w:val="00F54338"/>
    <w:rsid w:val="00F5444F"/>
    <w:rsid w:val="00F545B6"/>
    <w:rsid w:val="00F548F6"/>
    <w:rsid w:val="00F54B35"/>
    <w:rsid w:val="00F54BF0"/>
    <w:rsid w:val="00F54C64"/>
    <w:rsid w:val="00F54DA1"/>
    <w:rsid w:val="00F54F30"/>
    <w:rsid w:val="00F54F60"/>
    <w:rsid w:val="00F54F84"/>
    <w:rsid w:val="00F54FAC"/>
    <w:rsid w:val="00F551FA"/>
    <w:rsid w:val="00F553AC"/>
    <w:rsid w:val="00F554B2"/>
    <w:rsid w:val="00F554D8"/>
    <w:rsid w:val="00F554EC"/>
    <w:rsid w:val="00F55633"/>
    <w:rsid w:val="00F559A6"/>
    <w:rsid w:val="00F55B6F"/>
    <w:rsid w:val="00F55B8C"/>
    <w:rsid w:val="00F55C18"/>
    <w:rsid w:val="00F55CE7"/>
    <w:rsid w:val="00F55D51"/>
    <w:rsid w:val="00F55E8C"/>
    <w:rsid w:val="00F55F19"/>
    <w:rsid w:val="00F56139"/>
    <w:rsid w:val="00F5623C"/>
    <w:rsid w:val="00F5624D"/>
    <w:rsid w:val="00F5661A"/>
    <w:rsid w:val="00F566FA"/>
    <w:rsid w:val="00F56965"/>
    <w:rsid w:val="00F569BD"/>
    <w:rsid w:val="00F56A19"/>
    <w:rsid w:val="00F56A68"/>
    <w:rsid w:val="00F56B28"/>
    <w:rsid w:val="00F56C46"/>
    <w:rsid w:val="00F56D09"/>
    <w:rsid w:val="00F56DB4"/>
    <w:rsid w:val="00F56E05"/>
    <w:rsid w:val="00F56E55"/>
    <w:rsid w:val="00F56E72"/>
    <w:rsid w:val="00F56EBA"/>
    <w:rsid w:val="00F56F38"/>
    <w:rsid w:val="00F56FD3"/>
    <w:rsid w:val="00F5736C"/>
    <w:rsid w:val="00F573A8"/>
    <w:rsid w:val="00F573B9"/>
    <w:rsid w:val="00F574C8"/>
    <w:rsid w:val="00F575A4"/>
    <w:rsid w:val="00F575CD"/>
    <w:rsid w:val="00F576B1"/>
    <w:rsid w:val="00F576DA"/>
    <w:rsid w:val="00F577A7"/>
    <w:rsid w:val="00F57B0D"/>
    <w:rsid w:val="00F57BBF"/>
    <w:rsid w:val="00F57F54"/>
    <w:rsid w:val="00F57FD8"/>
    <w:rsid w:val="00F60145"/>
    <w:rsid w:val="00F60154"/>
    <w:rsid w:val="00F602DD"/>
    <w:rsid w:val="00F603FE"/>
    <w:rsid w:val="00F6043D"/>
    <w:rsid w:val="00F60545"/>
    <w:rsid w:val="00F60577"/>
    <w:rsid w:val="00F605AE"/>
    <w:rsid w:val="00F60616"/>
    <w:rsid w:val="00F607BA"/>
    <w:rsid w:val="00F60891"/>
    <w:rsid w:val="00F60B3E"/>
    <w:rsid w:val="00F60BE0"/>
    <w:rsid w:val="00F60DC6"/>
    <w:rsid w:val="00F60DD2"/>
    <w:rsid w:val="00F60F1C"/>
    <w:rsid w:val="00F6100C"/>
    <w:rsid w:val="00F610B1"/>
    <w:rsid w:val="00F6115A"/>
    <w:rsid w:val="00F61257"/>
    <w:rsid w:val="00F61369"/>
    <w:rsid w:val="00F61389"/>
    <w:rsid w:val="00F614C0"/>
    <w:rsid w:val="00F61593"/>
    <w:rsid w:val="00F616B8"/>
    <w:rsid w:val="00F61769"/>
    <w:rsid w:val="00F619F8"/>
    <w:rsid w:val="00F61A67"/>
    <w:rsid w:val="00F61B16"/>
    <w:rsid w:val="00F61C05"/>
    <w:rsid w:val="00F61C29"/>
    <w:rsid w:val="00F61C8E"/>
    <w:rsid w:val="00F61CEB"/>
    <w:rsid w:val="00F61D9D"/>
    <w:rsid w:val="00F61DE2"/>
    <w:rsid w:val="00F6208D"/>
    <w:rsid w:val="00F620F6"/>
    <w:rsid w:val="00F62198"/>
    <w:rsid w:val="00F621BF"/>
    <w:rsid w:val="00F62347"/>
    <w:rsid w:val="00F62426"/>
    <w:rsid w:val="00F62725"/>
    <w:rsid w:val="00F628A4"/>
    <w:rsid w:val="00F62962"/>
    <w:rsid w:val="00F62965"/>
    <w:rsid w:val="00F62978"/>
    <w:rsid w:val="00F62CA2"/>
    <w:rsid w:val="00F62D87"/>
    <w:rsid w:val="00F62E15"/>
    <w:rsid w:val="00F62ED2"/>
    <w:rsid w:val="00F62ED5"/>
    <w:rsid w:val="00F62F6D"/>
    <w:rsid w:val="00F62FC4"/>
    <w:rsid w:val="00F630D7"/>
    <w:rsid w:val="00F632B0"/>
    <w:rsid w:val="00F63359"/>
    <w:rsid w:val="00F633A9"/>
    <w:rsid w:val="00F633EA"/>
    <w:rsid w:val="00F63582"/>
    <w:rsid w:val="00F636C5"/>
    <w:rsid w:val="00F6390F"/>
    <w:rsid w:val="00F639AB"/>
    <w:rsid w:val="00F63CC5"/>
    <w:rsid w:val="00F63D12"/>
    <w:rsid w:val="00F63F7C"/>
    <w:rsid w:val="00F64051"/>
    <w:rsid w:val="00F6406A"/>
    <w:rsid w:val="00F6423A"/>
    <w:rsid w:val="00F64253"/>
    <w:rsid w:val="00F642E0"/>
    <w:rsid w:val="00F6449E"/>
    <w:rsid w:val="00F644E6"/>
    <w:rsid w:val="00F6468C"/>
    <w:rsid w:val="00F64907"/>
    <w:rsid w:val="00F64935"/>
    <w:rsid w:val="00F649E7"/>
    <w:rsid w:val="00F64A24"/>
    <w:rsid w:val="00F64A4A"/>
    <w:rsid w:val="00F64B01"/>
    <w:rsid w:val="00F64BFB"/>
    <w:rsid w:val="00F64D7C"/>
    <w:rsid w:val="00F64D9E"/>
    <w:rsid w:val="00F64F0C"/>
    <w:rsid w:val="00F65007"/>
    <w:rsid w:val="00F650C4"/>
    <w:rsid w:val="00F652A2"/>
    <w:rsid w:val="00F653BE"/>
    <w:rsid w:val="00F65697"/>
    <w:rsid w:val="00F6578C"/>
    <w:rsid w:val="00F659AB"/>
    <w:rsid w:val="00F65B3C"/>
    <w:rsid w:val="00F65C3E"/>
    <w:rsid w:val="00F65C60"/>
    <w:rsid w:val="00F65D7E"/>
    <w:rsid w:val="00F65E06"/>
    <w:rsid w:val="00F65EE4"/>
    <w:rsid w:val="00F66085"/>
    <w:rsid w:val="00F6615D"/>
    <w:rsid w:val="00F66173"/>
    <w:rsid w:val="00F661E2"/>
    <w:rsid w:val="00F662B9"/>
    <w:rsid w:val="00F66316"/>
    <w:rsid w:val="00F66376"/>
    <w:rsid w:val="00F663A7"/>
    <w:rsid w:val="00F66745"/>
    <w:rsid w:val="00F668FB"/>
    <w:rsid w:val="00F6696B"/>
    <w:rsid w:val="00F669B4"/>
    <w:rsid w:val="00F66BB2"/>
    <w:rsid w:val="00F66BCF"/>
    <w:rsid w:val="00F66C3D"/>
    <w:rsid w:val="00F66C42"/>
    <w:rsid w:val="00F670D7"/>
    <w:rsid w:val="00F67503"/>
    <w:rsid w:val="00F67767"/>
    <w:rsid w:val="00F67833"/>
    <w:rsid w:val="00F67C5A"/>
    <w:rsid w:val="00F67C7F"/>
    <w:rsid w:val="00F70104"/>
    <w:rsid w:val="00F701CF"/>
    <w:rsid w:val="00F703CB"/>
    <w:rsid w:val="00F70401"/>
    <w:rsid w:val="00F70420"/>
    <w:rsid w:val="00F70450"/>
    <w:rsid w:val="00F704A5"/>
    <w:rsid w:val="00F7076B"/>
    <w:rsid w:val="00F70816"/>
    <w:rsid w:val="00F70AAE"/>
    <w:rsid w:val="00F70B3B"/>
    <w:rsid w:val="00F70BD1"/>
    <w:rsid w:val="00F70C60"/>
    <w:rsid w:val="00F70CF3"/>
    <w:rsid w:val="00F70DBA"/>
    <w:rsid w:val="00F70E01"/>
    <w:rsid w:val="00F70E8F"/>
    <w:rsid w:val="00F70F21"/>
    <w:rsid w:val="00F710A2"/>
    <w:rsid w:val="00F7119D"/>
    <w:rsid w:val="00F715CA"/>
    <w:rsid w:val="00F71617"/>
    <w:rsid w:val="00F71625"/>
    <w:rsid w:val="00F7170A"/>
    <w:rsid w:val="00F71748"/>
    <w:rsid w:val="00F71AC8"/>
    <w:rsid w:val="00F71B31"/>
    <w:rsid w:val="00F71CA6"/>
    <w:rsid w:val="00F71D2F"/>
    <w:rsid w:val="00F71E57"/>
    <w:rsid w:val="00F72268"/>
    <w:rsid w:val="00F722D1"/>
    <w:rsid w:val="00F723DC"/>
    <w:rsid w:val="00F724A9"/>
    <w:rsid w:val="00F726DF"/>
    <w:rsid w:val="00F72966"/>
    <w:rsid w:val="00F72A4D"/>
    <w:rsid w:val="00F72AC6"/>
    <w:rsid w:val="00F72B89"/>
    <w:rsid w:val="00F72C48"/>
    <w:rsid w:val="00F72F1A"/>
    <w:rsid w:val="00F72F9C"/>
    <w:rsid w:val="00F72FBC"/>
    <w:rsid w:val="00F73104"/>
    <w:rsid w:val="00F7316E"/>
    <w:rsid w:val="00F731DE"/>
    <w:rsid w:val="00F7320A"/>
    <w:rsid w:val="00F73483"/>
    <w:rsid w:val="00F73688"/>
    <w:rsid w:val="00F7378D"/>
    <w:rsid w:val="00F73829"/>
    <w:rsid w:val="00F738C4"/>
    <w:rsid w:val="00F73918"/>
    <w:rsid w:val="00F739EE"/>
    <w:rsid w:val="00F73A73"/>
    <w:rsid w:val="00F73AA6"/>
    <w:rsid w:val="00F73B34"/>
    <w:rsid w:val="00F73C1A"/>
    <w:rsid w:val="00F73C90"/>
    <w:rsid w:val="00F73CD3"/>
    <w:rsid w:val="00F73E2F"/>
    <w:rsid w:val="00F73F21"/>
    <w:rsid w:val="00F73FB1"/>
    <w:rsid w:val="00F740A3"/>
    <w:rsid w:val="00F742B6"/>
    <w:rsid w:val="00F744E1"/>
    <w:rsid w:val="00F74524"/>
    <w:rsid w:val="00F74585"/>
    <w:rsid w:val="00F746A5"/>
    <w:rsid w:val="00F748B7"/>
    <w:rsid w:val="00F748BD"/>
    <w:rsid w:val="00F749A1"/>
    <w:rsid w:val="00F74B7D"/>
    <w:rsid w:val="00F74C7A"/>
    <w:rsid w:val="00F74E3E"/>
    <w:rsid w:val="00F74E9A"/>
    <w:rsid w:val="00F75219"/>
    <w:rsid w:val="00F75328"/>
    <w:rsid w:val="00F75388"/>
    <w:rsid w:val="00F7539F"/>
    <w:rsid w:val="00F75405"/>
    <w:rsid w:val="00F7569E"/>
    <w:rsid w:val="00F75895"/>
    <w:rsid w:val="00F759E9"/>
    <w:rsid w:val="00F75A61"/>
    <w:rsid w:val="00F75ADA"/>
    <w:rsid w:val="00F75AE7"/>
    <w:rsid w:val="00F75BA7"/>
    <w:rsid w:val="00F75BF5"/>
    <w:rsid w:val="00F75C32"/>
    <w:rsid w:val="00F75CB6"/>
    <w:rsid w:val="00F75FBD"/>
    <w:rsid w:val="00F76200"/>
    <w:rsid w:val="00F7652F"/>
    <w:rsid w:val="00F7662C"/>
    <w:rsid w:val="00F766A4"/>
    <w:rsid w:val="00F7678A"/>
    <w:rsid w:val="00F767BF"/>
    <w:rsid w:val="00F76828"/>
    <w:rsid w:val="00F7686A"/>
    <w:rsid w:val="00F768EC"/>
    <w:rsid w:val="00F76910"/>
    <w:rsid w:val="00F76B69"/>
    <w:rsid w:val="00F76B95"/>
    <w:rsid w:val="00F76C62"/>
    <w:rsid w:val="00F76CCF"/>
    <w:rsid w:val="00F76E0B"/>
    <w:rsid w:val="00F76E6D"/>
    <w:rsid w:val="00F76F6E"/>
    <w:rsid w:val="00F77069"/>
    <w:rsid w:val="00F77150"/>
    <w:rsid w:val="00F771B7"/>
    <w:rsid w:val="00F77205"/>
    <w:rsid w:val="00F77256"/>
    <w:rsid w:val="00F7729C"/>
    <w:rsid w:val="00F772E1"/>
    <w:rsid w:val="00F77317"/>
    <w:rsid w:val="00F77326"/>
    <w:rsid w:val="00F77449"/>
    <w:rsid w:val="00F77535"/>
    <w:rsid w:val="00F776A2"/>
    <w:rsid w:val="00F776EE"/>
    <w:rsid w:val="00F777F6"/>
    <w:rsid w:val="00F77809"/>
    <w:rsid w:val="00F77C55"/>
    <w:rsid w:val="00F77D1A"/>
    <w:rsid w:val="00F77D22"/>
    <w:rsid w:val="00F77E7E"/>
    <w:rsid w:val="00F77E9B"/>
    <w:rsid w:val="00F77EFB"/>
    <w:rsid w:val="00F77F89"/>
    <w:rsid w:val="00F8003F"/>
    <w:rsid w:val="00F8009B"/>
    <w:rsid w:val="00F8009D"/>
    <w:rsid w:val="00F800AB"/>
    <w:rsid w:val="00F80159"/>
    <w:rsid w:val="00F80211"/>
    <w:rsid w:val="00F803F6"/>
    <w:rsid w:val="00F8048A"/>
    <w:rsid w:val="00F80732"/>
    <w:rsid w:val="00F80A4E"/>
    <w:rsid w:val="00F80BDF"/>
    <w:rsid w:val="00F80CC2"/>
    <w:rsid w:val="00F80D01"/>
    <w:rsid w:val="00F80D75"/>
    <w:rsid w:val="00F80DE2"/>
    <w:rsid w:val="00F80F5C"/>
    <w:rsid w:val="00F80FBC"/>
    <w:rsid w:val="00F8116C"/>
    <w:rsid w:val="00F81455"/>
    <w:rsid w:val="00F8146A"/>
    <w:rsid w:val="00F8161D"/>
    <w:rsid w:val="00F81750"/>
    <w:rsid w:val="00F8183D"/>
    <w:rsid w:val="00F81840"/>
    <w:rsid w:val="00F81856"/>
    <w:rsid w:val="00F818F9"/>
    <w:rsid w:val="00F819CC"/>
    <w:rsid w:val="00F819D7"/>
    <w:rsid w:val="00F81A47"/>
    <w:rsid w:val="00F81A6D"/>
    <w:rsid w:val="00F81DE6"/>
    <w:rsid w:val="00F81F12"/>
    <w:rsid w:val="00F8213F"/>
    <w:rsid w:val="00F821F8"/>
    <w:rsid w:val="00F8222F"/>
    <w:rsid w:val="00F822BB"/>
    <w:rsid w:val="00F82449"/>
    <w:rsid w:val="00F8245F"/>
    <w:rsid w:val="00F82490"/>
    <w:rsid w:val="00F82567"/>
    <w:rsid w:val="00F82572"/>
    <w:rsid w:val="00F82642"/>
    <w:rsid w:val="00F827CD"/>
    <w:rsid w:val="00F82952"/>
    <w:rsid w:val="00F8296C"/>
    <w:rsid w:val="00F82B70"/>
    <w:rsid w:val="00F82D35"/>
    <w:rsid w:val="00F82E63"/>
    <w:rsid w:val="00F82F2D"/>
    <w:rsid w:val="00F82F48"/>
    <w:rsid w:val="00F82F68"/>
    <w:rsid w:val="00F8303C"/>
    <w:rsid w:val="00F83072"/>
    <w:rsid w:val="00F83126"/>
    <w:rsid w:val="00F831B3"/>
    <w:rsid w:val="00F83220"/>
    <w:rsid w:val="00F832BE"/>
    <w:rsid w:val="00F832DC"/>
    <w:rsid w:val="00F832EF"/>
    <w:rsid w:val="00F836AA"/>
    <w:rsid w:val="00F83883"/>
    <w:rsid w:val="00F8398D"/>
    <w:rsid w:val="00F83A05"/>
    <w:rsid w:val="00F83A14"/>
    <w:rsid w:val="00F83A1D"/>
    <w:rsid w:val="00F83A68"/>
    <w:rsid w:val="00F83BA3"/>
    <w:rsid w:val="00F83DB9"/>
    <w:rsid w:val="00F83E48"/>
    <w:rsid w:val="00F83E7F"/>
    <w:rsid w:val="00F83F71"/>
    <w:rsid w:val="00F8404A"/>
    <w:rsid w:val="00F8405E"/>
    <w:rsid w:val="00F8409C"/>
    <w:rsid w:val="00F8410B"/>
    <w:rsid w:val="00F8426C"/>
    <w:rsid w:val="00F84390"/>
    <w:rsid w:val="00F843A7"/>
    <w:rsid w:val="00F843EF"/>
    <w:rsid w:val="00F844D1"/>
    <w:rsid w:val="00F8451F"/>
    <w:rsid w:val="00F84600"/>
    <w:rsid w:val="00F84604"/>
    <w:rsid w:val="00F846F9"/>
    <w:rsid w:val="00F84708"/>
    <w:rsid w:val="00F84739"/>
    <w:rsid w:val="00F8476A"/>
    <w:rsid w:val="00F84787"/>
    <w:rsid w:val="00F84927"/>
    <w:rsid w:val="00F84A6B"/>
    <w:rsid w:val="00F84B48"/>
    <w:rsid w:val="00F84B7A"/>
    <w:rsid w:val="00F84F78"/>
    <w:rsid w:val="00F8510E"/>
    <w:rsid w:val="00F851CD"/>
    <w:rsid w:val="00F851F1"/>
    <w:rsid w:val="00F854BE"/>
    <w:rsid w:val="00F8554F"/>
    <w:rsid w:val="00F8556B"/>
    <w:rsid w:val="00F8589D"/>
    <w:rsid w:val="00F85954"/>
    <w:rsid w:val="00F85BFB"/>
    <w:rsid w:val="00F85CA9"/>
    <w:rsid w:val="00F86065"/>
    <w:rsid w:val="00F8612C"/>
    <w:rsid w:val="00F86173"/>
    <w:rsid w:val="00F86285"/>
    <w:rsid w:val="00F86551"/>
    <w:rsid w:val="00F868C9"/>
    <w:rsid w:val="00F8691C"/>
    <w:rsid w:val="00F8696E"/>
    <w:rsid w:val="00F869E8"/>
    <w:rsid w:val="00F86ABD"/>
    <w:rsid w:val="00F86C4D"/>
    <w:rsid w:val="00F86C5C"/>
    <w:rsid w:val="00F86D69"/>
    <w:rsid w:val="00F86F11"/>
    <w:rsid w:val="00F87200"/>
    <w:rsid w:val="00F87226"/>
    <w:rsid w:val="00F873A8"/>
    <w:rsid w:val="00F874D0"/>
    <w:rsid w:val="00F874D7"/>
    <w:rsid w:val="00F87682"/>
    <w:rsid w:val="00F877BD"/>
    <w:rsid w:val="00F87859"/>
    <w:rsid w:val="00F878AC"/>
    <w:rsid w:val="00F87AEC"/>
    <w:rsid w:val="00F87B58"/>
    <w:rsid w:val="00F87BBA"/>
    <w:rsid w:val="00F87D00"/>
    <w:rsid w:val="00F87DC1"/>
    <w:rsid w:val="00F87F72"/>
    <w:rsid w:val="00F9018F"/>
    <w:rsid w:val="00F9035E"/>
    <w:rsid w:val="00F903D8"/>
    <w:rsid w:val="00F9050B"/>
    <w:rsid w:val="00F905CE"/>
    <w:rsid w:val="00F9069D"/>
    <w:rsid w:val="00F90830"/>
    <w:rsid w:val="00F90860"/>
    <w:rsid w:val="00F909DD"/>
    <w:rsid w:val="00F90C45"/>
    <w:rsid w:val="00F90F09"/>
    <w:rsid w:val="00F90F8E"/>
    <w:rsid w:val="00F90FE4"/>
    <w:rsid w:val="00F9119F"/>
    <w:rsid w:val="00F918F8"/>
    <w:rsid w:val="00F91901"/>
    <w:rsid w:val="00F91943"/>
    <w:rsid w:val="00F91A37"/>
    <w:rsid w:val="00F91BC6"/>
    <w:rsid w:val="00F91CFE"/>
    <w:rsid w:val="00F91D1D"/>
    <w:rsid w:val="00F91D9F"/>
    <w:rsid w:val="00F91DE6"/>
    <w:rsid w:val="00F91DEF"/>
    <w:rsid w:val="00F920BD"/>
    <w:rsid w:val="00F92115"/>
    <w:rsid w:val="00F92311"/>
    <w:rsid w:val="00F928CA"/>
    <w:rsid w:val="00F92AE1"/>
    <w:rsid w:val="00F92E83"/>
    <w:rsid w:val="00F92F3A"/>
    <w:rsid w:val="00F930B3"/>
    <w:rsid w:val="00F9311D"/>
    <w:rsid w:val="00F9336D"/>
    <w:rsid w:val="00F933FF"/>
    <w:rsid w:val="00F93638"/>
    <w:rsid w:val="00F93640"/>
    <w:rsid w:val="00F9364E"/>
    <w:rsid w:val="00F93AEE"/>
    <w:rsid w:val="00F93D64"/>
    <w:rsid w:val="00F93DD2"/>
    <w:rsid w:val="00F93FB6"/>
    <w:rsid w:val="00F93FC0"/>
    <w:rsid w:val="00F9405A"/>
    <w:rsid w:val="00F940C7"/>
    <w:rsid w:val="00F940DA"/>
    <w:rsid w:val="00F94163"/>
    <w:rsid w:val="00F9416C"/>
    <w:rsid w:val="00F94285"/>
    <w:rsid w:val="00F943BC"/>
    <w:rsid w:val="00F9468A"/>
    <w:rsid w:val="00F94952"/>
    <w:rsid w:val="00F9498D"/>
    <w:rsid w:val="00F9499A"/>
    <w:rsid w:val="00F94B33"/>
    <w:rsid w:val="00F94B8E"/>
    <w:rsid w:val="00F94D5B"/>
    <w:rsid w:val="00F94E4D"/>
    <w:rsid w:val="00F95117"/>
    <w:rsid w:val="00F95505"/>
    <w:rsid w:val="00F9554E"/>
    <w:rsid w:val="00F955F7"/>
    <w:rsid w:val="00F95908"/>
    <w:rsid w:val="00F9590C"/>
    <w:rsid w:val="00F95A5A"/>
    <w:rsid w:val="00F95AA5"/>
    <w:rsid w:val="00F95B2D"/>
    <w:rsid w:val="00F95E92"/>
    <w:rsid w:val="00F95FEA"/>
    <w:rsid w:val="00F96041"/>
    <w:rsid w:val="00F960E9"/>
    <w:rsid w:val="00F961F7"/>
    <w:rsid w:val="00F96258"/>
    <w:rsid w:val="00F96643"/>
    <w:rsid w:val="00F967BF"/>
    <w:rsid w:val="00F969E2"/>
    <w:rsid w:val="00F96A2F"/>
    <w:rsid w:val="00F96A56"/>
    <w:rsid w:val="00F96C5D"/>
    <w:rsid w:val="00F96D83"/>
    <w:rsid w:val="00F96E35"/>
    <w:rsid w:val="00F96E84"/>
    <w:rsid w:val="00F96FB7"/>
    <w:rsid w:val="00F970D3"/>
    <w:rsid w:val="00F972EC"/>
    <w:rsid w:val="00F97368"/>
    <w:rsid w:val="00F9739A"/>
    <w:rsid w:val="00F973D4"/>
    <w:rsid w:val="00F973FB"/>
    <w:rsid w:val="00F975B8"/>
    <w:rsid w:val="00F9762D"/>
    <w:rsid w:val="00F9771A"/>
    <w:rsid w:val="00F9789E"/>
    <w:rsid w:val="00F979DB"/>
    <w:rsid w:val="00F979EF"/>
    <w:rsid w:val="00F979FD"/>
    <w:rsid w:val="00F97A72"/>
    <w:rsid w:val="00F97AEF"/>
    <w:rsid w:val="00F97B10"/>
    <w:rsid w:val="00F97BF0"/>
    <w:rsid w:val="00F97C05"/>
    <w:rsid w:val="00F97C0B"/>
    <w:rsid w:val="00F97C6C"/>
    <w:rsid w:val="00F97EEB"/>
    <w:rsid w:val="00FA000E"/>
    <w:rsid w:val="00FA011C"/>
    <w:rsid w:val="00FA01E0"/>
    <w:rsid w:val="00FA02CC"/>
    <w:rsid w:val="00FA02F5"/>
    <w:rsid w:val="00FA0360"/>
    <w:rsid w:val="00FA03F9"/>
    <w:rsid w:val="00FA0697"/>
    <w:rsid w:val="00FA084B"/>
    <w:rsid w:val="00FA09A8"/>
    <w:rsid w:val="00FA0A20"/>
    <w:rsid w:val="00FA0B75"/>
    <w:rsid w:val="00FA0BA1"/>
    <w:rsid w:val="00FA0BD8"/>
    <w:rsid w:val="00FA0C34"/>
    <w:rsid w:val="00FA0C65"/>
    <w:rsid w:val="00FA0D7C"/>
    <w:rsid w:val="00FA0EA1"/>
    <w:rsid w:val="00FA1120"/>
    <w:rsid w:val="00FA11D9"/>
    <w:rsid w:val="00FA1220"/>
    <w:rsid w:val="00FA12A9"/>
    <w:rsid w:val="00FA12C0"/>
    <w:rsid w:val="00FA1479"/>
    <w:rsid w:val="00FA147F"/>
    <w:rsid w:val="00FA14EA"/>
    <w:rsid w:val="00FA1689"/>
    <w:rsid w:val="00FA16E4"/>
    <w:rsid w:val="00FA1733"/>
    <w:rsid w:val="00FA1739"/>
    <w:rsid w:val="00FA17B6"/>
    <w:rsid w:val="00FA17E7"/>
    <w:rsid w:val="00FA1884"/>
    <w:rsid w:val="00FA18DC"/>
    <w:rsid w:val="00FA192A"/>
    <w:rsid w:val="00FA1A6F"/>
    <w:rsid w:val="00FA1A7F"/>
    <w:rsid w:val="00FA1B66"/>
    <w:rsid w:val="00FA1C04"/>
    <w:rsid w:val="00FA1CC6"/>
    <w:rsid w:val="00FA1EC9"/>
    <w:rsid w:val="00FA1F2A"/>
    <w:rsid w:val="00FA1F63"/>
    <w:rsid w:val="00FA208D"/>
    <w:rsid w:val="00FA20A2"/>
    <w:rsid w:val="00FA2175"/>
    <w:rsid w:val="00FA21BC"/>
    <w:rsid w:val="00FA21FD"/>
    <w:rsid w:val="00FA2223"/>
    <w:rsid w:val="00FA22FD"/>
    <w:rsid w:val="00FA2310"/>
    <w:rsid w:val="00FA235D"/>
    <w:rsid w:val="00FA239D"/>
    <w:rsid w:val="00FA23C9"/>
    <w:rsid w:val="00FA266B"/>
    <w:rsid w:val="00FA268D"/>
    <w:rsid w:val="00FA26FA"/>
    <w:rsid w:val="00FA282E"/>
    <w:rsid w:val="00FA2900"/>
    <w:rsid w:val="00FA2971"/>
    <w:rsid w:val="00FA2A43"/>
    <w:rsid w:val="00FA2B5B"/>
    <w:rsid w:val="00FA2DC5"/>
    <w:rsid w:val="00FA2E0D"/>
    <w:rsid w:val="00FA2E58"/>
    <w:rsid w:val="00FA2F6E"/>
    <w:rsid w:val="00FA2FF2"/>
    <w:rsid w:val="00FA2FFD"/>
    <w:rsid w:val="00FA3078"/>
    <w:rsid w:val="00FA30EA"/>
    <w:rsid w:val="00FA3235"/>
    <w:rsid w:val="00FA3283"/>
    <w:rsid w:val="00FA33FB"/>
    <w:rsid w:val="00FA35DE"/>
    <w:rsid w:val="00FA3792"/>
    <w:rsid w:val="00FA3B16"/>
    <w:rsid w:val="00FA3CC5"/>
    <w:rsid w:val="00FA3D71"/>
    <w:rsid w:val="00FA3E0E"/>
    <w:rsid w:val="00FA3E69"/>
    <w:rsid w:val="00FA3ECD"/>
    <w:rsid w:val="00FA41CC"/>
    <w:rsid w:val="00FA42AD"/>
    <w:rsid w:val="00FA42DC"/>
    <w:rsid w:val="00FA4646"/>
    <w:rsid w:val="00FA46A9"/>
    <w:rsid w:val="00FA4743"/>
    <w:rsid w:val="00FA4771"/>
    <w:rsid w:val="00FA47BE"/>
    <w:rsid w:val="00FA47C3"/>
    <w:rsid w:val="00FA48ED"/>
    <w:rsid w:val="00FA4CBA"/>
    <w:rsid w:val="00FA4D03"/>
    <w:rsid w:val="00FA5024"/>
    <w:rsid w:val="00FA5153"/>
    <w:rsid w:val="00FA5278"/>
    <w:rsid w:val="00FA5365"/>
    <w:rsid w:val="00FA563F"/>
    <w:rsid w:val="00FA5942"/>
    <w:rsid w:val="00FA59B8"/>
    <w:rsid w:val="00FA5AC7"/>
    <w:rsid w:val="00FA5B8B"/>
    <w:rsid w:val="00FA5BFE"/>
    <w:rsid w:val="00FA5E40"/>
    <w:rsid w:val="00FA5F26"/>
    <w:rsid w:val="00FA5F87"/>
    <w:rsid w:val="00FA61F4"/>
    <w:rsid w:val="00FA6394"/>
    <w:rsid w:val="00FA63AA"/>
    <w:rsid w:val="00FA66BF"/>
    <w:rsid w:val="00FA679F"/>
    <w:rsid w:val="00FA67DB"/>
    <w:rsid w:val="00FA6822"/>
    <w:rsid w:val="00FA685C"/>
    <w:rsid w:val="00FA6916"/>
    <w:rsid w:val="00FA6944"/>
    <w:rsid w:val="00FA6A65"/>
    <w:rsid w:val="00FA6A84"/>
    <w:rsid w:val="00FA6D85"/>
    <w:rsid w:val="00FA70AD"/>
    <w:rsid w:val="00FA735A"/>
    <w:rsid w:val="00FA73BC"/>
    <w:rsid w:val="00FA73D3"/>
    <w:rsid w:val="00FA740A"/>
    <w:rsid w:val="00FA7443"/>
    <w:rsid w:val="00FA74C8"/>
    <w:rsid w:val="00FA7580"/>
    <w:rsid w:val="00FA75B4"/>
    <w:rsid w:val="00FA75ED"/>
    <w:rsid w:val="00FA7605"/>
    <w:rsid w:val="00FA7780"/>
    <w:rsid w:val="00FA77E0"/>
    <w:rsid w:val="00FA7860"/>
    <w:rsid w:val="00FA7A0D"/>
    <w:rsid w:val="00FA7A0E"/>
    <w:rsid w:val="00FA7B8A"/>
    <w:rsid w:val="00FA7E27"/>
    <w:rsid w:val="00FA7E29"/>
    <w:rsid w:val="00FA7E41"/>
    <w:rsid w:val="00FA7E89"/>
    <w:rsid w:val="00FA7EAC"/>
    <w:rsid w:val="00FA7EFC"/>
    <w:rsid w:val="00FB01AB"/>
    <w:rsid w:val="00FB0266"/>
    <w:rsid w:val="00FB0275"/>
    <w:rsid w:val="00FB0349"/>
    <w:rsid w:val="00FB0356"/>
    <w:rsid w:val="00FB0412"/>
    <w:rsid w:val="00FB065A"/>
    <w:rsid w:val="00FB08D9"/>
    <w:rsid w:val="00FB0951"/>
    <w:rsid w:val="00FB09A7"/>
    <w:rsid w:val="00FB0A07"/>
    <w:rsid w:val="00FB0ADB"/>
    <w:rsid w:val="00FB0C77"/>
    <w:rsid w:val="00FB0D80"/>
    <w:rsid w:val="00FB0E1B"/>
    <w:rsid w:val="00FB0F3E"/>
    <w:rsid w:val="00FB124B"/>
    <w:rsid w:val="00FB1279"/>
    <w:rsid w:val="00FB13E1"/>
    <w:rsid w:val="00FB1450"/>
    <w:rsid w:val="00FB1610"/>
    <w:rsid w:val="00FB16A9"/>
    <w:rsid w:val="00FB1755"/>
    <w:rsid w:val="00FB17C6"/>
    <w:rsid w:val="00FB1AB1"/>
    <w:rsid w:val="00FB1AFE"/>
    <w:rsid w:val="00FB1C3B"/>
    <w:rsid w:val="00FB1CB1"/>
    <w:rsid w:val="00FB1E42"/>
    <w:rsid w:val="00FB1E89"/>
    <w:rsid w:val="00FB1F9C"/>
    <w:rsid w:val="00FB205B"/>
    <w:rsid w:val="00FB20E3"/>
    <w:rsid w:val="00FB21EF"/>
    <w:rsid w:val="00FB2276"/>
    <w:rsid w:val="00FB22ED"/>
    <w:rsid w:val="00FB2351"/>
    <w:rsid w:val="00FB2378"/>
    <w:rsid w:val="00FB2393"/>
    <w:rsid w:val="00FB24B8"/>
    <w:rsid w:val="00FB252A"/>
    <w:rsid w:val="00FB25A4"/>
    <w:rsid w:val="00FB260C"/>
    <w:rsid w:val="00FB2700"/>
    <w:rsid w:val="00FB2817"/>
    <w:rsid w:val="00FB2876"/>
    <w:rsid w:val="00FB295A"/>
    <w:rsid w:val="00FB2A75"/>
    <w:rsid w:val="00FB2B4A"/>
    <w:rsid w:val="00FB2B5B"/>
    <w:rsid w:val="00FB2BE7"/>
    <w:rsid w:val="00FB2CBC"/>
    <w:rsid w:val="00FB2E9A"/>
    <w:rsid w:val="00FB3006"/>
    <w:rsid w:val="00FB3020"/>
    <w:rsid w:val="00FB3101"/>
    <w:rsid w:val="00FB3145"/>
    <w:rsid w:val="00FB32AD"/>
    <w:rsid w:val="00FB330C"/>
    <w:rsid w:val="00FB357E"/>
    <w:rsid w:val="00FB36E0"/>
    <w:rsid w:val="00FB37BF"/>
    <w:rsid w:val="00FB3A89"/>
    <w:rsid w:val="00FB3AEE"/>
    <w:rsid w:val="00FB3C14"/>
    <w:rsid w:val="00FB3C35"/>
    <w:rsid w:val="00FB3C48"/>
    <w:rsid w:val="00FB3C7F"/>
    <w:rsid w:val="00FB3D81"/>
    <w:rsid w:val="00FB4070"/>
    <w:rsid w:val="00FB429A"/>
    <w:rsid w:val="00FB43B8"/>
    <w:rsid w:val="00FB4413"/>
    <w:rsid w:val="00FB4610"/>
    <w:rsid w:val="00FB461E"/>
    <w:rsid w:val="00FB4658"/>
    <w:rsid w:val="00FB476A"/>
    <w:rsid w:val="00FB4985"/>
    <w:rsid w:val="00FB4C75"/>
    <w:rsid w:val="00FB4CAF"/>
    <w:rsid w:val="00FB4DA7"/>
    <w:rsid w:val="00FB4E0A"/>
    <w:rsid w:val="00FB5303"/>
    <w:rsid w:val="00FB530B"/>
    <w:rsid w:val="00FB5326"/>
    <w:rsid w:val="00FB537A"/>
    <w:rsid w:val="00FB5563"/>
    <w:rsid w:val="00FB5579"/>
    <w:rsid w:val="00FB56B9"/>
    <w:rsid w:val="00FB5715"/>
    <w:rsid w:val="00FB57C4"/>
    <w:rsid w:val="00FB5851"/>
    <w:rsid w:val="00FB5AEF"/>
    <w:rsid w:val="00FB5BB7"/>
    <w:rsid w:val="00FB5DA6"/>
    <w:rsid w:val="00FB5DC8"/>
    <w:rsid w:val="00FB6102"/>
    <w:rsid w:val="00FB6263"/>
    <w:rsid w:val="00FB6278"/>
    <w:rsid w:val="00FB62FA"/>
    <w:rsid w:val="00FB6341"/>
    <w:rsid w:val="00FB6414"/>
    <w:rsid w:val="00FB6479"/>
    <w:rsid w:val="00FB658E"/>
    <w:rsid w:val="00FB69A1"/>
    <w:rsid w:val="00FB6A5D"/>
    <w:rsid w:val="00FB6B0C"/>
    <w:rsid w:val="00FB6E39"/>
    <w:rsid w:val="00FB6F28"/>
    <w:rsid w:val="00FB6FFB"/>
    <w:rsid w:val="00FB70F7"/>
    <w:rsid w:val="00FB7603"/>
    <w:rsid w:val="00FB763B"/>
    <w:rsid w:val="00FB78A3"/>
    <w:rsid w:val="00FB7AC6"/>
    <w:rsid w:val="00FB7B9D"/>
    <w:rsid w:val="00FB7C44"/>
    <w:rsid w:val="00FB7C71"/>
    <w:rsid w:val="00FB7CF5"/>
    <w:rsid w:val="00FB7F79"/>
    <w:rsid w:val="00FC007A"/>
    <w:rsid w:val="00FC0361"/>
    <w:rsid w:val="00FC03DC"/>
    <w:rsid w:val="00FC055C"/>
    <w:rsid w:val="00FC064B"/>
    <w:rsid w:val="00FC0729"/>
    <w:rsid w:val="00FC0930"/>
    <w:rsid w:val="00FC0937"/>
    <w:rsid w:val="00FC0B7F"/>
    <w:rsid w:val="00FC0BF9"/>
    <w:rsid w:val="00FC0C3D"/>
    <w:rsid w:val="00FC0D15"/>
    <w:rsid w:val="00FC0F8F"/>
    <w:rsid w:val="00FC10E2"/>
    <w:rsid w:val="00FC1212"/>
    <w:rsid w:val="00FC1290"/>
    <w:rsid w:val="00FC139A"/>
    <w:rsid w:val="00FC1638"/>
    <w:rsid w:val="00FC1693"/>
    <w:rsid w:val="00FC19B6"/>
    <w:rsid w:val="00FC1B84"/>
    <w:rsid w:val="00FC1BC4"/>
    <w:rsid w:val="00FC1C47"/>
    <w:rsid w:val="00FC1EAA"/>
    <w:rsid w:val="00FC1F32"/>
    <w:rsid w:val="00FC2613"/>
    <w:rsid w:val="00FC2803"/>
    <w:rsid w:val="00FC28F9"/>
    <w:rsid w:val="00FC2984"/>
    <w:rsid w:val="00FC29E3"/>
    <w:rsid w:val="00FC2B01"/>
    <w:rsid w:val="00FC2D0C"/>
    <w:rsid w:val="00FC2FCB"/>
    <w:rsid w:val="00FC2FD8"/>
    <w:rsid w:val="00FC316A"/>
    <w:rsid w:val="00FC3235"/>
    <w:rsid w:val="00FC347C"/>
    <w:rsid w:val="00FC356B"/>
    <w:rsid w:val="00FC364A"/>
    <w:rsid w:val="00FC3709"/>
    <w:rsid w:val="00FC37BD"/>
    <w:rsid w:val="00FC386A"/>
    <w:rsid w:val="00FC3895"/>
    <w:rsid w:val="00FC3908"/>
    <w:rsid w:val="00FC394F"/>
    <w:rsid w:val="00FC39D7"/>
    <w:rsid w:val="00FC3BA7"/>
    <w:rsid w:val="00FC3CB7"/>
    <w:rsid w:val="00FC3FA5"/>
    <w:rsid w:val="00FC41CA"/>
    <w:rsid w:val="00FC41F5"/>
    <w:rsid w:val="00FC4211"/>
    <w:rsid w:val="00FC42F0"/>
    <w:rsid w:val="00FC4327"/>
    <w:rsid w:val="00FC451B"/>
    <w:rsid w:val="00FC45BB"/>
    <w:rsid w:val="00FC4653"/>
    <w:rsid w:val="00FC4658"/>
    <w:rsid w:val="00FC4898"/>
    <w:rsid w:val="00FC498D"/>
    <w:rsid w:val="00FC4A65"/>
    <w:rsid w:val="00FC4A84"/>
    <w:rsid w:val="00FC4B53"/>
    <w:rsid w:val="00FC4B88"/>
    <w:rsid w:val="00FC4BBE"/>
    <w:rsid w:val="00FC4BDE"/>
    <w:rsid w:val="00FC4CBA"/>
    <w:rsid w:val="00FC4F52"/>
    <w:rsid w:val="00FC4FDD"/>
    <w:rsid w:val="00FC504D"/>
    <w:rsid w:val="00FC514C"/>
    <w:rsid w:val="00FC5253"/>
    <w:rsid w:val="00FC53C4"/>
    <w:rsid w:val="00FC55C1"/>
    <w:rsid w:val="00FC56AD"/>
    <w:rsid w:val="00FC58AD"/>
    <w:rsid w:val="00FC58B0"/>
    <w:rsid w:val="00FC5A2A"/>
    <w:rsid w:val="00FC5B3B"/>
    <w:rsid w:val="00FC5C27"/>
    <w:rsid w:val="00FC5F53"/>
    <w:rsid w:val="00FC606C"/>
    <w:rsid w:val="00FC6089"/>
    <w:rsid w:val="00FC60B5"/>
    <w:rsid w:val="00FC60B6"/>
    <w:rsid w:val="00FC616D"/>
    <w:rsid w:val="00FC637E"/>
    <w:rsid w:val="00FC640B"/>
    <w:rsid w:val="00FC6410"/>
    <w:rsid w:val="00FC6683"/>
    <w:rsid w:val="00FC67CC"/>
    <w:rsid w:val="00FC67DD"/>
    <w:rsid w:val="00FC688D"/>
    <w:rsid w:val="00FC6A83"/>
    <w:rsid w:val="00FC6BA9"/>
    <w:rsid w:val="00FC6BF8"/>
    <w:rsid w:val="00FC6CE1"/>
    <w:rsid w:val="00FC6CF9"/>
    <w:rsid w:val="00FC6E43"/>
    <w:rsid w:val="00FC6F48"/>
    <w:rsid w:val="00FC6F67"/>
    <w:rsid w:val="00FC6F71"/>
    <w:rsid w:val="00FC7333"/>
    <w:rsid w:val="00FC7456"/>
    <w:rsid w:val="00FC7542"/>
    <w:rsid w:val="00FC7569"/>
    <w:rsid w:val="00FC7610"/>
    <w:rsid w:val="00FC77C4"/>
    <w:rsid w:val="00FC78A9"/>
    <w:rsid w:val="00FC78CC"/>
    <w:rsid w:val="00FC797E"/>
    <w:rsid w:val="00FC7A68"/>
    <w:rsid w:val="00FC7B52"/>
    <w:rsid w:val="00FC7DD3"/>
    <w:rsid w:val="00FC7F0D"/>
    <w:rsid w:val="00FD0123"/>
    <w:rsid w:val="00FD0230"/>
    <w:rsid w:val="00FD028D"/>
    <w:rsid w:val="00FD029E"/>
    <w:rsid w:val="00FD0440"/>
    <w:rsid w:val="00FD0479"/>
    <w:rsid w:val="00FD05C0"/>
    <w:rsid w:val="00FD05E7"/>
    <w:rsid w:val="00FD06F5"/>
    <w:rsid w:val="00FD077E"/>
    <w:rsid w:val="00FD07B1"/>
    <w:rsid w:val="00FD0820"/>
    <w:rsid w:val="00FD0DD1"/>
    <w:rsid w:val="00FD0E9F"/>
    <w:rsid w:val="00FD0F16"/>
    <w:rsid w:val="00FD0FA4"/>
    <w:rsid w:val="00FD1055"/>
    <w:rsid w:val="00FD115D"/>
    <w:rsid w:val="00FD12B1"/>
    <w:rsid w:val="00FD12C4"/>
    <w:rsid w:val="00FD1324"/>
    <w:rsid w:val="00FD1450"/>
    <w:rsid w:val="00FD16E8"/>
    <w:rsid w:val="00FD174A"/>
    <w:rsid w:val="00FD17B7"/>
    <w:rsid w:val="00FD1987"/>
    <w:rsid w:val="00FD1D0B"/>
    <w:rsid w:val="00FD1D99"/>
    <w:rsid w:val="00FD207B"/>
    <w:rsid w:val="00FD20E3"/>
    <w:rsid w:val="00FD227C"/>
    <w:rsid w:val="00FD22D3"/>
    <w:rsid w:val="00FD23E7"/>
    <w:rsid w:val="00FD2450"/>
    <w:rsid w:val="00FD2534"/>
    <w:rsid w:val="00FD25B4"/>
    <w:rsid w:val="00FD25C5"/>
    <w:rsid w:val="00FD26D0"/>
    <w:rsid w:val="00FD26EC"/>
    <w:rsid w:val="00FD287C"/>
    <w:rsid w:val="00FD2897"/>
    <w:rsid w:val="00FD2926"/>
    <w:rsid w:val="00FD299C"/>
    <w:rsid w:val="00FD2BBF"/>
    <w:rsid w:val="00FD2C79"/>
    <w:rsid w:val="00FD2D44"/>
    <w:rsid w:val="00FD2DE5"/>
    <w:rsid w:val="00FD2E9D"/>
    <w:rsid w:val="00FD2FF6"/>
    <w:rsid w:val="00FD309B"/>
    <w:rsid w:val="00FD30DD"/>
    <w:rsid w:val="00FD31BB"/>
    <w:rsid w:val="00FD3291"/>
    <w:rsid w:val="00FD36A3"/>
    <w:rsid w:val="00FD374C"/>
    <w:rsid w:val="00FD3771"/>
    <w:rsid w:val="00FD3820"/>
    <w:rsid w:val="00FD384C"/>
    <w:rsid w:val="00FD3AAB"/>
    <w:rsid w:val="00FD3AC3"/>
    <w:rsid w:val="00FD3B5B"/>
    <w:rsid w:val="00FD422D"/>
    <w:rsid w:val="00FD42B2"/>
    <w:rsid w:val="00FD47F0"/>
    <w:rsid w:val="00FD496B"/>
    <w:rsid w:val="00FD4A36"/>
    <w:rsid w:val="00FD4DE6"/>
    <w:rsid w:val="00FD4F4D"/>
    <w:rsid w:val="00FD4F90"/>
    <w:rsid w:val="00FD507C"/>
    <w:rsid w:val="00FD562B"/>
    <w:rsid w:val="00FD5771"/>
    <w:rsid w:val="00FD578C"/>
    <w:rsid w:val="00FD58A4"/>
    <w:rsid w:val="00FD59DA"/>
    <w:rsid w:val="00FD5B50"/>
    <w:rsid w:val="00FD5D84"/>
    <w:rsid w:val="00FD5E0F"/>
    <w:rsid w:val="00FD613D"/>
    <w:rsid w:val="00FD61CD"/>
    <w:rsid w:val="00FD6249"/>
    <w:rsid w:val="00FD6296"/>
    <w:rsid w:val="00FD62C3"/>
    <w:rsid w:val="00FD6313"/>
    <w:rsid w:val="00FD6328"/>
    <w:rsid w:val="00FD6338"/>
    <w:rsid w:val="00FD642E"/>
    <w:rsid w:val="00FD65B0"/>
    <w:rsid w:val="00FD6611"/>
    <w:rsid w:val="00FD66FA"/>
    <w:rsid w:val="00FD6712"/>
    <w:rsid w:val="00FD6774"/>
    <w:rsid w:val="00FD6907"/>
    <w:rsid w:val="00FD6AEF"/>
    <w:rsid w:val="00FD6D25"/>
    <w:rsid w:val="00FD6E2E"/>
    <w:rsid w:val="00FD6F44"/>
    <w:rsid w:val="00FD70B5"/>
    <w:rsid w:val="00FD71E1"/>
    <w:rsid w:val="00FD722C"/>
    <w:rsid w:val="00FD72E4"/>
    <w:rsid w:val="00FD734A"/>
    <w:rsid w:val="00FD738C"/>
    <w:rsid w:val="00FD75BD"/>
    <w:rsid w:val="00FD769A"/>
    <w:rsid w:val="00FD7729"/>
    <w:rsid w:val="00FD7A20"/>
    <w:rsid w:val="00FD7B3D"/>
    <w:rsid w:val="00FD7BA4"/>
    <w:rsid w:val="00FD7BD9"/>
    <w:rsid w:val="00FD7F9C"/>
    <w:rsid w:val="00FD7FA1"/>
    <w:rsid w:val="00FE008D"/>
    <w:rsid w:val="00FE029D"/>
    <w:rsid w:val="00FE058E"/>
    <w:rsid w:val="00FE064B"/>
    <w:rsid w:val="00FE0679"/>
    <w:rsid w:val="00FE0688"/>
    <w:rsid w:val="00FE06E0"/>
    <w:rsid w:val="00FE0868"/>
    <w:rsid w:val="00FE097C"/>
    <w:rsid w:val="00FE09F1"/>
    <w:rsid w:val="00FE0B2C"/>
    <w:rsid w:val="00FE0B74"/>
    <w:rsid w:val="00FE0C18"/>
    <w:rsid w:val="00FE0C5F"/>
    <w:rsid w:val="00FE0C91"/>
    <w:rsid w:val="00FE0CA2"/>
    <w:rsid w:val="00FE0DEC"/>
    <w:rsid w:val="00FE0DF1"/>
    <w:rsid w:val="00FE0F73"/>
    <w:rsid w:val="00FE0F9F"/>
    <w:rsid w:val="00FE1057"/>
    <w:rsid w:val="00FE117B"/>
    <w:rsid w:val="00FE11B5"/>
    <w:rsid w:val="00FE1272"/>
    <w:rsid w:val="00FE1297"/>
    <w:rsid w:val="00FE129F"/>
    <w:rsid w:val="00FE135A"/>
    <w:rsid w:val="00FE139A"/>
    <w:rsid w:val="00FE14D8"/>
    <w:rsid w:val="00FE167E"/>
    <w:rsid w:val="00FE1839"/>
    <w:rsid w:val="00FE18A1"/>
    <w:rsid w:val="00FE1957"/>
    <w:rsid w:val="00FE1B31"/>
    <w:rsid w:val="00FE214E"/>
    <w:rsid w:val="00FE2309"/>
    <w:rsid w:val="00FE23B9"/>
    <w:rsid w:val="00FE2623"/>
    <w:rsid w:val="00FE27F5"/>
    <w:rsid w:val="00FE28D8"/>
    <w:rsid w:val="00FE28F8"/>
    <w:rsid w:val="00FE29A4"/>
    <w:rsid w:val="00FE2B3D"/>
    <w:rsid w:val="00FE2D5D"/>
    <w:rsid w:val="00FE2D7A"/>
    <w:rsid w:val="00FE2DB9"/>
    <w:rsid w:val="00FE2EE7"/>
    <w:rsid w:val="00FE307B"/>
    <w:rsid w:val="00FE3212"/>
    <w:rsid w:val="00FE324F"/>
    <w:rsid w:val="00FE337A"/>
    <w:rsid w:val="00FE33AD"/>
    <w:rsid w:val="00FE3470"/>
    <w:rsid w:val="00FE3489"/>
    <w:rsid w:val="00FE366D"/>
    <w:rsid w:val="00FE3709"/>
    <w:rsid w:val="00FE3766"/>
    <w:rsid w:val="00FE3B0F"/>
    <w:rsid w:val="00FE3ECD"/>
    <w:rsid w:val="00FE3F67"/>
    <w:rsid w:val="00FE414E"/>
    <w:rsid w:val="00FE4163"/>
    <w:rsid w:val="00FE4278"/>
    <w:rsid w:val="00FE4312"/>
    <w:rsid w:val="00FE43E6"/>
    <w:rsid w:val="00FE43EF"/>
    <w:rsid w:val="00FE44C4"/>
    <w:rsid w:val="00FE451F"/>
    <w:rsid w:val="00FE475E"/>
    <w:rsid w:val="00FE487F"/>
    <w:rsid w:val="00FE49F1"/>
    <w:rsid w:val="00FE4AD0"/>
    <w:rsid w:val="00FE4B7F"/>
    <w:rsid w:val="00FE4BB2"/>
    <w:rsid w:val="00FE4C81"/>
    <w:rsid w:val="00FE4D36"/>
    <w:rsid w:val="00FE4DBE"/>
    <w:rsid w:val="00FE4E27"/>
    <w:rsid w:val="00FE4F59"/>
    <w:rsid w:val="00FE515F"/>
    <w:rsid w:val="00FE5184"/>
    <w:rsid w:val="00FE52BA"/>
    <w:rsid w:val="00FE550F"/>
    <w:rsid w:val="00FE55A9"/>
    <w:rsid w:val="00FE55D9"/>
    <w:rsid w:val="00FE560C"/>
    <w:rsid w:val="00FE5610"/>
    <w:rsid w:val="00FE593F"/>
    <w:rsid w:val="00FE59CA"/>
    <w:rsid w:val="00FE59FB"/>
    <w:rsid w:val="00FE5B84"/>
    <w:rsid w:val="00FE5CA7"/>
    <w:rsid w:val="00FE5CFE"/>
    <w:rsid w:val="00FE5DE9"/>
    <w:rsid w:val="00FE5E87"/>
    <w:rsid w:val="00FE5F07"/>
    <w:rsid w:val="00FE5F11"/>
    <w:rsid w:val="00FE5F56"/>
    <w:rsid w:val="00FE6114"/>
    <w:rsid w:val="00FE6125"/>
    <w:rsid w:val="00FE6260"/>
    <w:rsid w:val="00FE62D8"/>
    <w:rsid w:val="00FE6446"/>
    <w:rsid w:val="00FE64C2"/>
    <w:rsid w:val="00FE662D"/>
    <w:rsid w:val="00FE6641"/>
    <w:rsid w:val="00FE67D4"/>
    <w:rsid w:val="00FE6800"/>
    <w:rsid w:val="00FE6B6D"/>
    <w:rsid w:val="00FE6C12"/>
    <w:rsid w:val="00FE6CA9"/>
    <w:rsid w:val="00FE6CCB"/>
    <w:rsid w:val="00FE6D00"/>
    <w:rsid w:val="00FE6DE3"/>
    <w:rsid w:val="00FE6E42"/>
    <w:rsid w:val="00FE6E99"/>
    <w:rsid w:val="00FE6EB3"/>
    <w:rsid w:val="00FE71D5"/>
    <w:rsid w:val="00FE71F3"/>
    <w:rsid w:val="00FE7348"/>
    <w:rsid w:val="00FE7594"/>
    <w:rsid w:val="00FE75E9"/>
    <w:rsid w:val="00FE75FD"/>
    <w:rsid w:val="00FE76BD"/>
    <w:rsid w:val="00FE774C"/>
    <w:rsid w:val="00FE7807"/>
    <w:rsid w:val="00FE7935"/>
    <w:rsid w:val="00FE797B"/>
    <w:rsid w:val="00FE7A5C"/>
    <w:rsid w:val="00FE7A9A"/>
    <w:rsid w:val="00FE7AA5"/>
    <w:rsid w:val="00FE7B4C"/>
    <w:rsid w:val="00FE7BD3"/>
    <w:rsid w:val="00FE7C85"/>
    <w:rsid w:val="00FE7CA0"/>
    <w:rsid w:val="00FE7E0B"/>
    <w:rsid w:val="00FF00D5"/>
    <w:rsid w:val="00FF0256"/>
    <w:rsid w:val="00FF02A7"/>
    <w:rsid w:val="00FF02E1"/>
    <w:rsid w:val="00FF076D"/>
    <w:rsid w:val="00FF07C7"/>
    <w:rsid w:val="00FF0898"/>
    <w:rsid w:val="00FF0A1A"/>
    <w:rsid w:val="00FF0A5C"/>
    <w:rsid w:val="00FF0EB3"/>
    <w:rsid w:val="00FF0EFE"/>
    <w:rsid w:val="00FF0F36"/>
    <w:rsid w:val="00FF0F55"/>
    <w:rsid w:val="00FF1427"/>
    <w:rsid w:val="00FF1444"/>
    <w:rsid w:val="00FF1578"/>
    <w:rsid w:val="00FF1701"/>
    <w:rsid w:val="00FF178C"/>
    <w:rsid w:val="00FF179A"/>
    <w:rsid w:val="00FF17B5"/>
    <w:rsid w:val="00FF18E6"/>
    <w:rsid w:val="00FF19E8"/>
    <w:rsid w:val="00FF1E37"/>
    <w:rsid w:val="00FF1EE3"/>
    <w:rsid w:val="00FF1FCE"/>
    <w:rsid w:val="00FF1FD0"/>
    <w:rsid w:val="00FF203E"/>
    <w:rsid w:val="00FF20FA"/>
    <w:rsid w:val="00FF2130"/>
    <w:rsid w:val="00FF2175"/>
    <w:rsid w:val="00FF23F1"/>
    <w:rsid w:val="00FF2449"/>
    <w:rsid w:val="00FF2584"/>
    <w:rsid w:val="00FF2887"/>
    <w:rsid w:val="00FF2EA5"/>
    <w:rsid w:val="00FF2F77"/>
    <w:rsid w:val="00FF3114"/>
    <w:rsid w:val="00FF3473"/>
    <w:rsid w:val="00FF3705"/>
    <w:rsid w:val="00FF3717"/>
    <w:rsid w:val="00FF3759"/>
    <w:rsid w:val="00FF3790"/>
    <w:rsid w:val="00FF3840"/>
    <w:rsid w:val="00FF38C5"/>
    <w:rsid w:val="00FF3A19"/>
    <w:rsid w:val="00FF3A52"/>
    <w:rsid w:val="00FF3A95"/>
    <w:rsid w:val="00FF3AA6"/>
    <w:rsid w:val="00FF3B51"/>
    <w:rsid w:val="00FF3F94"/>
    <w:rsid w:val="00FF3FEA"/>
    <w:rsid w:val="00FF40D6"/>
    <w:rsid w:val="00FF41B1"/>
    <w:rsid w:val="00FF42AE"/>
    <w:rsid w:val="00FF43A4"/>
    <w:rsid w:val="00FF446A"/>
    <w:rsid w:val="00FF44D7"/>
    <w:rsid w:val="00FF459F"/>
    <w:rsid w:val="00FF45F8"/>
    <w:rsid w:val="00FF46F3"/>
    <w:rsid w:val="00FF47EA"/>
    <w:rsid w:val="00FF4C84"/>
    <w:rsid w:val="00FF4CCD"/>
    <w:rsid w:val="00FF4E32"/>
    <w:rsid w:val="00FF4E68"/>
    <w:rsid w:val="00FF4FF7"/>
    <w:rsid w:val="00FF514D"/>
    <w:rsid w:val="00FF5153"/>
    <w:rsid w:val="00FF5181"/>
    <w:rsid w:val="00FF53C2"/>
    <w:rsid w:val="00FF5415"/>
    <w:rsid w:val="00FF5423"/>
    <w:rsid w:val="00FF54BC"/>
    <w:rsid w:val="00FF54F7"/>
    <w:rsid w:val="00FF5920"/>
    <w:rsid w:val="00FF5958"/>
    <w:rsid w:val="00FF598C"/>
    <w:rsid w:val="00FF5A7C"/>
    <w:rsid w:val="00FF5B3C"/>
    <w:rsid w:val="00FF5D6A"/>
    <w:rsid w:val="00FF5E07"/>
    <w:rsid w:val="00FF6046"/>
    <w:rsid w:val="00FF61E7"/>
    <w:rsid w:val="00FF62D9"/>
    <w:rsid w:val="00FF63D7"/>
    <w:rsid w:val="00FF661C"/>
    <w:rsid w:val="00FF6629"/>
    <w:rsid w:val="00FF6686"/>
    <w:rsid w:val="00FF67F5"/>
    <w:rsid w:val="00FF697C"/>
    <w:rsid w:val="00FF6980"/>
    <w:rsid w:val="00FF69F7"/>
    <w:rsid w:val="00FF6C30"/>
    <w:rsid w:val="00FF6CF2"/>
    <w:rsid w:val="00FF6D2F"/>
    <w:rsid w:val="00FF6D38"/>
    <w:rsid w:val="00FF6E04"/>
    <w:rsid w:val="00FF70F6"/>
    <w:rsid w:val="00FF744C"/>
    <w:rsid w:val="00FF7568"/>
    <w:rsid w:val="00FF7890"/>
    <w:rsid w:val="00FF78D1"/>
    <w:rsid w:val="00FF7908"/>
    <w:rsid w:val="00FF7976"/>
    <w:rsid w:val="00FF7A38"/>
    <w:rsid w:val="00FF7A86"/>
    <w:rsid w:val="00FF7AD6"/>
    <w:rsid w:val="00FF7B22"/>
    <w:rsid w:val="00FF7BBA"/>
    <w:rsid w:val="00FF7CB0"/>
    <w:rsid w:val="00FF7D6C"/>
    <w:rsid w:val="00FF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6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472C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label">
    <w:name w:val="z-label"/>
    <w:basedOn w:val="DefaultParagraphFont"/>
    <w:uiPriority w:val="99"/>
    <w:rsid w:val="009472C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30B9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0B9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30B9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0B96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2022BA"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2022BA"/>
    <w:rPr>
      <w:rFonts w:ascii="Times New Roman" w:hAnsi="Times New Roman"/>
      <w:sz w:val="24"/>
      <w:lang w:eastAsia="ru-RU"/>
    </w:rPr>
  </w:style>
  <w:style w:type="character" w:customStyle="1" w:styleId="1">
    <w:name w:val="Основной текст Знак1"/>
    <w:link w:val="61"/>
    <w:uiPriority w:val="99"/>
    <w:locked/>
    <w:rsid w:val="002022BA"/>
    <w:rPr>
      <w:i/>
      <w:sz w:val="28"/>
      <w:shd w:val="clear" w:color="auto" w:fill="FFFFFF"/>
    </w:rPr>
  </w:style>
  <w:style w:type="paragraph" w:customStyle="1" w:styleId="61">
    <w:name w:val="Основной текст (6)1"/>
    <w:basedOn w:val="Normal"/>
    <w:link w:val="1"/>
    <w:uiPriority w:val="99"/>
    <w:rsid w:val="002022BA"/>
    <w:pPr>
      <w:widowControl w:val="0"/>
      <w:shd w:val="clear" w:color="auto" w:fill="FFFFFF"/>
      <w:spacing w:line="346" w:lineRule="exact"/>
      <w:jc w:val="both"/>
    </w:pPr>
    <w:rPr>
      <w:rFonts w:ascii="Calibri" w:eastAsia="Calibri" w:hAnsi="Calibri"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2022BA"/>
    <w:pPr>
      <w:ind w:left="720"/>
      <w:contextualSpacing/>
    </w:pPr>
    <w:rPr>
      <w:sz w:val="20"/>
      <w:szCs w:val="20"/>
    </w:rPr>
  </w:style>
  <w:style w:type="character" w:styleId="Strong">
    <w:name w:val="Strong"/>
    <w:basedOn w:val="DefaultParagraphFont"/>
    <w:uiPriority w:val="99"/>
    <w:qFormat/>
    <w:rsid w:val="00451CAC"/>
    <w:rPr>
      <w:rFonts w:cs="Times New Roman"/>
      <w:b/>
      <w:bCs/>
    </w:rPr>
  </w:style>
  <w:style w:type="character" w:customStyle="1" w:styleId="212pt">
    <w:name w:val="Основной текст (2) + 12 pt"/>
    <w:aliases w:val="Полужирный"/>
    <w:basedOn w:val="DefaultParagraphFont"/>
    <w:uiPriority w:val="99"/>
    <w:rsid w:val="00451CA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1082</Words>
  <Characters>6168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d99-11-demyanenko</dc:creator>
  <cp:keywords/>
  <dc:description/>
  <cp:lastModifiedBy> </cp:lastModifiedBy>
  <cp:revision>5</cp:revision>
  <cp:lastPrinted>2021-01-26T07:14:00Z</cp:lastPrinted>
  <dcterms:created xsi:type="dcterms:W3CDTF">2021-11-09T08:12:00Z</dcterms:created>
  <dcterms:modified xsi:type="dcterms:W3CDTF">2021-11-10T07:59:00Z</dcterms:modified>
</cp:coreProperties>
</file>