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34" w:rsidRPr="00AA458E" w:rsidRDefault="000F2134" w:rsidP="007F32E6">
      <w:pPr>
        <w:spacing w:line="324" w:lineRule="auto"/>
        <w:jc w:val="center"/>
        <w:rPr>
          <w:szCs w:val="28"/>
          <w:lang w:val="uk-UA"/>
        </w:rPr>
      </w:pPr>
      <w:r w:rsidRPr="00AA458E">
        <w:rPr>
          <w:szCs w:val="28"/>
          <w:lang w:val="uk-UA"/>
        </w:rPr>
        <w:t xml:space="preserve">ДЕРЖАВНА </w:t>
      </w:r>
      <w:r>
        <w:rPr>
          <w:szCs w:val="28"/>
          <w:lang w:val="uk-UA"/>
        </w:rPr>
        <w:t>ПОДАТКОВ</w:t>
      </w:r>
      <w:r w:rsidRPr="00AA458E">
        <w:rPr>
          <w:szCs w:val="28"/>
          <w:lang w:val="uk-UA"/>
        </w:rPr>
        <w:t>А СЛУЖБА УКРАЇНИ</w:t>
      </w:r>
    </w:p>
    <w:p w:rsidR="000F2134" w:rsidRPr="00AA458E" w:rsidRDefault="000F2134" w:rsidP="007F32E6">
      <w:pPr>
        <w:spacing w:line="324" w:lineRule="auto"/>
        <w:jc w:val="center"/>
        <w:rPr>
          <w:b/>
          <w:szCs w:val="28"/>
          <w:lang w:val="uk-UA"/>
        </w:rPr>
      </w:pPr>
      <w:r w:rsidRPr="00AA458E">
        <w:rPr>
          <w:b/>
          <w:szCs w:val="28"/>
          <w:lang w:val="uk-UA"/>
        </w:rPr>
        <w:t>ГОЛОВНЕ УПРАВЛІННЯ Д</w:t>
      </w:r>
      <w:r>
        <w:rPr>
          <w:b/>
          <w:szCs w:val="28"/>
          <w:lang w:val="uk-UA"/>
        </w:rPr>
        <w:t>П</w:t>
      </w:r>
      <w:r w:rsidRPr="00AA458E">
        <w:rPr>
          <w:b/>
          <w:szCs w:val="28"/>
          <w:lang w:val="uk-UA"/>
        </w:rPr>
        <w:t>С У ДОНЕЦЬКІЙ ОБЛАСТІ</w:t>
      </w:r>
    </w:p>
    <w:p w:rsidR="000F2134" w:rsidRPr="008B2752" w:rsidRDefault="000F2134" w:rsidP="007F32E6">
      <w:pPr>
        <w:jc w:val="center"/>
        <w:rPr>
          <w:b/>
          <w:caps/>
          <w:sz w:val="28"/>
          <w:szCs w:val="28"/>
        </w:rPr>
      </w:pPr>
    </w:p>
    <w:p w:rsidR="000F2134" w:rsidRDefault="000F2134" w:rsidP="007F32E6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НАКАЗ</w:t>
      </w:r>
    </w:p>
    <w:p w:rsidR="000F2134" w:rsidRPr="007F32E6" w:rsidRDefault="000F2134" w:rsidP="007F32E6">
      <w:pPr>
        <w:jc w:val="center"/>
        <w:rPr>
          <w:b/>
          <w:caps/>
          <w:sz w:val="28"/>
          <w:szCs w:val="28"/>
          <w:lang w:val="uk-UA"/>
        </w:rPr>
      </w:pPr>
    </w:p>
    <w:p w:rsidR="000F2134" w:rsidRDefault="000F2134" w:rsidP="007F32E6">
      <w:pPr>
        <w:ind w:right="-1"/>
        <w:rPr>
          <w:lang w:val="uk-UA"/>
        </w:rPr>
      </w:pPr>
      <w:r w:rsidRPr="00813561">
        <w:rPr>
          <w:sz w:val="28"/>
          <w:szCs w:val="28"/>
          <w:lang w:val="uk-UA"/>
        </w:rPr>
        <w:t xml:space="preserve">від </w:t>
      </w:r>
      <w:r w:rsidRPr="008B2752">
        <w:rPr>
          <w:sz w:val="28"/>
          <w:szCs w:val="28"/>
        </w:rPr>
        <w:t>15</w:t>
      </w:r>
      <w:r w:rsidRPr="00813561">
        <w:rPr>
          <w:sz w:val="28"/>
          <w:szCs w:val="28"/>
          <w:lang w:val="uk-UA"/>
        </w:rPr>
        <w:t>.09.2019</w:t>
      </w:r>
      <w:r>
        <w:rPr>
          <w:lang w:val="uk-UA"/>
        </w:rPr>
        <w:t xml:space="preserve">                                            </w:t>
      </w:r>
      <w:r w:rsidRPr="008B2752">
        <w:t xml:space="preserve">                                                                                   </w:t>
      </w:r>
      <w:r w:rsidRPr="00813561">
        <w:rPr>
          <w:sz w:val="28"/>
          <w:szCs w:val="28"/>
          <w:lang w:val="uk-UA"/>
        </w:rPr>
        <w:t>№ </w:t>
      </w:r>
      <w:r w:rsidRPr="008B2752">
        <w:rPr>
          <w:sz w:val="28"/>
          <w:szCs w:val="28"/>
        </w:rPr>
        <w:t>1111</w:t>
      </w:r>
      <w:r>
        <w:rPr>
          <w:lang w:val="uk-UA"/>
        </w:rPr>
        <w:t xml:space="preserve"> </w:t>
      </w:r>
    </w:p>
    <w:p w:rsidR="000F2134" w:rsidRDefault="000F2134" w:rsidP="00B929CA">
      <w:pPr>
        <w:shd w:val="clear" w:color="auto" w:fill="FFFFFF"/>
        <w:jc w:val="both"/>
        <w:rPr>
          <w:iCs/>
          <w:sz w:val="24"/>
          <w:szCs w:val="24"/>
          <w:lang w:val="uk-UA"/>
        </w:rPr>
      </w:pPr>
    </w:p>
    <w:p w:rsidR="000F2134" w:rsidRDefault="000F2134" w:rsidP="00B929CA">
      <w:pPr>
        <w:shd w:val="clear" w:color="auto" w:fill="FFFFFF"/>
        <w:jc w:val="both"/>
        <w:rPr>
          <w:iCs/>
          <w:sz w:val="24"/>
          <w:szCs w:val="24"/>
          <w:lang w:val="uk-UA"/>
        </w:rPr>
      </w:pPr>
    </w:p>
    <w:p w:rsidR="000F2134" w:rsidRPr="007F32E6" w:rsidRDefault="000F2134" w:rsidP="007F32E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2E6">
        <w:rPr>
          <w:b/>
          <w:iCs/>
          <w:sz w:val="28"/>
          <w:szCs w:val="28"/>
          <w:lang w:val="uk-UA"/>
        </w:rPr>
        <w:t xml:space="preserve">Про затвердження графіків </w:t>
      </w:r>
      <w:r w:rsidRPr="007F32E6">
        <w:rPr>
          <w:b/>
          <w:sz w:val="28"/>
          <w:szCs w:val="28"/>
          <w:lang w:val="uk-UA"/>
        </w:rPr>
        <w:t>особистого прийому громадян керівництвом ГУ ДПС у Донецькій області та посадовими особами структурних підрозділів ГУ ДПС у Донецькій області</w:t>
      </w:r>
    </w:p>
    <w:p w:rsidR="000F2134" w:rsidRPr="00E76A8F" w:rsidRDefault="000F2134" w:rsidP="00B929CA">
      <w:pPr>
        <w:shd w:val="clear" w:color="auto" w:fill="FFFFFF"/>
        <w:jc w:val="both"/>
        <w:rPr>
          <w:noProof/>
          <w:sz w:val="28"/>
          <w:szCs w:val="28"/>
          <w:lang w:val="uk-UA"/>
        </w:rPr>
      </w:pPr>
      <w:r w:rsidRPr="00E76A8F">
        <w:rPr>
          <w:sz w:val="28"/>
          <w:szCs w:val="28"/>
          <w:lang w:val="uk-UA"/>
        </w:rPr>
        <w:t xml:space="preserve"> </w:t>
      </w:r>
    </w:p>
    <w:p w:rsidR="000F2134" w:rsidRPr="004F0604" w:rsidRDefault="000F2134" w:rsidP="00B929C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DA55F4">
        <w:rPr>
          <w:sz w:val="28"/>
          <w:szCs w:val="28"/>
          <w:lang w:val="uk-UA"/>
        </w:rPr>
        <w:t>Відповідно до статті 40 Конституції України, статті 22 Закону України «Про звернення громадян»,</w:t>
      </w:r>
      <w:r>
        <w:rPr>
          <w:sz w:val="28"/>
          <w:szCs w:val="28"/>
          <w:lang w:val="uk-UA"/>
        </w:rPr>
        <w:t xml:space="preserve"> </w:t>
      </w:r>
      <w:r w:rsidRPr="00DA55F4">
        <w:rPr>
          <w:sz w:val="28"/>
          <w:szCs w:val="28"/>
          <w:lang w:val="uk-UA"/>
        </w:rPr>
        <w:t xml:space="preserve">підпункту 47 пункту 4 </w:t>
      </w:r>
      <w:r w:rsidRPr="00DA55F4">
        <w:rPr>
          <w:color w:val="000000"/>
          <w:sz w:val="28"/>
          <w:szCs w:val="28"/>
          <w:lang w:val="uk-UA" w:eastAsia="uk-UA"/>
        </w:rPr>
        <w:t>Положення про Головне управління ДПС у Донецькій області, затвердженого наказом ДПС від 12.07.2019 № 14 (у редакції наказу ДПС від 29.07.2020 № 372)</w:t>
      </w:r>
      <w:r w:rsidRPr="004F0604">
        <w:rPr>
          <w:color w:val="000000"/>
          <w:sz w:val="28"/>
          <w:szCs w:val="28"/>
          <w:lang w:val="uk-UA" w:eastAsia="uk-UA"/>
        </w:rPr>
        <w:t>,</w:t>
      </w:r>
    </w:p>
    <w:p w:rsidR="000F2134" w:rsidRPr="00E76A8F" w:rsidRDefault="000F2134" w:rsidP="00B929CA">
      <w:pPr>
        <w:suppressAutoHyphens/>
        <w:ind w:left="568"/>
        <w:jc w:val="both"/>
        <w:rPr>
          <w:rFonts w:eastAsia="SimSun"/>
          <w:color w:val="FF0000"/>
          <w:sz w:val="28"/>
          <w:szCs w:val="28"/>
          <w:lang w:val="uk-UA"/>
        </w:rPr>
      </w:pPr>
    </w:p>
    <w:p w:rsidR="000F2134" w:rsidRPr="00E76A8F" w:rsidRDefault="000F2134" w:rsidP="00B929CA">
      <w:pPr>
        <w:jc w:val="both"/>
        <w:rPr>
          <w:b/>
          <w:noProof/>
          <w:sz w:val="28"/>
          <w:szCs w:val="28"/>
          <w:lang w:val="uk-UA"/>
        </w:rPr>
      </w:pPr>
      <w:r w:rsidRPr="00E76A8F">
        <w:rPr>
          <w:b/>
          <w:noProof/>
          <w:sz w:val="28"/>
          <w:szCs w:val="28"/>
          <w:lang w:val="uk-UA"/>
        </w:rPr>
        <w:t>НАКАЗУЮ:</w:t>
      </w:r>
    </w:p>
    <w:p w:rsidR="000F2134" w:rsidRPr="00E76A8F" w:rsidRDefault="000F2134" w:rsidP="00B929CA">
      <w:pPr>
        <w:jc w:val="both"/>
        <w:rPr>
          <w:noProof/>
          <w:sz w:val="28"/>
          <w:szCs w:val="28"/>
          <w:highlight w:val="yellow"/>
          <w:lang w:val="uk-UA"/>
        </w:rPr>
      </w:pPr>
    </w:p>
    <w:p w:rsidR="000F2134" w:rsidRPr="00DA55F4" w:rsidRDefault="000F2134" w:rsidP="00B929CA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A55F4">
        <w:rPr>
          <w:sz w:val="28"/>
          <w:szCs w:val="28"/>
          <w:lang w:val="uk-UA"/>
        </w:rPr>
        <w:t>Затвердити Графік особистого прийому громадян керівництвом Головного управління ДПС у Донецькій області та Графік особистого прийому громадян посадовими особами структурних підрозділів Головного управління ДПС у Донецькій області</w:t>
      </w:r>
      <w:r>
        <w:rPr>
          <w:sz w:val="28"/>
          <w:szCs w:val="28"/>
          <w:lang w:val="uk-UA"/>
        </w:rPr>
        <w:t xml:space="preserve"> (далі – ГУ ДПС)</w:t>
      </w:r>
      <w:r w:rsidRPr="00DA55F4">
        <w:rPr>
          <w:sz w:val="28"/>
          <w:szCs w:val="28"/>
          <w:lang w:val="uk-UA"/>
        </w:rPr>
        <w:t>, що додаються.</w:t>
      </w:r>
      <w:r w:rsidRPr="00DA55F4">
        <w:rPr>
          <w:sz w:val="28"/>
          <w:szCs w:val="28"/>
        </w:rPr>
        <w:t> </w:t>
      </w:r>
    </w:p>
    <w:p w:rsidR="000F2134" w:rsidRPr="00DA55F4" w:rsidRDefault="000F2134" w:rsidP="00B929CA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A55F4">
        <w:rPr>
          <w:sz w:val="28"/>
          <w:szCs w:val="28"/>
          <w:lang w:val="uk-UA"/>
        </w:rPr>
        <w:t xml:space="preserve">Керівникам структурних підрозділів </w:t>
      </w:r>
      <w:r>
        <w:rPr>
          <w:sz w:val="28"/>
          <w:szCs w:val="28"/>
          <w:lang w:val="uk-UA"/>
        </w:rPr>
        <w:t>ГУ ДПС</w:t>
      </w:r>
      <w:r w:rsidRPr="00DA55F4">
        <w:rPr>
          <w:sz w:val="28"/>
          <w:szCs w:val="28"/>
          <w:lang w:val="uk-UA"/>
        </w:rPr>
        <w:t xml:space="preserve"> забезпечити виконання Графіка особистого прийому громадян керівництвом </w:t>
      </w:r>
      <w:r>
        <w:rPr>
          <w:sz w:val="28"/>
          <w:szCs w:val="28"/>
          <w:lang w:val="uk-UA"/>
        </w:rPr>
        <w:t>ГУ ДПС</w:t>
      </w:r>
      <w:r w:rsidRPr="00DA55F4">
        <w:rPr>
          <w:sz w:val="28"/>
          <w:szCs w:val="28"/>
          <w:lang w:val="uk-UA"/>
        </w:rPr>
        <w:t xml:space="preserve"> та Графіка особистого прийому громадян посадовими особами структурних підрозділів </w:t>
      </w:r>
      <w:r>
        <w:rPr>
          <w:sz w:val="28"/>
          <w:szCs w:val="28"/>
          <w:lang w:val="uk-UA"/>
        </w:rPr>
        <w:t>ГУ ДПС</w:t>
      </w:r>
      <w:r w:rsidRPr="00DA55F4">
        <w:rPr>
          <w:sz w:val="28"/>
          <w:szCs w:val="28"/>
          <w:lang w:val="uk-UA"/>
        </w:rPr>
        <w:t xml:space="preserve"> (далі – графіки).</w:t>
      </w:r>
      <w:r w:rsidRPr="00DA55F4">
        <w:rPr>
          <w:sz w:val="28"/>
          <w:szCs w:val="28"/>
        </w:rPr>
        <w:t> </w:t>
      </w:r>
    </w:p>
    <w:p w:rsidR="000F2134" w:rsidRPr="00255605" w:rsidRDefault="000F2134" w:rsidP="00B929CA">
      <w:pPr>
        <w:pStyle w:val="NoSpacing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55605">
        <w:rPr>
          <w:sz w:val="28"/>
          <w:szCs w:val="28"/>
          <w:lang w:val="uk-UA" w:eastAsia="en-US"/>
        </w:rPr>
        <w:t>Начальнику о</w:t>
      </w:r>
      <w:r w:rsidRPr="00255605">
        <w:rPr>
          <w:rStyle w:val="1"/>
          <w:i w:val="0"/>
          <w:iCs/>
          <w:noProof/>
          <w:color w:val="000000"/>
          <w:szCs w:val="28"/>
          <w:lang w:val="uk-UA" w:eastAsia="uk-UA"/>
        </w:rPr>
        <w:t>рганізаційно-розпорядчого</w:t>
      </w:r>
      <w:r w:rsidRPr="00255605">
        <w:rPr>
          <w:color w:val="000000"/>
          <w:sz w:val="28"/>
          <w:szCs w:val="28"/>
          <w:lang w:val="uk-UA"/>
        </w:rPr>
        <w:t xml:space="preserve"> управління </w:t>
      </w:r>
      <w:r w:rsidRPr="00255605">
        <w:rPr>
          <w:sz w:val="28"/>
          <w:szCs w:val="28"/>
          <w:lang w:val="uk-UA"/>
        </w:rPr>
        <w:t xml:space="preserve">Проценко Наталії: </w:t>
      </w:r>
    </w:p>
    <w:p w:rsidR="000F2134" w:rsidRPr="00255605" w:rsidRDefault="000F2134" w:rsidP="00B929CA">
      <w:pPr>
        <w:pStyle w:val="NoSpacing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55605">
        <w:rPr>
          <w:sz w:val="28"/>
          <w:szCs w:val="28"/>
        </w:rPr>
        <w:t xml:space="preserve">забезпечити оприлюднення цього наказу </w:t>
      </w:r>
      <w:r w:rsidRPr="00255605">
        <w:rPr>
          <w:sz w:val="28"/>
          <w:szCs w:val="28"/>
          <w:lang w:val="uk-UA"/>
        </w:rPr>
        <w:t xml:space="preserve">на субсайті ГУ ДПС офіційного вебпорталу </w:t>
      </w:r>
      <w:r w:rsidRPr="00255605">
        <w:rPr>
          <w:sz w:val="28"/>
          <w:szCs w:val="28"/>
        </w:rPr>
        <w:t>Державної податкової служби України;</w:t>
      </w:r>
    </w:p>
    <w:p w:rsidR="000F2134" w:rsidRPr="00255605" w:rsidRDefault="000F2134" w:rsidP="00B929CA">
      <w:pPr>
        <w:pStyle w:val="NoSpacing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255605">
        <w:rPr>
          <w:sz w:val="28"/>
          <w:szCs w:val="28"/>
        </w:rPr>
        <w:t>вжити необхідних заходів з організації особистого прийому громадян відповідно до затверджених графіків. </w:t>
      </w:r>
    </w:p>
    <w:p w:rsidR="000F2134" w:rsidRPr="002358CC" w:rsidRDefault="000F2134" w:rsidP="002358CC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255605">
        <w:rPr>
          <w:sz w:val="28"/>
          <w:szCs w:val="28"/>
          <w:lang w:val="uk-UA"/>
        </w:rPr>
        <w:t xml:space="preserve">Вважати такими, що втратили чинність, </w:t>
      </w:r>
      <w:r w:rsidRPr="00255605">
        <w:rPr>
          <w:color w:val="000000"/>
          <w:sz w:val="28"/>
          <w:szCs w:val="28"/>
          <w:lang w:val="uk-UA" w:eastAsia="uk-UA"/>
        </w:rPr>
        <w:t xml:space="preserve">накази </w:t>
      </w:r>
      <w:r w:rsidRPr="00255605">
        <w:rPr>
          <w:sz w:val="28"/>
          <w:szCs w:val="28"/>
          <w:lang w:val="uk-UA"/>
        </w:rPr>
        <w:t xml:space="preserve">ГУ ДПС від 26.09.2019 № 207 «Про затвердження </w:t>
      </w:r>
      <w:r w:rsidRPr="00255605">
        <w:rPr>
          <w:bCs/>
          <w:sz w:val="28"/>
          <w:szCs w:val="28"/>
          <w:lang w:val="uk-UA"/>
        </w:rPr>
        <w:t>графіків особистого прийому громадян керівництвом ГУ ДПС та посадовими особами структурних підрозділів ГУ ДПС», від 29.11.2019 № 787 «</w:t>
      </w:r>
      <w:r w:rsidRPr="00255605">
        <w:rPr>
          <w:iCs/>
          <w:sz w:val="28"/>
          <w:szCs w:val="28"/>
          <w:lang w:val="uk-UA"/>
        </w:rPr>
        <w:t xml:space="preserve">Про внесення змін до Графіку </w:t>
      </w:r>
      <w:r w:rsidRPr="00255605">
        <w:rPr>
          <w:sz w:val="28"/>
          <w:szCs w:val="28"/>
          <w:lang w:val="uk-UA"/>
        </w:rPr>
        <w:t xml:space="preserve">особистого прийому громадян </w:t>
      </w:r>
      <w:bookmarkStart w:id="0" w:name="OCRUncertain005"/>
      <w:r w:rsidRPr="00255605">
        <w:rPr>
          <w:sz w:val="28"/>
          <w:szCs w:val="28"/>
          <w:lang w:val="uk-UA"/>
        </w:rPr>
        <w:t xml:space="preserve">керівництвом </w:t>
      </w:r>
      <w:bookmarkEnd w:id="0"/>
      <w:r w:rsidRPr="00255605">
        <w:rPr>
          <w:sz w:val="28"/>
          <w:szCs w:val="28"/>
          <w:lang w:val="uk-UA"/>
        </w:rPr>
        <w:t>Головного управління ДПС у Донецькій області», від 21.01.2020 № 140 «</w:t>
      </w:r>
      <w:r w:rsidRPr="00255605">
        <w:rPr>
          <w:iCs/>
          <w:sz w:val="28"/>
          <w:szCs w:val="28"/>
          <w:lang w:val="uk-UA"/>
        </w:rPr>
        <w:t xml:space="preserve">Про внесення змін до Графіку </w:t>
      </w:r>
      <w:r w:rsidRPr="00255605">
        <w:rPr>
          <w:sz w:val="28"/>
          <w:szCs w:val="28"/>
          <w:lang w:val="uk-UA"/>
        </w:rPr>
        <w:t>особистого прийому громадян посадовими особами структурних підрозділів Головного управління ДПС у Донецькій області», від 18.03.2020 № 509 «</w:t>
      </w:r>
      <w:r w:rsidRPr="00255605">
        <w:rPr>
          <w:iCs/>
          <w:sz w:val="28"/>
          <w:szCs w:val="28"/>
          <w:lang w:val="uk-UA"/>
        </w:rPr>
        <w:t xml:space="preserve">Про внесення змін до Графіку </w:t>
      </w:r>
      <w:r w:rsidRPr="00255605">
        <w:rPr>
          <w:sz w:val="28"/>
          <w:szCs w:val="28"/>
          <w:lang w:val="uk-UA"/>
        </w:rPr>
        <w:t>особистого прийому громадян керівництвом Головного управління ДПС у</w:t>
      </w:r>
      <w:r w:rsidRPr="002358CC">
        <w:rPr>
          <w:sz w:val="28"/>
          <w:szCs w:val="28"/>
          <w:lang w:val="uk-UA"/>
        </w:rPr>
        <w:t xml:space="preserve"> Донецькій області», від 25.03.2020 № 522 «</w:t>
      </w:r>
      <w:r w:rsidRPr="002358CC">
        <w:rPr>
          <w:iCs/>
          <w:sz w:val="28"/>
          <w:szCs w:val="28"/>
          <w:lang w:val="uk-UA"/>
        </w:rPr>
        <w:t xml:space="preserve">Про внесення змін до Графіку </w:t>
      </w:r>
      <w:r w:rsidRPr="002358CC">
        <w:rPr>
          <w:sz w:val="28"/>
          <w:szCs w:val="28"/>
          <w:lang w:val="uk-UA"/>
        </w:rPr>
        <w:t>особистого прийому громадян керівництвом Головного управління ДПС у Донецькій області», від 10.08.2020 № 870 «</w:t>
      </w:r>
      <w:r w:rsidRPr="002358CC">
        <w:rPr>
          <w:iCs/>
          <w:sz w:val="28"/>
          <w:szCs w:val="28"/>
          <w:lang w:val="uk-UA"/>
        </w:rPr>
        <w:t xml:space="preserve">Про внесення змін до Графіку </w:t>
      </w:r>
      <w:r w:rsidRPr="002358CC">
        <w:rPr>
          <w:sz w:val="28"/>
          <w:szCs w:val="28"/>
          <w:lang w:val="uk-UA"/>
        </w:rPr>
        <w:t>особистого прийому громадян керівництвом Головного управління ДПС у Донецькій області».</w:t>
      </w:r>
    </w:p>
    <w:p w:rsidR="000F2134" w:rsidRPr="00182DBC" w:rsidRDefault="000F2134" w:rsidP="00B929CA">
      <w:pPr>
        <w:ind w:firstLine="567"/>
        <w:jc w:val="both"/>
        <w:rPr>
          <w:sz w:val="28"/>
          <w:szCs w:val="28"/>
          <w:lang w:val="uk-UA"/>
        </w:rPr>
      </w:pPr>
    </w:p>
    <w:p w:rsidR="000F2134" w:rsidRPr="00E76A8F" w:rsidRDefault="000F2134" w:rsidP="00B929CA">
      <w:pPr>
        <w:pStyle w:val="NoSpacing"/>
        <w:tabs>
          <w:tab w:val="left" w:pos="851"/>
        </w:tabs>
        <w:ind w:left="450"/>
        <w:jc w:val="both"/>
        <w:rPr>
          <w:sz w:val="28"/>
          <w:szCs w:val="28"/>
          <w:lang w:val="uk-UA"/>
        </w:rPr>
      </w:pPr>
      <w:r w:rsidRPr="00E76A8F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0F2134" w:rsidRDefault="000F2134" w:rsidP="00B929CA">
      <w:pPr>
        <w:jc w:val="both"/>
        <w:rPr>
          <w:sz w:val="28"/>
          <w:szCs w:val="28"/>
          <w:lang w:val="uk-UA"/>
        </w:rPr>
      </w:pPr>
    </w:p>
    <w:p w:rsidR="000F2134" w:rsidRPr="00E76A8F" w:rsidRDefault="000F2134" w:rsidP="00B929CA">
      <w:pPr>
        <w:jc w:val="both"/>
        <w:rPr>
          <w:sz w:val="28"/>
          <w:szCs w:val="28"/>
          <w:lang w:val="uk-UA"/>
        </w:rPr>
      </w:pPr>
    </w:p>
    <w:p w:rsidR="000F2134" w:rsidRPr="00E76A8F" w:rsidRDefault="000F2134" w:rsidP="00B929CA">
      <w:pPr>
        <w:jc w:val="both"/>
        <w:rPr>
          <w:sz w:val="28"/>
          <w:szCs w:val="28"/>
          <w:lang w:val="uk-UA"/>
        </w:rPr>
      </w:pPr>
      <w:r w:rsidRPr="00E76A8F">
        <w:rPr>
          <w:sz w:val="28"/>
          <w:szCs w:val="28"/>
          <w:lang w:val="uk-UA"/>
        </w:rPr>
        <w:t>В.о. начальника</w:t>
      </w:r>
      <w:r w:rsidRPr="00E76A8F">
        <w:rPr>
          <w:sz w:val="28"/>
          <w:szCs w:val="28"/>
          <w:lang w:val="uk-UA"/>
        </w:rPr>
        <w:tab/>
        <w:t xml:space="preserve">                                                    </w:t>
      </w:r>
      <w:r w:rsidRPr="00182DBC">
        <w:rPr>
          <w:sz w:val="28"/>
          <w:szCs w:val="28"/>
        </w:rPr>
        <w:t xml:space="preserve"> </w:t>
      </w:r>
      <w:r w:rsidRPr="00E76A8F">
        <w:rPr>
          <w:sz w:val="28"/>
          <w:szCs w:val="28"/>
          <w:lang w:val="uk-UA"/>
        </w:rPr>
        <w:t xml:space="preserve">             Ірина ДОЛОЗІНА    </w:t>
      </w:r>
    </w:p>
    <w:p w:rsidR="000F2134" w:rsidRDefault="000F2134" w:rsidP="00B929CA">
      <w:pPr>
        <w:jc w:val="both"/>
        <w:rPr>
          <w:lang w:val="uk-UA"/>
        </w:rPr>
      </w:pPr>
    </w:p>
    <w:p w:rsidR="000F2134" w:rsidRDefault="000F2134" w:rsidP="00B929CA">
      <w:pPr>
        <w:jc w:val="both"/>
        <w:rPr>
          <w:lang w:val="uk-UA"/>
        </w:rPr>
      </w:pPr>
    </w:p>
    <w:p w:rsidR="000F2134" w:rsidRDefault="000F2134" w:rsidP="00B929CA">
      <w:pPr>
        <w:jc w:val="both"/>
        <w:rPr>
          <w:lang w:val="uk-UA"/>
        </w:rPr>
      </w:pPr>
    </w:p>
    <w:p w:rsidR="000F2134" w:rsidRDefault="000F2134" w:rsidP="00B929CA">
      <w:pPr>
        <w:jc w:val="both"/>
        <w:rPr>
          <w:lang w:val="uk-UA"/>
        </w:rPr>
      </w:pPr>
    </w:p>
    <w:p w:rsidR="000F2134" w:rsidRPr="00C05148" w:rsidRDefault="000F2134" w:rsidP="007F32E6">
      <w:pPr>
        <w:shd w:val="clear" w:color="auto" w:fill="FFFFFF"/>
        <w:spacing w:after="188"/>
        <w:ind w:left="5670"/>
        <w:rPr>
          <w:sz w:val="28"/>
          <w:szCs w:val="28"/>
        </w:rPr>
      </w:pPr>
      <w:r w:rsidRPr="00C05148">
        <w:rPr>
          <w:sz w:val="28"/>
          <w:szCs w:val="28"/>
        </w:rPr>
        <w:t>ЗАТВЕРДЖЕНО</w:t>
      </w:r>
    </w:p>
    <w:p w:rsidR="000F2134" w:rsidRPr="00C05148" w:rsidRDefault="000F2134" w:rsidP="007F32E6">
      <w:pPr>
        <w:shd w:val="clear" w:color="auto" w:fill="FFFFFF"/>
        <w:ind w:left="5670"/>
        <w:rPr>
          <w:sz w:val="28"/>
          <w:szCs w:val="28"/>
        </w:rPr>
      </w:pPr>
      <w:r w:rsidRPr="00C05148">
        <w:rPr>
          <w:sz w:val="28"/>
          <w:szCs w:val="28"/>
        </w:rPr>
        <w:t xml:space="preserve">Наказ </w:t>
      </w:r>
      <w:r w:rsidRPr="00C05148">
        <w:rPr>
          <w:sz w:val="28"/>
          <w:szCs w:val="28"/>
          <w:lang w:val="uk-UA"/>
        </w:rPr>
        <w:t xml:space="preserve">Головного управління </w:t>
      </w:r>
      <w:r w:rsidRPr="00C05148">
        <w:rPr>
          <w:sz w:val="28"/>
          <w:szCs w:val="28"/>
        </w:rPr>
        <w:t>Д</w:t>
      </w:r>
      <w:r w:rsidRPr="00C05148">
        <w:rPr>
          <w:sz w:val="28"/>
          <w:szCs w:val="28"/>
          <w:lang w:val="uk-UA"/>
        </w:rPr>
        <w:t xml:space="preserve">ПС у Донецькій області </w:t>
      </w:r>
    </w:p>
    <w:p w:rsidR="000F2134" w:rsidRPr="00C05148" w:rsidRDefault="000F2134" w:rsidP="007F32E6">
      <w:pPr>
        <w:shd w:val="clear" w:color="auto" w:fill="FFFFFF"/>
        <w:ind w:left="5670"/>
        <w:rPr>
          <w:sz w:val="28"/>
          <w:szCs w:val="28"/>
        </w:rPr>
      </w:pPr>
      <w:r w:rsidRPr="007D30CA">
        <w:rPr>
          <w:sz w:val="28"/>
          <w:szCs w:val="28"/>
        </w:rPr>
        <w:t>15</w:t>
      </w:r>
      <w:r w:rsidRPr="00C05148">
        <w:rPr>
          <w:sz w:val="28"/>
          <w:szCs w:val="28"/>
        </w:rPr>
        <w:t>.</w:t>
      </w:r>
      <w:r w:rsidRPr="007D30CA">
        <w:rPr>
          <w:sz w:val="28"/>
          <w:szCs w:val="28"/>
        </w:rPr>
        <w:t>09</w:t>
      </w:r>
      <w:r w:rsidRPr="00C05148"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20</w:t>
      </w:r>
      <w:r w:rsidRPr="00C05148">
        <w:rPr>
          <w:sz w:val="28"/>
          <w:szCs w:val="28"/>
        </w:rPr>
        <w:t> №</w:t>
      </w:r>
      <w:r w:rsidRPr="007D30CA">
        <w:rPr>
          <w:sz w:val="28"/>
          <w:szCs w:val="28"/>
        </w:rPr>
        <w:t xml:space="preserve"> 1111</w:t>
      </w:r>
    </w:p>
    <w:p w:rsidR="000F2134" w:rsidRDefault="000F2134" w:rsidP="007F32E6">
      <w:pPr>
        <w:pStyle w:val="NoSpacing"/>
        <w:jc w:val="center"/>
        <w:rPr>
          <w:sz w:val="28"/>
          <w:szCs w:val="28"/>
          <w:lang w:val="uk-UA"/>
        </w:rPr>
      </w:pPr>
    </w:p>
    <w:p w:rsidR="000F2134" w:rsidRPr="00C05148" w:rsidRDefault="000F2134" w:rsidP="007F32E6">
      <w:pPr>
        <w:pStyle w:val="NoSpacing"/>
        <w:jc w:val="center"/>
        <w:rPr>
          <w:sz w:val="28"/>
          <w:szCs w:val="28"/>
          <w:lang w:val="uk-UA"/>
        </w:rPr>
      </w:pPr>
    </w:p>
    <w:p w:rsidR="000F2134" w:rsidRPr="00C05148" w:rsidRDefault="000F2134" w:rsidP="007F32E6">
      <w:pPr>
        <w:pStyle w:val="NoSpacing"/>
        <w:jc w:val="center"/>
        <w:rPr>
          <w:sz w:val="28"/>
          <w:szCs w:val="28"/>
        </w:rPr>
      </w:pPr>
      <w:r w:rsidRPr="00C05148">
        <w:rPr>
          <w:sz w:val="28"/>
          <w:szCs w:val="28"/>
        </w:rPr>
        <w:t>ГРАФІК</w:t>
      </w:r>
    </w:p>
    <w:p w:rsidR="000F2134" w:rsidRPr="00C05148" w:rsidRDefault="000F2134" w:rsidP="007F32E6">
      <w:pPr>
        <w:widowControl w:val="0"/>
        <w:ind w:right="39"/>
        <w:jc w:val="center"/>
        <w:rPr>
          <w:sz w:val="28"/>
          <w:szCs w:val="28"/>
        </w:rPr>
      </w:pPr>
      <w:r w:rsidRPr="00C05148">
        <w:rPr>
          <w:sz w:val="28"/>
          <w:szCs w:val="28"/>
          <w:lang w:val="uk-UA"/>
        </w:rPr>
        <w:t xml:space="preserve">особистого прийому громадян керівництвом </w:t>
      </w:r>
    </w:p>
    <w:p w:rsidR="000F2134" w:rsidRPr="00C05148" w:rsidRDefault="000F2134" w:rsidP="007F32E6">
      <w:pPr>
        <w:widowControl w:val="0"/>
        <w:ind w:right="39"/>
        <w:jc w:val="center"/>
        <w:rPr>
          <w:sz w:val="28"/>
          <w:szCs w:val="28"/>
          <w:lang w:val="uk-UA"/>
        </w:rPr>
      </w:pPr>
      <w:r w:rsidRPr="00C05148">
        <w:rPr>
          <w:sz w:val="28"/>
          <w:szCs w:val="28"/>
          <w:lang w:val="uk-UA"/>
        </w:rPr>
        <w:t xml:space="preserve">Головного управління ДПС у Донецькій області </w:t>
      </w:r>
    </w:p>
    <w:p w:rsidR="000F2134" w:rsidRPr="00AF460D" w:rsidRDefault="000F2134" w:rsidP="007F32E6">
      <w:pPr>
        <w:widowControl w:val="0"/>
        <w:ind w:right="39"/>
        <w:jc w:val="center"/>
        <w:rPr>
          <w:sz w:val="28"/>
          <w:szCs w:val="28"/>
        </w:rPr>
      </w:pPr>
    </w:p>
    <w:p w:rsidR="000F2134" w:rsidRPr="00AF460D" w:rsidRDefault="000F2134" w:rsidP="007F32E6">
      <w:pPr>
        <w:widowControl w:val="0"/>
        <w:ind w:right="39"/>
        <w:jc w:val="center"/>
        <w:rPr>
          <w:sz w:val="28"/>
          <w:szCs w:val="28"/>
        </w:rPr>
      </w:pPr>
    </w:p>
    <w:tbl>
      <w:tblPr>
        <w:tblW w:w="92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2551"/>
        <w:gridCol w:w="2160"/>
      </w:tblGrid>
      <w:tr w:rsidR="000F2134" w:rsidRPr="00C05148" w:rsidTr="005718C9">
        <w:tc>
          <w:tcPr>
            <w:tcW w:w="4536" w:type="dxa"/>
          </w:tcPr>
          <w:p w:rsidR="000F2134" w:rsidRPr="00C05148" w:rsidRDefault="000F2134" w:rsidP="005718C9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05148">
              <w:rPr>
                <w:bCs/>
                <w:sz w:val="28"/>
                <w:szCs w:val="28"/>
              </w:rPr>
              <w:t>Посада, прізвище, ім’я, по батькові</w:t>
            </w:r>
          </w:p>
        </w:tc>
        <w:tc>
          <w:tcPr>
            <w:tcW w:w="2551" w:type="dxa"/>
          </w:tcPr>
          <w:p w:rsidR="000F2134" w:rsidRPr="00C05148" w:rsidRDefault="000F2134" w:rsidP="005718C9">
            <w:pPr>
              <w:ind w:right="-108"/>
              <w:jc w:val="center"/>
              <w:rPr>
                <w:sz w:val="28"/>
                <w:szCs w:val="28"/>
              </w:rPr>
            </w:pPr>
            <w:r w:rsidRPr="00C05148">
              <w:rPr>
                <w:bCs/>
                <w:sz w:val="28"/>
                <w:szCs w:val="28"/>
              </w:rPr>
              <w:t>Дні тижня</w:t>
            </w:r>
          </w:p>
        </w:tc>
        <w:tc>
          <w:tcPr>
            <w:tcW w:w="2160" w:type="dxa"/>
          </w:tcPr>
          <w:p w:rsidR="000F2134" w:rsidRPr="00C05148" w:rsidRDefault="000F2134" w:rsidP="005718C9">
            <w:pPr>
              <w:ind w:right="34"/>
              <w:jc w:val="center"/>
              <w:rPr>
                <w:sz w:val="28"/>
                <w:szCs w:val="28"/>
              </w:rPr>
            </w:pPr>
            <w:r w:rsidRPr="00C05148">
              <w:rPr>
                <w:bCs/>
                <w:sz w:val="28"/>
                <w:szCs w:val="28"/>
              </w:rPr>
              <w:t>Години прийому</w:t>
            </w:r>
          </w:p>
        </w:tc>
      </w:tr>
      <w:tr w:rsidR="000F2134" w:rsidRPr="00C05148" w:rsidTr="005718C9">
        <w:tc>
          <w:tcPr>
            <w:tcW w:w="4536" w:type="dxa"/>
          </w:tcPr>
          <w:p w:rsidR="000F2134" w:rsidRPr="00C05148" w:rsidRDefault="000F2134" w:rsidP="005718C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  <w:lang w:val="uk-UA"/>
              </w:rPr>
              <w:t xml:space="preserve">В.о. начальника </w:t>
            </w:r>
          </w:p>
          <w:p w:rsidR="000F2134" w:rsidRPr="00C05148" w:rsidRDefault="000F2134" w:rsidP="005718C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  <w:lang w:val="uk-UA"/>
              </w:rPr>
              <w:t>Долозіна Ірина Леонідівна</w:t>
            </w:r>
          </w:p>
        </w:tc>
        <w:tc>
          <w:tcPr>
            <w:tcW w:w="2551" w:type="dxa"/>
          </w:tcPr>
          <w:p w:rsidR="000F2134" w:rsidRDefault="000F2134" w:rsidP="005718C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в</w:t>
            </w:r>
            <w:r w:rsidRPr="00C05148">
              <w:rPr>
                <w:sz w:val="28"/>
                <w:szCs w:val="28"/>
                <w:lang w:val="uk-UA"/>
              </w:rPr>
              <w:t>івторок</w:t>
            </w:r>
          </w:p>
          <w:p w:rsidR="000F2134" w:rsidRPr="00C05148" w:rsidRDefault="000F2134" w:rsidP="005718C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місяця</w:t>
            </w:r>
          </w:p>
          <w:p w:rsidR="000F2134" w:rsidRPr="00C05148" w:rsidRDefault="000F2134" w:rsidP="005718C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0F2134" w:rsidRPr="00C05148" w:rsidRDefault="000F2134" w:rsidP="005718C9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</w:rPr>
              <w:t>з 0</w:t>
            </w:r>
            <w:r>
              <w:rPr>
                <w:sz w:val="28"/>
                <w:szCs w:val="28"/>
                <w:lang w:val="uk-UA"/>
              </w:rPr>
              <w:t>9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  <w:r w:rsidRPr="00C05148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uk-UA"/>
              </w:rPr>
              <w:t>3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C05148" w:rsidTr="005718C9">
        <w:tc>
          <w:tcPr>
            <w:tcW w:w="4536" w:type="dxa"/>
          </w:tcPr>
          <w:p w:rsidR="000F2134" w:rsidRPr="00C05148" w:rsidRDefault="000F2134" w:rsidP="005718C9">
            <w:pPr>
              <w:widowControl w:val="0"/>
              <w:ind w:right="-108"/>
              <w:rPr>
                <w:sz w:val="28"/>
                <w:szCs w:val="28"/>
              </w:rPr>
            </w:pPr>
            <w:r w:rsidRPr="00C05148">
              <w:rPr>
                <w:sz w:val="28"/>
                <w:szCs w:val="28"/>
                <w:lang w:val="uk-UA"/>
              </w:rPr>
              <w:t>Заступник</w:t>
            </w:r>
            <w:r w:rsidRPr="00C05148">
              <w:rPr>
                <w:sz w:val="28"/>
                <w:szCs w:val="28"/>
              </w:rPr>
              <w:t xml:space="preserve"> </w:t>
            </w:r>
            <w:r w:rsidRPr="00C05148">
              <w:rPr>
                <w:sz w:val="28"/>
                <w:szCs w:val="28"/>
                <w:lang w:val="uk-UA"/>
              </w:rPr>
              <w:t>начальника</w:t>
            </w:r>
          </w:p>
          <w:p w:rsidR="000F2134" w:rsidRPr="00C05148" w:rsidRDefault="000F2134" w:rsidP="005718C9">
            <w:pPr>
              <w:widowControl w:val="0"/>
              <w:ind w:right="-108"/>
              <w:rPr>
                <w:sz w:val="28"/>
                <w:szCs w:val="28"/>
              </w:rPr>
            </w:pPr>
            <w:r w:rsidRPr="00C05148">
              <w:rPr>
                <w:sz w:val="28"/>
                <w:szCs w:val="28"/>
              </w:rPr>
              <w:t>Лунькова Св</w:t>
            </w:r>
            <w:r w:rsidRPr="00C05148">
              <w:rPr>
                <w:sz w:val="28"/>
                <w:szCs w:val="28"/>
                <w:lang w:val="uk-UA"/>
              </w:rPr>
              <w:t>і</w:t>
            </w:r>
            <w:r w:rsidRPr="00C05148">
              <w:rPr>
                <w:sz w:val="28"/>
                <w:szCs w:val="28"/>
              </w:rPr>
              <w:t xml:space="preserve">тлана </w:t>
            </w:r>
            <w:r w:rsidRPr="00C05148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551" w:type="dxa"/>
          </w:tcPr>
          <w:p w:rsidR="000F2134" w:rsidRPr="00F97B8E" w:rsidRDefault="000F2134" w:rsidP="005718C9">
            <w:pPr>
              <w:spacing w:after="86"/>
              <w:rPr>
                <w:color w:val="333333"/>
                <w:sz w:val="28"/>
                <w:szCs w:val="28"/>
              </w:rPr>
            </w:pPr>
            <w:r w:rsidRPr="00F122EC">
              <w:rPr>
                <w:color w:val="333333"/>
                <w:sz w:val="28"/>
                <w:szCs w:val="28"/>
              </w:rPr>
              <w:t xml:space="preserve">Друга </w:t>
            </w:r>
            <w:r w:rsidRPr="00F97B8E">
              <w:rPr>
                <w:color w:val="333333"/>
                <w:sz w:val="28"/>
                <w:szCs w:val="28"/>
              </w:rPr>
              <w:t>середа місяця</w:t>
            </w:r>
          </w:p>
          <w:p w:rsidR="000F2134" w:rsidRPr="00C05148" w:rsidRDefault="000F2134" w:rsidP="005718C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0F2134" w:rsidRPr="00C05148" w:rsidRDefault="000F2134" w:rsidP="005718C9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09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  <w:r w:rsidRPr="00C05148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uk-UA"/>
              </w:rPr>
              <w:t>3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C05148" w:rsidTr="005718C9">
        <w:tc>
          <w:tcPr>
            <w:tcW w:w="4536" w:type="dxa"/>
          </w:tcPr>
          <w:p w:rsidR="000F2134" w:rsidRPr="00C05148" w:rsidRDefault="000F2134" w:rsidP="005718C9">
            <w:pPr>
              <w:widowControl w:val="0"/>
              <w:ind w:right="-108"/>
              <w:rPr>
                <w:sz w:val="28"/>
                <w:szCs w:val="28"/>
              </w:rPr>
            </w:pPr>
            <w:r w:rsidRPr="00C05148">
              <w:rPr>
                <w:sz w:val="28"/>
                <w:szCs w:val="28"/>
                <w:lang w:val="uk-UA"/>
              </w:rPr>
              <w:t>Заступник</w:t>
            </w:r>
            <w:r w:rsidRPr="00C05148">
              <w:rPr>
                <w:sz w:val="28"/>
                <w:szCs w:val="28"/>
              </w:rPr>
              <w:t xml:space="preserve"> </w:t>
            </w:r>
            <w:r w:rsidRPr="00C05148">
              <w:rPr>
                <w:sz w:val="28"/>
                <w:szCs w:val="28"/>
                <w:lang w:val="uk-UA"/>
              </w:rPr>
              <w:t>начальника</w:t>
            </w:r>
          </w:p>
          <w:p w:rsidR="000F2134" w:rsidRPr="00C05148" w:rsidRDefault="000F2134" w:rsidP="005718C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  <w:lang w:val="uk-UA"/>
              </w:rPr>
              <w:t xml:space="preserve">Погосян Марина Лаврентіївна </w:t>
            </w:r>
          </w:p>
        </w:tc>
        <w:tc>
          <w:tcPr>
            <w:tcW w:w="2551" w:type="dxa"/>
          </w:tcPr>
          <w:p w:rsidR="000F2134" w:rsidRDefault="000F2134" w:rsidP="005718C9">
            <w:pPr>
              <w:spacing w:after="86"/>
              <w:rPr>
                <w:color w:val="333333"/>
                <w:sz w:val="28"/>
                <w:szCs w:val="28"/>
                <w:lang w:val="en-US"/>
              </w:rPr>
            </w:pPr>
            <w:r w:rsidRPr="00F97B8E">
              <w:rPr>
                <w:color w:val="333333"/>
                <w:sz w:val="28"/>
                <w:szCs w:val="28"/>
              </w:rPr>
              <w:t>Другий четвер місяця</w:t>
            </w:r>
          </w:p>
          <w:p w:rsidR="000F2134" w:rsidRPr="009D33ED" w:rsidRDefault="000F2134" w:rsidP="005718C9">
            <w:pPr>
              <w:spacing w:after="86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F2134" w:rsidRPr="00C05148" w:rsidRDefault="000F2134" w:rsidP="005718C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09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  <w:r w:rsidRPr="00C05148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uk-UA"/>
              </w:rPr>
              <w:t>3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C05148" w:rsidTr="005718C9">
        <w:tc>
          <w:tcPr>
            <w:tcW w:w="4536" w:type="dxa"/>
          </w:tcPr>
          <w:p w:rsidR="000F2134" w:rsidRPr="00C05148" w:rsidRDefault="000F2134" w:rsidP="005718C9">
            <w:pPr>
              <w:widowControl w:val="0"/>
              <w:ind w:right="-108"/>
              <w:rPr>
                <w:sz w:val="28"/>
                <w:szCs w:val="28"/>
              </w:rPr>
            </w:pPr>
            <w:r w:rsidRPr="00C05148">
              <w:rPr>
                <w:sz w:val="28"/>
                <w:szCs w:val="28"/>
                <w:lang w:val="uk-UA"/>
              </w:rPr>
              <w:t>Заступник</w:t>
            </w:r>
            <w:r w:rsidRPr="00C05148">
              <w:rPr>
                <w:sz w:val="28"/>
                <w:szCs w:val="28"/>
              </w:rPr>
              <w:t xml:space="preserve"> </w:t>
            </w:r>
            <w:r w:rsidRPr="00C05148">
              <w:rPr>
                <w:sz w:val="28"/>
                <w:szCs w:val="28"/>
                <w:lang w:val="uk-UA"/>
              </w:rPr>
              <w:t>начальника</w:t>
            </w:r>
          </w:p>
          <w:p w:rsidR="000F2134" w:rsidRPr="00C05148" w:rsidRDefault="000F2134" w:rsidP="005718C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  <w:lang w:val="uk-UA"/>
              </w:rPr>
              <w:t>Дарменко В’ячеслав Миколайович</w:t>
            </w:r>
            <w:r w:rsidRPr="00C0514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0F2134" w:rsidRDefault="000F2134" w:rsidP="005718C9">
            <w:pPr>
              <w:spacing w:after="86"/>
              <w:rPr>
                <w:color w:val="333333"/>
                <w:sz w:val="28"/>
                <w:szCs w:val="28"/>
                <w:lang w:val="en-US"/>
              </w:rPr>
            </w:pPr>
            <w:r w:rsidRPr="00F97B8E">
              <w:rPr>
                <w:color w:val="333333"/>
                <w:sz w:val="28"/>
                <w:szCs w:val="28"/>
              </w:rPr>
              <w:t>Третій понеділок місяця</w:t>
            </w:r>
          </w:p>
          <w:p w:rsidR="000F2134" w:rsidRPr="009D33ED" w:rsidRDefault="000F2134" w:rsidP="005718C9">
            <w:pPr>
              <w:spacing w:after="86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F2134" w:rsidRPr="007F5B48" w:rsidRDefault="000F2134" w:rsidP="005718C9">
            <w:pPr>
              <w:widowControl w:val="0"/>
              <w:ind w:right="176"/>
              <w:rPr>
                <w:sz w:val="28"/>
                <w:szCs w:val="28"/>
              </w:rPr>
            </w:pPr>
            <w:r w:rsidRPr="00C05148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09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  <w:r w:rsidRPr="00C05148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uk-UA"/>
              </w:rPr>
              <w:t>3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C05148" w:rsidTr="005718C9">
        <w:tc>
          <w:tcPr>
            <w:tcW w:w="4536" w:type="dxa"/>
          </w:tcPr>
          <w:p w:rsidR="000F2134" w:rsidRPr="00C05148" w:rsidRDefault="000F2134" w:rsidP="005718C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  <w:lang w:val="uk-UA"/>
              </w:rPr>
              <w:t>В.о. заступника начальника</w:t>
            </w:r>
          </w:p>
          <w:p w:rsidR="000F2134" w:rsidRPr="00C05148" w:rsidRDefault="000F2134" w:rsidP="005718C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  <w:lang w:val="uk-UA"/>
              </w:rPr>
              <w:t xml:space="preserve">Паша Людмила Георгіївна </w:t>
            </w:r>
          </w:p>
        </w:tc>
        <w:tc>
          <w:tcPr>
            <w:tcW w:w="2551" w:type="dxa"/>
          </w:tcPr>
          <w:p w:rsidR="000F2134" w:rsidRDefault="000F2134" w:rsidP="005718C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п</w:t>
            </w:r>
            <w:r w:rsidRPr="007F5B48">
              <w:rPr>
                <w:sz w:val="28"/>
                <w:szCs w:val="28"/>
                <w:lang w:val="uk-UA"/>
              </w:rPr>
              <w:t xml:space="preserve">’ятниця </w:t>
            </w:r>
          </w:p>
          <w:p w:rsidR="000F2134" w:rsidRDefault="000F2134" w:rsidP="005718C9">
            <w:pPr>
              <w:widowControl w:val="0"/>
              <w:ind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місяця</w:t>
            </w:r>
          </w:p>
          <w:p w:rsidR="000F2134" w:rsidRPr="009D33ED" w:rsidRDefault="000F2134" w:rsidP="005718C9">
            <w:pPr>
              <w:widowControl w:val="0"/>
              <w:ind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0F2134" w:rsidRPr="007F5B48" w:rsidRDefault="000F2134" w:rsidP="005718C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7F5B48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09</w:t>
            </w:r>
            <w:r w:rsidRPr="007F5B48">
              <w:rPr>
                <w:sz w:val="28"/>
                <w:szCs w:val="28"/>
                <w:vertAlign w:val="superscript"/>
              </w:rPr>
              <w:t>00</w:t>
            </w:r>
            <w:r w:rsidRPr="007F5B48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uk-UA"/>
              </w:rPr>
              <w:t>3</w:t>
            </w:r>
            <w:r w:rsidRPr="007F5B48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0F2134" w:rsidRDefault="000F2134" w:rsidP="007F32E6">
      <w:pPr>
        <w:rPr>
          <w:sz w:val="28"/>
          <w:szCs w:val="28"/>
          <w:lang w:val="en-US"/>
        </w:rPr>
      </w:pPr>
    </w:p>
    <w:tbl>
      <w:tblPr>
        <w:tblW w:w="9464" w:type="dxa"/>
        <w:tblLook w:val="00A0"/>
      </w:tblPr>
      <w:tblGrid>
        <w:gridCol w:w="5211"/>
        <w:gridCol w:w="1418"/>
        <w:gridCol w:w="2835"/>
      </w:tblGrid>
      <w:tr w:rsidR="000F2134" w:rsidTr="00833855">
        <w:tc>
          <w:tcPr>
            <w:tcW w:w="5211" w:type="dxa"/>
            <w:vAlign w:val="bottom"/>
          </w:tcPr>
          <w:p w:rsidR="000F2134" w:rsidRPr="00833855" w:rsidRDefault="000F2134" w:rsidP="0083385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833855">
              <w:rPr>
                <w:color w:val="000000"/>
                <w:sz w:val="28"/>
                <w:szCs w:val="28"/>
                <w:lang w:val="uk-UA"/>
              </w:rPr>
              <w:t>Заступник начальника організаційно-розпорядчого управління – начальник відділу організації та планування роботи</w:t>
            </w:r>
          </w:p>
        </w:tc>
        <w:tc>
          <w:tcPr>
            <w:tcW w:w="1418" w:type="dxa"/>
            <w:vAlign w:val="bottom"/>
          </w:tcPr>
          <w:p w:rsidR="000F2134" w:rsidRPr="00833855" w:rsidRDefault="000F2134" w:rsidP="00833855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bottom"/>
          </w:tcPr>
          <w:p w:rsidR="000F2134" w:rsidRPr="00833855" w:rsidRDefault="000F2134" w:rsidP="00833855">
            <w:pPr>
              <w:pStyle w:val="NoSpacing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33855">
              <w:rPr>
                <w:sz w:val="28"/>
                <w:szCs w:val="28"/>
                <w:lang w:val="uk-UA"/>
              </w:rPr>
              <w:t>Дмитро ЛИТВИНОВ</w:t>
            </w:r>
          </w:p>
        </w:tc>
      </w:tr>
    </w:tbl>
    <w:p w:rsidR="000F2134" w:rsidRDefault="000F2134" w:rsidP="007F32E6">
      <w:pPr>
        <w:shd w:val="clear" w:color="auto" w:fill="FFFFFF"/>
        <w:spacing w:after="188"/>
        <w:ind w:left="5670"/>
        <w:rPr>
          <w:sz w:val="28"/>
          <w:szCs w:val="28"/>
          <w:lang w:val="en-US"/>
        </w:rPr>
      </w:pPr>
    </w:p>
    <w:p w:rsidR="000F2134" w:rsidRPr="00C05148" w:rsidRDefault="000F2134" w:rsidP="007F32E6">
      <w:pPr>
        <w:shd w:val="clear" w:color="auto" w:fill="FFFFFF"/>
        <w:spacing w:after="188"/>
        <w:ind w:left="5670"/>
        <w:rPr>
          <w:sz w:val="28"/>
          <w:szCs w:val="28"/>
        </w:rPr>
      </w:pPr>
      <w:r w:rsidRPr="00C05148">
        <w:rPr>
          <w:sz w:val="28"/>
          <w:szCs w:val="28"/>
        </w:rPr>
        <w:t>ЗАТВЕРДЖЕНО</w:t>
      </w:r>
    </w:p>
    <w:p w:rsidR="000F2134" w:rsidRPr="00C05148" w:rsidRDefault="000F2134" w:rsidP="007F32E6">
      <w:pPr>
        <w:shd w:val="clear" w:color="auto" w:fill="FFFFFF"/>
        <w:ind w:left="5670"/>
        <w:rPr>
          <w:sz w:val="28"/>
          <w:szCs w:val="28"/>
        </w:rPr>
      </w:pPr>
      <w:r w:rsidRPr="00C05148">
        <w:rPr>
          <w:sz w:val="28"/>
          <w:szCs w:val="28"/>
        </w:rPr>
        <w:t xml:space="preserve">Наказ </w:t>
      </w:r>
      <w:r w:rsidRPr="00C05148">
        <w:rPr>
          <w:sz w:val="28"/>
          <w:szCs w:val="28"/>
          <w:lang w:val="uk-UA"/>
        </w:rPr>
        <w:t xml:space="preserve">Головного управління </w:t>
      </w:r>
      <w:r w:rsidRPr="00C05148">
        <w:rPr>
          <w:sz w:val="28"/>
          <w:szCs w:val="28"/>
        </w:rPr>
        <w:t>Д</w:t>
      </w:r>
      <w:r w:rsidRPr="00C05148">
        <w:rPr>
          <w:sz w:val="28"/>
          <w:szCs w:val="28"/>
          <w:lang w:val="uk-UA"/>
        </w:rPr>
        <w:t xml:space="preserve">ПС у Донецькій області </w:t>
      </w:r>
    </w:p>
    <w:p w:rsidR="000F2134" w:rsidRDefault="000F2134" w:rsidP="007F32E6">
      <w:pPr>
        <w:shd w:val="clear" w:color="auto" w:fill="FFFFFF"/>
        <w:ind w:left="5670"/>
        <w:rPr>
          <w:sz w:val="28"/>
          <w:szCs w:val="28"/>
        </w:rPr>
      </w:pPr>
      <w:r w:rsidRPr="007F32E6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7F32E6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 №</w:t>
      </w:r>
      <w:r w:rsidRPr="007F32E6">
        <w:rPr>
          <w:sz w:val="28"/>
          <w:szCs w:val="28"/>
        </w:rPr>
        <w:t xml:space="preserve"> 1111</w:t>
      </w:r>
    </w:p>
    <w:p w:rsidR="000F2134" w:rsidRDefault="000F2134" w:rsidP="007F32E6">
      <w:pPr>
        <w:pStyle w:val="NoSpacing"/>
        <w:jc w:val="center"/>
        <w:rPr>
          <w:sz w:val="28"/>
          <w:szCs w:val="28"/>
          <w:lang w:val="uk-UA"/>
        </w:rPr>
      </w:pPr>
    </w:p>
    <w:p w:rsidR="000F2134" w:rsidRDefault="000F2134" w:rsidP="007F32E6">
      <w:pPr>
        <w:pStyle w:val="NoSpacing"/>
        <w:jc w:val="center"/>
        <w:rPr>
          <w:rStyle w:val="Strong"/>
          <w:b w:val="0"/>
          <w:sz w:val="28"/>
          <w:szCs w:val="28"/>
          <w:lang w:val="uk-UA"/>
        </w:rPr>
      </w:pPr>
    </w:p>
    <w:p w:rsidR="000F2134" w:rsidRPr="005B6B05" w:rsidRDefault="000F2134" w:rsidP="007F32E6">
      <w:pPr>
        <w:pStyle w:val="NoSpacing"/>
        <w:jc w:val="center"/>
        <w:rPr>
          <w:rStyle w:val="Strong"/>
          <w:b w:val="0"/>
          <w:sz w:val="28"/>
          <w:szCs w:val="28"/>
          <w:lang w:val="uk-UA"/>
        </w:rPr>
      </w:pPr>
      <w:r w:rsidRPr="005B6B05">
        <w:rPr>
          <w:rStyle w:val="Strong"/>
          <w:b w:val="0"/>
          <w:sz w:val="28"/>
          <w:szCs w:val="28"/>
        </w:rPr>
        <w:t>ГРАФІК</w:t>
      </w:r>
    </w:p>
    <w:p w:rsidR="000F2134" w:rsidRPr="005B6B05" w:rsidRDefault="000F2134" w:rsidP="007F32E6">
      <w:pPr>
        <w:pStyle w:val="NoSpacing"/>
        <w:jc w:val="center"/>
        <w:rPr>
          <w:sz w:val="28"/>
          <w:szCs w:val="28"/>
          <w:lang w:val="uk-UA"/>
        </w:rPr>
      </w:pPr>
      <w:r w:rsidRPr="005B6B05">
        <w:rPr>
          <w:rStyle w:val="Strong"/>
          <w:b w:val="0"/>
          <w:sz w:val="28"/>
          <w:szCs w:val="28"/>
        </w:rPr>
        <w:t>особистого</w:t>
      </w:r>
      <w:r w:rsidRPr="005B6B05">
        <w:rPr>
          <w:sz w:val="28"/>
          <w:szCs w:val="28"/>
        </w:rPr>
        <w:t xml:space="preserve"> </w:t>
      </w:r>
      <w:r w:rsidRPr="005B6B05">
        <w:rPr>
          <w:rStyle w:val="Strong"/>
          <w:b w:val="0"/>
          <w:sz w:val="28"/>
          <w:szCs w:val="28"/>
        </w:rPr>
        <w:t>прийому громадян посадовими особами</w:t>
      </w:r>
      <w:r w:rsidRPr="005B6B05">
        <w:rPr>
          <w:sz w:val="28"/>
          <w:szCs w:val="28"/>
        </w:rPr>
        <w:t xml:space="preserve"> </w:t>
      </w:r>
      <w:r w:rsidRPr="005B6B05">
        <w:rPr>
          <w:rStyle w:val="Strong"/>
          <w:b w:val="0"/>
          <w:sz w:val="28"/>
          <w:szCs w:val="28"/>
        </w:rPr>
        <w:t>структурних</w:t>
      </w:r>
      <w:r w:rsidRPr="005B6B05">
        <w:rPr>
          <w:sz w:val="28"/>
          <w:szCs w:val="28"/>
        </w:rPr>
        <w:t xml:space="preserve"> </w:t>
      </w:r>
      <w:r w:rsidRPr="005B6B05">
        <w:rPr>
          <w:rStyle w:val="Strong"/>
          <w:b w:val="0"/>
          <w:sz w:val="28"/>
          <w:szCs w:val="28"/>
        </w:rPr>
        <w:t>підрозділів </w:t>
      </w:r>
      <w:r w:rsidRPr="005B6B05">
        <w:rPr>
          <w:sz w:val="28"/>
          <w:szCs w:val="28"/>
          <w:lang w:val="uk-UA"/>
        </w:rPr>
        <w:t xml:space="preserve">Головного управління ДПС у Донецькій області </w:t>
      </w:r>
    </w:p>
    <w:p w:rsidR="000F2134" w:rsidRPr="005B6B05" w:rsidRDefault="000F2134" w:rsidP="007F32E6">
      <w:pPr>
        <w:pStyle w:val="NoSpacing"/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4747"/>
        <w:gridCol w:w="2410"/>
        <w:gridCol w:w="1984"/>
      </w:tblGrid>
      <w:tr w:rsidR="000F2134" w:rsidRPr="00EB16A1" w:rsidTr="005718C9">
        <w:tc>
          <w:tcPr>
            <w:tcW w:w="606" w:type="dxa"/>
          </w:tcPr>
          <w:p w:rsidR="000F2134" w:rsidRPr="00EB16A1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B16A1">
              <w:rPr>
                <w:rStyle w:val="212pt"/>
              </w:rPr>
              <w:t>№ з/п</w:t>
            </w:r>
          </w:p>
        </w:tc>
        <w:tc>
          <w:tcPr>
            <w:tcW w:w="4747" w:type="dxa"/>
            <w:vAlign w:val="center"/>
          </w:tcPr>
          <w:p w:rsidR="000F2134" w:rsidRPr="00EB16A1" w:rsidRDefault="000F2134" w:rsidP="005718C9">
            <w:pPr>
              <w:widowControl w:val="0"/>
              <w:ind w:right="39"/>
              <w:jc w:val="center"/>
              <w:rPr>
                <w:sz w:val="28"/>
                <w:szCs w:val="28"/>
                <w:lang w:val="uk-UA"/>
              </w:rPr>
            </w:pPr>
            <w:r w:rsidRPr="00EB16A1">
              <w:rPr>
                <w:bCs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2410" w:type="dxa"/>
            <w:vAlign w:val="center"/>
          </w:tcPr>
          <w:p w:rsidR="000F2134" w:rsidRPr="00EB16A1" w:rsidRDefault="000F2134" w:rsidP="005718C9">
            <w:pPr>
              <w:jc w:val="center"/>
              <w:rPr>
                <w:sz w:val="28"/>
                <w:szCs w:val="28"/>
              </w:rPr>
            </w:pPr>
            <w:r w:rsidRPr="00EB16A1">
              <w:rPr>
                <w:bCs/>
                <w:sz w:val="28"/>
                <w:szCs w:val="28"/>
              </w:rPr>
              <w:t>Дні тижня</w:t>
            </w:r>
          </w:p>
        </w:tc>
        <w:tc>
          <w:tcPr>
            <w:tcW w:w="1984" w:type="dxa"/>
            <w:vAlign w:val="center"/>
          </w:tcPr>
          <w:p w:rsidR="000F2134" w:rsidRPr="00EB16A1" w:rsidRDefault="000F2134" w:rsidP="005718C9">
            <w:pPr>
              <w:jc w:val="center"/>
              <w:rPr>
                <w:sz w:val="28"/>
                <w:szCs w:val="28"/>
              </w:rPr>
            </w:pPr>
            <w:r w:rsidRPr="00EB16A1">
              <w:rPr>
                <w:bCs/>
                <w:sz w:val="28"/>
                <w:szCs w:val="28"/>
              </w:rPr>
              <w:t>Години прийому</w:t>
            </w:r>
          </w:p>
        </w:tc>
      </w:tr>
      <w:tr w:rsidR="000F2134" w:rsidRPr="00EB16A1" w:rsidTr="005718C9">
        <w:trPr>
          <w:trHeight w:val="387"/>
        </w:trPr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1.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rPr>
                <w:b/>
                <w:sz w:val="28"/>
                <w:szCs w:val="28"/>
              </w:rPr>
            </w:pPr>
            <w:r w:rsidRPr="00E14DC7">
              <w:rPr>
                <w:rStyle w:val="212pt1"/>
                <w:b w:val="0"/>
                <w:sz w:val="28"/>
                <w:szCs w:val="28"/>
              </w:rPr>
              <w:t xml:space="preserve">Організаційно-розпорядче управління </w:t>
            </w:r>
          </w:p>
        </w:tc>
        <w:tc>
          <w:tcPr>
            <w:tcW w:w="2410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Перший</w:t>
            </w:r>
            <w:r w:rsidRPr="00101563">
              <w:rPr>
                <w:color w:val="333333"/>
                <w:sz w:val="28"/>
                <w:szCs w:val="28"/>
              </w:rPr>
              <w:br/>
              <w:t>понеділок місяця </w:t>
            </w:r>
          </w:p>
        </w:tc>
        <w:tc>
          <w:tcPr>
            <w:tcW w:w="1984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з </w:t>
            </w:r>
            <w:r>
              <w:rPr>
                <w:color w:val="333333"/>
                <w:sz w:val="28"/>
                <w:szCs w:val="28"/>
                <w:lang w:val="uk-UA"/>
              </w:rPr>
              <w:t>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uk-UA"/>
              </w:rPr>
              <w:t>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rPr>
          <w:trHeight w:val="421"/>
        </w:trPr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  <w:lang w:val="en-US"/>
              </w:rPr>
              <w:t>2</w:t>
            </w:r>
            <w:r w:rsidRPr="00E14DC7">
              <w:rPr>
                <w:rStyle w:val="212pt"/>
                <w:b w:val="0"/>
              </w:rPr>
              <w:t>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rPr>
                <w:b/>
                <w:sz w:val="28"/>
                <w:szCs w:val="28"/>
              </w:rPr>
            </w:pPr>
            <w:r w:rsidRPr="00E14DC7">
              <w:rPr>
                <w:rStyle w:val="212pt1"/>
                <w:b w:val="0"/>
                <w:sz w:val="28"/>
                <w:szCs w:val="28"/>
              </w:rPr>
              <w:t xml:space="preserve">Відділ відомчого контролю </w:t>
            </w:r>
          </w:p>
        </w:tc>
        <w:tc>
          <w:tcPr>
            <w:tcW w:w="2410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Друга</w:t>
            </w:r>
            <w:r w:rsidRPr="00101563">
              <w:rPr>
                <w:color w:val="333333"/>
                <w:sz w:val="28"/>
                <w:szCs w:val="28"/>
              </w:rPr>
              <w:br/>
              <w:t>п’ятниця місяця </w:t>
            </w:r>
          </w:p>
        </w:tc>
        <w:tc>
          <w:tcPr>
            <w:tcW w:w="1984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14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16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45</w:t>
            </w:r>
          </w:p>
        </w:tc>
      </w:tr>
      <w:tr w:rsidR="000F2134" w:rsidRPr="00EB16A1" w:rsidTr="005718C9">
        <w:trPr>
          <w:trHeight w:val="413"/>
        </w:trPr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3.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rPr>
                <w:rStyle w:val="212pt1"/>
                <w:b w:val="0"/>
                <w:sz w:val="28"/>
                <w:szCs w:val="28"/>
              </w:rPr>
            </w:pPr>
            <w:r w:rsidRPr="00E14DC7">
              <w:rPr>
                <w:rStyle w:val="212pt1"/>
                <w:b w:val="0"/>
                <w:sz w:val="28"/>
                <w:szCs w:val="28"/>
              </w:rPr>
              <w:t>Управління податкового адміністрування</w:t>
            </w:r>
          </w:p>
        </w:tc>
        <w:tc>
          <w:tcPr>
            <w:tcW w:w="2410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Другий</w:t>
            </w:r>
            <w:r w:rsidRPr="00101563">
              <w:rPr>
                <w:color w:val="333333"/>
                <w:sz w:val="28"/>
                <w:szCs w:val="28"/>
              </w:rPr>
              <w:br/>
              <w:t>вівторок місяця </w:t>
            </w:r>
          </w:p>
        </w:tc>
        <w:tc>
          <w:tcPr>
            <w:tcW w:w="1984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з </w:t>
            </w:r>
            <w:r>
              <w:rPr>
                <w:color w:val="333333"/>
                <w:sz w:val="28"/>
                <w:szCs w:val="28"/>
                <w:lang w:val="uk-UA"/>
              </w:rPr>
              <w:t>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rPr>
          <w:trHeight w:val="419"/>
        </w:trPr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4.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rPr>
                <w:b/>
                <w:sz w:val="28"/>
                <w:szCs w:val="28"/>
              </w:rPr>
            </w:pPr>
            <w:r w:rsidRPr="00E14DC7">
              <w:rPr>
                <w:rStyle w:val="212pt1"/>
                <w:b w:val="0"/>
                <w:sz w:val="28"/>
                <w:szCs w:val="28"/>
              </w:rPr>
              <w:t xml:space="preserve">Управління правової роботи </w:t>
            </w:r>
          </w:p>
        </w:tc>
        <w:tc>
          <w:tcPr>
            <w:tcW w:w="2410" w:type="dxa"/>
          </w:tcPr>
          <w:p w:rsidR="000F2134" w:rsidRPr="00101563" w:rsidRDefault="000F2134" w:rsidP="005718C9">
            <w:pPr>
              <w:spacing w:after="86"/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Другий</w:t>
            </w:r>
          </w:p>
          <w:p w:rsidR="000F2134" w:rsidRPr="00101563" w:rsidRDefault="000F2134" w:rsidP="005718C9">
            <w:pPr>
              <w:spacing w:after="86"/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понеділок місяця</w:t>
            </w:r>
          </w:p>
        </w:tc>
        <w:tc>
          <w:tcPr>
            <w:tcW w:w="1984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rPr>
          <w:trHeight w:val="397"/>
        </w:trPr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5.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rPr>
                <w:b/>
                <w:sz w:val="28"/>
                <w:szCs w:val="28"/>
              </w:rPr>
            </w:pPr>
            <w:r w:rsidRPr="00E14DC7">
              <w:rPr>
                <w:rStyle w:val="212pt1"/>
                <w:b w:val="0"/>
                <w:sz w:val="28"/>
                <w:szCs w:val="28"/>
              </w:rPr>
              <w:t xml:space="preserve">Управління податкового аудиту </w:t>
            </w:r>
          </w:p>
        </w:tc>
        <w:tc>
          <w:tcPr>
            <w:tcW w:w="2410" w:type="dxa"/>
          </w:tcPr>
          <w:p w:rsidR="000F2134" w:rsidRPr="00101563" w:rsidRDefault="000F2134" w:rsidP="005718C9">
            <w:pPr>
              <w:spacing w:after="86"/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Третя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101563">
              <w:rPr>
                <w:color w:val="333333"/>
                <w:sz w:val="28"/>
                <w:szCs w:val="28"/>
              </w:rPr>
              <w:t>середа місяця</w:t>
            </w:r>
          </w:p>
        </w:tc>
        <w:tc>
          <w:tcPr>
            <w:tcW w:w="1984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14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uk-UA"/>
              </w:rPr>
              <w:t>7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6.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b/>
                <w:sz w:val="28"/>
                <w:szCs w:val="28"/>
              </w:rPr>
            </w:pPr>
            <w:r w:rsidRPr="00E14DC7">
              <w:rPr>
                <w:rStyle w:val="212pt1"/>
                <w:b w:val="0"/>
                <w:sz w:val="28"/>
                <w:szCs w:val="28"/>
              </w:rPr>
              <w:t xml:space="preserve">Управління боротьби з відмиванням доходів, одержаних злочинним шляхом </w:t>
            </w:r>
          </w:p>
        </w:tc>
        <w:tc>
          <w:tcPr>
            <w:tcW w:w="2410" w:type="dxa"/>
          </w:tcPr>
          <w:p w:rsidR="000F2134" w:rsidRPr="00101563" w:rsidRDefault="000F2134" w:rsidP="005718C9">
            <w:pPr>
              <w:spacing w:after="86"/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Четвертий вівторок місяця</w:t>
            </w:r>
          </w:p>
        </w:tc>
        <w:tc>
          <w:tcPr>
            <w:tcW w:w="1984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7.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b/>
                <w:sz w:val="28"/>
                <w:szCs w:val="28"/>
              </w:rPr>
            </w:pPr>
            <w:r w:rsidRPr="00E14DC7">
              <w:rPr>
                <w:rStyle w:val="212pt1"/>
                <w:b w:val="0"/>
                <w:sz w:val="28"/>
                <w:szCs w:val="28"/>
              </w:rPr>
              <w:t xml:space="preserve">Управління контролю за підакцизними товарами </w:t>
            </w:r>
          </w:p>
        </w:tc>
        <w:tc>
          <w:tcPr>
            <w:tcW w:w="2410" w:type="dxa"/>
          </w:tcPr>
          <w:p w:rsidR="000F2134" w:rsidRPr="00101563" w:rsidRDefault="000F2134" w:rsidP="005718C9">
            <w:pPr>
              <w:spacing w:after="86"/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Другий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101563">
              <w:rPr>
                <w:color w:val="333333"/>
                <w:sz w:val="28"/>
                <w:szCs w:val="28"/>
              </w:rPr>
              <w:t>понеділок місяця</w:t>
            </w:r>
          </w:p>
        </w:tc>
        <w:tc>
          <w:tcPr>
            <w:tcW w:w="1984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14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uk-UA"/>
              </w:rPr>
              <w:t>7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8.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b/>
                <w:sz w:val="28"/>
                <w:szCs w:val="28"/>
              </w:rPr>
            </w:pPr>
            <w:r w:rsidRPr="00E14DC7">
              <w:rPr>
                <w:rStyle w:val="212pt1"/>
                <w:b w:val="0"/>
                <w:sz w:val="28"/>
                <w:szCs w:val="28"/>
              </w:rPr>
              <w:t xml:space="preserve"> Управління інфраструктури та бухгалтерського обліку </w:t>
            </w:r>
          </w:p>
        </w:tc>
        <w:tc>
          <w:tcPr>
            <w:tcW w:w="2410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Друга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101563">
              <w:rPr>
                <w:color w:val="333333"/>
                <w:sz w:val="28"/>
                <w:szCs w:val="28"/>
              </w:rPr>
              <w:t>п’ятниця місяця </w:t>
            </w:r>
          </w:p>
        </w:tc>
        <w:tc>
          <w:tcPr>
            <w:tcW w:w="1984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9.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b/>
                <w:sz w:val="28"/>
                <w:szCs w:val="28"/>
              </w:rPr>
            </w:pPr>
            <w:r w:rsidRPr="00E14DC7">
              <w:rPr>
                <w:rStyle w:val="212pt1"/>
                <w:b w:val="0"/>
                <w:sz w:val="28"/>
                <w:szCs w:val="28"/>
              </w:rPr>
              <w:t xml:space="preserve">Управління кадрового забезпечення та розвитку персоналу </w:t>
            </w:r>
          </w:p>
        </w:tc>
        <w:tc>
          <w:tcPr>
            <w:tcW w:w="2410" w:type="dxa"/>
          </w:tcPr>
          <w:p w:rsidR="000F2134" w:rsidRPr="00101563" w:rsidRDefault="000F2134" w:rsidP="005718C9">
            <w:pPr>
              <w:spacing w:after="86"/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Перша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101563">
              <w:rPr>
                <w:color w:val="333333"/>
                <w:sz w:val="28"/>
                <w:szCs w:val="28"/>
              </w:rPr>
              <w:t>п’ятниця місяця</w:t>
            </w:r>
          </w:p>
        </w:tc>
        <w:tc>
          <w:tcPr>
            <w:tcW w:w="1984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10.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sz w:val="28"/>
                <w:szCs w:val="28"/>
              </w:rPr>
            </w:pPr>
            <w:r w:rsidRPr="00E14DC7">
              <w:rPr>
                <w:sz w:val="28"/>
                <w:szCs w:val="28"/>
              </w:rPr>
              <w:t xml:space="preserve">Управління електронних сервісів </w:t>
            </w:r>
          </w:p>
        </w:tc>
        <w:tc>
          <w:tcPr>
            <w:tcW w:w="2410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Перший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101563">
              <w:rPr>
                <w:color w:val="333333"/>
                <w:sz w:val="28"/>
                <w:szCs w:val="28"/>
              </w:rPr>
              <w:t>вівторок місяця </w:t>
            </w:r>
          </w:p>
        </w:tc>
        <w:tc>
          <w:tcPr>
            <w:tcW w:w="1984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11.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b/>
                <w:sz w:val="28"/>
                <w:szCs w:val="28"/>
              </w:rPr>
            </w:pPr>
            <w:r w:rsidRPr="00E14DC7">
              <w:rPr>
                <w:rStyle w:val="212pt1"/>
                <w:b w:val="0"/>
                <w:sz w:val="28"/>
                <w:szCs w:val="28"/>
              </w:rPr>
              <w:t xml:space="preserve">Управління по роботі з податковим боргом </w:t>
            </w:r>
          </w:p>
        </w:tc>
        <w:tc>
          <w:tcPr>
            <w:tcW w:w="2410" w:type="dxa"/>
          </w:tcPr>
          <w:p w:rsidR="000F2134" w:rsidRPr="00101563" w:rsidRDefault="000F2134" w:rsidP="005718C9">
            <w:pPr>
              <w:spacing w:after="86"/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Перший </w:t>
            </w:r>
            <w:r>
              <w:rPr>
                <w:color w:val="333333"/>
                <w:sz w:val="28"/>
                <w:szCs w:val="28"/>
                <w:lang w:val="uk-UA"/>
              </w:rPr>
              <w:t>п</w:t>
            </w:r>
            <w:r w:rsidRPr="00101563">
              <w:rPr>
                <w:color w:val="333333"/>
                <w:sz w:val="28"/>
                <w:szCs w:val="28"/>
              </w:rPr>
              <w:t>онеділок місяця</w:t>
            </w:r>
          </w:p>
        </w:tc>
        <w:tc>
          <w:tcPr>
            <w:tcW w:w="1984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12.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b/>
                <w:sz w:val="28"/>
                <w:szCs w:val="28"/>
              </w:rPr>
            </w:pPr>
            <w:r w:rsidRPr="00E14DC7">
              <w:rPr>
                <w:rStyle w:val="212pt1"/>
                <w:b w:val="0"/>
                <w:sz w:val="28"/>
                <w:szCs w:val="28"/>
              </w:rPr>
              <w:t xml:space="preserve">Управління з питань запобігання та виявлення корупції </w:t>
            </w:r>
          </w:p>
        </w:tc>
        <w:tc>
          <w:tcPr>
            <w:tcW w:w="2410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Третій</w:t>
            </w:r>
            <w:r w:rsidRPr="00101563">
              <w:rPr>
                <w:color w:val="333333"/>
                <w:sz w:val="28"/>
                <w:szCs w:val="28"/>
              </w:rPr>
              <w:br/>
              <w:t>понеділок місяця </w:t>
            </w:r>
          </w:p>
        </w:tc>
        <w:tc>
          <w:tcPr>
            <w:tcW w:w="1984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13.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b/>
                <w:sz w:val="28"/>
                <w:szCs w:val="28"/>
              </w:rPr>
            </w:pPr>
            <w:r w:rsidRPr="00E14DC7">
              <w:rPr>
                <w:rStyle w:val="212pt1"/>
                <w:b w:val="0"/>
                <w:sz w:val="28"/>
                <w:szCs w:val="28"/>
              </w:rPr>
              <w:t xml:space="preserve">Відділ охорони державної таємниці, технічного та криптографічного захисту інформації </w:t>
            </w:r>
          </w:p>
        </w:tc>
        <w:tc>
          <w:tcPr>
            <w:tcW w:w="2410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Друга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101563">
              <w:rPr>
                <w:color w:val="333333"/>
                <w:sz w:val="28"/>
                <w:szCs w:val="28"/>
              </w:rPr>
              <w:t>середа місяця</w:t>
            </w:r>
          </w:p>
          <w:p w:rsidR="000F2134" w:rsidRPr="00101563" w:rsidRDefault="000F2134" w:rsidP="005718C9">
            <w:pPr>
              <w:spacing w:after="86"/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0F2134" w:rsidRPr="00101563" w:rsidRDefault="000F2134" w:rsidP="005718C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14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uk-UA"/>
              </w:rPr>
              <w:t>7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14.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Бахмутська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Перший понеділок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15.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Костянтинівська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>Перший вівторок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16.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Торецька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>Перший четвер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17.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Дружківська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Перша п’ятниця місяця 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14DC7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rStyle w:val="212pt1"/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Краматорська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Другий понеділок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14DC7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rStyle w:val="212pt1"/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Покровська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>Другий вівторок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14DC7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rStyle w:val="212pt1"/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Мирноградська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>Другий четвер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14DC7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bCs/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Селидівська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Друга п’ятниця місяця 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14DC7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bCs/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Ясинуватсько-Авдіївська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>Третій понеділок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14DC7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bCs/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Добропільська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>Третій вівторок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rPr>
          <w:trHeight w:val="449"/>
        </w:trPr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14DC7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rStyle w:val="212pt1"/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Олександрівська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>Третій четвер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rPr>
          <w:trHeight w:val="646"/>
        </w:trPr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14DC7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bCs/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Північна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Третя п’ятниця місяця 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26.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bCs/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Центральна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>Четвертий понеділок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rPr>
          <w:trHeight w:val="300"/>
        </w:trPr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27.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bCs/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Кальміуська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>Четвертий вівторок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28.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bCs/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Лівобережна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>Четвертий четвер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29.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bCs/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Приморська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>Четверта п'ятниця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rStyle w:val="212pt"/>
                <w:b w:val="0"/>
              </w:rPr>
            </w:pPr>
            <w:r w:rsidRPr="00E14DC7">
              <w:rPr>
                <w:rStyle w:val="212pt"/>
                <w:b w:val="0"/>
              </w:rPr>
              <w:t>30.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rStyle w:val="212pt1"/>
                <w:b w:val="0"/>
                <w:sz w:val="28"/>
                <w:szCs w:val="28"/>
              </w:rPr>
            </w:pPr>
            <w:r w:rsidRPr="00E14DC7">
              <w:rPr>
                <w:bCs/>
                <w:color w:val="000000"/>
                <w:sz w:val="28"/>
                <w:szCs w:val="28"/>
              </w:rPr>
              <w:t xml:space="preserve">Слов'янська </w:t>
            </w:r>
            <w:r w:rsidRPr="00E14DC7">
              <w:rPr>
                <w:bCs/>
                <w:sz w:val="28"/>
                <w:szCs w:val="28"/>
              </w:rPr>
              <w:t xml:space="preserve">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Перший понеділок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14DC7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rStyle w:val="212pt1"/>
                <w:sz w:val="28"/>
                <w:szCs w:val="28"/>
              </w:rPr>
            </w:pPr>
            <w:r w:rsidRPr="00E14DC7">
              <w:rPr>
                <w:bCs/>
                <w:color w:val="000000"/>
                <w:sz w:val="28"/>
                <w:szCs w:val="28"/>
              </w:rPr>
              <w:t xml:space="preserve">Лиманська </w:t>
            </w:r>
            <w:r w:rsidRPr="00E14DC7">
              <w:rPr>
                <w:bCs/>
                <w:sz w:val="28"/>
                <w:szCs w:val="28"/>
              </w:rPr>
              <w:t xml:space="preserve">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>Перший вівторок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14DC7" w:rsidRDefault="000F2134" w:rsidP="005718C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14DC7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747" w:type="dxa"/>
          </w:tcPr>
          <w:p w:rsidR="000F2134" w:rsidRPr="00E14DC7" w:rsidRDefault="000F2134" w:rsidP="005718C9">
            <w:pPr>
              <w:jc w:val="both"/>
              <w:rPr>
                <w:rStyle w:val="212pt1"/>
                <w:sz w:val="28"/>
                <w:szCs w:val="28"/>
              </w:rPr>
            </w:pPr>
            <w:r w:rsidRPr="00E14DC7">
              <w:rPr>
                <w:bCs/>
                <w:sz w:val="28"/>
                <w:szCs w:val="28"/>
              </w:rPr>
              <w:t xml:space="preserve">Волноваська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>Перший четвер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B16A1" w:rsidRDefault="000F2134" w:rsidP="005718C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747" w:type="dxa"/>
          </w:tcPr>
          <w:p w:rsidR="000F2134" w:rsidRPr="00EB16A1" w:rsidRDefault="000F2134" w:rsidP="005718C9">
            <w:pPr>
              <w:jc w:val="both"/>
              <w:rPr>
                <w:bCs/>
                <w:sz w:val="28"/>
                <w:szCs w:val="28"/>
              </w:rPr>
            </w:pPr>
            <w:r w:rsidRPr="00EB16A1">
              <w:rPr>
                <w:bCs/>
                <w:sz w:val="28"/>
                <w:szCs w:val="28"/>
              </w:rPr>
              <w:t xml:space="preserve">Мангушська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Перша п’ятниця місяця 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B16A1" w:rsidRDefault="000F2134" w:rsidP="005718C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747" w:type="dxa"/>
          </w:tcPr>
          <w:p w:rsidR="000F2134" w:rsidRPr="00EB16A1" w:rsidRDefault="000F2134" w:rsidP="005718C9">
            <w:pPr>
              <w:jc w:val="both"/>
              <w:rPr>
                <w:bCs/>
                <w:sz w:val="28"/>
                <w:szCs w:val="28"/>
              </w:rPr>
            </w:pPr>
            <w:r w:rsidRPr="00EB16A1">
              <w:rPr>
                <w:bCs/>
                <w:sz w:val="28"/>
                <w:szCs w:val="28"/>
              </w:rPr>
              <w:t xml:space="preserve">Нікольська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Другий понеділок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B16A1" w:rsidRDefault="000F2134" w:rsidP="005718C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747" w:type="dxa"/>
          </w:tcPr>
          <w:p w:rsidR="000F2134" w:rsidRPr="00EB16A1" w:rsidRDefault="000F2134" w:rsidP="005718C9">
            <w:pPr>
              <w:jc w:val="both"/>
              <w:rPr>
                <w:rStyle w:val="212pt1"/>
                <w:b w:val="0"/>
                <w:sz w:val="28"/>
                <w:szCs w:val="28"/>
              </w:rPr>
            </w:pPr>
            <w:r w:rsidRPr="00EB16A1">
              <w:rPr>
                <w:bCs/>
                <w:color w:val="000000"/>
                <w:sz w:val="28"/>
                <w:szCs w:val="28"/>
              </w:rPr>
              <w:t xml:space="preserve">Мар'їнська </w:t>
            </w:r>
            <w:r w:rsidRPr="00EB16A1">
              <w:rPr>
                <w:bCs/>
                <w:sz w:val="28"/>
                <w:szCs w:val="28"/>
              </w:rPr>
              <w:t xml:space="preserve">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>Другий вівторок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B16A1" w:rsidRDefault="000F2134" w:rsidP="005718C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747" w:type="dxa"/>
          </w:tcPr>
          <w:p w:rsidR="000F2134" w:rsidRPr="00EB16A1" w:rsidRDefault="000F2134" w:rsidP="005718C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B16A1">
              <w:rPr>
                <w:bCs/>
                <w:sz w:val="28"/>
                <w:szCs w:val="28"/>
              </w:rPr>
              <w:t xml:space="preserve">Вугледарська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>Другий четвер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0F2134" w:rsidRPr="00EB16A1" w:rsidTr="005718C9">
        <w:tc>
          <w:tcPr>
            <w:tcW w:w="606" w:type="dxa"/>
          </w:tcPr>
          <w:p w:rsidR="000F2134" w:rsidRPr="00EB16A1" w:rsidRDefault="000F2134" w:rsidP="005718C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747" w:type="dxa"/>
          </w:tcPr>
          <w:p w:rsidR="000F2134" w:rsidRPr="00EB16A1" w:rsidRDefault="000F2134" w:rsidP="005718C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B16A1">
              <w:rPr>
                <w:bCs/>
                <w:sz w:val="28"/>
                <w:szCs w:val="28"/>
              </w:rPr>
              <w:t xml:space="preserve">Великоновосілківська державна податкова інспекція </w:t>
            </w:r>
          </w:p>
        </w:tc>
        <w:tc>
          <w:tcPr>
            <w:tcW w:w="2410" w:type="dxa"/>
          </w:tcPr>
          <w:p w:rsidR="000F2134" w:rsidRPr="006D6EF2" w:rsidRDefault="000F2134" w:rsidP="005718C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>Третій вівторок місяця</w:t>
            </w:r>
          </w:p>
        </w:tc>
        <w:tc>
          <w:tcPr>
            <w:tcW w:w="1984" w:type="dxa"/>
          </w:tcPr>
          <w:p w:rsidR="000F2134" w:rsidRPr="006D6EF2" w:rsidRDefault="000F2134" w:rsidP="005718C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</w:tbl>
    <w:p w:rsidR="000F2134" w:rsidRPr="00EB16A1" w:rsidRDefault="000F2134" w:rsidP="007F32E6">
      <w:pPr>
        <w:ind w:right="-1"/>
        <w:rPr>
          <w:sz w:val="28"/>
          <w:szCs w:val="28"/>
          <w:lang w:val="en-US"/>
        </w:rPr>
      </w:pPr>
    </w:p>
    <w:tbl>
      <w:tblPr>
        <w:tblW w:w="9464" w:type="dxa"/>
        <w:tblLook w:val="00A0"/>
      </w:tblPr>
      <w:tblGrid>
        <w:gridCol w:w="5211"/>
        <w:gridCol w:w="1418"/>
        <w:gridCol w:w="2835"/>
      </w:tblGrid>
      <w:tr w:rsidR="000F2134" w:rsidTr="00833855">
        <w:tc>
          <w:tcPr>
            <w:tcW w:w="5211" w:type="dxa"/>
            <w:vAlign w:val="bottom"/>
          </w:tcPr>
          <w:p w:rsidR="000F2134" w:rsidRPr="00833855" w:rsidRDefault="000F2134" w:rsidP="0083385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833855">
              <w:rPr>
                <w:color w:val="000000"/>
                <w:sz w:val="28"/>
                <w:szCs w:val="28"/>
                <w:lang w:val="uk-UA"/>
              </w:rPr>
              <w:t>Заступник начальника організаційно-розпорядчого управління – начальник відділу організації та планування роботи</w:t>
            </w:r>
          </w:p>
        </w:tc>
        <w:tc>
          <w:tcPr>
            <w:tcW w:w="1418" w:type="dxa"/>
            <w:vAlign w:val="bottom"/>
          </w:tcPr>
          <w:p w:rsidR="000F2134" w:rsidRPr="00833855" w:rsidRDefault="000F2134" w:rsidP="00833855">
            <w:pPr>
              <w:pStyle w:val="NoSpacing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bottom"/>
          </w:tcPr>
          <w:p w:rsidR="000F2134" w:rsidRPr="00833855" w:rsidRDefault="000F2134" w:rsidP="00833855">
            <w:pPr>
              <w:pStyle w:val="NoSpacing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33855">
              <w:rPr>
                <w:sz w:val="28"/>
                <w:szCs w:val="28"/>
                <w:lang w:val="uk-UA"/>
              </w:rPr>
              <w:t>Дмитро ЛИТВИНОВ</w:t>
            </w:r>
          </w:p>
        </w:tc>
      </w:tr>
    </w:tbl>
    <w:p w:rsidR="000F2134" w:rsidRDefault="000F2134" w:rsidP="00B929CA">
      <w:pPr>
        <w:jc w:val="both"/>
        <w:rPr>
          <w:lang w:val="uk-UA"/>
        </w:rPr>
      </w:pPr>
    </w:p>
    <w:sectPr w:rsidR="000F2134" w:rsidSect="007F32E6">
      <w:headerReference w:type="default" r:id="rId7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34" w:rsidRDefault="000F2134" w:rsidP="004F63A9">
      <w:r>
        <w:separator/>
      </w:r>
    </w:p>
  </w:endnote>
  <w:endnote w:type="continuationSeparator" w:id="0">
    <w:p w:rsidR="000F2134" w:rsidRDefault="000F2134" w:rsidP="004F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34" w:rsidRDefault="000F2134" w:rsidP="004F63A9">
      <w:r>
        <w:separator/>
      </w:r>
    </w:p>
  </w:footnote>
  <w:footnote w:type="continuationSeparator" w:id="0">
    <w:p w:rsidR="000F2134" w:rsidRDefault="000F2134" w:rsidP="004F6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34" w:rsidRDefault="000F213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F2134" w:rsidRDefault="000F21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5859"/>
    <w:multiLevelType w:val="multilevel"/>
    <w:tmpl w:val="2234B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9CA"/>
    <w:rsid w:val="00000041"/>
    <w:rsid w:val="00000200"/>
    <w:rsid w:val="00000256"/>
    <w:rsid w:val="0000025A"/>
    <w:rsid w:val="0000026F"/>
    <w:rsid w:val="00000289"/>
    <w:rsid w:val="000006A5"/>
    <w:rsid w:val="00000732"/>
    <w:rsid w:val="0000077E"/>
    <w:rsid w:val="000007C8"/>
    <w:rsid w:val="000007F9"/>
    <w:rsid w:val="000008DF"/>
    <w:rsid w:val="000009A5"/>
    <w:rsid w:val="00000B86"/>
    <w:rsid w:val="00000C22"/>
    <w:rsid w:val="00000D0B"/>
    <w:rsid w:val="00000D54"/>
    <w:rsid w:val="00000F15"/>
    <w:rsid w:val="00000F23"/>
    <w:rsid w:val="00001100"/>
    <w:rsid w:val="000011FE"/>
    <w:rsid w:val="00001451"/>
    <w:rsid w:val="00001542"/>
    <w:rsid w:val="000015BA"/>
    <w:rsid w:val="000017A0"/>
    <w:rsid w:val="000019CD"/>
    <w:rsid w:val="00001A2A"/>
    <w:rsid w:val="00001CCA"/>
    <w:rsid w:val="00001CF5"/>
    <w:rsid w:val="00001D47"/>
    <w:rsid w:val="00001E64"/>
    <w:rsid w:val="00001F44"/>
    <w:rsid w:val="00001F62"/>
    <w:rsid w:val="00002133"/>
    <w:rsid w:val="00002242"/>
    <w:rsid w:val="000022A1"/>
    <w:rsid w:val="000023BC"/>
    <w:rsid w:val="000023FB"/>
    <w:rsid w:val="0000296D"/>
    <w:rsid w:val="00002B83"/>
    <w:rsid w:val="00002C4F"/>
    <w:rsid w:val="00002D16"/>
    <w:rsid w:val="00002D69"/>
    <w:rsid w:val="00002DA5"/>
    <w:rsid w:val="00002EBD"/>
    <w:rsid w:val="00002F3C"/>
    <w:rsid w:val="00002FCE"/>
    <w:rsid w:val="00003252"/>
    <w:rsid w:val="000032B9"/>
    <w:rsid w:val="00003369"/>
    <w:rsid w:val="00003370"/>
    <w:rsid w:val="000034FC"/>
    <w:rsid w:val="00003534"/>
    <w:rsid w:val="0000358D"/>
    <w:rsid w:val="000035AF"/>
    <w:rsid w:val="000036E0"/>
    <w:rsid w:val="000036EB"/>
    <w:rsid w:val="0000370A"/>
    <w:rsid w:val="0000378B"/>
    <w:rsid w:val="00003831"/>
    <w:rsid w:val="000038DD"/>
    <w:rsid w:val="0000395F"/>
    <w:rsid w:val="00003A71"/>
    <w:rsid w:val="00003C7A"/>
    <w:rsid w:val="00003EAD"/>
    <w:rsid w:val="0000403D"/>
    <w:rsid w:val="00004053"/>
    <w:rsid w:val="00004085"/>
    <w:rsid w:val="00004366"/>
    <w:rsid w:val="00004409"/>
    <w:rsid w:val="00004414"/>
    <w:rsid w:val="00004428"/>
    <w:rsid w:val="0000443F"/>
    <w:rsid w:val="00004458"/>
    <w:rsid w:val="00004484"/>
    <w:rsid w:val="0000452E"/>
    <w:rsid w:val="00004A26"/>
    <w:rsid w:val="00004BAD"/>
    <w:rsid w:val="00004D4F"/>
    <w:rsid w:val="00004D64"/>
    <w:rsid w:val="00004D78"/>
    <w:rsid w:val="00004EB6"/>
    <w:rsid w:val="00004EF4"/>
    <w:rsid w:val="000051BD"/>
    <w:rsid w:val="000052E3"/>
    <w:rsid w:val="000053F1"/>
    <w:rsid w:val="0000574D"/>
    <w:rsid w:val="0000575B"/>
    <w:rsid w:val="0000581F"/>
    <w:rsid w:val="0000588F"/>
    <w:rsid w:val="000059A1"/>
    <w:rsid w:val="000059C9"/>
    <w:rsid w:val="00005A4E"/>
    <w:rsid w:val="00005B1D"/>
    <w:rsid w:val="00005B30"/>
    <w:rsid w:val="00005B39"/>
    <w:rsid w:val="00005C28"/>
    <w:rsid w:val="00005CD4"/>
    <w:rsid w:val="00005CFB"/>
    <w:rsid w:val="00005DB8"/>
    <w:rsid w:val="00006006"/>
    <w:rsid w:val="0000601B"/>
    <w:rsid w:val="0000604D"/>
    <w:rsid w:val="0000606E"/>
    <w:rsid w:val="000060FB"/>
    <w:rsid w:val="000062A0"/>
    <w:rsid w:val="00006373"/>
    <w:rsid w:val="00006484"/>
    <w:rsid w:val="000065A5"/>
    <w:rsid w:val="000065B1"/>
    <w:rsid w:val="0000681B"/>
    <w:rsid w:val="00006852"/>
    <w:rsid w:val="000069F9"/>
    <w:rsid w:val="00006C5B"/>
    <w:rsid w:val="00006CAD"/>
    <w:rsid w:val="00006D50"/>
    <w:rsid w:val="00006E1D"/>
    <w:rsid w:val="00006E6D"/>
    <w:rsid w:val="00006E97"/>
    <w:rsid w:val="00006F03"/>
    <w:rsid w:val="00006F2E"/>
    <w:rsid w:val="00007056"/>
    <w:rsid w:val="00007062"/>
    <w:rsid w:val="000070A8"/>
    <w:rsid w:val="00007170"/>
    <w:rsid w:val="000071BB"/>
    <w:rsid w:val="00007437"/>
    <w:rsid w:val="000075A0"/>
    <w:rsid w:val="00007675"/>
    <w:rsid w:val="000077D9"/>
    <w:rsid w:val="00007D9C"/>
    <w:rsid w:val="00007DA8"/>
    <w:rsid w:val="00007DE8"/>
    <w:rsid w:val="00007DEC"/>
    <w:rsid w:val="00007E10"/>
    <w:rsid w:val="00007E32"/>
    <w:rsid w:val="00007EB3"/>
    <w:rsid w:val="00007F0C"/>
    <w:rsid w:val="00007FA8"/>
    <w:rsid w:val="00007FAC"/>
    <w:rsid w:val="000100F8"/>
    <w:rsid w:val="000101A1"/>
    <w:rsid w:val="000101BF"/>
    <w:rsid w:val="000101DE"/>
    <w:rsid w:val="0001031E"/>
    <w:rsid w:val="00010596"/>
    <w:rsid w:val="000106A3"/>
    <w:rsid w:val="000106BA"/>
    <w:rsid w:val="0001086E"/>
    <w:rsid w:val="000108E7"/>
    <w:rsid w:val="00010973"/>
    <w:rsid w:val="00010A5A"/>
    <w:rsid w:val="00010AC1"/>
    <w:rsid w:val="00010AD8"/>
    <w:rsid w:val="00010D53"/>
    <w:rsid w:val="00010E58"/>
    <w:rsid w:val="00010EA2"/>
    <w:rsid w:val="00010FB1"/>
    <w:rsid w:val="00011215"/>
    <w:rsid w:val="000112B5"/>
    <w:rsid w:val="00011413"/>
    <w:rsid w:val="00011707"/>
    <w:rsid w:val="00011789"/>
    <w:rsid w:val="000117A3"/>
    <w:rsid w:val="000117A8"/>
    <w:rsid w:val="000117AF"/>
    <w:rsid w:val="0001181F"/>
    <w:rsid w:val="0001191E"/>
    <w:rsid w:val="00011CB1"/>
    <w:rsid w:val="00011D38"/>
    <w:rsid w:val="00011D97"/>
    <w:rsid w:val="0001201A"/>
    <w:rsid w:val="000120CD"/>
    <w:rsid w:val="000122F0"/>
    <w:rsid w:val="0001239B"/>
    <w:rsid w:val="000123F2"/>
    <w:rsid w:val="0001246E"/>
    <w:rsid w:val="00012492"/>
    <w:rsid w:val="000125EA"/>
    <w:rsid w:val="00012773"/>
    <w:rsid w:val="0001284D"/>
    <w:rsid w:val="0001285A"/>
    <w:rsid w:val="0001286A"/>
    <w:rsid w:val="00012BF1"/>
    <w:rsid w:val="00012CA1"/>
    <w:rsid w:val="00012D81"/>
    <w:rsid w:val="00012DC2"/>
    <w:rsid w:val="00012E6B"/>
    <w:rsid w:val="00012EBD"/>
    <w:rsid w:val="00012FBD"/>
    <w:rsid w:val="00013324"/>
    <w:rsid w:val="00013376"/>
    <w:rsid w:val="00013471"/>
    <w:rsid w:val="000134A0"/>
    <w:rsid w:val="00013501"/>
    <w:rsid w:val="000135F2"/>
    <w:rsid w:val="000136A3"/>
    <w:rsid w:val="000136C9"/>
    <w:rsid w:val="00013995"/>
    <w:rsid w:val="00013A1F"/>
    <w:rsid w:val="00013A7E"/>
    <w:rsid w:val="00013B2B"/>
    <w:rsid w:val="00013C0F"/>
    <w:rsid w:val="00013CAB"/>
    <w:rsid w:val="00013F22"/>
    <w:rsid w:val="00014017"/>
    <w:rsid w:val="0001408F"/>
    <w:rsid w:val="0001420A"/>
    <w:rsid w:val="00014231"/>
    <w:rsid w:val="000142FC"/>
    <w:rsid w:val="00014341"/>
    <w:rsid w:val="0001437E"/>
    <w:rsid w:val="00014449"/>
    <w:rsid w:val="00014506"/>
    <w:rsid w:val="0001458F"/>
    <w:rsid w:val="000145AF"/>
    <w:rsid w:val="00014718"/>
    <w:rsid w:val="00014B71"/>
    <w:rsid w:val="00014B7F"/>
    <w:rsid w:val="00014B8A"/>
    <w:rsid w:val="00014C1D"/>
    <w:rsid w:val="00014CF6"/>
    <w:rsid w:val="00014D67"/>
    <w:rsid w:val="00014DAE"/>
    <w:rsid w:val="00014E79"/>
    <w:rsid w:val="00014EA3"/>
    <w:rsid w:val="00014F16"/>
    <w:rsid w:val="000150C5"/>
    <w:rsid w:val="000150E4"/>
    <w:rsid w:val="00015280"/>
    <w:rsid w:val="00015282"/>
    <w:rsid w:val="000152D2"/>
    <w:rsid w:val="000153C4"/>
    <w:rsid w:val="0001541F"/>
    <w:rsid w:val="0001548C"/>
    <w:rsid w:val="000154B8"/>
    <w:rsid w:val="000154CF"/>
    <w:rsid w:val="00015534"/>
    <w:rsid w:val="0001554C"/>
    <w:rsid w:val="00015577"/>
    <w:rsid w:val="000155AC"/>
    <w:rsid w:val="000155DB"/>
    <w:rsid w:val="0001585F"/>
    <w:rsid w:val="00015902"/>
    <w:rsid w:val="00015950"/>
    <w:rsid w:val="000159AB"/>
    <w:rsid w:val="00015A48"/>
    <w:rsid w:val="00015B21"/>
    <w:rsid w:val="00015B56"/>
    <w:rsid w:val="00015BB1"/>
    <w:rsid w:val="00015C64"/>
    <w:rsid w:val="00015D2A"/>
    <w:rsid w:val="00015EE8"/>
    <w:rsid w:val="00015EF1"/>
    <w:rsid w:val="00015F0C"/>
    <w:rsid w:val="00015FD7"/>
    <w:rsid w:val="00016093"/>
    <w:rsid w:val="000160F6"/>
    <w:rsid w:val="0001623A"/>
    <w:rsid w:val="0001631E"/>
    <w:rsid w:val="00016415"/>
    <w:rsid w:val="00016581"/>
    <w:rsid w:val="000165B1"/>
    <w:rsid w:val="000166EE"/>
    <w:rsid w:val="0001670C"/>
    <w:rsid w:val="000167E5"/>
    <w:rsid w:val="00016866"/>
    <w:rsid w:val="000168CF"/>
    <w:rsid w:val="00016A09"/>
    <w:rsid w:val="00016A91"/>
    <w:rsid w:val="00016F47"/>
    <w:rsid w:val="000171AA"/>
    <w:rsid w:val="000171D9"/>
    <w:rsid w:val="000173D8"/>
    <w:rsid w:val="000176F3"/>
    <w:rsid w:val="0001773A"/>
    <w:rsid w:val="000178AD"/>
    <w:rsid w:val="000178BD"/>
    <w:rsid w:val="0001799F"/>
    <w:rsid w:val="00017B08"/>
    <w:rsid w:val="00017CA5"/>
    <w:rsid w:val="00017E9A"/>
    <w:rsid w:val="00017F02"/>
    <w:rsid w:val="00017F59"/>
    <w:rsid w:val="00017F98"/>
    <w:rsid w:val="000200C3"/>
    <w:rsid w:val="00020294"/>
    <w:rsid w:val="00020296"/>
    <w:rsid w:val="00020324"/>
    <w:rsid w:val="00020361"/>
    <w:rsid w:val="000203BA"/>
    <w:rsid w:val="000203CA"/>
    <w:rsid w:val="00020489"/>
    <w:rsid w:val="000205EC"/>
    <w:rsid w:val="000205F8"/>
    <w:rsid w:val="00020661"/>
    <w:rsid w:val="00020A3F"/>
    <w:rsid w:val="00020AAF"/>
    <w:rsid w:val="00020AB7"/>
    <w:rsid w:val="00020B13"/>
    <w:rsid w:val="00020B40"/>
    <w:rsid w:val="00020C2B"/>
    <w:rsid w:val="00020EE1"/>
    <w:rsid w:val="00020F55"/>
    <w:rsid w:val="00021024"/>
    <w:rsid w:val="000210FC"/>
    <w:rsid w:val="00021131"/>
    <w:rsid w:val="000211C8"/>
    <w:rsid w:val="0002140D"/>
    <w:rsid w:val="00021461"/>
    <w:rsid w:val="000215D7"/>
    <w:rsid w:val="000215DD"/>
    <w:rsid w:val="00021873"/>
    <w:rsid w:val="00021960"/>
    <w:rsid w:val="00021965"/>
    <w:rsid w:val="00021AB9"/>
    <w:rsid w:val="00021D70"/>
    <w:rsid w:val="00021FF7"/>
    <w:rsid w:val="00022013"/>
    <w:rsid w:val="00022100"/>
    <w:rsid w:val="0002213F"/>
    <w:rsid w:val="0002216B"/>
    <w:rsid w:val="000221D4"/>
    <w:rsid w:val="00022386"/>
    <w:rsid w:val="000224A9"/>
    <w:rsid w:val="000224E0"/>
    <w:rsid w:val="000225FF"/>
    <w:rsid w:val="00022607"/>
    <w:rsid w:val="000226E6"/>
    <w:rsid w:val="000227E3"/>
    <w:rsid w:val="0002285C"/>
    <w:rsid w:val="000228E4"/>
    <w:rsid w:val="0002295D"/>
    <w:rsid w:val="00022A98"/>
    <w:rsid w:val="00022AB9"/>
    <w:rsid w:val="00022B92"/>
    <w:rsid w:val="00022E93"/>
    <w:rsid w:val="00023020"/>
    <w:rsid w:val="00023025"/>
    <w:rsid w:val="000231ED"/>
    <w:rsid w:val="000232CE"/>
    <w:rsid w:val="00023452"/>
    <w:rsid w:val="0002354A"/>
    <w:rsid w:val="000236F2"/>
    <w:rsid w:val="0002377E"/>
    <w:rsid w:val="0002379B"/>
    <w:rsid w:val="000239B5"/>
    <w:rsid w:val="00023A75"/>
    <w:rsid w:val="00023AD9"/>
    <w:rsid w:val="00023DD3"/>
    <w:rsid w:val="00023EBE"/>
    <w:rsid w:val="00023ED5"/>
    <w:rsid w:val="00023F2E"/>
    <w:rsid w:val="00023F7F"/>
    <w:rsid w:val="0002403D"/>
    <w:rsid w:val="0002405D"/>
    <w:rsid w:val="0002410F"/>
    <w:rsid w:val="00024158"/>
    <w:rsid w:val="0002416E"/>
    <w:rsid w:val="0002420B"/>
    <w:rsid w:val="00024278"/>
    <w:rsid w:val="00024410"/>
    <w:rsid w:val="00024478"/>
    <w:rsid w:val="00024518"/>
    <w:rsid w:val="000245EB"/>
    <w:rsid w:val="0002464C"/>
    <w:rsid w:val="000246DE"/>
    <w:rsid w:val="00024970"/>
    <w:rsid w:val="000249C5"/>
    <w:rsid w:val="00024BD7"/>
    <w:rsid w:val="00024D44"/>
    <w:rsid w:val="00024E09"/>
    <w:rsid w:val="00024F1E"/>
    <w:rsid w:val="00024F46"/>
    <w:rsid w:val="00024F6B"/>
    <w:rsid w:val="00024F87"/>
    <w:rsid w:val="0002510A"/>
    <w:rsid w:val="00025139"/>
    <w:rsid w:val="000251C0"/>
    <w:rsid w:val="0002527A"/>
    <w:rsid w:val="000256C4"/>
    <w:rsid w:val="000256F1"/>
    <w:rsid w:val="0002573F"/>
    <w:rsid w:val="000258E1"/>
    <w:rsid w:val="0002594D"/>
    <w:rsid w:val="0002594E"/>
    <w:rsid w:val="00025A18"/>
    <w:rsid w:val="00025B56"/>
    <w:rsid w:val="00025DA3"/>
    <w:rsid w:val="00025E03"/>
    <w:rsid w:val="00025F2A"/>
    <w:rsid w:val="00025FFA"/>
    <w:rsid w:val="0002603A"/>
    <w:rsid w:val="0002608A"/>
    <w:rsid w:val="00026091"/>
    <w:rsid w:val="0002615C"/>
    <w:rsid w:val="0002657C"/>
    <w:rsid w:val="000265A5"/>
    <w:rsid w:val="00026635"/>
    <w:rsid w:val="000267AB"/>
    <w:rsid w:val="00026870"/>
    <w:rsid w:val="000268BA"/>
    <w:rsid w:val="000268FC"/>
    <w:rsid w:val="00026916"/>
    <w:rsid w:val="00026B5F"/>
    <w:rsid w:val="00026BB5"/>
    <w:rsid w:val="00026BC1"/>
    <w:rsid w:val="00026BD3"/>
    <w:rsid w:val="00026D1D"/>
    <w:rsid w:val="00026D56"/>
    <w:rsid w:val="000270CA"/>
    <w:rsid w:val="00027114"/>
    <w:rsid w:val="0002716E"/>
    <w:rsid w:val="0002719E"/>
    <w:rsid w:val="0002720D"/>
    <w:rsid w:val="00027302"/>
    <w:rsid w:val="00027696"/>
    <w:rsid w:val="000277BF"/>
    <w:rsid w:val="000277EB"/>
    <w:rsid w:val="00027849"/>
    <w:rsid w:val="00027879"/>
    <w:rsid w:val="000278B1"/>
    <w:rsid w:val="00027925"/>
    <w:rsid w:val="000279B9"/>
    <w:rsid w:val="00027A2F"/>
    <w:rsid w:val="00027B49"/>
    <w:rsid w:val="00027B6F"/>
    <w:rsid w:val="00027C6A"/>
    <w:rsid w:val="00027CDC"/>
    <w:rsid w:val="00027D6A"/>
    <w:rsid w:val="00027EA9"/>
    <w:rsid w:val="00027EAE"/>
    <w:rsid w:val="00027EFA"/>
    <w:rsid w:val="00027F87"/>
    <w:rsid w:val="00027F9C"/>
    <w:rsid w:val="000300CF"/>
    <w:rsid w:val="0003022D"/>
    <w:rsid w:val="0003030A"/>
    <w:rsid w:val="000303E7"/>
    <w:rsid w:val="0003054F"/>
    <w:rsid w:val="00030566"/>
    <w:rsid w:val="0003057E"/>
    <w:rsid w:val="00030617"/>
    <w:rsid w:val="0003066D"/>
    <w:rsid w:val="000306EF"/>
    <w:rsid w:val="0003074D"/>
    <w:rsid w:val="0003092B"/>
    <w:rsid w:val="00030E32"/>
    <w:rsid w:val="00030F58"/>
    <w:rsid w:val="00031068"/>
    <w:rsid w:val="00031403"/>
    <w:rsid w:val="00031477"/>
    <w:rsid w:val="00031774"/>
    <w:rsid w:val="000317A1"/>
    <w:rsid w:val="00031844"/>
    <w:rsid w:val="000318D3"/>
    <w:rsid w:val="00031921"/>
    <w:rsid w:val="00031943"/>
    <w:rsid w:val="00031A19"/>
    <w:rsid w:val="00031B6A"/>
    <w:rsid w:val="00031B74"/>
    <w:rsid w:val="00031BB3"/>
    <w:rsid w:val="00031BEF"/>
    <w:rsid w:val="00031D7D"/>
    <w:rsid w:val="00031E1D"/>
    <w:rsid w:val="00031E51"/>
    <w:rsid w:val="00031FA0"/>
    <w:rsid w:val="00032000"/>
    <w:rsid w:val="00032125"/>
    <w:rsid w:val="00032126"/>
    <w:rsid w:val="000321D9"/>
    <w:rsid w:val="00032264"/>
    <w:rsid w:val="000322B5"/>
    <w:rsid w:val="000322E2"/>
    <w:rsid w:val="0003231D"/>
    <w:rsid w:val="00032358"/>
    <w:rsid w:val="00032682"/>
    <w:rsid w:val="00032709"/>
    <w:rsid w:val="0003271A"/>
    <w:rsid w:val="00032868"/>
    <w:rsid w:val="0003287C"/>
    <w:rsid w:val="000328A6"/>
    <w:rsid w:val="000328EC"/>
    <w:rsid w:val="00032915"/>
    <w:rsid w:val="00032B00"/>
    <w:rsid w:val="00032B67"/>
    <w:rsid w:val="00032C30"/>
    <w:rsid w:val="00032CF9"/>
    <w:rsid w:val="00032D29"/>
    <w:rsid w:val="0003300F"/>
    <w:rsid w:val="000330BF"/>
    <w:rsid w:val="00033108"/>
    <w:rsid w:val="00033240"/>
    <w:rsid w:val="00033282"/>
    <w:rsid w:val="000332D2"/>
    <w:rsid w:val="000333B1"/>
    <w:rsid w:val="000333D7"/>
    <w:rsid w:val="00033697"/>
    <w:rsid w:val="00033815"/>
    <w:rsid w:val="000338AC"/>
    <w:rsid w:val="00033953"/>
    <w:rsid w:val="00033A52"/>
    <w:rsid w:val="00033F94"/>
    <w:rsid w:val="00034189"/>
    <w:rsid w:val="0003422E"/>
    <w:rsid w:val="00034401"/>
    <w:rsid w:val="000345A0"/>
    <w:rsid w:val="00034671"/>
    <w:rsid w:val="000346DA"/>
    <w:rsid w:val="00034823"/>
    <w:rsid w:val="00034A3E"/>
    <w:rsid w:val="00034AE0"/>
    <w:rsid w:val="00034DA6"/>
    <w:rsid w:val="00035039"/>
    <w:rsid w:val="00035192"/>
    <w:rsid w:val="000354C1"/>
    <w:rsid w:val="0003555C"/>
    <w:rsid w:val="0003562C"/>
    <w:rsid w:val="000356F4"/>
    <w:rsid w:val="000358A9"/>
    <w:rsid w:val="00035A1A"/>
    <w:rsid w:val="00035AAF"/>
    <w:rsid w:val="00035AD4"/>
    <w:rsid w:val="00035B02"/>
    <w:rsid w:val="00035B48"/>
    <w:rsid w:val="00035B77"/>
    <w:rsid w:val="00035CF5"/>
    <w:rsid w:val="00035E31"/>
    <w:rsid w:val="00035F91"/>
    <w:rsid w:val="00035F9C"/>
    <w:rsid w:val="00035FA5"/>
    <w:rsid w:val="000360CB"/>
    <w:rsid w:val="000360E9"/>
    <w:rsid w:val="000360F3"/>
    <w:rsid w:val="000360F4"/>
    <w:rsid w:val="000361BD"/>
    <w:rsid w:val="000363C7"/>
    <w:rsid w:val="00036414"/>
    <w:rsid w:val="00036851"/>
    <w:rsid w:val="000368D8"/>
    <w:rsid w:val="00036928"/>
    <w:rsid w:val="000369F3"/>
    <w:rsid w:val="00036A5A"/>
    <w:rsid w:val="00036B01"/>
    <w:rsid w:val="00036D25"/>
    <w:rsid w:val="00036DEE"/>
    <w:rsid w:val="00036E04"/>
    <w:rsid w:val="00036EAD"/>
    <w:rsid w:val="00036F3B"/>
    <w:rsid w:val="00036FD8"/>
    <w:rsid w:val="00036FDE"/>
    <w:rsid w:val="000370B4"/>
    <w:rsid w:val="00037177"/>
    <w:rsid w:val="0003720A"/>
    <w:rsid w:val="00037259"/>
    <w:rsid w:val="00037294"/>
    <w:rsid w:val="00037439"/>
    <w:rsid w:val="00037553"/>
    <w:rsid w:val="0003755C"/>
    <w:rsid w:val="00037810"/>
    <w:rsid w:val="00037841"/>
    <w:rsid w:val="00037864"/>
    <w:rsid w:val="00037916"/>
    <w:rsid w:val="00037A65"/>
    <w:rsid w:val="00037B58"/>
    <w:rsid w:val="00037BA1"/>
    <w:rsid w:val="00037D8D"/>
    <w:rsid w:val="00037E5E"/>
    <w:rsid w:val="00037E8E"/>
    <w:rsid w:val="00037F6C"/>
    <w:rsid w:val="00040227"/>
    <w:rsid w:val="000402D5"/>
    <w:rsid w:val="00040352"/>
    <w:rsid w:val="00040411"/>
    <w:rsid w:val="00040454"/>
    <w:rsid w:val="00040496"/>
    <w:rsid w:val="000407FA"/>
    <w:rsid w:val="00040864"/>
    <w:rsid w:val="00040BAE"/>
    <w:rsid w:val="00040C2B"/>
    <w:rsid w:val="00040DB5"/>
    <w:rsid w:val="00041077"/>
    <w:rsid w:val="0004109B"/>
    <w:rsid w:val="00041192"/>
    <w:rsid w:val="000412A7"/>
    <w:rsid w:val="0004131C"/>
    <w:rsid w:val="00041375"/>
    <w:rsid w:val="000413F2"/>
    <w:rsid w:val="00041885"/>
    <w:rsid w:val="000418F1"/>
    <w:rsid w:val="00041900"/>
    <w:rsid w:val="0004196A"/>
    <w:rsid w:val="00041970"/>
    <w:rsid w:val="000419F7"/>
    <w:rsid w:val="00041B06"/>
    <w:rsid w:val="00041B8E"/>
    <w:rsid w:val="00041E55"/>
    <w:rsid w:val="00042006"/>
    <w:rsid w:val="0004210F"/>
    <w:rsid w:val="0004223F"/>
    <w:rsid w:val="000422AE"/>
    <w:rsid w:val="000424CC"/>
    <w:rsid w:val="0004255F"/>
    <w:rsid w:val="000425EB"/>
    <w:rsid w:val="000426FA"/>
    <w:rsid w:val="0004279D"/>
    <w:rsid w:val="0004287F"/>
    <w:rsid w:val="00042948"/>
    <w:rsid w:val="00042957"/>
    <w:rsid w:val="00042A94"/>
    <w:rsid w:val="00042AEE"/>
    <w:rsid w:val="00042B13"/>
    <w:rsid w:val="00042B9E"/>
    <w:rsid w:val="00042C67"/>
    <w:rsid w:val="00042D85"/>
    <w:rsid w:val="00042FB5"/>
    <w:rsid w:val="00042FD0"/>
    <w:rsid w:val="00043021"/>
    <w:rsid w:val="00043028"/>
    <w:rsid w:val="00043088"/>
    <w:rsid w:val="0004318A"/>
    <w:rsid w:val="0004323B"/>
    <w:rsid w:val="0004327B"/>
    <w:rsid w:val="000432AD"/>
    <w:rsid w:val="00043465"/>
    <w:rsid w:val="000434C7"/>
    <w:rsid w:val="000434FC"/>
    <w:rsid w:val="0004355A"/>
    <w:rsid w:val="000435F6"/>
    <w:rsid w:val="00043607"/>
    <w:rsid w:val="00043725"/>
    <w:rsid w:val="00043898"/>
    <w:rsid w:val="00043936"/>
    <w:rsid w:val="000439BF"/>
    <w:rsid w:val="000439DC"/>
    <w:rsid w:val="00043A9A"/>
    <w:rsid w:val="00043AEA"/>
    <w:rsid w:val="00043B7F"/>
    <w:rsid w:val="00043BB8"/>
    <w:rsid w:val="00043D21"/>
    <w:rsid w:val="00043D9C"/>
    <w:rsid w:val="00043DF9"/>
    <w:rsid w:val="00043E22"/>
    <w:rsid w:val="00043E3C"/>
    <w:rsid w:val="00043E8F"/>
    <w:rsid w:val="00043F6B"/>
    <w:rsid w:val="00043FF4"/>
    <w:rsid w:val="00044006"/>
    <w:rsid w:val="0004408D"/>
    <w:rsid w:val="000441C3"/>
    <w:rsid w:val="00044369"/>
    <w:rsid w:val="000443A9"/>
    <w:rsid w:val="000443D1"/>
    <w:rsid w:val="000443FC"/>
    <w:rsid w:val="00044486"/>
    <w:rsid w:val="00044587"/>
    <w:rsid w:val="000445BF"/>
    <w:rsid w:val="0004461B"/>
    <w:rsid w:val="0004462A"/>
    <w:rsid w:val="00044808"/>
    <w:rsid w:val="00044833"/>
    <w:rsid w:val="00044887"/>
    <w:rsid w:val="000448A6"/>
    <w:rsid w:val="000448BD"/>
    <w:rsid w:val="0004497A"/>
    <w:rsid w:val="00044AF8"/>
    <w:rsid w:val="00044B10"/>
    <w:rsid w:val="00044C88"/>
    <w:rsid w:val="00044C9B"/>
    <w:rsid w:val="00044CDA"/>
    <w:rsid w:val="00044D45"/>
    <w:rsid w:val="00044E64"/>
    <w:rsid w:val="00044E92"/>
    <w:rsid w:val="00044EA8"/>
    <w:rsid w:val="00044F6B"/>
    <w:rsid w:val="00044F74"/>
    <w:rsid w:val="0004505C"/>
    <w:rsid w:val="0004520C"/>
    <w:rsid w:val="0004522E"/>
    <w:rsid w:val="00045243"/>
    <w:rsid w:val="00045373"/>
    <w:rsid w:val="00045378"/>
    <w:rsid w:val="0004542B"/>
    <w:rsid w:val="00045626"/>
    <w:rsid w:val="00045717"/>
    <w:rsid w:val="00045730"/>
    <w:rsid w:val="0004578A"/>
    <w:rsid w:val="000458F3"/>
    <w:rsid w:val="00045943"/>
    <w:rsid w:val="000459B8"/>
    <w:rsid w:val="00045A81"/>
    <w:rsid w:val="00045B86"/>
    <w:rsid w:val="00045BA2"/>
    <w:rsid w:val="00045BCE"/>
    <w:rsid w:val="00045C45"/>
    <w:rsid w:val="00045DB9"/>
    <w:rsid w:val="00045DBA"/>
    <w:rsid w:val="00045F40"/>
    <w:rsid w:val="00045FC7"/>
    <w:rsid w:val="000460E8"/>
    <w:rsid w:val="00046307"/>
    <w:rsid w:val="0004652B"/>
    <w:rsid w:val="0004660B"/>
    <w:rsid w:val="000468C2"/>
    <w:rsid w:val="0004690A"/>
    <w:rsid w:val="00046BC0"/>
    <w:rsid w:val="00046C94"/>
    <w:rsid w:val="00046F0B"/>
    <w:rsid w:val="00046F7B"/>
    <w:rsid w:val="00047065"/>
    <w:rsid w:val="00047298"/>
    <w:rsid w:val="000473D8"/>
    <w:rsid w:val="000474C2"/>
    <w:rsid w:val="00047589"/>
    <w:rsid w:val="00047740"/>
    <w:rsid w:val="00047763"/>
    <w:rsid w:val="0004783D"/>
    <w:rsid w:val="000478FD"/>
    <w:rsid w:val="00047AB0"/>
    <w:rsid w:val="00047B56"/>
    <w:rsid w:val="00047C5B"/>
    <w:rsid w:val="00047DAD"/>
    <w:rsid w:val="00047FA7"/>
    <w:rsid w:val="0005001A"/>
    <w:rsid w:val="000500AE"/>
    <w:rsid w:val="00050193"/>
    <w:rsid w:val="00050214"/>
    <w:rsid w:val="0005031C"/>
    <w:rsid w:val="00050808"/>
    <w:rsid w:val="00050896"/>
    <w:rsid w:val="000508B8"/>
    <w:rsid w:val="0005091C"/>
    <w:rsid w:val="0005091D"/>
    <w:rsid w:val="00050930"/>
    <w:rsid w:val="000509F5"/>
    <w:rsid w:val="00050D1C"/>
    <w:rsid w:val="00050D3F"/>
    <w:rsid w:val="00050DD4"/>
    <w:rsid w:val="00050E83"/>
    <w:rsid w:val="00050ED8"/>
    <w:rsid w:val="00050EE6"/>
    <w:rsid w:val="0005100E"/>
    <w:rsid w:val="000510D0"/>
    <w:rsid w:val="00051154"/>
    <w:rsid w:val="0005162A"/>
    <w:rsid w:val="00051B64"/>
    <w:rsid w:val="00051C67"/>
    <w:rsid w:val="00051EB7"/>
    <w:rsid w:val="00051F8D"/>
    <w:rsid w:val="00051FEB"/>
    <w:rsid w:val="0005201F"/>
    <w:rsid w:val="00052042"/>
    <w:rsid w:val="00052055"/>
    <w:rsid w:val="000520D4"/>
    <w:rsid w:val="0005211B"/>
    <w:rsid w:val="00052158"/>
    <w:rsid w:val="0005215E"/>
    <w:rsid w:val="000521B3"/>
    <w:rsid w:val="000521DC"/>
    <w:rsid w:val="00052228"/>
    <w:rsid w:val="00052244"/>
    <w:rsid w:val="000522C7"/>
    <w:rsid w:val="00052425"/>
    <w:rsid w:val="00052460"/>
    <w:rsid w:val="0005268F"/>
    <w:rsid w:val="000526BB"/>
    <w:rsid w:val="0005274C"/>
    <w:rsid w:val="000527A5"/>
    <w:rsid w:val="000527B3"/>
    <w:rsid w:val="000527ED"/>
    <w:rsid w:val="0005284D"/>
    <w:rsid w:val="00052B14"/>
    <w:rsid w:val="00052C68"/>
    <w:rsid w:val="00052D7F"/>
    <w:rsid w:val="00052F93"/>
    <w:rsid w:val="000533A8"/>
    <w:rsid w:val="00053432"/>
    <w:rsid w:val="000534CC"/>
    <w:rsid w:val="00053517"/>
    <w:rsid w:val="00053598"/>
    <w:rsid w:val="00053681"/>
    <w:rsid w:val="000537AD"/>
    <w:rsid w:val="00053817"/>
    <w:rsid w:val="0005393B"/>
    <w:rsid w:val="000539BB"/>
    <w:rsid w:val="00053B42"/>
    <w:rsid w:val="00053BBD"/>
    <w:rsid w:val="00053BE6"/>
    <w:rsid w:val="00053C87"/>
    <w:rsid w:val="00053D2E"/>
    <w:rsid w:val="00053F71"/>
    <w:rsid w:val="00053FBD"/>
    <w:rsid w:val="00054054"/>
    <w:rsid w:val="00054425"/>
    <w:rsid w:val="00054561"/>
    <w:rsid w:val="0005462E"/>
    <w:rsid w:val="000546E9"/>
    <w:rsid w:val="0005478F"/>
    <w:rsid w:val="0005486D"/>
    <w:rsid w:val="0005489D"/>
    <w:rsid w:val="000548B8"/>
    <w:rsid w:val="00054905"/>
    <w:rsid w:val="00054987"/>
    <w:rsid w:val="000549F9"/>
    <w:rsid w:val="00054A66"/>
    <w:rsid w:val="00054AAB"/>
    <w:rsid w:val="00054AC9"/>
    <w:rsid w:val="00054AD2"/>
    <w:rsid w:val="00054B89"/>
    <w:rsid w:val="00054C90"/>
    <w:rsid w:val="00054DE2"/>
    <w:rsid w:val="00054F2B"/>
    <w:rsid w:val="00054F6F"/>
    <w:rsid w:val="00055073"/>
    <w:rsid w:val="0005507C"/>
    <w:rsid w:val="00055138"/>
    <w:rsid w:val="00055150"/>
    <w:rsid w:val="000552AB"/>
    <w:rsid w:val="000554EB"/>
    <w:rsid w:val="0005555A"/>
    <w:rsid w:val="000557BF"/>
    <w:rsid w:val="0005581A"/>
    <w:rsid w:val="00055832"/>
    <w:rsid w:val="000558CE"/>
    <w:rsid w:val="00055ADD"/>
    <w:rsid w:val="00055B05"/>
    <w:rsid w:val="00055B72"/>
    <w:rsid w:val="00055CCD"/>
    <w:rsid w:val="00055CF1"/>
    <w:rsid w:val="00055E48"/>
    <w:rsid w:val="00055EF9"/>
    <w:rsid w:val="00055F53"/>
    <w:rsid w:val="00055FAE"/>
    <w:rsid w:val="00056233"/>
    <w:rsid w:val="00056254"/>
    <w:rsid w:val="000562A1"/>
    <w:rsid w:val="00056504"/>
    <w:rsid w:val="00056614"/>
    <w:rsid w:val="000568F7"/>
    <w:rsid w:val="000568F8"/>
    <w:rsid w:val="000569F1"/>
    <w:rsid w:val="00056C5B"/>
    <w:rsid w:val="00056C7C"/>
    <w:rsid w:val="00056E80"/>
    <w:rsid w:val="00056F30"/>
    <w:rsid w:val="00056F6E"/>
    <w:rsid w:val="00057019"/>
    <w:rsid w:val="000570A5"/>
    <w:rsid w:val="00057147"/>
    <w:rsid w:val="00057155"/>
    <w:rsid w:val="000572BF"/>
    <w:rsid w:val="00057312"/>
    <w:rsid w:val="00057376"/>
    <w:rsid w:val="00057441"/>
    <w:rsid w:val="00057482"/>
    <w:rsid w:val="000574DD"/>
    <w:rsid w:val="000575A6"/>
    <w:rsid w:val="0005760C"/>
    <w:rsid w:val="00057799"/>
    <w:rsid w:val="000577D0"/>
    <w:rsid w:val="000577F0"/>
    <w:rsid w:val="0005784C"/>
    <w:rsid w:val="00057928"/>
    <w:rsid w:val="00057973"/>
    <w:rsid w:val="00057AF8"/>
    <w:rsid w:val="00057B31"/>
    <w:rsid w:val="00057BBA"/>
    <w:rsid w:val="00057BCC"/>
    <w:rsid w:val="00057CF8"/>
    <w:rsid w:val="00057D26"/>
    <w:rsid w:val="00057F0F"/>
    <w:rsid w:val="00057FA3"/>
    <w:rsid w:val="000600AF"/>
    <w:rsid w:val="0006013C"/>
    <w:rsid w:val="00060283"/>
    <w:rsid w:val="000602C6"/>
    <w:rsid w:val="00060347"/>
    <w:rsid w:val="000603A0"/>
    <w:rsid w:val="000604AC"/>
    <w:rsid w:val="00060522"/>
    <w:rsid w:val="00060548"/>
    <w:rsid w:val="00060563"/>
    <w:rsid w:val="00060593"/>
    <w:rsid w:val="000605D4"/>
    <w:rsid w:val="000606CF"/>
    <w:rsid w:val="0006070D"/>
    <w:rsid w:val="00060787"/>
    <w:rsid w:val="00060842"/>
    <w:rsid w:val="00060942"/>
    <w:rsid w:val="00060B30"/>
    <w:rsid w:val="00060C4C"/>
    <w:rsid w:val="00060C53"/>
    <w:rsid w:val="00060DA0"/>
    <w:rsid w:val="00060E5C"/>
    <w:rsid w:val="00060EF9"/>
    <w:rsid w:val="00060F52"/>
    <w:rsid w:val="00061017"/>
    <w:rsid w:val="00061062"/>
    <w:rsid w:val="000610D9"/>
    <w:rsid w:val="00061125"/>
    <w:rsid w:val="000612F5"/>
    <w:rsid w:val="0006133A"/>
    <w:rsid w:val="00061361"/>
    <w:rsid w:val="00061390"/>
    <w:rsid w:val="000613FD"/>
    <w:rsid w:val="00061650"/>
    <w:rsid w:val="00061682"/>
    <w:rsid w:val="00061683"/>
    <w:rsid w:val="000616A2"/>
    <w:rsid w:val="0006175C"/>
    <w:rsid w:val="00061778"/>
    <w:rsid w:val="0006184A"/>
    <w:rsid w:val="00061880"/>
    <w:rsid w:val="00061978"/>
    <w:rsid w:val="00061B07"/>
    <w:rsid w:val="00061B43"/>
    <w:rsid w:val="00061B54"/>
    <w:rsid w:val="00061DE5"/>
    <w:rsid w:val="00061F00"/>
    <w:rsid w:val="0006212D"/>
    <w:rsid w:val="000623B5"/>
    <w:rsid w:val="0006252D"/>
    <w:rsid w:val="000625D6"/>
    <w:rsid w:val="0006269A"/>
    <w:rsid w:val="00062941"/>
    <w:rsid w:val="00062974"/>
    <w:rsid w:val="00062A25"/>
    <w:rsid w:val="00062A81"/>
    <w:rsid w:val="00062A9F"/>
    <w:rsid w:val="00062AE6"/>
    <w:rsid w:val="00062BCB"/>
    <w:rsid w:val="00062C8C"/>
    <w:rsid w:val="00062D07"/>
    <w:rsid w:val="00062DA7"/>
    <w:rsid w:val="00062EBA"/>
    <w:rsid w:val="00062FB7"/>
    <w:rsid w:val="00063013"/>
    <w:rsid w:val="00063400"/>
    <w:rsid w:val="00063561"/>
    <w:rsid w:val="00063769"/>
    <w:rsid w:val="00063799"/>
    <w:rsid w:val="0006380A"/>
    <w:rsid w:val="000638E8"/>
    <w:rsid w:val="00063965"/>
    <w:rsid w:val="00063A1C"/>
    <w:rsid w:val="00063AA7"/>
    <w:rsid w:val="00063BAB"/>
    <w:rsid w:val="00063BB6"/>
    <w:rsid w:val="00063BF9"/>
    <w:rsid w:val="00063C84"/>
    <w:rsid w:val="00063D60"/>
    <w:rsid w:val="00063DB3"/>
    <w:rsid w:val="00063E39"/>
    <w:rsid w:val="00063E67"/>
    <w:rsid w:val="00064001"/>
    <w:rsid w:val="00064099"/>
    <w:rsid w:val="000642BD"/>
    <w:rsid w:val="000643DF"/>
    <w:rsid w:val="000647EA"/>
    <w:rsid w:val="000648CB"/>
    <w:rsid w:val="00064921"/>
    <w:rsid w:val="00064A03"/>
    <w:rsid w:val="00064A0E"/>
    <w:rsid w:val="00064A8F"/>
    <w:rsid w:val="00064AD9"/>
    <w:rsid w:val="00064ADD"/>
    <w:rsid w:val="00064B00"/>
    <w:rsid w:val="00064C24"/>
    <w:rsid w:val="00064D4A"/>
    <w:rsid w:val="00064E7E"/>
    <w:rsid w:val="000651D2"/>
    <w:rsid w:val="00065277"/>
    <w:rsid w:val="00065388"/>
    <w:rsid w:val="000653EF"/>
    <w:rsid w:val="000654ED"/>
    <w:rsid w:val="000655FC"/>
    <w:rsid w:val="00065730"/>
    <w:rsid w:val="00065768"/>
    <w:rsid w:val="00065860"/>
    <w:rsid w:val="00065A15"/>
    <w:rsid w:val="00065A56"/>
    <w:rsid w:val="00065C33"/>
    <w:rsid w:val="00065C6A"/>
    <w:rsid w:val="00065CDA"/>
    <w:rsid w:val="00065D90"/>
    <w:rsid w:val="00065EA6"/>
    <w:rsid w:val="00065F06"/>
    <w:rsid w:val="00066147"/>
    <w:rsid w:val="0006616F"/>
    <w:rsid w:val="00066250"/>
    <w:rsid w:val="0006629A"/>
    <w:rsid w:val="000663B7"/>
    <w:rsid w:val="000664B5"/>
    <w:rsid w:val="000664E9"/>
    <w:rsid w:val="00066502"/>
    <w:rsid w:val="0006668C"/>
    <w:rsid w:val="00066773"/>
    <w:rsid w:val="00066829"/>
    <w:rsid w:val="000668C1"/>
    <w:rsid w:val="00066945"/>
    <w:rsid w:val="00066988"/>
    <w:rsid w:val="000669D5"/>
    <w:rsid w:val="00066A0C"/>
    <w:rsid w:val="00066AE8"/>
    <w:rsid w:val="00066B9E"/>
    <w:rsid w:val="00066C84"/>
    <w:rsid w:val="00066E23"/>
    <w:rsid w:val="00066E3F"/>
    <w:rsid w:val="00066F07"/>
    <w:rsid w:val="0006705E"/>
    <w:rsid w:val="000670CC"/>
    <w:rsid w:val="000672F3"/>
    <w:rsid w:val="00067309"/>
    <w:rsid w:val="00067319"/>
    <w:rsid w:val="0006736F"/>
    <w:rsid w:val="00067436"/>
    <w:rsid w:val="000674BB"/>
    <w:rsid w:val="00067530"/>
    <w:rsid w:val="0006771F"/>
    <w:rsid w:val="00067797"/>
    <w:rsid w:val="000678B4"/>
    <w:rsid w:val="00067985"/>
    <w:rsid w:val="0006798E"/>
    <w:rsid w:val="00067A65"/>
    <w:rsid w:val="00067D55"/>
    <w:rsid w:val="00067E53"/>
    <w:rsid w:val="00067F83"/>
    <w:rsid w:val="00067FE5"/>
    <w:rsid w:val="00070109"/>
    <w:rsid w:val="000701AD"/>
    <w:rsid w:val="00070216"/>
    <w:rsid w:val="00070299"/>
    <w:rsid w:val="000703DF"/>
    <w:rsid w:val="00070427"/>
    <w:rsid w:val="000704D2"/>
    <w:rsid w:val="00070519"/>
    <w:rsid w:val="0007051B"/>
    <w:rsid w:val="0007099F"/>
    <w:rsid w:val="00070B3D"/>
    <w:rsid w:val="00070BB9"/>
    <w:rsid w:val="00070C19"/>
    <w:rsid w:val="00070DD3"/>
    <w:rsid w:val="00070E42"/>
    <w:rsid w:val="00070ECD"/>
    <w:rsid w:val="00070EF2"/>
    <w:rsid w:val="00070F3C"/>
    <w:rsid w:val="00071046"/>
    <w:rsid w:val="000710AA"/>
    <w:rsid w:val="0007154F"/>
    <w:rsid w:val="000715A6"/>
    <w:rsid w:val="000716AD"/>
    <w:rsid w:val="000716C2"/>
    <w:rsid w:val="00071794"/>
    <w:rsid w:val="000719D6"/>
    <w:rsid w:val="00071A2A"/>
    <w:rsid w:val="00071B47"/>
    <w:rsid w:val="00071B67"/>
    <w:rsid w:val="00071B6D"/>
    <w:rsid w:val="00071CA5"/>
    <w:rsid w:val="00071E58"/>
    <w:rsid w:val="00071EC2"/>
    <w:rsid w:val="000722E1"/>
    <w:rsid w:val="0007241F"/>
    <w:rsid w:val="00072449"/>
    <w:rsid w:val="000724BA"/>
    <w:rsid w:val="0007257D"/>
    <w:rsid w:val="00072693"/>
    <w:rsid w:val="0007280A"/>
    <w:rsid w:val="0007287F"/>
    <w:rsid w:val="000728ED"/>
    <w:rsid w:val="00072997"/>
    <w:rsid w:val="000729EE"/>
    <w:rsid w:val="00072ABF"/>
    <w:rsid w:val="00072C0E"/>
    <w:rsid w:val="00072D66"/>
    <w:rsid w:val="00072DFD"/>
    <w:rsid w:val="00072F89"/>
    <w:rsid w:val="00072FA8"/>
    <w:rsid w:val="000732B7"/>
    <w:rsid w:val="00073348"/>
    <w:rsid w:val="00073394"/>
    <w:rsid w:val="00073461"/>
    <w:rsid w:val="0007359A"/>
    <w:rsid w:val="00073646"/>
    <w:rsid w:val="0007366D"/>
    <w:rsid w:val="000737B6"/>
    <w:rsid w:val="000738B6"/>
    <w:rsid w:val="00073915"/>
    <w:rsid w:val="00073D82"/>
    <w:rsid w:val="00073D91"/>
    <w:rsid w:val="00073DF1"/>
    <w:rsid w:val="00073EE6"/>
    <w:rsid w:val="000741F9"/>
    <w:rsid w:val="00074288"/>
    <w:rsid w:val="000742F7"/>
    <w:rsid w:val="000743C4"/>
    <w:rsid w:val="000746FB"/>
    <w:rsid w:val="0007471E"/>
    <w:rsid w:val="00074799"/>
    <w:rsid w:val="0007491A"/>
    <w:rsid w:val="0007497B"/>
    <w:rsid w:val="00074980"/>
    <w:rsid w:val="00074AF0"/>
    <w:rsid w:val="00074BBF"/>
    <w:rsid w:val="00074DE8"/>
    <w:rsid w:val="00074E0A"/>
    <w:rsid w:val="00074E41"/>
    <w:rsid w:val="000750AA"/>
    <w:rsid w:val="00075166"/>
    <w:rsid w:val="000752E3"/>
    <w:rsid w:val="0007530C"/>
    <w:rsid w:val="000753F7"/>
    <w:rsid w:val="0007540E"/>
    <w:rsid w:val="0007545E"/>
    <w:rsid w:val="0007557A"/>
    <w:rsid w:val="00075933"/>
    <w:rsid w:val="00075A9F"/>
    <w:rsid w:val="00075B00"/>
    <w:rsid w:val="00075B08"/>
    <w:rsid w:val="00075C18"/>
    <w:rsid w:val="00075D4E"/>
    <w:rsid w:val="00075D5B"/>
    <w:rsid w:val="00075D7E"/>
    <w:rsid w:val="00076070"/>
    <w:rsid w:val="00076146"/>
    <w:rsid w:val="000761C3"/>
    <w:rsid w:val="00076228"/>
    <w:rsid w:val="0007649A"/>
    <w:rsid w:val="00076537"/>
    <w:rsid w:val="000765B8"/>
    <w:rsid w:val="000766D1"/>
    <w:rsid w:val="0007675A"/>
    <w:rsid w:val="000767E1"/>
    <w:rsid w:val="00076964"/>
    <w:rsid w:val="00076AD7"/>
    <w:rsid w:val="00076B85"/>
    <w:rsid w:val="00076C4C"/>
    <w:rsid w:val="00076D5E"/>
    <w:rsid w:val="00076E60"/>
    <w:rsid w:val="00076E61"/>
    <w:rsid w:val="00076E83"/>
    <w:rsid w:val="00076EBB"/>
    <w:rsid w:val="000771A6"/>
    <w:rsid w:val="000772A4"/>
    <w:rsid w:val="000772D8"/>
    <w:rsid w:val="000773C1"/>
    <w:rsid w:val="00077721"/>
    <w:rsid w:val="00077789"/>
    <w:rsid w:val="000777D7"/>
    <w:rsid w:val="0007793F"/>
    <w:rsid w:val="0007796B"/>
    <w:rsid w:val="00077AED"/>
    <w:rsid w:val="00077B92"/>
    <w:rsid w:val="00077C69"/>
    <w:rsid w:val="00077C94"/>
    <w:rsid w:val="00077CE6"/>
    <w:rsid w:val="00077DA4"/>
    <w:rsid w:val="000800D6"/>
    <w:rsid w:val="000802DF"/>
    <w:rsid w:val="0008053E"/>
    <w:rsid w:val="000805D6"/>
    <w:rsid w:val="000808E0"/>
    <w:rsid w:val="0008097E"/>
    <w:rsid w:val="000809DD"/>
    <w:rsid w:val="00080A90"/>
    <w:rsid w:val="00080ACD"/>
    <w:rsid w:val="00080B58"/>
    <w:rsid w:val="00080C20"/>
    <w:rsid w:val="00080C68"/>
    <w:rsid w:val="00080F02"/>
    <w:rsid w:val="00080F3D"/>
    <w:rsid w:val="00080FBD"/>
    <w:rsid w:val="00081107"/>
    <w:rsid w:val="0008116E"/>
    <w:rsid w:val="00081310"/>
    <w:rsid w:val="00081388"/>
    <w:rsid w:val="000817B1"/>
    <w:rsid w:val="000818CB"/>
    <w:rsid w:val="000819A9"/>
    <w:rsid w:val="000819EF"/>
    <w:rsid w:val="00081A94"/>
    <w:rsid w:val="00081BBE"/>
    <w:rsid w:val="00081BE0"/>
    <w:rsid w:val="00081D28"/>
    <w:rsid w:val="00081D99"/>
    <w:rsid w:val="00081E85"/>
    <w:rsid w:val="00081F93"/>
    <w:rsid w:val="00081FEC"/>
    <w:rsid w:val="0008216F"/>
    <w:rsid w:val="000821C5"/>
    <w:rsid w:val="00082389"/>
    <w:rsid w:val="000823B3"/>
    <w:rsid w:val="00082507"/>
    <w:rsid w:val="0008256C"/>
    <w:rsid w:val="000826AB"/>
    <w:rsid w:val="0008274C"/>
    <w:rsid w:val="000827FD"/>
    <w:rsid w:val="00082881"/>
    <w:rsid w:val="00082ACF"/>
    <w:rsid w:val="00082F0F"/>
    <w:rsid w:val="00082F69"/>
    <w:rsid w:val="00083050"/>
    <w:rsid w:val="000830AF"/>
    <w:rsid w:val="00083182"/>
    <w:rsid w:val="000831A6"/>
    <w:rsid w:val="00083262"/>
    <w:rsid w:val="0008329E"/>
    <w:rsid w:val="0008333F"/>
    <w:rsid w:val="00083415"/>
    <w:rsid w:val="0008341C"/>
    <w:rsid w:val="00083471"/>
    <w:rsid w:val="000834C4"/>
    <w:rsid w:val="0008370A"/>
    <w:rsid w:val="00083769"/>
    <w:rsid w:val="000837D1"/>
    <w:rsid w:val="00083801"/>
    <w:rsid w:val="00083827"/>
    <w:rsid w:val="000838F2"/>
    <w:rsid w:val="000838FF"/>
    <w:rsid w:val="00083902"/>
    <w:rsid w:val="000839EF"/>
    <w:rsid w:val="00083BD3"/>
    <w:rsid w:val="00083BDF"/>
    <w:rsid w:val="00083C03"/>
    <w:rsid w:val="00083C3B"/>
    <w:rsid w:val="00083E1D"/>
    <w:rsid w:val="00083E63"/>
    <w:rsid w:val="0008416A"/>
    <w:rsid w:val="0008432D"/>
    <w:rsid w:val="00084392"/>
    <w:rsid w:val="000843E9"/>
    <w:rsid w:val="000843F9"/>
    <w:rsid w:val="00084483"/>
    <w:rsid w:val="00084530"/>
    <w:rsid w:val="000846EB"/>
    <w:rsid w:val="000847A4"/>
    <w:rsid w:val="000847E3"/>
    <w:rsid w:val="0008488D"/>
    <w:rsid w:val="00084E0D"/>
    <w:rsid w:val="00084EBD"/>
    <w:rsid w:val="00085134"/>
    <w:rsid w:val="0008519B"/>
    <w:rsid w:val="000851B6"/>
    <w:rsid w:val="000852FB"/>
    <w:rsid w:val="00085326"/>
    <w:rsid w:val="000853BA"/>
    <w:rsid w:val="0008555A"/>
    <w:rsid w:val="000855E7"/>
    <w:rsid w:val="00085734"/>
    <w:rsid w:val="00085881"/>
    <w:rsid w:val="00085894"/>
    <w:rsid w:val="000859FE"/>
    <w:rsid w:val="00085A01"/>
    <w:rsid w:val="00085A79"/>
    <w:rsid w:val="00085A84"/>
    <w:rsid w:val="00085AA0"/>
    <w:rsid w:val="00085B0D"/>
    <w:rsid w:val="00085B10"/>
    <w:rsid w:val="00085BE3"/>
    <w:rsid w:val="00085C20"/>
    <w:rsid w:val="00085D8A"/>
    <w:rsid w:val="00085DED"/>
    <w:rsid w:val="00085E43"/>
    <w:rsid w:val="00085EB6"/>
    <w:rsid w:val="00085F08"/>
    <w:rsid w:val="00085FF2"/>
    <w:rsid w:val="00086045"/>
    <w:rsid w:val="000861EA"/>
    <w:rsid w:val="00086259"/>
    <w:rsid w:val="000862D5"/>
    <w:rsid w:val="00086304"/>
    <w:rsid w:val="00086365"/>
    <w:rsid w:val="000863E5"/>
    <w:rsid w:val="00086635"/>
    <w:rsid w:val="00086703"/>
    <w:rsid w:val="00086724"/>
    <w:rsid w:val="0008695E"/>
    <w:rsid w:val="00086A58"/>
    <w:rsid w:val="00086AD3"/>
    <w:rsid w:val="00086B97"/>
    <w:rsid w:val="00086B98"/>
    <w:rsid w:val="00086BE1"/>
    <w:rsid w:val="00086C91"/>
    <w:rsid w:val="00086CBA"/>
    <w:rsid w:val="00086D70"/>
    <w:rsid w:val="00086E02"/>
    <w:rsid w:val="00086E2A"/>
    <w:rsid w:val="00086E43"/>
    <w:rsid w:val="00086F2F"/>
    <w:rsid w:val="000870F1"/>
    <w:rsid w:val="00087212"/>
    <w:rsid w:val="00087278"/>
    <w:rsid w:val="000874A5"/>
    <w:rsid w:val="000874B9"/>
    <w:rsid w:val="000875EE"/>
    <w:rsid w:val="00087711"/>
    <w:rsid w:val="0008798C"/>
    <w:rsid w:val="00087A1C"/>
    <w:rsid w:val="00087A93"/>
    <w:rsid w:val="00087AB0"/>
    <w:rsid w:val="00087AB8"/>
    <w:rsid w:val="00087F36"/>
    <w:rsid w:val="000901FF"/>
    <w:rsid w:val="00090200"/>
    <w:rsid w:val="00090210"/>
    <w:rsid w:val="0009028C"/>
    <w:rsid w:val="00090445"/>
    <w:rsid w:val="0009054B"/>
    <w:rsid w:val="00090587"/>
    <w:rsid w:val="000905A3"/>
    <w:rsid w:val="000905C2"/>
    <w:rsid w:val="000905EE"/>
    <w:rsid w:val="0009071A"/>
    <w:rsid w:val="0009096F"/>
    <w:rsid w:val="000909A8"/>
    <w:rsid w:val="00090B07"/>
    <w:rsid w:val="00090BAF"/>
    <w:rsid w:val="00090F20"/>
    <w:rsid w:val="00091045"/>
    <w:rsid w:val="0009121D"/>
    <w:rsid w:val="00091299"/>
    <w:rsid w:val="000912C1"/>
    <w:rsid w:val="000912D2"/>
    <w:rsid w:val="00091378"/>
    <w:rsid w:val="00091486"/>
    <w:rsid w:val="0009167F"/>
    <w:rsid w:val="000916F1"/>
    <w:rsid w:val="00091742"/>
    <w:rsid w:val="00091754"/>
    <w:rsid w:val="0009177D"/>
    <w:rsid w:val="00091793"/>
    <w:rsid w:val="000919C1"/>
    <w:rsid w:val="00091A8A"/>
    <w:rsid w:val="00091B73"/>
    <w:rsid w:val="00091E5E"/>
    <w:rsid w:val="0009205F"/>
    <w:rsid w:val="000920E7"/>
    <w:rsid w:val="000920F2"/>
    <w:rsid w:val="0009212F"/>
    <w:rsid w:val="00092204"/>
    <w:rsid w:val="0009220E"/>
    <w:rsid w:val="00092595"/>
    <w:rsid w:val="000925B0"/>
    <w:rsid w:val="000926C4"/>
    <w:rsid w:val="0009271A"/>
    <w:rsid w:val="000927F9"/>
    <w:rsid w:val="00092A5E"/>
    <w:rsid w:val="00092AE1"/>
    <w:rsid w:val="00092AF1"/>
    <w:rsid w:val="00092B23"/>
    <w:rsid w:val="00092BC7"/>
    <w:rsid w:val="00092C0E"/>
    <w:rsid w:val="00092F51"/>
    <w:rsid w:val="000930AE"/>
    <w:rsid w:val="000930FB"/>
    <w:rsid w:val="00093295"/>
    <w:rsid w:val="00093502"/>
    <w:rsid w:val="0009350C"/>
    <w:rsid w:val="0009352A"/>
    <w:rsid w:val="0009371A"/>
    <w:rsid w:val="0009393E"/>
    <w:rsid w:val="000939E6"/>
    <w:rsid w:val="00093A5D"/>
    <w:rsid w:val="00093B41"/>
    <w:rsid w:val="00093B73"/>
    <w:rsid w:val="00093BEF"/>
    <w:rsid w:val="00093CCD"/>
    <w:rsid w:val="00093D43"/>
    <w:rsid w:val="00093D8B"/>
    <w:rsid w:val="00093E53"/>
    <w:rsid w:val="00093EA2"/>
    <w:rsid w:val="00093EE1"/>
    <w:rsid w:val="00093F96"/>
    <w:rsid w:val="00094073"/>
    <w:rsid w:val="00094274"/>
    <w:rsid w:val="000942E1"/>
    <w:rsid w:val="00094367"/>
    <w:rsid w:val="00094657"/>
    <w:rsid w:val="000946EB"/>
    <w:rsid w:val="00094708"/>
    <w:rsid w:val="0009478F"/>
    <w:rsid w:val="000948A6"/>
    <w:rsid w:val="000949A9"/>
    <w:rsid w:val="00094A47"/>
    <w:rsid w:val="00094B4E"/>
    <w:rsid w:val="00094B5F"/>
    <w:rsid w:val="00094C9A"/>
    <w:rsid w:val="00094D3F"/>
    <w:rsid w:val="00094DC8"/>
    <w:rsid w:val="00094EB5"/>
    <w:rsid w:val="00094EF8"/>
    <w:rsid w:val="00094F6E"/>
    <w:rsid w:val="00094F85"/>
    <w:rsid w:val="00095099"/>
    <w:rsid w:val="0009524C"/>
    <w:rsid w:val="0009532E"/>
    <w:rsid w:val="00095339"/>
    <w:rsid w:val="000953AE"/>
    <w:rsid w:val="000953F6"/>
    <w:rsid w:val="0009556A"/>
    <w:rsid w:val="00095582"/>
    <w:rsid w:val="0009558F"/>
    <w:rsid w:val="000955D7"/>
    <w:rsid w:val="000955DF"/>
    <w:rsid w:val="00095A6A"/>
    <w:rsid w:val="00095AC7"/>
    <w:rsid w:val="00095B2B"/>
    <w:rsid w:val="00095B79"/>
    <w:rsid w:val="00095D38"/>
    <w:rsid w:val="00095E47"/>
    <w:rsid w:val="00095F7C"/>
    <w:rsid w:val="00095FC9"/>
    <w:rsid w:val="00095FE2"/>
    <w:rsid w:val="000960B3"/>
    <w:rsid w:val="000962FF"/>
    <w:rsid w:val="0009637F"/>
    <w:rsid w:val="000964C1"/>
    <w:rsid w:val="00096554"/>
    <w:rsid w:val="00096591"/>
    <w:rsid w:val="0009675A"/>
    <w:rsid w:val="00096867"/>
    <w:rsid w:val="0009693D"/>
    <w:rsid w:val="0009699A"/>
    <w:rsid w:val="00096B64"/>
    <w:rsid w:val="00096BEB"/>
    <w:rsid w:val="00096C23"/>
    <w:rsid w:val="00096CCA"/>
    <w:rsid w:val="00096D68"/>
    <w:rsid w:val="00096EC5"/>
    <w:rsid w:val="00096ECE"/>
    <w:rsid w:val="00096F76"/>
    <w:rsid w:val="00096F91"/>
    <w:rsid w:val="0009707F"/>
    <w:rsid w:val="00097180"/>
    <w:rsid w:val="00097293"/>
    <w:rsid w:val="00097325"/>
    <w:rsid w:val="00097401"/>
    <w:rsid w:val="0009747E"/>
    <w:rsid w:val="000974D8"/>
    <w:rsid w:val="00097541"/>
    <w:rsid w:val="00097560"/>
    <w:rsid w:val="00097749"/>
    <w:rsid w:val="000977A4"/>
    <w:rsid w:val="000977C5"/>
    <w:rsid w:val="00097A8F"/>
    <w:rsid w:val="00097AAF"/>
    <w:rsid w:val="00097BFD"/>
    <w:rsid w:val="00097C7E"/>
    <w:rsid w:val="00097F0D"/>
    <w:rsid w:val="000A002A"/>
    <w:rsid w:val="000A0229"/>
    <w:rsid w:val="000A027E"/>
    <w:rsid w:val="000A02AB"/>
    <w:rsid w:val="000A0316"/>
    <w:rsid w:val="000A03A8"/>
    <w:rsid w:val="000A03B2"/>
    <w:rsid w:val="000A057B"/>
    <w:rsid w:val="000A0821"/>
    <w:rsid w:val="000A091D"/>
    <w:rsid w:val="000A0A7A"/>
    <w:rsid w:val="000A0B30"/>
    <w:rsid w:val="000A0B8A"/>
    <w:rsid w:val="000A1031"/>
    <w:rsid w:val="000A10C1"/>
    <w:rsid w:val="000A11EE"/>
    <w:rsid w:val="000A1485"/>
    <w:rsid w:val="000A1547"/>
    <w:rsid w:val="000A1569"/>
    <w:rsid w:val="000A16CD"/>
    <w:rsid w:val="000A16D6"/>
    <w:rsid w:val="000A1814"/>
    <w:rsid w:val="000A188B"/>
    <w:rsid w:val="000A18A4"/>
    <w:rsid w:val="000A19B9"/>
    <w:rsid w:val="000A1B26"/>
    <w:rsid w:val="000A1D9C"/>
    <w:rsid w:val="000A1FBD"/>
    <w:rsid w:val="000A1FD9"/>
    <w:rsid w:val="000A1FF6"/>
    <w:rsid w:val="000A20AD"/>
    <w:rsid w:val="000A21D9"/>
    <w:rsid w:val="000A23C3"/>
    <w:rsid w:val="000A2480"/>
    <w:rsid w:val="000A251C"/>
    <w:rsid w:val="000A2756"/>
    <w:rsid w:val="000A289A"/>
    <w:rsid w:val="000A295A"/>
    <w:rsid w:val="000A297F"/>
    <w:rsid w:val="000A2A35"/>
    <w:rsid w:val="000A2BCF"/>
    <w:rsid w:val="000A2C08"/>
    <w:rsid w:val="000A2C89"/>
    <w:rsid w:val="000A2CC5"/>
    <w:rsid w:val="000A2D31"/>
    <w:rsid w:val="000A2E2A"/>
    <w:rsid w:val="000A30B3"/>
    <w:rsid w:val="000A30EC"/>
    <w:rsid w:val="000A311C"/>
    <w:rsid w:val="000A333A"/>
    <w:rsid w:val="000A3418"/>
    <w:rsid w:val="000A34A6"/>
    <w:rsid w:val="000A350A"/>
    <w:rsid w:val="000A3683"/>
    <w:rsid w:val="000A37B3"/>
    <w:rsid w:val="000A382B"/>
    <w:rsid w:val="000A3860"/>
    <w:rsid w:val="000A39AD"/>
    <w:rsid w:val="000A3A78"/>
    <w:rsid w:val="000A3ABC"/>
    <w:rsid w:val="000A3C17"/>
    <w:rsid w:val="000A3CAD"/>
    <w:rsid w:val="000A3DE8"/>
    <w:rsid w:val="000A3ED2"/>
    <w:rsid w:val="000A3F76"/>
    <w:rsid w:val="000A4092"/>
    <w:rsid w:val="000A410C"/>
    <w:rsid w:val="000A41BA"/>
    <w:rsid w:val="000A4219"/>
    <w:rsid w:val="000A42F4"/>
    <w:rsid w:val="000A4303"/>
    <w:rsid w:val="000A4414"/>
    <w:rsid w:val="000A44AE"/>
    <w:rsid w:val="000A4506"/>
    <w:rsid w:val="000A46D8"/>
    <w:rsid w:val="000A4B6A"/>
    <w:rsid w:val="000A4BA4"/>
    <w:rsid w:val="000A4C3A"/>
    <w:rsid w:val="000A4D2B"/>
    <w:rsid w:val="000A4DF8"/>
    <w:rsid w:val="000A4EFD"/>
    <w:rsid w:val="000A4F8C"/>
    <w:rsid w:val="000A502F"/>
    <w:rsid w:val="000A50CD"/>
    <w:rsid w:val="000A50D5"/>
    <w:rsid w:val="000A52BA"/>
    <w:rsid w:val="000A534A"/>
    <w:rsid w:val="000A5393"/>
    <w:rsid w:val="000A5469"/>
    <w:rsid w:val="000A54FB"/>
    <w:rsid w:val="000A554F"/>
    <w:rsid w:val="000A559A"/>
    <w:rsid w:val="000A55A3"/>
    <w:rsid w:val="000A566F"/>
    <w:rsid w:val="000A5723"/>
    <w:rsid w:val="000A59A8"/>
    <w:rsid w:val="000A59E6"/>
    <w:rsid w:val="000A5ABA"/>
    <w:rsid w:val="000A5AF6"/>
    <w:rsid w:val="000A5F10"/>
    <w:rsid w:val="000A5F41"/>
    <w:rsid w:val="000A5F61"/>
    <w:rsid w:val="000A5FA1"/>
    <w:rsid w:val="000A5FF6"/>
    <w:rsid w:val="000A63C2"/>
    <w:rsid w:val="000A6562"/>
    <w:rsid w:val="000A6687"/>
    <w:rsid w:val="000A6732"/>
    <w:rsid w:val="000A6782"/>
    <w:rsid w:val="000A6842"/>
    <w:rsid w:val="000A6849"/>
    <w:rsid w:val="000A6A22"/>
    <w:rsid w:val="000A6A55"/>
    <w:rsid w:val="000A6BDD"/>
    <w:rsid w:val="000A6E9B"/>
    <w:rsid w:val="000A7084"/>
    <w:rsid w:val="000A70CD"/>
    <w:rsid w:val="000A70D4"/>
    <w:rsid w:val="000A7166"/>
    <w:rsid w:val="000A71A3"/>
    <w:rsid w:val="000A72D4"/>
    <w:rsid w:val="000A72ED"/>
    <w:rsid w:val="000A7300"/>
    <w:rsid w:val="000A73B0"/>
    <w:rsid w:val="000A7400"/>
    <w:rsid w:val="000A7404"/>
    <w:rsid w:val="000A74A2"/>
    <w:rsid w:val="000A750C"/>
    <w:rsid w:val="000A7550"/>
    <w:rsid w:val="000A7561"/>
    <w:rsid w:val="000A75B3"/>
    <w:rsid w:val="000A75BB"/>
    <w:rsid w:val="000A75FB"/>
    <w:rsid w:val="000A77D4"/>
    <w:rsid w:val="000A780E"/>
    <w:rsid w:val="000A7856"/>
    <w:rsid w:val="000A786B"/>
    <w:rsid w:val="000A79C4"/>
    <w:rsid w:val="000A7A06"/>
    <w:rsid w:val="000A7AF6"/>
    <w:rsid w:val="000A7B39"/>
    <w:rsid w:val="000A7BCF"/>
    <w:rsid w:val="000A7C0A"/>
    <w:rsid w:val="000A7E3D"/>
    <w:rsid w:val="000A7FA3"/>
    <w:rsid w:val="000B000A"/>
    <w:rsid w:val="000B00FE"/>
    <w:rsid w:val="000B029A"/>
    <w:rsid w:val="000B0485"/>
    <w:rsid w:val="000B04B8"/>
    <w:rsid w:val="000B0656"/>
    <w:rsid w:val="000B06E1"/>
    <w:rsid w:val="000B0738"/>
    <w:rsid w:val="000B0771"/>
    <w:rsid w:val="000B08BD"/>
    <w:rsid w:val="000B090E"/>
    <w:rsid w:val="000B0B11"/>
    <w:rsid w:val="000B0CD2"/>
    <w:rsid w:val="000B0E0F"/>
    <w:rsid w:val="000B1053"/>
    <w:rsid w:val="000B10AF"/>
    <w:rsid w:val="000B1122"/>
    <w:rsid w:val="000B1411"/>
    <w:rsid w:val="000B1423"/>
    <w:rsid w:val="000B14EE"/>
    <w:rsid w:val="000B1587"/>
    <w:rsid w:val="000B15B7"/>
    <w:rsid w:val="000B1720"/>
    <w:rsid w:val="000B1932"/>
    <w:rsid w:val="000B194E"/>
    <w:rsid w:val="000B19DC"/>
    <w:rsid w:val="000B1AD9"/>
    <w:rsid w:val="000B1B36"/>
    <w:rsid w:val="000B1B68"/>
    <w:rsid w:val="000B1C85"/>
    <w:rsid w:val="000B1D0D"/>
    <w:rsid w:val="000B1D49"/>
    <w:rsid w:val="000B1DDE"/>
    <w:rsid w:val="000B1E3F"/>
    <w:rsid w:val="000B1E9F"/>
    <w:rsid w:val="000B1EE1"/>
    <w:rsid w:val="000B1F30"/>
    <w:rsid w:val="000B1FE9"/>
    <w:rsid w:val="000B204C"/>
    <w:rsid w:val="000B20CC"/>
    <w:rsid w:val="000B211C"/>
    <w:rsid w:val="000B229E"/>
    <w:rsid w:val="000B22BD"/>
    <w:rsid w:val="000B234A"/>
    <w:rsid w:val="000B23E9"/>
    <w:rsid w:val="000B24A0"/>
    <w:rsid w:val="000B258D"/>
    <w:rsid w:val="000B2677"/>
    <w:rsid w:val="000B26C3"/>
    <w:rsid w:val="000B27CA"/>
    <w:rsid w:val="000B27FE"/>
    <w:rsid w:val="000B281A"/>
    <w:rsid w:val="000B289D"/>
    <w:rsid w:val="000B2920"/>
    <w:rsid w:val="000B2942"/>
    <w:rsid w:val="000B2A80"/>
    <w:rsid w:val="000B2D1F"/>
    <w:rsid w:val="000B2D4D"/>
    <w:rsid w:val="000B2DF4"/>
    <w:rsid w:val="000B2EEB"/>
    <w:rsid w:val="000B30A0"/>
    <w:rsid w:val="000B30BD"/>
    <w:rsid w:val="000B30E3"/>
    <w:rsid w:val="000B30EB"/>
    <w:rsid w:val="000B3535"/>
    <w:rsid w:val="000B357E"/>
    <w:rsid w:val="000B35FC"/>
    <w:rsid w:val="000B3786"/>
    <w:rsid w:val="000B38B2"/>
    <w:rsid w:val="000B3939"/>
    <w:rsid w:val="000B3965"/>
    <w:rsid w:val="000B3975"/>
    <w:rsid w:val="000B3982"/>
    <w:rsid w:val="000B3B2D"/>
    <w:rsid w:val="000B3C3F"/>
    <w:rsid w:val="000B3C5B"/>
    <w:rsid w:val="000B3DA2"/>
    <w:rsid w:val="000B3E12"/>
    <w:rsid w:val="000B3EB9"/>
    <w:rsid w:val="000B3EBF"/>
    <w:rsid w:val="000B3EE1"/>
    <w:rsid w:val="000B3F4C"/>
    <w:rsid w:val="000B3FBF"/>
    <w:rsid w:val="000B4086"/>
    <w:rsid w:val="000B4190"/>
    <w:rsid w:val="000B41B9"/>
    <w:rsid w:val="000B4213"/>
    <w:rsid w:val="000B426E"/>
    <w:rsid w:val="000B43BC"/>
    <w:rsid w:val="000B445A"/>
    <w:rsid w:val="000B451D"/>
    <w:rsid w:val="000B45D7"/>
    <w:rsid w:val="000B4605"/>
    <w:rsid w:val="000B460D"/>
    <w:rsid w:val="000B47E3"/>
    <w:rsid w:val="000B4978"/>
    <w:rsid w:val="000B4A36"/>
    <w:rsid w:val="000B4A37"/>
    <w:rsid w:val="000B4CEE"/>
    <w:rsid w:val="000B4DA8"/>
    <w:rsid w:val="000B4EB0"/>
    <w:rsid w:val="000B4EFF"/>
    <w:rsid w:val="000B507C"/>
    <w:rsid w:val="000B514B"/>
    <w:rsid w:val="000B51F3"/>
    <w:rsid w:val="000B536B"/>
    <w:rsid w:val="000B536E"/>
    <w:rsid w:val="000B54BD"/>
    <w:rsid w:val="000B54F7"/>
    <w:rsid w:val="000B55AC"/>
    <w:rsid w:val="000B55EF"/>
    <w:rsid w:val="000B55FB"/>
    <w:rsid w:val="000B5708"/>
    <w:rsid w:val="000B57D3"/>
    <w:rsid w:val="000B5898"/>
    <w:rsid w:val="000B58D1"/>
    <w:rsid w:val="000B593A"/>
    <w:rsid w:val="000B59C5"/>
    <w:rsid w:val="000B5A1B"/>
    <w:rsid w:val="000B5AE7"/>
    <w:rsid w:val="000B5B35"/>
    <w:rsid w:val="000B5BB3"/>
    <w:rsid w:val="000B5BD3"/>
    <w:rsid w:val="000B5C67"/>
    <w:rsid w:val="000B5CF5"/>
    <w:rsid w:val="000B5D15"/>
    <w:rsid w:val="000B5DB4"/>
    <w:rsid w:val="000B5E70"/>
    <w:rsid w:val="000B5EE0"/>
    <w:rsid w:val="000B5F3B"/>
    <w:rsid w:val="000B5F6D"/>
    <w:rsid w:val="000B5F6E"/>
    <w:rsid w:val="000B5FEC"/>
    <w:rsid w:val="000B601F"/>
    <w:rsid w:val="000B6042"/>
    <w:rsid w:val="000B6057"/>
    <w:rsid w:val="000B60FC"/>
    <w:rsid w:val="000B61C6"/>
    <w:rsid w:val="000B633C"/>
    <w:rsid w:val="000B6476"/>
    <w:rsid w:val="000B658C"/>
    <w:rsid w:val="000B672C"/>
    <w:rsid w:val="000B6746"/>
    <w:rsid w:val="000B67A9"/>
    <w:rsid w:val="000B68EB"/>
    <w:rsid w:val="000B6938"/>
    <w:rsid w:val="000B6957"/>
    <w:rsid w:val="000B6AFE"/>
    <w:rsid w:val="000B6B8D"/>
    <w:rsid w:val="000B6B8E"/>
    <w:rsid w:val="000B6BB5"/>
    <w:rsid w:val="000B6C02"/>
    <w:rsid w:val="000B6C54"/>
    <w:rsid w:val="000B6CC8"/>
    <w:rsid w:val="000B6D47"/>
    <w:rsid w:val="000B6D8F"/>
    <w:rsid w:val="000B6EB4"/>
    <w:rsid w:val="000B6FD9"/>
    <w:rsid w:val="000B7005"/>
    <w:rsid w:val="000B702C"/>
    <w:rsid w:val="000B718F"/>
    <w:rsid w:val="000B7373"/>
    <w:rsid w:val="000B7522"/>
    <w:rsid w:val="000B7647"/>
    <w:rsid w:val="000B7970"/>
    <w:rsid w:val="000B79D1"/>
    <w:rsid w:val="000B7C5A"/>
    <w:rsid w:val="000B7C67"/>
    <w:rsid w:val="000B7E16"/>
    <w:rsid w:val="000B7E35"/>
    <w:rsid w:val="000B7E40"/>
    <w:rsid w:val="000B7ED2"/>
    <w:rsid w:val="000B7EE5"/>
    <w:rsid w:val="000B7F9B"/>
    <w:rsid w:val="000B7FB2"/>
    <w:rsid w:val="000C00C1"/>
    <w:rsid w:val="000C012D"/>
    <w:rsid w:val="000C0134"/>
    <w:rsid w:val="000C01B7"/>
    <w:rsid w:val="000C01BB"/>
    <w:rsid w:val="000C024C"/>
    <w:rsid w:val="000C0299"/>
    <w:rsid w:val="000C035E"/>
    <w:rsid w:val="000C03F6"/>
    <w:rsid w:val="000C03FB"/>
    <w:rsid w:val="000C0460"/>
    <w:rsid w:val="000C05FE"/>
    <w:rsid w:val="000C078F"/>
    <w:rsid w:val="000C0A4A"/>
    <w:rsid w:val="000C0A55"/>
    <w:rsid w:val="000C0A8D"/>
    <w:rsid w:val="000C0A8E"/>
    <w:rsid w:val="000C0AD4"/>
    <w:rsid w:val="000C0BF4"/>
    <w:rsid w:val="000C0F83"/>
    <w:rsid w:val="000C1035"/>
    <w:rsid w:val="000C1036"/>
    <w:rsid w:val="000C1215"/>
    <w:rsid w:val="000C13BC"/>
    <w:rsid w:val="000C13C9"/>
    <w:rsid w:val="000C145B"/>
    <w:rsid w:val="000C1471"/>
    <w:rsid w:val="000C14DF"/>
    <w:rsid w:val="000C16CA"/>
    <w:rsid w:val="000C1743"/>
    <w:rsid w:val="000C17CE"/>
    <w:rsid w:val="000C1932"/>
    <w:rsid w:val="000C19E4"/>
    <w:rsid w:val="000C1A72"/>
    <w:rsid w:val="000C1AAF"/>
    <w:rsid w:val="000C1BC4"/>
    <w:rsid w:val="000C1CF9"/>
    <w:rsid w:val="000C1E14"/>
    <w:rsid w:val="000C1FD0"/>
    <w:rsid w:val="000C2138"/>
    <w:rsid w:val="000C23EF"/>
    <w:rsid w:val="000C23FB"/>
    <w:rsid w:val="000C249C"/>
    <w:rsid w:val="000C2500"/>
    <w:rsid w:val="000C2554"/>
    <w:rsid w:val="000C2583"/>
    <w:rsid w:val="000C25A8"/>
    <w:rsid w:val="000C25B8"/>
    <w:rsid w:val="000C269B"/>
    <w:rsid w:val="000C26F1"/>
    <w:rsid w:val="000C270D"/>
    <w:rsid w:val="000C2772"/>
    <w:rsid w:val="000C2875"/>
    <w:rsid w:val="000C289E"/>
    <w:rsid w:val="000C2A18"/>
    <w:rsid w:val="000C2A43"/>
    <w:rsid w:val="000C2B97"/>
    <w:rsid w:val="000C2C86"/>
    <w:rsid w:val="000C2EDF"/>
    <w:rsid w:val="000C2F02"/>
    <w:rsid w:val="000C32A5"/>
    <w:rsid w:val="000C32E6"/>
    <w:rsid w:val="000C332A"/>
    <w:rsid w:val="000C343F"/>
    <w:rsid w:val="000C353E"/>
    <w:rsid w:val="000C35B0"/>
    <w:rsid w:val="000C37AC"/>
    <w:rsid w:val="000C3868"/>
    <w:rsid w:val="000C3890"/>
    <w:rsid w:val="000C3969"/>
    <w:rsid w:val="000C39D7"/>
    <w:rsid w:val="000C3A3C"/>
    <w:rsid w:val="000C3AF3"/>
    <w:rsid w:val="000C3BE9"/>
    <w:rsid w:val="000C3C69"/>
    <w:rsid w:val="000C3D96"/>
    <w:rsid w:val="000C3F41"/>
    <w:rsid w:val="000C40A9"/>
    <w:rsid w:val="000C4195"/>
    <w:rsid w:val="000C419C"/>
    <w:rsid w:val="000C4290"/>
    <w:rsid w:val="000C4324"/>
    <w:rsid w:val="000C443D"/>
    <w:rsid w:val="000C45A8"/>
    <w:rsid w:val="000C462D"/>
    <w:rsid w:val="000C46A2"/>
    <w:rsid w:val="000C472B"/>
    <w:rsid w:val="000C47AD"/>
    <w:rsid w:val="000C47B9"/>
    <w:rsid w:val="000C47EF"/>
    <w:rsid w:val="000C489A"/>
    <w:rsid w:val="000C48B9"/>
    <w:rsid w:val="000C48F6"/>
    <w:rsid w:val="000C4A6F"/>
    <w:rsid w:val="000C4B2C"/>
    <w:rsid w:val="000C4C2F"/>
    <w:rsid w:val="000C4C45"/>
    <w:rsid w:val="000C4E66"/>
    <w:rsid w:val="000C4EB7"/>
    <w:rsid w:val="000C4EEA"/>
    <w:rsid w:val="000C5072"/>
    <w:rsid w:val="000C50BF"/>
    <w:rsid w:val="000C51DB"/>
    <w:rsid w:val="000C5241"/>
    <w:rsid w:val="000C525D"/>
    <w:rsid w:val="000C53F4"/>
    <w:rsid w:val="000C55C7"/>
    <w:rsid w:val="000C55DA"/>
    <w:rsid w:val="000C5642"/>
    <w:rsid w:val="000C566F"/>
    <w:rsid w:val="000C5679"/>
    <w:rsid w:val="000C58B7"/>
    <w:rsid w:val="000C5B01"/>
    <w:rsid w:val="000C5CA3"/>
    <w:rsid w:val="000C5D18"/>
    <w:rsid w:val="000C5D2C"/>
    <w:rsid w:val="000C5DB7"/>
    <w:rsid w:val="000C5E63"/>
    <w:rsid w:val="000C5EF2"/>
    <w:rsid w:val="000C5FC8"/>
    <w:rsid w:val="000C60B1"/>
    <w:rsid w:val="000C63CD"/>
    <w:rsid w:val="000C653C"/>
    <w:rsid w:val="000C6586"/>
    <w:rsid w:val="000C65D1"/>
    <w:rsid w:val="000C6656"/>
    <w:rsid w:val="000C6667"/>
    <w:rsid w:val="000C66C6"/>
    <w:rsid w:val="000C6735"/>
    <w:rsid w:val="000C6751"/>
    <w:rsid w:val="000C67A5"/>
    <w:rsid w:val="000C67D2"/>
    <w:rsid w:val="000C6BF4"/>
    <w:rsid w:val="000C6C40"/>
    <w:rsid w:val="000C6D25"/>
    <w:rsid w:val="000C6D7B"/>
    <w:rsid w:val="000C6DB9"/>
    <w:rsid w:val="000C6E37"/>
    <w:rsid w:val="000C6F1E"/>
    <w:rsid w:val="000C6F9E"/>
    <w:rsid w:val="000C715D"/>
    <w:rsid w:val="000C71B6"/>
    <w:rsid w:val="000C728D"/>
    <w:rsid w:val="000C73BC"/>
    <w:rsid w:val="000C73F2"/>
    <w:rsid w:val="000C7559"/>
    <w:rsid w:val="000C75EB"/>
    <w:rsid w:val="000C75F6"/>
    <w:rsid w:val="000C76EB"/>
    <w:rsid w:val="000C7739"/>
    <w:rsid w:val="000C773A"/>
    <w:rsid w:val="000C779B"/>
    <w:rsid w:val="000C7857"/>
    <w:rsid w:val="000C796C"/>
    <w:rsid w:val="000C7AE5"/>
    <w:rsid w:val="000C7CDB"/>
    <w:rsid w:val="000C7E26"/>
    <w:rsid w:val="000C7EE4"/>
    <w:rsid w:val="000C7F49"/>
    <w:rsid w:val="000C7F67"/>
    <w:rsid w:val="000C7F95"/>
    <w:rsid w:val="000C7F96"/>
    <w:rsid w:val="000D00F7"/>
    <w:rsid w:val="000D02B4"/>
    <w:rsid w:val="000D045C"/>
    <w:rsid w:val="000D04F9"/>
    <w:rsid w:val="000D0501"/>
    <w:rsid w:val="000D055F"/>
    <w:rsid w:val="000D05F6"/>
    <w:rsid w:val="000D0666"/>
    <w:rsid w:val="000D068D"/>
    <w:rsid w:val="000D095C"/>
    <w:rsid w:val="000D09AA"/>
    <w:rsid w:val="000D09FB"/>
    <w:rsid w:val="000D0AC1"/>
    <w:rsid w:val="000D0AF3"/>
    <w:rsid w:val="000D0C46"/>
    <w:rsid w:val="000D0CBF"/>
    <w:rsid w:val="000D0CF6"/>
    <w:rsid w:val="000D0F69"/>
    <w:rsid w:val="000D100B"/>
    <w:rsid w:val="000D1181"/>
    <w:rsid w:val="000D11B0"/>
    <w:rsid w:val="000D12E4"/>
    <w:rsid w:val="000D1367"/>
    <w:rsid w:val="000D143B"/>
    <w:rsid w:val="000D1449"/>
    <w:rsid w:val="000D148D"/>
    <w:rsid w:val="000D1497"/>
    <w:rsid w:val="000D14F2"/>
    <w:rsid w:val="000D155D"/>
    <w:rsid w:val="000D1819"/>
    <w:rsid w:val="000D18F3"/>
    <w:rsid w:val="000D1941"/>
    <w:rsid w:val="000D19AA"/>
    <w:rsid w:val="000D1A04"/>
    <w:rsid w:val="000D1A46"/>
    <w:rsid w:val="000D1A70"/>
    <w:rsid w:val="000D1A85"/>
    <w:rsid w:val="000D1ABF"/>
    <w:rsid w:val="000D1BB1"/>
    <w:rsid w:val="000D1C6D"/>
    <w:rsid w:val="000D1CB6"/>
    <w:rsid w:val="000D1D0D"/>
    <w:rsid w:val="000D1D80"/>
    <w:rsid w:val="000D201C"/>
    <w:rsid w:val="000D2192"/>
    <w:rsid w:val="000D2448"/>
    <w:rsid w:val="000D25AC"/>
    <w:rsid w:val="000D25C1"/>
    <w:rsid w:val="000D2846"/>
    <w:rsid w:val="000D286A"/>
    <w:rsid w:val="000D2A1B"/>
    <w:rsid w:val="000D2BD9"/>
    <w:rsid w:val="000D2CE4"/>
    <w:rsid w:val="000D2D25"/>
    <w:rsid w:val="000D3050"/>
    <w:rsid w:val="000D305C"/>
    <w:rsid w:val="000D30BD"/>
    <w:rsid w:val="000D3126"/>
    <w:rsid w:val="000D32DF"/>
    <w:rsid w:val="000D3308"/>
    <w:rsid w:val="000D33B6"/>
    <w:rsid w:val="000D37E7"/>
    <w:rsid w:val="000D38C9"/>
    <w:rsid w:val="000D38D8"/>
    <w:rsid w:val="000D3932"/>
    <w:rsid w:val="000D39A5"/>
    <w:rsid w:val="000D3C94"/>
    <w:rsid w:val="000D3D3D"/>
    <w:rsid w:val="000D4100"/>
    <w:rsid w:val="000D416E"/>
    <w:rsid w:val="000D4287"/>
    <w:rsid w:val="000D4327"/>
    <w:rsid w:val="000D43C5"/>
    <w:rsid w:val="000D43E3"/>
    <w:rsid w:val="000D4789"/>
    <w:rsid w:val="000D47BC"/>
    <w:rsid w:val="000D492C"/>
    <w:rsid w:val="000D4A89"/>
    <w:rsid w:val="000D4CA2"/>
    <w:rsid w:val="000D4DA4"/>
    <w:rsid w:val="000D4DE8"/>
    <w:rsid w:val="000D4FA5"/>
    <w:rsid w:val="000D50DB"/>
    <w:rsid w:val="000D5272"/>
    <w:rsid w:val="000D53D1"/>
    <w:rsid w:val="000D54A0"/>
    <w:rsid w:val="000D55B2"/>
    <w:rsid w:val="000D5724"/>
    <w:rsid w:val="000D59E5"/>
    <w:rsid w:val="000D5A51"/>
    <w:rsid w:val="000D5A95"/>
    <w:rsid w:val="000D5ABE"/>
    <w:rsid w:val="000D5CC4"/>
    <w:rsid w:val="000D5CE4"/>
    <w:rsid w:val="000D5D12"/>
    <w:rsid w:val="000D5DC5"/>
    <w:rsid w:val="000D5DF9"/>
    <w:rsid w:val="000D5EB1"/>
    <w:rsid w:val="000D5F2C"/>
    <w:rsid w:val="000D5FE3"/>
    <w:rsid w:val="000D600D"/>
    <w:rsid w:val="000D61FE"/>
    <w:rsid w:val="000D620E"/>
    <w:rsid w:val="000D626A"/>
    <w:rsid w:val="000D62C6"/>
    <w:rsid w:val="000D638C"/>
    <w:rsid w:val="000D64C1"/>
    <w:rsid w:val="000D662F"/>
    <w:rsid w:val="000D66E4"/>
    <w:rsid w:val="000D693A"/>
    <w:rsid w:val="000D69C2"/>
    <w:rsid w:val="000D6BDA"/>
    <w:rsid w:val="000D6C89"/>
    <w:rsid w:val="000D6C99"/>
    <w:rsid w:val="000D6D94"/>
    <w:rsid w:val="000D6E39"/>
    <w:rsid w:val="000D6EA0"/>
    <w:rsid w:val="000D6F03"/>
    <w:rsid w:val="000D6F77"/>
    <w:rsid w:val="000D6FB9"/>
    <w:rsid w:val="000D713E"/>
    <w:rsid w:val="000D74B0"/>
    <w:rsid w:val="000D757F"/>
    <w:rsid w:val="000D7585"/>
    <w:rsid w:val="000D765D"/>
    <w:rsid w:val="000D791F"/>
    <w:rsid w:val="000D7ABA"/>
    <w:rsid w:val="000D7ABB"/>
    <w:rsid w:val="000D7B44"/>
    <w:rsid w:val="000D7BDF"/>
    <w:rsid w:val="000D7CBD"/>
    <w:rsid w:val="000D7E00"/>
    <w:rsid w:val="000E00F9"/>
    <w:rsid w:val="000E01C8"/>
    <w:rsid w:val="000E01D4"/>
    <w:rsid w:val="000E0232"/>
    <w:rsid w:val="000E0286"/>
    <w:rsid w:val="000E0448"/>
    <w:rsid w:val="000E0454"/>
    <w:rsid w:val="000E051B"/>
    <w:rsid w:val="000E053F"/>
    <w:rsid w:val="000E0572"/>
    <w:rsid w:val="000E0612"/>
    <w:rsid w:val="000E06CB"/>
    <w:rsid w:val="000E0905"/>
    <w:rsid w:val="000E0A05"/>
    <w:rsid w:val="000E0A29"/>
    <w:rsid w:val="000E0B28"/>
    <w:rsid w:val="000E0BAA"/>
    <w:rsid w:val="000E0BCF"/>
    <w:rsid w:val="000E0C59"/>
    <w:rsid w:val="000E0DA4"/>
    <w:rsid w:val="000E0DBE"/>
    <w:rsid w:val="000E0F4C"/>
    <w:rsid w:val="000E0FDB"/>
    <w:rsid w:val="000E1074"/>
    <w:rsid w:val="000E10CB"/>
    <w:rsid w:val="000E1121"/>
    <w:rsid w:val="000E11D9"/>
    <w:rsid w:val="000E12C9"/>
    <w:rsid w:val="000E12FF"/>
    <w:rsid w:val="000E131C"/>
    <w:rsid w:val="000E1419"/>
    <w:rsid w:val="000E14EF"/>
    <w:rsid w:val="000E1507"/>
    <w:rsid w:val="000E15A1"/>
    <w:rsid w:val="000E168E"/>
    <w:rsid w:val="000E16EA"/>
    <w:rsid w:val="000E1911"/>
    <w:rsid w:val="000E19B8"/>
    <w:rsid w:val="000E19E0"/>
    <w:rsid w:val="000E19FA"/>
    <w:rsid w:val="000E1C34"/>
    <w:rsid w:val="000E1DC1"/>
    <w:rsid w:val="000E1DF9"/>
    <w:rsid w:val="000E1FC1"/>
    <w:rsid w:val="000E2128"/>
    <w:rsid w:val="000E25E9"/>
    <w:rsid w:val="000E2605"/>
    <w:rsid w:val="000E2699"/>
    <w:rsid w:val="000E2765"/>
    <w:rsid w:val="000E2785"/>
    <w:rsid w:val="000E28F8"/>
    <w:rsid w:val="000E29D1"/>
    <w:rsid w:val="000E2A09"/>
    <w:rsid w:val="000E2A58"/>
    <w:rsid w:val="000E2B48"/>
    <w:rsid w:val="000E2B8C"/>
    <w:rsid w:val="000E2BF4"/>
    <w:rsid w:val="000E2C8C"/>
    <w:rsid w:val="000E2CE8"/>
    <w:rsid w:val="000E2DA5"/>
    <w:rsid w:val="000E2E02"/>
    <w:rsid w:val="000E2EE5"/>
    <w:rsid w:val="000E2F54"/>
    <w:rsid w:val="000E2F67"/>
    <w:rsid w:val="000E2FD5"/>
    <w:rsid w:val="000E302B"/>
    <w:rsid w:val="000E3102"/>
    <w:rsid w:val="000E310A"/>
    <w:rsid w:val="000E3145"/>
    <w:rsid w:val="000E3155"/>
    <w:rsid w:val="000E3185"/>
    <w:rsid w:val="000E3214"/>
    <w:rsid w:val="000E346E"/>
    <w:rsid w:val="000E34B0"/>
    <w:rsid w:val="000E36E7"/>
    <w:rsid w:val="000E3933"/>
    <w:rsid w:val="000E3A3B"/>
    <w:rsid w:val="000E3BA0"/>
    <w:rsid w:val="000E3D14"/>
    <w:rsid w:val="000E3D1C"/>
    <w:rsid w:val="000E3E3F"/>
    <w:rsid w:val="000E4269"/>
    <w:rsid w:val="000E4351"/>
    <w:rsid w:val="000E437D"/>
    <w:rsid w:val="000E4446"/>
    <w:rsid w:val="000E44A5"/>
    <w:rsid w:val="000E4595"/>
    <w:rsid w:val="000E4735"/>
    <w:rsid w:val="000E4875"/>
    <w:rsid w:val="000E4910"/>
    <w:rsid w:val="000E4940"/>
    <w:rsid w:val="000E497B"/>
    <w:rsid w:val="000E4A50"/>
    <w:rsid w:val="000E4A8A"/>
    <w:rsid w:val="000E4A9A"/>
    <w:rsid w:val="000E4AF9"/>
    <w:rsid w:val="000E4BAA"/>
    <w:rsid w:val="000E4D4B"/>
    <w:rsid w:val="000E50A6"/>
    <w:rsid w:val="000E50FA"/>
    <w:rsid w:val="000E512C"/>
    <w:rsid w:val="000E513C"/>
    <w:rsid w:val="000E5464"/>
    <w:rsid w:val="000E54A8"/>
    <w:rsid w:val="000E567B"/>
    <w:rsid w:val="000E5697"/>
    <w:rsid w:val="000E57A8"/>
    <w:rsid w:val="000E58B3"/>
    <w:rsid w:val="000E59AF"/>
    <w:rsid w:val="000E5A56"/>
    <w:rsid w:val="000E5CCA"/>
    <w:rsid w:val="000E5CD3"/>
    <w:rsid w:val="000E5D7A"/>
    <w:rsid w:val="000E5E46"/>
    <w:rsid w:val="000E5EA0"/>
    <w:rsid w:val="000E618F"/>
    <w:rsid w:val="000E62A9"/>
    <w:rsid w:val="000E6587"/>
    <w:rsid w:val="000E65BC"/>
    <w:rsid w:val="000E670E"/>
    <w:rsid w:val="000E67A7"/>
    <w:rsid w:val="000E67E3"/>
    <w:rsid w:val="000E693A"/>
    <w:rsid w:val="000E69CA"/>
    <w:rsid w:val="000E6AC0"/>
    <w:rsid w:val="000E6B69"/>
    <w:rsid w:val="000E6DAB"/>
    <w:rsid w:val="000E6EFB"/>
    <w:rsid w:val="000E6F76"/>
    <w:rsid w:val="000E70CF"/>
    <w:rsid w:val="000E7175"/>
    <w:rsid w:val="000E71E0"/>
    <w:rsid w:val="000E726B"/>
    <w:rsid w:val="000E7358"/>
    <w:rsid w:val="000E7448"/>
    <w:rsid w:val="000E750A"/>
    <w:rsid w:val="000E753B"/>
    <w:rsid w:val="000E7627"/>
    <w:rsid w:val="000E778E"/>
    <w:rsid w:val="000E78FA"/>
    <w:rsid w:val="000E7988"/>
    <w:rsid w:val="000E79CE"/>
    <w:rsid w:val="000E7A0B"/>
    <w:rsid w:val="000E7AE2"/>
    <w:rsid w:val="000E7C74"/>
    <w:rsid w:val="000E7D47"/>
    <w:rsid w:val="000E7D99"/>
    <w:rsid w:val="000E7F2F"/>
    <w:rsid w:val="000E7FB9"/>
    <w:rsid w:val="000F0008"/>
    <w:rsid w:val="000F0059"/>
    <w:rsid w:val="000F0114"/>
    <w:rsid w:val="000F016B"/>
    <w:rsid w:val="000F01F4"/>
    <w:rsid w:val="000F028D"/>
    <w:rsid w:val="000F0292"/>
    <w:rsid w:val="000F0295"/>
    <w:rsid w:val="000F0357"/>
    <w:rsid w:val="000F0437"/>
    <w:rsid w:val="000F05A5"/>
    <w:rsid w:val="000F0624"/>
    <w:rsid w:val="000F06E8"/>
    <w:rsid w:val="000F08D1"/>
    <w:rsid w:val="000F0A07"/>
    <w:rsid w:val="000F0C60"/>
    <w:rsid w:val="000F0DAD"/>
    <w:rsid w:val="000F0E1A"/>
    <w:rsid w:val="000F0ECD"/>
    <w:rsid w:val="000F0F0A"/>
    <w:rsid w:val="000F1095"/>
    <w:rsid w:val="000F114F"/>
    <w:rsid w:val="000F1214"/>
    <w:rsid w:val="000F1243"/>
    <w:rsid w:val="000F12ED"/>
    <w:rsid w:val="000F1501"/>
    <w:rsid w:val="000F155A"/>
    <w:rsid w:val="000F1694"/>
    <w:rsid w:val="000F1784"/>
    <w:rsid w:val="000F1AFC"/>
    <w:rsid w:val="000F1C0F"/>
    <w:rsid w:val="000F1C2D"/>
    <w:rsid w:val="000F1CA4"/>
    <w:rsid w:val="000F1CC8"/>
    <w:rsid w:val="000F1D1D"/>
    <w:rsid w:val="000F1D7E"/>
    <w:rsid w:val="000F1E6B"/>
    <w:rsid w:val="000F1F0B"/>
    <w:rsid w:val="000F1F0E"/>
    <w:rsid w:val="000F2134"/>
    <w:rsid w:val="000F213E"/>
    <w:rsid w:val="000F2197"/>
    <w:rsid w:val="000F2208"/>
    <w:rsid w:val="000F2383"/>
    <w:rsid w:val="000F23D7"/>
    <w:rsid w:val="000F2445"/>
    <w:rsid w:val="000F2461"/>
    <w:rsid w:val="000F2501"/>
    <w:rsid w:val="000F2576"/>
    <w:rsid w:val="000F2680"/>
    <w:rsid w:val="000F26A1"/>
    <w:rsid w:val="000F26C2"/>
    <w:rsid w:val="000F27A0"/>
    <w:rsid w:val="000F2809"/>
    <w:rsid w:val="000F2827"/>
    <w:rsid w:val="000F28C0"/>
    <w:rsid w:val="000F29DD"/>
    <w:rsid w:val="000F2AD6"/>
    <w:rsid w:val="000F2C0A"/>
    <w:rsid w:val="000F2D1D"/>
    <w:rsid w:val="000F2DB1"/>
    <w:rsid w:val="000F2DEF"/>
    <w:rsid w:val="000F2E50"/>
    <w:rsid w:val="000F3045"/>
    <w:rsid w:val="000F329C"/>
    <w:rsid w:val="000F3356"/>
    <w:rsid w:val="000F3376"/>
    <w:rsid w:val="000F34A4"/>
    <w:rsid w:val="000F34DF"/>
    <w:rsid w:val="000F3547"/>
    <w:rsid w:val="000F378E"/>
    <w:rsid w:val="000F3812"/>
    <w:rsid w:val="000F384A"/>
    <w:rsid w:val="000F38C3"/>
    <w:rsid w:val="000F3914"/>
    <w:rsid w:val="000F39A7"/>
    <w:rsid w:val="000F3A93"/>
    <w:rsid w:val="000F3B22"/>
    <w:rsid w:val="000F3B46"/>
    <w:rsid w:val="000F3E0A"/>
    <w:rsid w:val="000F40CF"/>
    <w:rsid w:val="000F4156"/>
    <w:rsid w:val="000F4162"/>
    <w:rsid w:val="000F4178"/>
    <w:rsid w:val="000F420A"/>
    <w:rsid w:val="000F4381"/>
    <w:rsid w:val="000F43B7"/>
    <w:rsid w:val="000F452F"/>
    <w:rsid w:val="000F48F9"/>
    <w:rsid w:val="000F497F"/>
    <w:rsid w:val="000F4A09"/>
    <w:rsid w:val="000F4A6F"/>
    <w:rsid w:val="000F4C16"/>
    <w:rsid w:val="000F4C24"/>
    <w:rsid w:val="000F4DC2"/>
    <w:rsid w:val="000F4F33"/>
    <w:rsid w:val="000F5006"/>
    <w:rsid w:val="000F5046"/>
    <w:rsid w:val="000F5254"/>
    <w:rsid w:val="000F52BC"/>
    <w:rsid w:val="000F5305"/>
    <w:rsid w:val="000F536B"/>
    <w:rsid w:val="000F546E"/>
    <w:rsid w:val="000F55BB"/>
    <w:rsid w:val="000F567D"/>
    <w:rsid w:val="000F5784"/>
    <w:rsid w:val="000F5895"/>
    <w:rsid w:val="000F58AC"/>
    <w:rsid w:val="000F58EA"/>
    <w:rsid w:val="000F5943"/>
    <w:rsid w:val="000F5ADD"/>
    <w:rsid w:val="000F5BEE"/>
    <w:rsid w:val="000F5C37"/>
    <w:rsid w:val="000F5CD4"/>
    <w:rsid w:val="000F5EC6"/>
    <w:rsid w:val="000F5F1F"/>
    <w:rsid w:val="000F5F69"/>
    <w:rsid w:val="000F6025"/>
    <w:rsid w:val="000F604B"/>
    <w:rsid w:val="000F60D6"/>
    <w:rsid w:val="000F610F"/>
    <w:rsid w:val="000F613B"/>
    <w:rsid w:val="000F6485"/>
    <w:rsid w:val="000F6567"/>
    <w:rsid w:val="000F6599"/>
    <w:rsid w:val="000F6655"/>
    <w:rsid w:val="000F6679"/>
    <w:rsid w:val="000F675A"/>
    <w:rsid w:val="000F683E"/>
    <w:rsid w:val="000F683F"/>
    <w:rsid w:val="000F6974"/>
    <w:rsid w:val="000F6A5E"/>
    <w:rsid w:val="000F6B24"/>
    <w:rsid w:val="000F6BA4"/>
    <w:rsid w:val="000F6CF1"/>
    <w:rsid w:val="000F6D86"/>
    <w:rsid w:val="000F6ECB"/>
    <w:rsid w:val="000F6F39"/>
    <w:rsid w:val="000F6F41"/>
    <w:rsid w:val="000F7119"/>
    <w:rsid w:val="000F71DC"/>
    <w:rsid w:val="000F7205"/>
    <w:rsid w:val="000F72A0"/>
    <w:rsid w:val="000F72D4"/>
    <w:rsid w:val="000F72FA"/>
    <w:rsid w:val="000F7363"/>
    <w:rsid w:val="000F73D2"/>
    <w:rsid w:val="000F74F4"/>
    <w:rsid w:val="000F7635"/>
    <w:rsid w:val="000F763F"/>
    <w:rsid w:val="000F76C6"/>
    <w:rsid w:val="000F7785"/>
    <w:rsid w:val="000F77C1"/>
    <w:rsid w:val="000F7886"/>
    <w:rsid w:val="000F78F6"/>
    <w:rsid w:val="000F7B80"/>
    <w:rsid w:val="000F7B8F"/>
    <w:rsid w:val="000F7BBF"/>
    <w:rsid w:val="000F7F00"/>
    <w:rsid w:val="000F7F83"/>
    <w:rsid w:val="000F7F8F"/>
    <w:rsid w:val="000F7FAA"/>
    <w:rsid w:val="00100249"/>
    <w:rsid w:val="0010039E"/>
    <w:rsid w:val="001003AA"/>
    <w:rsid w:val="0010042A"/>
    <w:rsid w:val="0010044A"/>
    <w:rsid w:val="00100527"/>
    <w:rsid w:val="001005EF"/>
    <w:rsid w:val="0010060A"/>
    <w:rsid w:val="0010067E"/>
    <w:rsid w:val="0010069A"/>
    <w:rsid w:val="001006E8"/>
    <w:rsid w:val="001007BB"/>
    <w:rsid w:val="0010085E"/>
    <w:rsid w:val="00100973"/>
    <w:rsid w:val="0010097E"/>
    <w:rsid w:val="00100A10"/>
    <w:rsid w:val="00100A68"/>
    <w:rsid w:val="00100A7E"/>
    <w:rsid w:val="00100AE4"/>
    <w:rsid w:val="00100B04"/>
    <w:rsid w:val="00100BB6"/>
    <w:rsid w:val="00100BD3"/>
    <w:rsid w:val="00100C54"/>
    <w:rsid w:val="00100C56"/>
    <w:rsid w:val="00100C6B"/>
    <w:rsid w:val="00100D35"/>
    <w:rsid w:val="00100FBE"/>
    <w:rsid w:val="0010100A"/>
    <w:rsid w:val="0010112A"/>
    <w:rsid w:val="00101132"/>
    <w:rsid w:val="0010114A"/>
    <w:rsid w:val="001011ED"/>
    <w:rsid w:val="00101215"/>
    <w:rsid w:val="0010123E"/>
    <w:rsid w:val="001014C2"/>
    <w:rsid w:val="00101563"/>
    <w:rsid w:val="0010156B"/>
    <w:rsid w:val="0010195A"/>
    <w:rsid w:val="001019C9"/>
    <w:rsid w:val="00101A1D"/>
    <w:rsid w:val="00101A97"/>
    <w:rsid w:val="00101C52"/>
    <w:rsid w:val="00101C53"/>
    <w:rsid w:val="00101D59"/>
    <w:rsid w:val="00101DB6"/>
    <w:rsid w:val="00101F03"/>
    <w:rsid w:val="00101F2B"/>
    <w:rsid w:val="00101FBB"/>
    <w:rsid w:val="00101FD7"/>
    <w:rsid w:val="00102728"/>
    <w:rsid w:val="001028A7"/>
    <w:rsid w:val="00102B5A"/>
    <w:rsid w:val="00102D52"/>
    <w:rsid w:val="00102E21"/>
    <w:rsid w:val="00102E61"/>
    <w:rsid w:val="00102F37"/>
    <w:rsid w:val="0010302A"/>
    <w:rsid w:val="00103087"/>
    <w:rsid w:val="0010311F"/>
    <w:rsid w:val="001031C4"/>
    <w:rsid w:val="00103296"/>
    <w:rsid w:val="0010330D"/>
    <w:rsid w:val="00103316"/>
    <w:rsid w:val="0010345D"/>
    <w:rsid w:val="00103487"/>
    <w:rsid w:val="0010348D"/>
    <w:rsid w:val="001036B3"/>
    <w:rsid w:val="001037D8"/>
    <w:rsid w:val="00103890"/>
    <w:rsid w:val="00103988"/>
    <w:rsid w:val="00103E7D"/>
    <w:rsid w:val="00103F8B"/>
    <w:rsid w:val="00104012"/>
    <w:rsid w:val="0010401F"/>
    <w:rsid w:val="00104042"/>
    <w:rsid w:val="00104284"/>
    <w:rsid w:val="001042AF"/>
    <w:rsid w:val="001044B2"/>
    <w:rsid w:val="00104615"/>
    <w:rsid w:val="00104654"/>
    <w:rsid w:val="00104679"/>
    <w:rsid w:val="0010481F"/>
    <w:rsid w:val="00104820"/>
    <w:rsid w:val="001048C9"/>
    <w:rsid w:val="001049B5"/>
    <w:rsid w:val="00104AAF"/>
    <w:rsid w:val="00104B32"/>
    <w:rsid w:val="00104BEE"/>
    <w:rsid w:val="00104D8F"/>
    <w:rsid w:val="00104E45"/>
    <w:rsid w:val="001050DA"/>
    <w:rsid w:val="00105302"/>
    <w:rsid w:val="001054C9"/>
    <w:rsid w:val="0010555D"/>
    <w:rsid w:val="001055A7"/>
    <w:rsid w:val="00105660"/>
    <w:rsid w:val="00105691"/>
    <w:rsid w:val="00105703"/>
    <w:rsid w:val="00105708"/>
    <w:rsid w:val="00105805"/>
    <w:rsid w:val="0010580F"/>
    <w:rsid w:val="0010585D"/>
    <w:rsid w:val="00105933"/>
    <w:rsid w:val="001059F2"/>
    <w:rsid w:val="001059F6"/>
    <w:rsid w:val="00105BAB"/>
    <w:rsid w:val="00105BB3"/>
    <w:rsid w:val="00105BDE"/>
    <w:rsid w:val="00105E72"/>
    <w:rsid w:val="00105F8D"/>
    <w:rsid w:val="00105FEA"/>
    <w:rsid w:val="00106075"/>
    <w:rsid w:val="0010608B"/>
    <w:rsid w:val="001060A6"/>
    <w:rsid w:val="0010626D"/>
    <w:rsid w:val="0010640F"/>
    <w:rsid w:val="00106435"/>
    <w:rsid w:val="001064DD"/>
    <w:rsid w:val="0010652C"/>
    <w:rsid w:val="001067F5"/>
    <w:rsid w:val="0010680B"/>
    <w:rsid w:val="001069E9"/>
    <w:rsid w:val="00106CA6"/>
    <w:rsid w:val="00106CAF"/>
    <w:rsid w:val="00106CF4"/>
    <w:rsid w:val="00106D06"/>
    <w:rsid w:val="00106D07"/>
    <w:rsid w:val="00106D20"/>
    <w:rsid w:val="00106D4D"/>
    <w:rsid w:val="00106DEF"/>
    <w:rsid w:val="00106E7F"/>
    <w:rsid w:val="00106F30"/>
    <w:rsid w:val="0010711C"/>
    <w:rsid w:val="001071AE"/>
    <w:rsid w:val="001071CC"/>
    <w:rsid w:val="001072D2"/>
    <w:rsid w:val="00107475"/>
    <w:rsid w:val="0010749A"/>
    <w:rsid w:val="001074B9"/>
    <w:rsid w:val="001076CC"/>
    <w:rsid w:val="001076D4"/>
    <w:rsid w:val="001076ED"/>
    <w:rsid w:val="0010774C"/>
    <w:rsid w:val="00107765"/>
    <w:rsid w:val="00107831"/>
    <w:rsid w:val="00107892"/>
    <w:rsid w:val="001078F5"/>
    <w:rsid w:val="00107B62"/>
    <w:rsid w:val="00107CC1"/>
    <w:rsid w:val="00107D27"/>
    <w:rsid w:val="00107D61"/>
    <w:rsid w:val="00107DCC"/>
    <w:rsid w:val="00107F50"/>
    <w:rsid w:val="00107FA0"/>
    <w:rsid w:val="0011005A"/>
    <w:rsid w:val="0011017A"/>
    <w:rsid w:val="0011028E"/>
    <w:rsid w:val="001103EB"/>
    <w:rsid w:val="001106EA"/>
    <w:rsid w:val="00110723"/>
    <w:rsid w:val="00110755"/>
    <w:rsid w:val="00110834"/>
    <w:rsid w:val="00110B8B"/>
    <w:rsid w:val="00110E2C"/>
    <w:rsid w:val="00110E61"/>
    <w:rsid w:val="00111074"/>
    <w:rsid w:val="00111127"/>
    <w:rsid w:val="001111DB"/>
    <w:rsid w:val="0011122C"/>
    <w:rsid w:val="00111253"/>
    <w:rsid w:val="001113BF"/>
    <w:rsid w:val="001113C8"/>
    <w:rsid w:val="001114EA"/>
    <w:rsid w:val="001115C1"/>
    <w:rsid w:val="001116F1"/>
    <w:rsid w:val="00111709"/>
    <w:rsid w:val="001117EA"/>
    <w:rsid w:val="0011191E"/>
    <w:rsid w:val="001119EF"/>
    <w:rsid w:val="00111B09"/>
    <w:rsid w:val="00111BFD"/>
    <w:rsid w:val="00111DAF"/>
    <w:rsid w:val="00111DD4"/>
    <w:rsid w:val="00111DEF"/>
    <w:rsid w:val="00111F27"/>
    <w:rsid w:val="00111FFB"/>
    <w:rsid w:val="001120D8"/>
    <w:rsid w:val="001121D6"/>
    <w:rsid w:val="00112239"/>
    <w:rsid w:val="001122C6"/>
    <w:rsid w:val="001122E3"/>
    <w:rsid w:val="00112372"/>
    <w:rsid w:val="00112458"/>
    <w:rsid w:val="001125FE"/>
    <w:rsid w:val="001126F7"/>
    <w:rsid w:val="00112707"/>
    <w:rsid w:val="001127C5"/>
    <w:rsid w:val="001127F0"/>
    <w:rsid w:val="0011283B"/>
    <w:rsid w:val="00112964"/>
    <w:rsid w:val="00112980"/>
    <w:rsid w:val="00112A68"/>
    <w:rsid w:val="00112B6D"/>
    <w:rsid w:val="00112E88"/>
    <w:rsid w:val="00112F4F"/>
    <w:rsid w:val="00112F8A"/>
    <w:rsid w:val="001130F2"/>
    <w:rsid w:val="001131D5"/>
    <w:rsid w:val="001132D3"/>
    <w:rsid w:val="0011349B"/>
    <w:rsid w:val="00113539"/>
    <w:rsid w:val="00113542"/>
    <w:rsid w:val="001135F5"/>
    <w:rsid w:val="00113655"/>
    <w:rsid w:val="001137BD"/>
    <w:rsid w:val="001137D4"/>
    <w:rsid w:val="00113926"/>
    <w:rsid w:val="00113B70"/>
    <w:rsid w:val="00113C25"/>
    <w:rsid w:val="00113FC5"/>
    <w:rsid w:val="0011402C"/>
    <w:rsid w:val="001140E0"/>
    <w:rsid w:val="001140EF"/>
    <w:rsid w:val="001141C9"/>
    <w:rsid w:val="00114320"/>
    <w:rsid w:val="00114331"/>
    <w:rsid w:val="0011444D"/>
    <w:rsid w:val="00114525"/>
    <w:rsid w:val="001146C5"/>
    <w:rsid w:val="00114744"/>
    <w:rsid w:val="0011474F"/>
    <w:rsid w:val="0011481F"/>
    <w:rsid w:val="0011487D"/>
    <w:rsid w:val="00114896"/>
    <w:rsid w:val="001148C1"/>
    <w:rsid w:val="001148D8"/>
    <w:rsid w:val="001148E9"/>
    <w:rsid w:val="00114997"/>
    <w:rsid w:val="001149D5"/>
    <w:rsid w:val="00114A23"/>
    <w:rsid w:val="00114B0C"/>
    <w:rsid w:val="00114BA1"/>
    <w:rsid w:val="00114BAB"/>
    <w:rsid w:val="00114DDB"/>
    <w:rsid w:val="00114E30"/>
    <w:rsid w:val="00114E53"/>
    <w:rsid w:val="00114F6C"/>
    <w:rsid w:val="0011506C"/>
    <w:rsid w:val="001151F2"/>
    <w:rsid w:val="00115269"/>
    <w:rsid w:val="001152D7"/>
    <w:rsid w:val="001152F4"/>
    <w:rsid w:val="0011539B"/>
    <w:rsid w:val="00115402"/>
    <w:rsid w:val="00115462"/>
    <w:rsid w:val="00115475"/>
    <w:rsid w:val="001154CD"/>
    <w:rsid w:val="00115725"/>
    <w:rsid w:val="001157BE"/>
    <w:rsid w:val="00115844"/>
    <w:rsid w:val="001158F7"/>
    <w:rsid w:val="00115945"/>
    <w:rsid w:val="0011599C"/>
    <w:rsid w:val="00115A4B"/>
    <w:rsid w:val="00115C10"/>
    <w:rsid w:val="00115EB8"/>
    <w:rsid w:val="00115F4E"/>
    <w:rsid w:val="00115F51"/>
    <w:rsid w:val="00115F6B"/>
    <w:rsid w:val="00116028"/>
    <w:rsid w:val="00116050"/>
    <w:rsid w:val="00116186"/>
    <w:rsid w:val="00116211"/>
    <w:rsid w:val="00116225"/>
    <w:rsid w:val="00116227"/>
    <w:rsid w:val="001163AE"/>
    <w:rsid w:val="00116478"/>
    <w:rsid w:val="00116604"/>
    <w:rsid w:val="00116760"/>
    <w:rsid w:val="00116840"/>
    <w:rsid w:val="0011691A"/>
    <w:rsid w:val="0011698E"/>
    <w:rsid w:val="00116A2E"/>
    <w:rsid w:val="00116BA1"/>
    <w:rsid w:val="00116BC0"/>
    <w:rsid w:val="00116BE0"/>
    <w:rsid w:val="00116CE4"/>
    <w:rsid w:val="00116DD3"/>
    <w:rsid w:val="00116E0E"/>
    <w:rsid w:val="00116FE8"/>
    <w:rsid w:val="00117031"/>
    <w:rsid w:val="00117074"/>
    <w:rsid w:val="001171A3"/>
    <w:rsid w:val="001172E3"/>
    <w:rsid w:val="001173BC"/>
    <w:rsid w:val="00117707"/>
    <w:rsid w:val="001177C2"/>
    <w:rsid w:val="00117861"/>
    <w:rsid w:val="001178DF"/>
    <w:rsid w:val="0011796A"/>
    <w:rsid w:val="00117BA2"/>
    <w:rsid w:val="00117ECF"/>
    <w:rsid w:val="00117F08"/>
    <w:rsid w:val="001200EB"/>
    <w:rsid w:val="001200FA"/>
    <w:rsid w:val="001202FC"/>
    <w:rsid w:val="0012064C"/>
    <w:rsid w:val="00120679"/>
    <w:rsid w:val="001206DF"/>
    <w:rsid w:val="00120833"/>
    <w:rsid w:val="00120854"/>
    <w:rsid w:val="00120A14"/>
    <w:rsid w:val="00120A2A"/>
    <w:rsid w:val="00120AB8"/>
    <w:rsid w:val="00120B26"/>
    <w:rsid w:val="00120B62"/>
    <w:rsid w:val="00120B89"/>
    <w:rsid w:val="00120BC7"/>
    <w:rsid w:val="00120C91"/>
    <w:rsid w:val="00120DF5"/>
    <w:rsid w:val="00120E65"/>
    <w:rsid w:val="0012119F"/>
    <w:rsid w:val="001211D3"/>
    <w:rsid w:val="0012121C"/>
    <w:rsid w:val="00121306"/>
    <w:rsid w:val="0012133A"/>
    <w:rsid w:val="001213B3"/>
    <w:rsid w:val="001213C7"/>
    <w:rsid w:val="00121532"/>
    <w:rsid w:val="001215E8"/>
    <w:rsid w:val="00121758"/>
    <w:rsid w:val="00121818"/>
    <w:rsid w:val="00121933"/>
    <w:rsid w:val="00121A35"/>
    <w:rsid w:val="00121C17"/>
    <w:rsid w:val="00121D2D"/>
    <w:rsid w:val="00121EF1"/>
    <w:rsid w:val="0012200B"/>
    <w:rsid w:val="001220BF"/>
    <w:rsid w:val="001220D6"/>
    <w:rsid w:val="00122148"/>
    <w:rsid w:val="001222DD"/>
    <w:rsid w:val="0012231E"/>
    <w:rsid w:val="001223AD"/>
    <w:rsid w:val="0012240E"/>
    <w:rsid w:val="0012257A"/>
    <w:rsid w:val="001226DB"/>
    <w:rsid w:val="00122B20"/>
    <w:rsid w:val="00122B69"/>
    <w:rsid w:val="00122C87"/>
    <w:rsid w:val="00122CB2"/>
    <w:rsid w:val="00122CD1"/>
    <w:rsid w:val="00122E7D"/>
    <w:rsid w:val="00122ED6"/>
    <w:rsid w:val="00122FDC"/>
    <w:rsid w:val="00123201"/>
    <w:rsid w:val="0012323D"/>
    <w:rsid w:val="001232A9"/>
    <w:rsid w:val="00123358"/>
    <w:rsid w:val="001237B5"/>
    <w:rsid w:val="00123912"/>
    <w:rsid w:val="001239DB"/>
    <w:rsid w:val="00123A75"/>
    <w:rsid w:val="00123AA8"/>
    <w:rsid w:val="00123C49"/>
    <w:rsid w:val="00123CC9"/>
    <w:rsid w:val="00123DA7"/>
    <w:rsid w:val="00123E13"/>
    <w:rsid w:val="00123E98"/>
    <w:rsid w:val="00123F73"/>
    <w:rsid w:val="001241A6"/>
    <w:rsid w:val="00124456"/>
    <w:rsid w:val="001244B4"/>
    <w:rsid w:val="0012452A"/>
    <w:rsid w:val="0012464A"/>
    <w:rsid w:val="00124669"/>
    <w:rsid w:val="0012473F"/>
    <w:rsid w:val="001249B2"/>
    <w:rsid w:val="001249FB"/>
    <w:rsid w:val="00124ADA"/>
    <w:rsid w:val="00124B1A"/>
    <w:rsid w:val="00124BEA"/>
    <w:rsid w:val="00124C14"/>
    <w:rsid w:val="00124C5A"/>
    <w:rsid w:val="00124D8E"/>
    <w:rsid w:val="00124F09"/>
    <w:rsid w:val="00124F9D"/>
    <w:rsid w:val="00124FA4"/>
    <w:rsid w:val="00124FA7"/>
    <w:rsid w:val="00125044"/>
    <w:rsid w:val="00125049"/>
    <w:rsid w:val="001253A1"/>
    <w:rsid w:val="0012541D"/>
    <w:rsid w:val="001254F4"/>
    <w:rsid w:val="00125550"/>
    <w:rsid w:val="001257AB"/>
    <w:rsid w:val="001259AE"/>
    <w:rsid w:val="001259F8"/>
    <w:rsid w:val="00125C7F"/>
    <w:rsid w:val="00125EF6"/>
    <w:rsid w:val="00125F1B"/>
    <w:rsid w:val="00125F88"/>
    <w:rsid w:val="00125F8F"/>
    <w:rsid w:val="00125FC4"/>
    <w:rsid w:val="00126069"/>
    <w:rsid w:val="001261A9"/>
    <w:rsid w:val="001261FB"/>
    <w:rsid w:val="001264DC"/>
    <w:rsid w:val="00126512"/>
    <w:rsid w:val="001265C2"/>
    <w:rsid w:val="00126686"/>
    <w:rsid w:val="001268ED"/>
    <w:rsid w:val="00126929"/>
    <w:rsid w:val="001269A7"/>
    <w:rsid w:val="00126B67"/>
    <w:rsid w:val="00126BE2"/>
    <w:rsid w:val="00126C63"/>
    <w:rsid w:val="00126D0B"/>
    <w:rsid w:val="00126E6C"/>
    <w:rsid w:val="00126FA3"/>
    <w:rsid w:val="00126FC9"/>
    <w:rsid w:val="00127141"/>
    <w:rsid w:val="001272DB"/>
    <w:rsid w:val="001273C1"/>
    <w:rsid w:val="0012745C"/>
    <w:rsid w:val="00127571"/>
    <w:rsid w:val="001276B3"/>
    <w:rsid w:val="001276E0"/>
    <w:rsid w:val="001277E9"/>
    <w:rsid w:val="00127A55"/>
    <w:rsid w:val="00127BC9"/>
    <w:rsid w:val="00127C9C"/>
    <w:rsid w:val="00127CA7"/>
    <w:rsid w:val="00127CBE"/>
    <w:rsid w:val="00127CE2"/>
    <w:rsid w:val="00127E1B"/>
    <w:rsid w:val="00127E20"/>
    <w:rsid w:val="00127F37"/>
    <w:rsid w:val="001301D5"/>
    <w:rsid w:val="001301FE"/>
    <w:rsid w:val="0013053C"/>
    <w:rsid w:val="0013069F"/>
    <w:rsid w:val="001306A2"/>
    <w:rsid w:val="001306B2"/>
    <w:rsid w:val="00130741"/>
    <w:rsid w:val="00130976"/>
    <w:rsid w:val="0013098C"/>
    <w:rsid w:val="00130ABC"/>
    <w:rsid w:val="00130D13"/>
    <w:rsid w:val="00130D47"/>
    <w:rsid w:val="00130D63"/>
    <w:rsid w:val="00130DB8"/>
    <w:rsid w:val="00130F48"/>
    <w:rsid w:val="00130FA4"/>
    <w:rsid w:val="00130FF5"/>
    <w:rsid w:val="00131001"/>
    <w:rsid w:val="001310F9"/>
    <w:rsid w:val="00131104"/>
    <w:rsid w:val="0013122F"/>
    <w:rsid w:val="0013123A"/>
    <w:rsid w:val="00131449"/>
    <w:rsid w:val="001314AC"/>
    <w:rsid w:val="001314AF"/>
    <w:rsid w:val="001314D5"/>
    <w:rsid w:val="001314FE"/>
    <w:rsid w:val="00131514"/>
    <w:rsid w:val="00131600"/>
    <w:rsid w:val="00131639"/>
    <w:rsid w:val="00131680"/>
    <w:rsid w:val="00131837"/>
    <w:rsid w:val="00131AB7"/>
    <w:rsid w:val="00131AD0"/>
    <w:rsid w:val="00131AF9"/>
    <w:rsid w:val="00131B48"/>
    <w:rsid w:val="00131D42"/>
    <w:rsid w:val="00131D77"/>
    <w:rsid w:val="00131D9D"/>
    <w:rsid w:val="00131E71"/>
    <w:rsid w:val="00131F54"/>
    <w:rsid w:val="00131FBB"/>
    <w:rsid w:val="001321CC"/>
    <w:rsid w:val="00132247"/>
    <w:rsid w:val="0013233A"/>
    <w:rsid w:val="001324DF"/>
    <w:rsid w:val="001325DA"/>
    <w:rsid w:val="00132693"/>
    <w:rsid w:val="00132717"/>
    <w:rsid w:val="00132C3D"/>
    <w:rsid w:val="00132C74"/>
    <w:rsid w:val="00132D3F"/>
    <w:rsid w:val="00132DCC"/>
    <w:rsid w:val="00133017"/>
    <w:rsid w:val="0013303D"/>
    <w:rsid w:val="00133138"/>
    <w:rsid w:val="00133219"/>
    <w:rsid w:val="001332D5"/>
    <w:rsid w:val="001333A5"/>
    <w:rsid w:val="00133621"/>
    <w:rsid w:val="0013368D"/>
    <w:rsid w:val="0013385F"/>
    <w:rsid w:val="0013391D"/>
    <w:rsid w:val="00133990"/>
    <w:rsid w:val="001339A8"/>
    <w:rsid w:val="001339ED"/>
    <w:rsid w:val="00133E9A"/>
    <w:rsid w:val="00133F49"/>
    <w:rsid w:val="001340D9"/>
    <w:rsid w:val="001340FD"/>
    <w:rsid w:val="0013414B"/>
    <w:rsid w:val="00134259"/>
    <w:rsid w:val="00134271"/>
    <w:rsid w:val="00134311"/>
    <w:rsid w:val="001343DE"/>
    <w:rsid w:val="001344BA"/>
    <w:rsid w:val="001345C0"/>
    <w:rsid w:val="00134666"/>
    <w:rsid w:val="00134777"/>
    <w:rsid w:val="00134884"/>
    <w:rsid w:val="001349C4"/>
    <w:rsid w:val="001349FA"/>
    <w:rsid w:val="001349FE"/>
    <w:rsid w:val="00134B35"/>
    <w:rsid w:val="00134B8F"/>
    <w:rsid w:val="00134FBC"/>
    <w:rsid w:val="0013504E"/>
    <w:rsid w:val="00135092"/>
    <w:rsid w:val="001351AF"/>
    <w:rsid w:val="00135225"/>
    <w:rsid w:val="001352C5"/>
    <w:rsid w:val="0013566A"/>
    <w:rsid w:val="001356B7"/>
    <w:rsid w:val="001356E9"/>
    <w:rsid w:val="0013578C"/>
    <w:rsid w:val="001358D1"/>
    <w:rsid w:val="00135955"/>
    <w:rsid w:val="001359EE"/>
    <w:rsid w:val="00135AA8"/>
    <w:rsid w:val="00135AFB"/>
    <w:rsid w:val="00135B39"/>
    <w:rsid w:val="00135B4A"/>
    <w:rsid w:val="00135BAF"/>
    <w:rsid w:val="00135BCB"/>
    <w:rsid w:val="00135BCC"/>
    <w:rsid w:val="00135CA7"/>
    <w:rsid w:val="00135D69"/>
    <w:rsid w:val="00135FF2"/>
    <w:rsid w:val="001360BE"/>
    <w:rsid w:val="001360FA"/>
    <w:rsid w:val="0013615D"/>
    <w:rsid w:val="001362A5"/>
    <w:rsid w:val="0013630C"/>
    <w:rsid w:val="0013656B"/>
    <w:rsid w:val="001366CD"/>
    <w:rsid w:val="0013677F"/>
    <w:rsid w:val="00136833"/>
    <w:rsid w:val="00136873"/>
    <w:rsid w:val="00136AD0"/>
    <w:rsid w:val="00136B1F"/>
    <w:rsid w:val="00136C5B"/>
    <w:rsid w:val="00136CAB"/>
    <w:rsid w:val="00136DD7"/>
    <w:rsid w:val="00136E17"/>
    <w:rsid w:val="0013709C"/>
    <w:rsid w:val="0013713E"/>
    <w:rsid w:val="001371CA"/>
    <w:rsid w:val="001371FB"/>
    <w:rsid w:val="0013724A"/>
    <w:rsid w:val="0013727D"/>
    <w:rsid w:val="0013739F"/>
    <w:rsid w:val="001373C6"/>
    <w:rsid w:val="0013743E"/>
    <w:rsid w:val="00137664"/>
    <w:rsid w:val="001376F4"/>
    <w:rsid w:val="001376F6"/>
    <w:rsid w:val="001377C6"/>
    <w:rsid w:val="00137821"/>
    <w:rsid w:val="00137895"/>
    <w:rsid w:val="00137AD7"/>
    <w:rsid w:val="00137ADE"/>
    <w:rsid w:val="00137DF5"/>
    <w:rsid w:val="00137EB2"/>
    <w:rsid w:val="00137FC4"/>
    <w:rsid w:val="00140068"/>
    <w:rsid w:val="00140181"/>
    <w:rsid w:val="00140388"/>
    <w:rsid w:val="00140475"/>
    <w:rsid w:val="00140491"/>
    <w:rsid w:val="0014085D"/>
    <w:rsid w:val="00140973"/>
    <w:rsid w:val="00140A2C"/>
    <w:rsid w:val="00140E32"/>
    <w:rsid w:val="00140E9F"/>
    <w:rsid w:val="00140F65"/>
    <w:rsid w:val="00140FB5"/>
    <w:rsid w:val="001411BE"/>
    <w:rsid w:val="0014120C"/>
    <w:rsid w:val="001412CA"/>
    <w:rsid w:val="001412CF"/>
    <w:rsid w:val="001414E6"/>
    <w:rsid w:val="0014159F"/>
    <w:rsid w:val="00141677"/>
    <w:rsid w:val="001416C3"/>
    <w:rsid w:val="001416F7"/>
    <w:rsid w:val="00141886"/>
    <w:rsid w:val="001418D6"/>
    <w:rsid w:val="001419AC"/>
    <w:rsid w:val="00141DD8"/>
    <w:rsid w:val="00141E90"/>
    <w:rsid w:val="00141E91"/>
    <w:rsid w:val="001420FB"/>
    <w:rsid w:val="00142124"/>
    <w:rsid w:val="00142169"/>
    <w:rsid w:val="00142331"/>
    <w:rsid w:val="0014264D"/>
    <w:rsid w:val="00142784"/>
    <w:rsid w:val="001428C9"/>
    <w:rsid w:val="00142976"/>
    <w:rsid w:val="00142B09"/>
    <w:rsid w:val="00142B6C"/>
    <w:rsid w:val="00142BF9"/>
    <w:rsid w:val="00142CF2"/>
    <w:rsid w:val="00142D20"/>
    <w:rsid w:val="00142DED"/>
    <w:rsid w:val="00142F88"/>
    <w:rsid w:val="00142FB5"/>
    <w:rsid w:val="001430AA"/>
    <w:rsid w:val="0014336C"/>
    <w:rsid w:val="001433E3"/>
    <w:rsid w:val="00143452"/>
    <w:rsid w:val="0014345C"/>
    <w:rsid w:val="0014356A"/>
    <w:rsid w:val="00143570"/>
    <w:rsid w:val="0014360F"/>
    <w:rsid w:val="001436ED"/>
    <w:rsid w:val="00143720"/>
    <w:rsid w:val="0014372C"/>
    <w:rsid w:val="001438AE"/>
    <w:rsid w:val="001439A2"/>
    <w:rsid w:val="00143A3C"/>
    <w:rsid w:val="00143ADB"/>
    <w:rsid w:val="00143B80"/>
    <w:rsid w:val="00143C9D"/>
    <w:rsid w:val="00143CC8"/>
    <w:rsid w:val="00143D41"/>
    <w:rsid w:val="00143E4D"/>
    <w:rsid w:val="00143E70"/>
    <w:rsid w:val="00143F01"/>
    <w:rsid w:val="00143F16"/>
    <w:rsid w:val="001440AF"/>
    <w:rsid w:val="001441C5"/>
    <w:rsid w:val="00144276"/>
    <w:rsid w:val="00144288"/>
    <w:rsid w:val="001442E7"/>
    <w:rsid w:val="0014430A"/>
    <w:rsid w:val="0014439F"/>
    <w:rsid w:val="00144415"/>
    <w:rsid w:val="0014444E"/>
    <w:rsid w:val="00144475"/>
    <w:rsid w:val="00144492"/>
    <w:rsid w:val="00144511"/>
    <w:rsid w:val="001445BE"/>
    <w:rsid w:val="001445C6"/>
    <w:rsid w:val="0014488C"/>
    <w:rsid w:val="00144898"/>
    <w:rsid w:val="001448B2"/>
    <w:rsid w:val="001449FC"/>
    <w:rsid w:val="00144A93"/>
    <w:rsid w:val="00144A9D"/>
    <w:rsid w:val="00144BA3"/>
    <w:rsid w:val="00144BEC"/>
    <w:rsid w:val="00144C22"/>
    <w:rsid w:val="00144D66"/>
    <w:rsid w:val="00144DF9"/>
    <w:rsid w:val="00144E39"/>
    <w:rsid w:val="00144EFC"/>
    <w:rsid w:val="00144F9E"/>
    <w:rsid w:val="00145044"/>
    <w:rsid w:val="0014519F"/>
    <w:rsid w:val="001451D8"/>
    <w:rsid w:val="00145231"/>
    <w:rsid w:val="00145344"/>
    <w:rsid w:val="00145420"/>
    <w:rsid w:val="00145521"/>
    <w:rsid w:val="001455A5"/>
    <w:rsid w:val="001455DF"/>
    <w:rsid w:val="00145605"/>
    <w:rsid w:val="00145691"/>
    <w:rsid w:val="00145718"/>
    <w:rsid w:val="001459F6"/>
    <w:rsid w:val="00145A6F"/>
    <w:rsid w:val="00145B79"/>
    <w:rsid w:val="00145C37"/>
    <w:rsid w:val="00145C73"/>
    <w:rsid w:val="00145DD0"/>
    <w:rsid w:val="00145E1F"/>
    <w:rsid w:val="00145E5E"/>
    <w:rsid w:val="00145F30"/>
    <w:rsid w:val="001460C1"/>
    <w:rsid w:val="00146137"/>
    <w:rsid w:val="001461F9"/>
    <w:rsid w:val="00146480"/>
    <w:rsid w:val="001464FB"/>
    <w:rsid w:val="001465AA"/>
    <w:rsid w:val="00146657"/>
    <w:rsid w:val="001468DF"/>
    <w:rsid w:val="00146930"/>
    <w:rsid w:val="001469C4"/>
    <w:rsid w:val="00146A93"/>
    <w:rsid w:val="00146AF8"/>
    <w:rsid w:val="00146E11"/>
    <w:rsid w:val="00146E75"/>
    <w:rsid w:val="00146FA2"/>
    <w:rsid w:val="00147416"/>
    <w:rsid w:val="00147479"/>
    <w:rsid w:val="001474C5"/>
    <w:rsid w:val="001478DA"/>
    <w:rsid w:val="001478F6"/>
    <w:rsid w:val="001479CD"/>
    <w:rsid w:val="00147B56"/>
    <w:rsid w:val="00147C96"/>
    <w:rsid w:val="00147CF3"/>
    <w:rsid w:val="00147D2B"/>
    <w:rsid w:val="00147D65"/>
    <w:rsid w:val="00147ECC"/>
    <w:rsid w:val="00147F5D"/>
    <w:rsid w:val="0015007E"/>
    <w:rsid w:val="001501DF"/>
    <w:rsid w:val="001501FE"/>
    <w:rsid w:val="0015021C"/>
    <w:rsid w:val="0015028B"/>
    <w:rsid w:val="001504DA"/>
    <w:rsid w:val="0015055A"/>
    <w:rsid w:val="00150638"/>
    <w:rsid w:val="00150667"/>
    <w:rsid w:val="00150758"/>
    <w:rsid w:val="001507D4"/>
    <w:rsid w:val="00150823"/>
    <w:rsid w:val="001508D9"/>
    <w:rsid w:val="001509DC"/>
    <w:rsid w:val="001509E9"/>
    <w:rsid w:val="00150A68"/>
    <w:rsid w:val="00150CC6"/>
    <w:rsid w:val="00150DD8"/>
    <w:rsid w:val="00150FC6"/>
    <w:rsid w:val="0015101A"/>
    <w:rsid w:val="001510A8"/>
    <w:rsid w:val="00151142"/>
    <w:rsid w:val="001511BD"/>
    <w:rsid w:val="0015129E"/>
    <w:rsid w:val="001512C2"/>
    <w:rsid w:val="00151322"/>
    <w:rsid w:val="001513C5"/>
    <w:rsid w:val="001513F2"/>
    <w:rsid w:val="001515E2"/>
    <w:rsid w:val="00151602"/>
    <w:rsid w:val="0015166C"/>
    <w:rsid w:val="0015185A"/>
    <w:rsid w:val="00151880"/>
    <w:rsid w:val="00151A76"/>
    <w:rsid w:val="00151B9D"/>
    <w:rsid w:val="00151BB8"/>
    <w:rsid w:val="00151CC3"/>
    <w:rsid w:val="00151F11"/>
    <w:rsid w:val="00151F9B"/>
    <w:rsid w:val="001520AF"/>
    <w:rsid w:val="001521D6"/>
    <w:rsid w:val="001522C9"/>
    <w:rsid w:val="00152527"/>
    <w:rsid w:val="00152557"/>
    <w:rsid w:val="0015256D"/>
    <w:rsid w:val="001525A0"/>
    <w:rsid w:val="001526C9"/>
    <w:rsid w:val="00152785"/>
    <w:rsid w:val="00152789"/>
    <w:rsid w:val="001529F5"/>
    <w:rsid w:val="00152BDC"/>
    <w:rsid w:val="00152E3A"/>
    <w:rsid w:val="00152F39"/>
    <w:rsid w:val="00153134"/>
    <w:rsid w:val="001531CB"/>
    <w:rsid w:val="00153376"/>
    <w:rsid w:val="0015338A"/>
    <w:rsid w:val="001533B8"/>
    <w:rsid w:val="001534C0"/>
    <w:rsid w:val="00153522"/>
    <w:rsid w:val="0015363C"/>
    <w:rsid w:val="001536D5"/>
    <w:rsid w:val="00153738"/>
    <w:rsid w:val="00153820"/>
    <w:rsid w:val="0015390E"/>
    <w:rsid w:val="00153A27"/>
    <w:rsid w:val="00153B23"/>
    <w:rsid w:val="00153B94"/>
    <w:rsid w:val="00153C70"/>
    <w:rsid w:val="00153CA8"/>
    <w:rsid w:val="00153EED"/>
    <w:rsid w:val="0015416A"/>
    <w:rsid w:val="00154177"/>
    <w:rsid w:val="00154180"/>
    <w:rsid w:val="0015448A"/>
    <w:rsid w:val="0015461E"/>
    <w:rsid w:val="0015463C"/>
    <w:rsid w:val="00154652"/>
    <w:rsid w:val="001546B5"/>
    <w:rsid w:val="00154737"/>
    <w:rsid w:val="00154756"/>
    <w:rsid w:val="0015477B"/>
    <w:rsid w:val="001548F6"/>
    <w:rsid w:val="00154BB4"/>
    <w:rsid w:val="00154C0D"/>
    <w:rsid w:val="00154D8C"/>
    <w:rsid w:val="00154EAB"/>
    <w:rsid w:val="0015518A"/>
    <w:rsid w:val="001551C9"/>
    <w:rsid w:val="001551F9"/>
    <w:rsid w:val="0015529C"/>
    <w:rsid w:val="00155335"/>
    <w:rsid w:val="00155463"/>
    <w:rsid w:val="001556F8"/>
    <w:rsid w:val="00155811"/>
    <w:rsid w:val="00155934"/>
    <w:rsid w:val="0015598E"/>
    <w:rsid w:val="00155BD0"/>
    <w:rsid w:val="00155CD2"/>
    <w:rsid w:val="00155DF7"/>
    <w:rsid w:val="00155FFA"/>
    <w:rsid w:val="00156076"/>
    <w:rsid w:val="001560B9"/>
    <w:rsid w:val="0015622A"/>
    <w:rsid w:val="00156294"/>
    <w:rsid w:val="001563EE"/>
    <w:rsid w:val="00156574"/>
    <w:rsid w:val="00156703"/>
    <w:rsid w:val="0015677F"/>
    <w:rsid w:val="00156AA2"/>
    <w:rsid w:val="00156AC6"/>
    <w:rsid w:val="00156AE4"/>
    <w:rsid w:val="00156AF6"/>
    <w:rsid w:val="00156C5E"/>
    <w:rsid w:val="00156C98"/>
    <w:rsid w:val="00156CA3"/>
    <w:rsid w:val="00156CFF"/>
    <w:rsid w:val="00156DCE"/>
    <w:rsid w:val="00156F6E"/>
    <w:rsid w:val="001570E4"/>
    <w:rsid w:val="0015728D"/>
    <w:rsid w:val="00157314"/>
    <w:rsid w:val="0015739B"/>
    <w:rsid w:val="00157474"/>
    <w:rsid w:val="0015747E"/>
    <w:rsid w:val="00157492"/>
    <w:rsid w:val="0015750C"/>
    <w:rsid w:val="00157535"/>
    <w:rsid w:val="00157572"/>
    <w:rsid w:val="001575E8"/>
    <w:rsid w:val="0015763C"/>
    <w:rsid w:val="0015765E"/>
    <w:rsid w:val="00157667"/>
    <w:rsid w:val="001577A0"/>
    <w:rsid w:val="00157808"/>
    <w:rsid w:val="00157964"/>
    <w:rsid w:val="00157B39"/>
    <w:rsid w:val="00157B4E"/>
    <w:rsid w:val="00157B74"/>
    <w:rsid w:val="00157CB6"/>
    <w:rsid w:val="00157CC6"/>
    <w:rsid w:val="00157FF7"/>
    <w:rsid w:val="00160025"/>
    <w:rsid w:val="00160056"/>
    <w:rsid w:val="0016012D"/>
    <w:rsid w:val="001602F1"/>
    <w:rsid w:val="00160336"/>
    <w:rsid w:val="00160349"/>
    <w:rsid w:val="001603D4"/>
    <w:rsid w:val="00160427"/>
    <w:rsid w:val="001604BF"/>
    <w:rsid w:val="001605A6"/>
    <w:rsid w:val="00160640"/>
    <w:rsid w:val="0016071D"/>
    <w:rsid w:val="00160761"/>
    <w:rsid w:val="00160802"/>
    <w:rsid w:val="001609CF"/>
    <w:rsid w:val="00160B2A"/>
    <w:rsid w:val="00160B95"/>
    <w:rsid w:val="00160C6D"/>
    <w:rsid w:val="00160D6A"/>
    <w:rsid w:val="00161103"/>
    <w:rsid w:val="001611E1"/>
    <w:rsid w:val="0016126F"/>
    <w:rsid w:val="00161395"/>
    <w:rsid w:val="001614D7"/>
    <w:rsid w:val="00161588"/>
    <w:rsid w:val="001615FC"/>
    <w:rsid w:val="00161658"/>
    <w:rsid w:val="00161682"/>
    <w:rsid w:val="001617BF"/>
    <w:rsid w:val="00161847"/>
    <w:rsid w:val="001618D0"/>
    <w:rsid w:val="001619CF"/>
    <w:rsid w:val="00161A4E"/>
    <w:rsid w:val="00161A63"/>
    <w:rsid w:val="00161B2C"/>
    <w:rsid w:val="00161D22"/>
    <w:rsid w:val="00161D25"/>
    <w:rsid w:val="00161DDC"/>
    <w:rsid w:val="00162057"/>
    <w:rsid w:val="0016219E"/>
    <w:rsid w:val="001622C9"/>
    <w:rsid w:val="00162300"/>
    <w:rsid w:val="00162514"/>
    <w:rsid w:val="0016259E"/>
    <w:rsid w:val="001625D5"/>
    <w:rsid w:val="0016260F"/>
    <w:rsid w:val="001627FE"/>
    <w:rsid w:val="00162860"/>
    <w:rsid w:val="00162878"/>
    <w:rsid w:val="001628A3"/>
    <w:rsid w:val="00162A68"/>
    <w:rsid w:val="00162A8D"/>
    <w:rsid w:val="00162AED"/>
    <w:rsid w:val="00162B89"/>
    <w:rsid w:val="00162CB6"/>
    <w:rsid w:val="00162CF3"/>
    <w:rsid w:val="00162D2F"/>
    <w:rsid w:val="00162D71"/>
    <w:rsid w:val="00162DD2"/>
    <w:rsid w:val="00162EE7"/>
    <w:rsid w:val="001630CC"/>
    <w:rsid w:val="001631B0"/>
    <w:rsid w:val="0016321C"/>
    <w:rsid w:val="00163247"/>
    <w:rsid w:val="0016324E"/>
    <w:rsid w:val="00163386"/>
    <w:rsid w:val="001638F4"/>
    <w:rsid w:val="00163935"/>
    <w:rsid w:val="00163965"/>
    <w:rsid w:val="00163A4A"/>
    <w:rsid w:val="00163B16"/>
    <w:rsid w:val="00163B4F"/>
    <w:rsid w:val="00163B80"/>
    <w:rsid w:val="00163BFC"/>
    <w:rsid w:val="00163C1B"/>
    <w:rsid w:val="00163C59"/>
    <w:rsid w:val="00163C75"/>
    <w:rsid w:val="00163CF2"/>
    <w:rsid w:val="00163E28"/>
    <w:rsid w:val="00163F6C"/>
    <w:rsid w:val="00163FAF"/>
    <w:rsid w:val="00164098"/>
    <w:rsid w:val="001643D5"/>
    <w:rsid w:val="00164489"/>
    <w:rsid w:val="001645BD"/>
    <w:rsid w:val="00164A2A"/>
    <w:rsid w:val="00164BCE"/>
    <w:rsid w:val="00164F86"/>
    <w:rsid w:val="00164FF4"/>
    <w:rsid w:val="00165000"/>
    <w:rsid w:val="00165077"/>
    <w:rsid w:val="001650EC"/>
    <w:rsid w:val="00165147"/>
    <w:rsid w:val="001653B4"/>
    <w:rsid w:val="00165400"/>
    <w:rsid w:val="001654EC"/>
    <w:rsid w:val="0016552C"/>
    <w:rsid w:val="001655C2"/>
    <w:rsid w:val="00165612"/>
    <w:rsid w:val="00165629"/>
    <w:rsid w:val="0016569C"/>
    <w:rsid w:val="00165738"/>
    <w:rsid w:val="00165973"/>
    <w:rsid w:val="00165A44"/>
    <w:rsid w:val="00165A71"/>
    <w:rsid w:val="00165ACE"/>
    <w:rsid w:val="00165BB5"/>
    <w:rsid w:val="00165BF9"/>
    <w:rsid w:val="00165D8D"/>
    <w:rsid w:val="00165DA9"/>
    <w:rsid w:val="00165E8E"/>
    <w:rsid w:val="00166073"/>
    <w:rsid w:val="00166215"/>
    <w:rsid w:val="00166585"/>
    <w:rsid w:val="001667ED"/>
    <w:rsid w:val="001667FC"/>
    <w:rsid w:val="00166821"/>
    <w:rsid w:val="0016692B"/>
    <w:rsid w:val="00166A30"/>
    <w:rsid w:val="00166C13"/>
    <w:rsid w:val="00166D1A"/>
    <w:rsid w:val="00166D66"/>
    <w:rsid w:val="00166E2C"/>
    <w:rsid w:val="00166E4F"/>
    <w:rsid w:val="00166EF1"/>
    <w:rsid w:val="00166EF2"/>
    <w:rsid w:val="00166FA4"/>
    <w:rsid w:val="00166FD6"/>
    <w:rsid w:val="0016752D"/>
    <w:rsid w:val="00167540"/>
    <w:rsid w:val="001675A8"/>
    <w:rsid w:val="001675B2"/>
    <w:rsid w:val="001677A7"/>
    <w:rsid w:val="001677CF"/>
    <w:rsid w:val="001679D4"/>
    <w:rsid w:val="001679F0"/>
    <w:rsid w:val="00167A1C"/>
    <w:rsid w:val="00167C9F"/>
    <w:rsid w:val="00167CCC"/>
    <w:rsid w:val="00167DF4"/>
    <w:rsid w:val="00167E06"/>
    <w:rsid w:val="00167E64"/>
    <w:rsid w:val="00167E95"/>
    <w:rsid w:val="00167F66"/>
    <w:rsid w:val="00167FAC"/>
    <w:rsid w:val="00170112"/>
    <w:rsid w:val="00170259"/>
    <w:rsid w:val="0017033A"/>
    <w:rsid w:val="00170363"/>
    <w:rsid w:val="00170432"/>
    <w:rsid w:val="0017044C"/>
    <w:rsid w:val="00170481"/>
    <w:rsid w:val="00170570"/>
    <w:rsid w:val="00170639"/>
    <w:rsid w:val="001706C8"/>
    <w:rsid w:val="00170764"/>
    <w:rsid w:val="00170770"/>
    <w:rsid w:val="00170A72"/>
    <w:rsid w:val="00170AF4"/>
    <w:rsid w:val="00170BD5"/>
    <w:rsid w:val="00170C12"/>
    <w:rsid w:val="00170CCF"/>
    <w:rsid w:val="00170F7B"/>
    <w:rsid w:val="00170FDA"/>
    <w:rsid w:val="0017107E"/>
    <w:rsid w:val="00171136"/>
    <w:rsid w:val="0017115C"/>
    <w:rsid w:val="0017136F"/>
    <w:rsid w:val="001713C3"/>
    <w:rsid w:val="001716C9"/>
    <w:rsid w:val="00171785"/>
    <w:rsid w:val="00171911"/>
    <w:rsid w:val="00171924"/>
    <w:rsid w:val="00171AE9"/>
    <w:rsid w:val="00171C2F"/>
    <w:rsid w:val="00171D0F"/>
    <w:rsid w:val="00171E00"/>
    <w:rsid w:val="00171F3D"/>
    <w:rsid w:val="00171FB2"/>
    <w:rsid w:val="00172087"/>
    <w:rsid w:val="001721BB"/>
    <w:rsid w:val="00172200"/>
    <w:rsid w:val="0017221C"/>
    <w:rsid w:val="0017225F"/>
    <w:rsid w:val="001723B6"/>
    <w:rsid w:val="001724DF"/>
    <w:rsid w:val="001726E2"/>
    <w:rsid w:val="0017271D"/>
    <w:rsid w:val="0017279E"/>
    <w:rsid w:val="001727E8"/>
    <w:rsid w:val="001727FB"/>
    <w:rsid w:val="00172A15"/>
    <w:rsid w:val="00172B2A"/>
    <w:rsid w:val="00172B8F"/>
    <w:rsid w:val="00172BAD"/>
    <w:rsid w:val="00172CA5"/>
    <w:rsid w:val="00172D85"/>
    <w:rsid w:val="00172E88"/>
    <w:rsid w:val="00172F2F"/>
    <w:rsid w:val="00172FAC"/>
    <w:rsid w:val="00172FBF"/>
    <w:rsid w:val="00172FC2"/>
    <w:rsid w:val="001731D7"/>
    <w:rsid w:val="001732B8"/>
    <w:rsid w:val="001734D5"/>
    <w:rsid w:val="001735D0"/>
    <w:rsid w:val="00173649"/>
    <w:rsid w:val="001736C8"/>
    <w:rsid w:val="0017372C"/>
    <w:rsid w:val="00173794"/>
    <w:rsid w:val="0017379A"/>
    <w:rsid w:val="0017380A"/>
    <w:rsid w:val="0017387D"/>
    <w:rsid w:val="001739A1"/>
    <w:rsid w:val="00173A3A"/>
    <w:rsid w:val="00173A63"/>
    <w:rsid w:val="00173A91"/>
    <w:rsid w:val="00173C31"/>
    <w:rsid w:val="00173C95"/>
    <w:rsid w:val="00173CE3"/>
    <w:rsid w:val="00173E4A"/>
    <w:rsid w:val="00173EDD"/>
    <w:rsid w:val="00174032"/>
    <w:rsid w:val="00174049"/>
    <w:rsid w:val="001740EC"/>
    <w:rsid w:val="001740F6"/>
    <w:rsid w:val="00174102"/>
    <w:rsid w:val="00174140"/>
    <w:rsid w:val="00174347"/>
    <w:rsid w:val="001743E3"/>
    <w:rsid w:val="00174459"/>
    <w:rsid w:val="001745A5"/>
    <w:rsid w:val="0017460B"/>
    <w:rsid w:val="00174671"/>
    <w:rsid w:val="00174719"/>
    <w:rsid w:val="001747D5"/>
    <w:rsid w:val="001748A5"/>
    <w:rsid w:val="001748C9"/>
    <w:rsid w:val="00174959"/>
    <w:rsid w:val="00174AA8"/>
    <w:rsid w:val="00174BE3"/>
    <w:rsid w:val="00174D02"/>
    <w:rsid w:val="00174D96"/>
    <w:rsid w:val="00174DE5"/>
    <w:rsid w:val="00174E3D"/>
    <w:rsid w:val="00174FB6"/>
    <w:rsid w:val="0017503B"/>
    <w:rsid w:val="001753A5"/>
    <w:rsid w:val="0017561E"/>
    <w:rsid w:val="0017561F"/>
    <w:rsid w:val="0017571A"/>
    <w:rsid w:val="00175792"/>
    <w:rsid w:val="00175954"/>
    <w:rsid w:val="0017595A"/>
    <w:rsid w:val="00175B54"/>
    <w:rsid w:val="00175BB6"/>
    <w:rsid w:val="00175C36"/>
    <w:rsid w:val="00175D28"/>
    <w:rsid w:val="00175D60"/>
    <w:rsid w:val="00175DD4"/>
    <w:rsid w:val="00175F31"/>
    <w:rsid w:val="00175F42"/>
    <w:rsid w:val="001761A3"/>
    <w:rsid w:val="001761E8"/>
    <w:rsid w:val="00176526"/>
    <w:rsid w:val="00176611"/>
    <w:rsid w:val="00176661"/>
    <w:rsid w:val="0017669B"/>
    <w:rsid w:val="001767CA"/>
    <w:rsid w:val="00176885"/>
    <w:rsid w:val="001768DA"/>
    <w:rsid w:val="001768F9"/>
    <w:rsid w:val="001769A1"/>
    <w:rsid w:val="00176A36"/>
    <w:rsid w:val="00176A75"/>
    <w:rsid w:val="00176DDA"/>
    <w:rsid w:val="00176E49"/>
    <w:rsid w:val="00176ED4"/>
    <w:rsid w:val="00176F9D"/>
    <w:rsid w:val="00177290"/>
    <w:rsid w:val="00177346"/>
    <w:rsid w:val="00177743"/>
    <w:rsid w:val="0017774C"/>
    <w:rsid w:val="001777C8"/>
    <w:rsid w:val="0017788D"/>
    <w:rsid w:val="001778C2"/>
    <w:rsid w:val="00177967"/>
    <w:rsid w:val="00177B67"/>
    <w:rsid w:val="00177B74"/>
    <w:rsid w:val="00177D27"/>
    <w:rsid w:val="00177D5B"/>
    <w:rsid w:val="00177D9F"/>
    <w:rsid w:val="00177E3A"/>
    <w:rsid w:val="0018003A"/>
    <w:rsid w:val="001800D0"/>
    <w:rsid w:val="001801C2"/>
    <w:rsid w:val="0018026E"/>
    <w:rsid w:val="001802DC"/>
    <w:rsid w:val="001805FD"/>
    <w:rsid w:val="0018092F"/>
    <w:rsid w:val="00180A8B"/>
    <w:rsid w:val="00180AA2"/>
    <w:rsid w:val="00180B0F"/>
    <w:rsid w:val="00180CFB"/>
    <w:rsid w:val="00180D06"/>
    <w:rsid w:val="00180D14"/>
    <w:rsid w:val="00180E16"/>
    <w:rsid w:val="00180F72"/>
    <w:rsid w:val="0018100A"/>
    <w:rsid w:val="001810A9"/>
    <w:rsid w:val="001811AE"/>
    <w:rsid w:val="001811B0"/>
    <w:rsid w:val="001811D0"/>
    <w:rsid w:val="001811DB"/>
    <w:rsid w:val="0018125E"/>
    <w:rsid w:val="00181370"/>
    <w:rsid w:val="001813F8"/>
    <w:rsid w:val="00181558"/>
    <w:rsid w:val="001815AB"/>
    <w:rsid w:val="00181813"/>
    <w:rsid w:val="0018197B"/>
    <w:rsid w:val="00181A26"/>
    <w:rsid w:val="00181ACF"/>
    <w:rsid w:val="00181D24"/>
    <w:rsid w:val="00181E72"/>
    <w:rsid w:val="00181E75"/>
    <w:rsid w:val="00181F87"/>
    <w:rsid w:val="00182005"/>
    <w:rsid w:val="00182142"/>
    <w:rsid w:val="001821F4"/>
    <w:rsid w:val="00182297"/>
    <w:rsid w:val="0018231F"/>
    <w:rsid w:val="00182333"/>
    <w:rsid w:val="00182368"/>
    <w:rsid w:val="001823E5"/>
    <w:rsid w:val="001824B2"/>
    <w:rsid w:val="00182580"/>
    <w:rsid w:val="0018270D"/>
    <w:rsid w:val="00182808"/>
    <w:rsid w:val="0018283A"/>
    <w:rsid w:val="00182879"/>
    <w:rsid w:val="0018288E"/>
    <w:rsid w:val="00182B9E"/>
    <w:rsid w:val="00182C7E"/>
    <w:rsid w:val="00182DBC"/>
    <w:rsid w:val="00182DCD"/>
    <w:rsid w:val="00182DCF"/>
    <w:rsid w:val="00182E8C"/>
    <w:rsid w:val="00182EF9"/>
    <w:rsid w:val="00182F44"/>
    <w:rsid w:val="00182F93"/>
    <w:rsid w:val="0018306E"/>
    <w:rsid w:val="00183117"/>
    <w:rsid w:val="00183143"/>
    <w:rsid w:val="00183493"/>
    <w:rsid w:val="0018351A"/>
    <w:rsid w:val="00183541"/>
    <w:rsid w:val="0018354C"/>
    <w:rsid w:val="001835F1"/>
    <w:rsid w:val="001836C8"/>
    <w:rsid w:val="001838F4"/>
    <w:rsid w:val="00183911"/>
    <w:rsid w:val="00183989"/>
    <w:rsid w:val="00183AD9"/>
    <w:rsid w:val="00183BBB"/>
    <w:rsid w:val="00183C3B"/>
    <w:rsid w:val="00183D12"/>
    <w:rsid w:val="00183F07"/>
    <w:rsid w:val="00183F22"/>
    <w:rsid w:val="00183F31"/>
    <w:rsid w:val="00183F7B"/>
    <w:rsid w:val="00183FB6"/>
    <w:rsid w:val="00184256"/>
    <w:rsid w:val="00184398"/>
    <w:rsid w:val="00184415"/>
    <w:rsid w:val="00184452"/>
    <w:rsid w:val="001844BC"/>
    <w:rsid w:val="001845DF"/>
    <w:rsid w:val="00184789"/>
    <w:rsid w:val="001847B6"/>
    <w:rsid w:val="0018495F"/>
    <w:rsid w:val="001849DA"/>
    <w:rsid w:val="00184C80"/>
    <w:rsid w:val="00184C83"/>
    <w:rsid w:val="00184EB3"/>
    <w:rsid w:val="00184F19"/>
    <w:rsid w:val="00184F98"/>
    <w:rsid w:val="00185114"/>
    <w:rsid w:val="00185159"/>
    <w:rsid w:val="0018519C"/>
    <w:rsid w:val="001852BD"/>
    <w:rsid w:val="001852EB"/>
    <w:rsid w:val="00185304"/>
    <w:rsid w:val="00185494"/>
    <w:rsid w:val="001855B2"/>
    <w:rsid w:val="001857FC"/>
    <w:rsid w:val="00185A02"/>
    <w:rsid w:val="00185BED"/>
    <w:rsid w:val="00185C12"/>
    <w:rsid w:val="00185D84"/>
    <w:rsid w:val="00185E4A"/>
    <w:rsid w:val="00185EA6"/>
    <w:rsid w:val="00185EC5"/>
    <w:rsid w:val="0018605A"/>
    <w:rsid w:val="0018614E"/>
    <w:rsid w:val="001861B7"/>
    <w:rsid w:val="00186602"/>
    <w:rsid w:val="001866AE"/>
    <w:rsid w:val="00186755"/>
    <w:rsid w:val="00186840"/>
    <w:rsid w:val="0018688F"/>
    <w:rsid w:val="001869B6"/>
    <w:rsid w:val="001869E6"/>
    <w:rsid w:val="001869E7"/>
    <w:rsid w:val="00186A55"/>
    <w:rsid w:val="00186A8B"/>
    <w:rsid w:val="00186C3E"/>
    <w:rsid w:val="00186D34"/>
    <w:rsid w:val="00186D52"/>
    <w:rsid w:val="00186D8C"/>
    <w:rsid w:val="00186EE3"/>
    <w:rsid w:val="00187013"/>
    <w:rsid w:val="00187168"/>
    <w:rsid w:val="00187321"/>
    <w:rsid w:val="0018744E"/>
    <w:rsid w:val="0018752C"/>
    <w:rsid w:val="001877E0"/>
    <w:rsid w:val="001878C0"/>
    <w:rsid w:val="00187987"/>
    <w:rsid w:val="00187BBE"/>
    <w:rsid w:val="00187D02"/>
    <w:rsid w:val="00187D0A"/>
    <w:rsid w:val="00187EC6"/>
    <w:rsid w:val="00190032"/>
    <w:rsid w:val="001900F3"/>
    <w:rsid w:val="0019017D"/>
    <w:rsid w:val="001903AE"/>
    <w:rsid w:val="001905F1"/>
    <w:rsid w:val="00190604"/>
    <w:rsid w:val="0019073D"/>
    <w:rsid w:val="001907AF"/>
    <w:rsid w:val="001908C9"/>
    <w:rsid w:val="00190A81"/>
    <w:rsid w:val="00190BFB"/>
    <w:rsid w:val="00190BFC"/>
    <w:rsid w:val="00190D3B"/>
    <w:rsid w:val="00190D87"/>
    <w:rsid w:val="00190EB0"/>
    <w:rsid w:val="00190F49"/>
    <w:rsid w:val="00191212"/>
    <w:rsid w:val="0019125F"/>
    <w:rsid w:val="0019128D"/>
    <w:rsid w:val="001912CB"/>
    <w:rsid w:val="001912F3"/>
    <w:rsid w:val="001913C4"/>
    <w:rsid w:val="0019142D"/>
    <w:rsid w:val="00191483"/>
    <w:rsid w:val="001914C8"/>
    <w:rsid w:val="00191632"/>
    <w:rsid w:val="00191711"/>
    <w:rsid w:val="00191764"/>
    <w:rsid w:val="001917BE"/>
    <w:rsid w:val="001917DE"/>
    <w:rsid w:val="0019188E"/>
    <w:rsid w:val="00191928"/>
    <w:rsid w:val="00191929"/>
    <w:rsid w:val="00191B00"/>
    <w:rsid w:val="00191B30"/>
    <w:rsid w:val="00191B72"/>
    <w:rsid w:val="00191B94"/>
    <w:rsid w:val="00191BE3"/>
    <w:rsid w:val="00191D0F"/>
    <w:rsid w:val="00191D4B"/>
    <w:rsid w:val="00191DDA"/>
    <w:rsid w:val="00191E6F"/>
    <w:rsid w:val="00191F55"/>
    <w:rsid w:val="0019213C"/>
    <w:rsid w:val="001921BF"/>
    <w:rsid w:val="0019224A"/>
    <w:rsid w:val="001922A1"/>
    <w:rsid w:val="001922DC"/>
    <w:rsid w:val="00192351"/>
    <w:rsid w:val="0019271A"/>
    <w:rsid w:val="00192770"/>
    <w:rsid w:val="00192A1A"/>
    <w:rsid w:val="00192AC9"/>
    <w:rsid w:val="00192B3C"/>
    <w:rsid w:val="00192B4B"/>
    <w:rsid w:val="00192D03"/>
    <w:rsid w:val="00192E52"/>
    <w:rsid w:val="00192EC6"/>
    <w:rsid w:val="00192F62"/>
    <w:rsid w:val="00192FD8"/>
    <w:rsid w:val="00192FF0"/>
    <w:rsid w:val="0019309A"/>
    <w:rsid w:val="001930F5"/>
    <w:rsid w:val="00193150"/>
    <w:rsid w:val="001931E5"/>
    <w:rsid w:val="001931FC"/>
    <w:rsid w:val="00193253"/>
    <w:rsid w:val="00193295"/>
    <w:rsid w:val="00193476"/>
    <w:rsid w:val="00193483"/>
    <w:rsid w:val="00193486"/>
    <w:rsid w:val="0019348F"/>
    <w:rsid w:val="001934F3"/>
    <w:rsid w:val="0019359F"/>
    <w:rsid w:val="00193699"/>
    <w:rsid w:val="001936F4"/>
    <w:rsid w:val="001937A3"/>
    <w:rsid w:val="00193B47"/>
    <w:rsid w:val="00193BC0"/>
    <w:rsid w:val="00193C64"/>
    <w:rsid w:val="00193CE0"/>
    <w:rsid w:val="00193D95"/>
    <w:rsid w:val="00193E34"/>
    <w:rsid w:val="00193EC2"/>
    <w:rsid w:val="00193F1F"/>
    <w:rsid w:val="00193F69"/>
    <w:rsid w:val="00193FAD"/>
    <w:rsid w:val="00194193"/>
    <w:rsid w:val="00194354"/>
    <w:rsid w:val="00194475"/>
    <w:rsid w:val="001944F5"/>
    <w:rsid w:val="0019462D"/>
    <w:rsid w:val="0019469C"/>
    <w:rsid w:val="001948EE"/>
    <w:rsid w:val="001948FD"/>
    <w:rsid w:val="00194910"/>
    <w:rsid w:val="001949FB"/>
    <w:rsid w:val="00194AEA"/>
    <w:rsid w:val="00194B07"/>
    <w:rsid w:val="00194C8E"/>
    <w:rsid w:val="00194D96"/>
    <w:rsid w:val="00194DE3"/>
    <w:rsid w:val="00194F16"/>
    <w:rsid w:val="00194FB2"/>
    <w:rsid w:val="00194FCA"/>
    <w:rsid w:val="00195078"/>
    <w:rsid w:val="001950DD"/>
    <w:rsid w:val="00195124"/>
    <w:rsid w:val="001951A0"/>
    <w:rsid w:val="00195211"/>
    <w:rsid w:val="0019527A"/>
    <w:rsid w:val="0019532F"/>
    <w:rsid w:val="001954B3"/>
    <w:rsid w:val="001954EE"/>
    <w:rsid w:val="0019551A"/>
    <w:rsid w:val="00195528"/>
    <w:rsid w:val="0019558B"/>
    <w:rsid w:val="0019558C"/>
    <w:rsid w:val="001955D0"/>
    <w:rsid w:val="001956B8"/>
    <w:rsid w:val="00195758"/>
    <w:rsid w:val="001957F8"/>
    <w:rsid w:val="0019582C"/>
    <w:rsid w:val="00195891"/>
    <w:rsid w:val="00195DBD"/>
    <w:rsid w:val="00195E9A"/>
    <w:rsid w:val="001960D6"/>
    <w:rsid w:val="00196147"/>
    <w:rsid w:val="0019618E"/>
    <w:rsid w:val="001961A4"/>
    <w:rsid w:val="001962BD"/>
    <w:rsid w:val="00196676"/>
    <w:rsid w:val="001967DF"/>
    <w:rsid w:val="0019691B"/>
    <w:rsid w:val="0019694D"/>
    <w:rsid w:val="001969A6"/>
    <w:rsid w:val="00196D30"/>
    <w:rsid w:val="00196FDC"/>
    <w:rsid w:val="00197134"/>
    <w:rsid w:val="00197186"/>
    <w:rsid w:val="001972FA"/>
    <w:rsid w:val="001973BA"/>
    <w:rsid w:val="001976D6"/>
    <w:rsid w:val="001976F1"/>
    <w:rsid w:val="00197732"/>
    <w:rsid w:val="00197779"/>
    <w:rsid w:val="001979D9"/>
    <w:rsid w:val="00197BCE"/>
    <w:rsid w:val="00197C60"/>
    <w:rsid w:val="00197CFD"/>
    <w:rsid w:val="00197D5F"/>
    <w:rsid w:val="00197DE4"/>
    <w:rsid w:val="00197E0E"/>
    <w:rsid w:val="00197EDD"/>
    <w:rsid w:val="00197F0E"/>
    <w:rsid w:val="00197FB8"/>
    <w:rsid w:val="001A0114"/>
    <w:rsid w:val="001A01BA"/>
    <w:rsid w:val="001A01E6"/>
    <w:rsid w:val="001A0233"/>
    <w:rsid w:val="001A0382"/>
    <w:rsid w:val="001A0391"/>
    <w:rsid w:val="001A0499"/>
    <w:rsid w:val="001A04B3"/>
    <w:rsid w:val="001A05E1"/>
    <w:rsid w:val="001A066A"/>
    <w:rsid w:val="001A06B1"/>
    <w:rsid w:val="001A06EE"/>
    <w:rsid w:val="001A0863"/>
    <w:rsid w:val="001A09F7"/>
    <w:rsid w:val="001A09FC"/>
    <w:rsid w:val="001A0A11"/>
    <w:rsid w:val="001A0A1A"/>
    <w:rsid w:val="001A0C28"/>
    <w:rsid w:val="001A0E3E"/>
    <w:rsid w:val="001A0EF4"/>
    <w:rsid w:val="001A0EFB"/>
    <w:rsid w:val="001A0F61"/>
    <w:rsid w:val="001A0F93"/>
    <w:rsid w:val="001A0FCD"/>
    <w:rsid w:val="001A116D"/>
    <w:rsid w:val="001A11A4"/>
    <w:rsid w:val="001A1236"/>
    <w:rsid w:val="001A1397"/>
    <w:rsid w:val="001A13DE"/>
    <w:rsid w:val="001A1623"/>
    <w:rsid w:val="001A168B"/>
    <w:rsid w:val="001A18C4"/>
    <w:rsid w:val="001A19FB"/>
    <w:rsid w:val="001A1ABF"/>
    <w:rsid w:val="001A1B54"/>
    <w:rsid w:val="001A1BE1"/>
    <w:rsid w:val="001A1C21"/>
    <w:rsid w:val="001A1D2E"/>
    <w:rsid w:val="001A1EEC"/>
    <w:rsid w:val="001A1F5A"/>
    <w:rsid w:val="001A2290"/>
    <w:rsid w:val="001A22C9"/>
    <w:rsid w:val="001A22CA"/>
    <w:rsid w:val="001A2490"/>
    <w:rsid w:val="001A2541"/>
    <w:rsid w:val="001A2565"/>
    <w:rsid w:val="001A2884"/>
    <w:rsid w:val="001A28BC"/>
    <w:rsid w:val="001A29E0"/>
    <w:rsid w:val="001A2A9F"/>
    <w:rsid w:val="001A2AB4"/>
    <w:rsid w:val="001A2B3C"/>
    <w:rsid w:val="001A2C59"/>
    <w:rsid w:val="001A2C94"/>
    <w:rsid w:val="001A2EDF"/>
    <w:rsid w:val="001A305B"/>
    <w:rsid w:val="001A3060"/>
    <w:rsid w:val="001A3099"/>
    <w:rsid w:val="001A3201"/>
    <w:rsid w:val="001A3297"/>
    <w:rsid w:val="001A332D"/>
    <w:rsid w:val="001A353B"/>
    <w:rsid w:val="001A373D"/>
    <w:rsid w:val="001A3796"/>
    <w:rsid w:val="001A396A"/>
    <w:rsid w:val="001A39E9"/>
    <w:rsid w:val="001A3AC8"/>
    <w:rsid w:val="001A3B09"/>
    <w:rsid w:val="001A3B37"/>
    <w:rsid w:val="001A3C78"/>
    <w:rsid w:val="001A3C79"/>
    <w:rsid w:val="001A3CF7"/>
    <w:rsid w:val="001A3D6B"/>
    <w:rsid w:val="001A3D7E"/>
    <w:rsid w:val="001A3DC8"/>
    <w:rsid w:val="001A3F9B"/>
    <w:rsid w:val="001A3FB1"/>
    <w:rsid w:val="001A40E6"/>
    <w:rsid w:val="001A410C"/>
    <w:rsid w:val="001A42D8"/>
    <w:rsid w:val="001A42E0"/>
    <w:rsid w:val="001A4301"/>
    <w:rsid w:val="001A4524"/>
    <w:rsid w:val="001A45B4"/>
    <w:rsid w:val="001A46AD"/>
    <w:rsid w:val="001A47C2"/>
    <w:rsid w:val="001A4853"/>
    <w:rsid w:val="001A4C16"/>
    <w:rsid w:val="001A4C79"/>
    <w:rsid w:val="001A4CF7"/>
    <w:rsid w:val="001A4D56"/>
    <w:rsid w:val="001A4D61"/>
    <w:rsid w:val="001A4E10"/>
    <w:rsid w:val="001A4E12"/>
    <w:rsid w:val="001A4EB6"/>
    <w:rsid w:val="001A4F89"/>
    <w:rsid w:val="001A4FC9"/>
    <w:rsid w:val="001A513D"/>
    <w:rsid w:val="001A52A2"/>
    <w:rsid w:val="001A53C6"/>
    <w:rsid w:val="001A53D0"/>
    <w:rsid w:val="001A5490"/>
    <w:rsid w:val="001A5610"/>
    <w:rsid w:val="001A566A"/>
    <w:rsid w:val="001A56C3"/>
    <w:rsid w:val="001A56E0"/>
    <w:rsid w:val="001A59D0"/>
    <w:rsid w:val="001A59F5"/>
    <w:rsid w:val="001A5D30"/>
    <w:rsid w:val="001A5DC3"/>
    <w:rsid w:val="001A5DF4"/>
    <w:rsid w:val="001A5EA0"/>
    <w:rsid w:val="001A610F"/>
    <w:rsid w:val="001A6168"/>
    <w:rsid w:val="001A61BC"/>
    <w:rsid w:val="001A61BE"/>
    <w:rsid w:val="001A61EA"/>
    <w:rsid w:val="001A6223"/>
    <w:rsid w:val="001A6501"/>
    <w:rsid w:val="001A6513"/>
    <w:rsid w:val="001A6680"/>
    <w:rsid w:val="001A6695"/>
    <w:rsid w:val="001A678C"/>
    <w:rsid w:val="001A680B"/>
    <w:rsid w:val="001A68FA"/>
    <w:rsid w:val="001A6AA0"/>
    <w:rsid w:val="001A6AA1"/>
    <w:rsid w:val="001A6AC7"/>
    <w:rsid w:val="001A6B2C"/>
    <w:rsid w:val="001A6CBC"/>
    <w:rsid w:val="001A6D61"/>
    <w:rsid w:val="001A6DB8"/>
    <w:rsid w:val="001A6E06"/>
    <w:rsid w:val="001A6E18"/>
    <w:rsid w:val="001A6EC5"/>
    <w:rsid w:val="001A6ED9"/>
    <w:rsid w:val="001A6F56"/>
    <w:rsid w:val="001A6FDB"/>
    <w:rsid w:val="001A7242"/>
    <w:rsid w:val="001A729F"/>
    <w:rsid w:val="001A7351"/>
    <w:rsid w:val="001A73D8"/>
    <w:rsid w:val="001A7413"/>
    <w:rsid w:val="001A742A"/>
    <w:rsid w:val="001A7457"/>
    <w:rsid w:val="001A74B3"/>
    <w:rsid w:val="001A74F8"/>
    <w:rsid w:val="001A7627"/>
    <w:rsid w:val="001A7663"/>
    <w:rsid w:val="001A766C"/>
    <w:rsid w:val="001A76C1"/>
    <w:rsid w:val="001A7775"/>
    <w:rsid w:val="001A7858"/>
    <w:rsid w:val="001A7937"/>
    <w:rsid w:val="001A798F"/>
    <w:rsid w:val="001A7A43"/>
    <w:rsid w:val="001A7AFC"/>
    <w:rsid w:val="001A7BAC"/>
    <w:rsid w:val="001A7C63"/>
    <w:rsid w:val="001B0016"/>
    <w:rsid w:val="001B005C"/>
    <w:rsid w:val="001B00C6"/>
    <w:rsid w:val="001B0115"/>
    <w:rsid w:val="001B01E6"/>
    <w:rsid w:val="001B01E7"/>
    <w:rsid w:val="001B0269"/>
    <w:rsid w:val="001B0281"/>
    <w:rsid w:val="001B02CD"/>
    <w:rsid w:val="001B0309"/>
    <w:rsid w:val="001B0310"/>
    <w:rsid w:val="001B0482"/>
    <w:rsid w:val="001B0614"/>
    <w:rsid w:val="001B0630"/>
    <w:rsid w:val="001B08E3"/>
    <w:rsid w:val="001B0A2F"/>
    <w:rsid w:val="001B0A96"/>
    <w:rsid w:val="001B0A9D"/>
    <w:rsid w:val="001B0AE0"/>
    <w:rsid w:val="001B0B79"/>
    <w:rsid w:val="001B0B87"/>
    <w:rsid w:val="001B0C62"/>
    <w:rsid w:val="001B103B"/>
    <w:rsid w:val="001B109E"/>
    <w:rsid w:val="001B136E"/>
    <w:rsid w:val="001B1376"/>
    <w:rsid w:val="001B168E"/>
    <w:rsid w:val="001B1A94"/>
    <w:rsid w:val="001B1DA7"/>
    <w:rsid w:val="001B1EC4"/>
    <w:rsid w:val="001B2041"/>
    <w:rsid w:val="001B2098"/>
    <w:rsid w:val="001B2296"/>
    <w:rsid w:val="001B23B8"/>
    <w:rsid w:val="001B255A"/>
    <w:rsid w:val="001B2594"/>
    <w:rsid w:val="001B259A"/>
    <w:rsid w:val="001B2717"/>
    <w:rsid w:val="001B27C8"/>
    <w:rsid w:val="001B27FA"/>
    <w:rsid w:val="001B2855"/>
    <w:rsid w:val="001B2924"/>
    <w:rsid w:val="001B2984"/>
    <w:rsid w:val="001B2D97"/>
    <w:rsid w:val="001B2DE3"/>
    <w:rsid w:val="001B2E0A"/>
    <w:rsid w:val="001B2E92"/>
    <w:rsid w:val="001B2EC8"/>
    <w:rsid w:val="001B2FCF"/>
    <w:rsid w:val="001B3492"/>
    <w:rsid w:val="001B352E"/>
    <w:rsid w:val="001B35D8"/>
    <w:rsid w:val="001B35E5"/>
    <w:rsid w:val="001B3693"/>
    <w:rsid w:val="001B3694"/>
    <w:rsid w:val="001B369E"/>
    <w:rsid w:val="001B379A"/>
    <w:rsid w:val="001B37F0"/>
    <w:rsid w:val="001B3812"/>
    <w:rsid w:val="001B3B7B"/>
    <w:rsid w:val="001B3CDF"/>
    <w:rsid w:val="001B3DCA"/>
    <w:rsid w:val="001B3DCE"/>
    <w:rsid w:val="001B3E18"/>
    <w:rsid w:val="001B3E3D"/>
    <w:rsid w:val="001B3E63"/>
    <w:rsid w:val="001B4054"/>
    <w:rsid w:val="001B41C8"/>
    <w:rsid w:val="001B4361"/>
    <w:rsid w:val="001B4444"/>
    <w:rsid w:val="001B444E"/>
    <w:rsid w:val="001B44C2"/>
    <w:rsid w:val="001B44ED"/>
    <w:rsid w:val="001B4666"/>
    <w:rsid w:val="001B46A0"/>
    <w:rsid w:val="001B46CB"/>
    <w:rsid w:val="001B47F8"/>
    <w:rsid w:val="001B4ADB"/>
    <w:rsid w:val="001B4B26"/>
    <w:rsid w:val="001B4CE6"/>
    <w:rsid w:val="001B4E38"/>
    <w:rsid w:val="001B4F46"/>
    <w:rsid w:val="001B515D"/>
    <w:rsid w:val="001B51AA"/>
    <w:rsid w:val="001B52B0"/>
    <w:rsid w:val="001B55A5"/>
    <w:rsid w:val="001B5751"/>
    <w:rsid w:val="001B5782"/>
    <w:rsid w:val="001B57C2"/>
    <w:rsid w:val="001B5822"/>
    <w:rsid w:val="001B5924"/>
    <w:rsid w:val="001B59B7"/>
    <w:rsid w:val="001B5A9A"/>
    <w:rsid w:val="001B5B0B"/>
    <w:rsid w:val="001B5C72"/>
    <w:rsid w:val="001B5DA4"/>
    <w:rsid w:val="001B6028"/>
    <w:rsid w:val="001B6066"/>
    <w:rsid w:val="001B60A7"/>
    <w:rsid w:val="001B6364"/>
    <w:rsid w:val="001B63D3"/>
    <w:rsid w:val="001B6501"/>
    <w:rsid w:val="001B66F8"/>
    <w:rsid w:val="001B696C"/>
    <w:rsid w:val="001B69BA"/>
    <w:rsid w:val="001B6A39"/>
    <w:rsid w:val="001B6A90"/>
    <w:rsid w:val="001B6CF4"/>
    <w:rsid w:val="001B6D0B"/>
    <w:rsid w:val="001B6D8E"/>
    <w:rsid w:val="001B6ED6"/>
    <w:rsid w:val="001B6F2D"/>
    <w:rsid w:val="001B714C"/>
    <w:rsid w:val="001B717E"/>
    <w:rsid w:val="001B7248"/>
    <w:rsid w:val="001B72BF"/>
    <w:rsid w:val="001B7374"/>
    <w:rsid w:val="001B7392"/>
    <w:rsid w:val="001B7397"/>
    <w:rsid w:val="001B7610"/>
    <w:rsid w:val="001B779D"/>
    <w:rsid w:val="001B7964"/>
    <w:rsid w:val="001B7A39"/>
    <w:rsid w:val="001B7BE5"/>
    <w:rsid w:val="001B7C93"/>
    <w:rsid w:val="001B7E99"/>
    <w:rsid w:val="001B7EA6"/>
    <w:rsid w:val="001B7EC4"/>
    <w:rsid w:val="001C0066"/>
    <w:rsid w:val="001C00BD"/>
    <w:rsid w:val="001C0141"/>
    <w:rsid w:val="001C042E"/>
    <w:rsid w:val="001C04F9"/>
    <w:rsid w:val="001C0527"/>
    <w:rsid w:val="001C05AA"/>
    <w:rsid w:val="001C06F5"/>
    <w:rsid w:val="001C09D9"/>
    <w:rsid w:val="001C0B0C"/>
    <w:rsid w:val="001C0C2D"/>
    <w:rsid w:val="001C0C7E"/>
    <w:rsid w:val="001C0EF7"/>
    <w:rsid w:val="001C0FE9"/>
    <w:rsid w:val="001C11D1"/>
    <w:rsid w:val="001C1219"/>
    <w:rsid w:val="001C1368"/>
    <w:rsid w:val="001C144D"/>
    <w:rsid w:val="001C16E2"/>
    <w:rsid w:val="001C171F"/>
    <w:rsid w:val="001C1772"/>
    <w:rsid w:val="001C1930"/>
    <w:rsid w:val="001C1937"/>
    <w:rsid w:val="001C196F"/>
    <w:rsid w:val="001C1A47"/>
    <w:rsid w:val="001C1A64"/>
    <w:rsid w:val="001C1AC7"/>
    <w:rsid w:val="001C1B42"/>
    <w:rsid w:val="001C1B8C"/>
    <w:rsid w:val="001C1BFA"/>
    <w:rsid w:val="001C1E26"/>
    <w:rsid w:val="001C1FB1"/>
    <w:rsid w:val="001C21F5"/>
    <w:rsid w:val="001C23BD"/>
    <w:rsid w:val="001C28AE"/>
    <w:rsid w:val="001C2929"/>
    <w:rsid w:val="001C29CA"/>
    <w:rsid w:val="001C29E9"/>
    <w:rsid w:val="001C2A20"/>
    <w:rsid w:val="001C2A94"/>
    <w:rsid w:val="001C2AFD"/>
    <w:rsid w:val="001C2D17"/>
    <w:rsid w:val="001C2D29"/>
    <w:rsid w:val="001C2DEB"/>
    <w:rsid w:val="001C2EAA"/>
    <w:rsid w:val="001C310F"/>
    <w:rsid w:val="001C3250"/>
    <w:rsid w:val="001C3261"/>
    <w:rsid w:val="001C326C"/>
    <w:rsid w:val="001C336C"/>
    <w:rsid w:val="001C3399"/>
    <w:rsid w:val="001C3405"/>
    <w:rsid w:val="001C3410"/>
    <w:rsid w:val="001C3477"/>
    <w:rsid w:val="001C3492"/>
    <w:rsid w:val="001C3588"/>
    <w:rsid w:val="001C3688"/>
    <w:rsid w:val="001C36D5"/>
    <w:rsid w:val="001C374B"/>
    <w:rsid w:val="001C396B"/>
    <w:rsid w:val="001C3BD6"/>
    <w:rsid w:val="001C3BFC"/>
    <w:rsid w:val="001C3C12"/>
    <w:rsid w:val="001C3C68"/>
    <w:rsid w:val="001C3D64"/>
    <w:rsid w:val="001C3E94"/>
    <w:rsid w:val="001C3F14"/>
    <w:rsid w:val="001C3F59"/>
    <w:rsid w:val="001C3FDE"/>
    <w:rsid w:val="001C4011"/>
    <w:rsid w:val="001C4032"/>
    <w:rsid w:val="001C4127"/>
    <w:rsid w:val="001C412D"/>
    <w:rsid w:val="001C41D7"/>
    <w:rsid w:val="001C4327"/>
    <w:rsid w:val="001C45C2"/>
    <w:rsid w:val="001C4669"/>
    <w:rsid w:val="001C4682"/>
    <w:rsid w:val="001C47D8"/>
    <w:rsid w:val="001C4869"/>
    <w:rsid w:val="001C496B"/>
    <w:rsid w:val="001C49B1"/>
    <w:rsid w:val="001C49D1"/>
    <w:rsid w:val="001C49DF"/>
    <w:rsid w:val="001C4ABF"/>
    <w:rsid w:val="001C4BD8"/>
    <w:rsid w:val="001C4C1B"/>
    <w:rsid w:val="001C4C5C"/>
    <w:rsid w:val="001C4FCF"/>
    <w:rsid w:val="001C513B"/>
    <w:rsid w:val="001C514F"/>
    <w:rsid w:val="001C51C5"/>
    <w:rsid w:val="001C51DB"/>
    <w:rsid w:val="001C535E"/>
    <w:rsid w:val="001C556F"/>
    <w:rsid w:val="001C5593"/>
    <w:rsid w:val="001C5684"/>
    <w:rsid w:val="001C56B5"/>
    <w:rsid w:val="001C57A6"/>
    <w:rsid w:val="001C58EE"/>
    <w:rsid w:val="001C5AA2"/>
    <w:rsid w:val="001C5B08"/>
    <w:rsid w:val="001C5BC3"/>
    <w:rsid w:val="001C5C4A"/>
    <w:rsid w:val="001C5DAC"/>
    <w:rsid w:val="001C5DE2"/>
    <w:rsid w:val="001C5E33"/>
    <w:rsid w:val="001C5EA4"/>
    <w:rsid w:val="001C5F41"/>
    <w:rsid w:val="001C5F62"/>
    <w:rsid w:val="001C5F71"/>
    <w:rsid w:val="001C6070"/>
    <w:rsid w:val="001C6198"/>
    <w:rsid w:val="001C62CA"/>
    <w:rsid w:val="001C645B"/>
    <w:rsid w:val="001C64A8"/>
    <w:rsid w:val="001C6539"/>
    <w:rsid w:val="001C65F1"/>
    <w:rsid w:val="001C68FE"/>
    <w:rsid w:val="001C6C9E"/>
    <w:rsid w:val="001C6DFF"/>
    <w:rsid w:val="001C6E3F"/>
    <w:rsid w:val="001C6E8B"/>
    <w:rsid w:val="001C6EEC"/>
    <w:rsid w:val="001C6F06"/>
    <w:rsid w:val="001C6FA1"/>
    <w:rsid w:val="001C7009"/>
    <w:rsid w:val="001C707B"/>
    <w:rsid w:val="001C72AA"/>
    <w:rsid w:val="001C737F"/>
    <w:rsid w:val="001C75A7"/>
    <w:rsid w:val="001C75B3"/>
    <w:rsid w:val="001C75B7"/>
    <w:rsid w:val="001C778A"/>
    <w:rsid w:val="001C7870"/>
    <w:rsid w:val="001C7904"/>
    <w:rsid w:val="001C7955"/>
    <w:rsid w:val="001C79A2"/>
    <w:rsid w:val="001C79A3"/>
    <w:rsid w:val="001C7A1A"/>
    <w:rsid w:val="001C7B24"/>
    <w:rsid w:val="001C7BF1"/>
    <w:rsid w:val="001C7CC5"/>
    <w:rsid w:val="001C7F18"/>
    <w:rsid w:val="001C7F7D"/>
    <w:rsid w:val="001C7F99"/>
    <w:rsid w:val="001D0090"/>
    <w:rsid w:val="001D0352"/>
    <w:rsid w:val="001D0401"/>
    <w:rsid w:val="001D04E1"/>
    <w:rsid w:val="001D056F"/>
    <w:rsid w:val="001D0726"/>
    <w:rsid w:val="001D085E"/>
    <w:rsid w:val="001D08A2"/>
    <w:rsid w:val="001D0A8F"/>
    <w:rsid w:val="001D0B25"/>
    <w:rsid w:val="001D0B69"/>
    <w:rsid w:val="001D0CE0"/>
    <w:rsid w:val="001D0D15"/>
    <w:rsid w:val="001D0D1D"/>
    <w:rsid w:val="001D0D45"/>
    <w:rsid w:val="001D0D5F"/>
    <w:rsid w:val="001D0D97"/>
    <w:rsid w:val="001D0DE0"/>
    <w:rsid w:val="001D0E59"/>
    <w:rsid w:val="001D0FB9"/>
    <w:rsid w:val="001D100C"/>
    <w:rsid w:val="001D1051"/>
    <w:rsid w:val="001D1124"/>
    <w:rsid w:val="001D1146"/>
    <w:rsid w:val="001D1255"/>
    <w:rsid w:val="001D126E"/>
    <w:rsid w:val="001D138B"/>
    <w:rsid w:val="001D14F7"/>
    <w:rsid w:val="001D16D3"/>
    <w:rsid w:val="001D17BC"/>
    <w:rsid w:val="001D1851"/>
    <w:rsid w:val="001D18DB"/>
    <w:rsid w:val="001D1A7F"/>
    <w:rsid w:val="001D1A93"/>
    <w:rsid w:val="001D1B3E"/>
    <w:rsid w:val="001D1B43"/>
    <w:rsid w:val="001D1BFB"/>
    <w:rsid w:val="001D1C08"/>
    <w:rsid w:val="001D1C26"/>
    <w:rsid w:val="001D1DE8"/>
    <w:rsid w:val="001D1E37"/>
    <w:rsid w:val="001D1E43"/>
    <w:rsid w:val="001D1F7A"/>
    <w:rsid w:val="001D1FF9"/>
    <w:rsid w:val="001D2143"/>
    <w:rsid w:val="001D2225"/>
    <w:rsid w:val="001D2556"/>
    <w:rsid w:val="001D275C"/>
    <w:rsid w:val="001D2800"/>
    <w:rsid w:val="001D2853"/>
    <w:rsid w:val="001D2898"/>
    <w:rsid w:val="001D28C7"/>
    <w:rsid w:val="001D28F1"/>
    <w:rsid w:val="001D2908"/>
    <w:rsid w:val="001D2A4A"/>
    <w:rsid w:val="001D2A95"/>
    <w:rsid w:val="001D2B29"/>
    <w:rsid w:val="001D2C5E"/>
    <w:rsid w:val="001D2DDA"/>
    <w:rsid w:val="001D2F0E"/>
    <w:rsid w:val="001D2FC4"/>
    <w:rsid w:val="001D3024"/>
    <w:rsid w:val="001D3101"/>
    <w:rsid w:val="001D31A6"/>
    <w:rsid w:val="001D31D7"/>
    <w:rsid w:val="001D3235"/>
    <w:rsid w:val="001D32A8"/>
    <w:rsid w:val="001D32F5"/>
    <w:rsid w:val="001D3332"/>
    <w:rsid w:val="001D37BC"/>
    <w:rsid w:val="001D37CA"/>
    <w:rsid w:val="001D3819"/>
    <w:rsid w:val="001D3955"/>
    <w:rsid w:val="001D3B59"/>
    <w:rsid w:val="001D3E8A"/>
    <w:rsid w:val="001D3FC9"/>
    <w:rsid w:val="001D3FD4"/>
    <w:rsid w:val="001D3FE5"/>
    <w:rsid w:val="001D401B"/>
    <w:rsid w:val="001D411F"/>
    <w:rsid w:val="001D4214"/>
    <w:rsid w:val="001D4277"/>
    <w:rsid w:val="001D42E5"/>
    <w:rsid w:val="001D43F7"/>
    <w:rsid w:val="001D45EF"/>
    <w:rsid w:val="001D4600"/>
    <w:rsid w:val="001D4724"/>
    <w:rsid w:val="001D481E"/>
    <w:rsid w:val="001D4B78"/>
    <w:rsid w:val="001D4CB9"/>
    <w:rsid w:val="001D4D6F"/>
    <w:rsid w:val="001D4DAD"/>
    <w:rsid w:val="001D4E62"/>
    <w:rsid w:val="001D4E9C"/>
    <w:rsid w:val="001D4EB8"/>
    <w:rsid w:val="001D4F1B"/>
    <w:rsid w:val="001D5053"/>
    <w:rsid w:val="001D5106"/>
    <w:rsid w:val="001D515E"/>
    <w:rsid w:val="001D51EB"/>
    <w:rsid w:val="001D5244"/>
    <w:rsid w:val="001D52D7"/>
    <w:rsid w:val="001D5728"/>
    <w:rsid w:val="001D5729"/>
    <w:rsid w:val="001D5739"/>
    <w:rsid w:val="001D57C1"/>
    <w:rsid w:val="001D583E"/>
    <w:rsid w:val="001D59F2"/>
    <w:rsid w:val="001D5B9F"/>
    <w:rsid w:val="001D5C19"/>
    <w:rsid w:val="001D5C35"/>
    <w:rsid w:val="001D5DD2"/>
    <w:rsid w:val="001D5EDA"/>
    <w:rsid w:val="001D5F31"/>
    <w:rsid w:val="001D5F78"/>
    <w:rsid w:val="001D60AA"/>
    <w:rsid w:val="001D60C7"/>
    <w:rsid w:val="001D614F"/>
    <w:rsid w:val="001D61D0"/>
    <w:rsid w:val="001D654F"/>
    <w:rsid w:val="001D6551"/>
    <w:rsid w:val="001D6605"/>
    <w:rsid w:val="001D66E6"/>
    <w:rsid w:val="001D678F"/>
    <w:rsid w:val="001D67A4"/>
    <w:rsid w:val="001D688D"/>
    <w:rsid w:val="001D68E7"/>
    <w:rsid w:val="001D68FE"/>
    <w:rsid w:val="001D6940"/>
    <w:rsid w:val="001D6958"/>
    <w:rsid w:val="001D69A2"/>
    <w:rsid w:val="001D6B27"/>
    <w:rsid w:val="001D6CEB"/>
    <w:rsid w:val="001D6F1A"/>
    <w:rsid w:val="001D70C2"/>
    <w:rsid w:val="001D7235"/>
    <w:rsid w:val="001D736A"/>
    <w:rsid w:val="001D73F6"/>
    <w:rsid w:val="001D744B"/>
    <w:rsid w:val="001D7496"/>
    <w:rsid w:val="001D75A6"/>
    <w:rsid w:val="001D791E"/>
    <w:rsid w:val="001D798C"/>
    <w:rsid w:val="001D7992"/>
    <w:rsid w:val="001D7A0F"/>
    <w:rsid w:val="001D7A28"/>
    <w:rsid w:val="001D7A9E"/>
    <w:rsid w:val="001D7BBA"/>
    <w:rsid w:val="001D7D70"/>
    <w:rsid w:val="001D7EA7"/>
    <w:rsid w:val="001D7F5C"/>
    <w:rsid w:val="001E00E8"/>
    <w:rsid w:val="001E017C"/>
    <w:rsid w:val="001E01BA"/>
    <w:rsid w:val="001E036B"/>
    <w:rsid w:val="001E042E"/>
    <w:rsid w:val="001E053F"/>
    <w:rsid w:val="001E066C"/>
    <w:rsid w:val="001E06B7"/>
    <w:rsid w:val="001E06E1"/>
    <w:rsid w:val="001E0A2F"/>
    <w:rsid w:val="001E0A9D"/>
    <w:rsid w:val="001E0C72"/>
    <w:rsid w:val="001E0C7E"/>
    <w:rsid w:val="001E0EB6"/>
    <w:rsid w:val="001E0EFB"/>
    <w:rsid w:val="001E13BF"/>
    <w:rsid w:val="001E13DE"/>
    <w:rsid w:val="001E1501"/>
    <w:rsid w:val="001E163F"/>
    <w:rsid w:val="001E164E"/>
    <w:rsid w:val="001E1713"/>
    <w:rsid w:val="001E1734"/>
    <w:rsid w:val="001E17AC"/>
    <w:rsid w:val="001E17F6"/>
    <w:rsid w:val="001E18E0"/>
    <w:rsid w:val="001E1A90"/>
    <w:rsid w:val="001E1A91"/>
    <w:rsid w:val="001E1AAC"/>
    <w:rsid w:val="001E1C32"/>
    <w:rsid w:val="001E1CC2"/>
    <w:rsid w:val="001E1CF4"/>
    <w:rsid w:val="001E1E42"/>
    <w:rsid w:val="001E21DC"/>
    <w:rsid w:val="001E253E"/>
    <w:rsid w:val="001E2582"/>
    <w:rsid w:val="001E26F0"/>
    <w:rsid w:val="001E278C"/>
    <w:rsid w:val="001E282E"/>
    <w:rsid w:val="001E29ED"/>
    <w:rsid w:val="001E29F1"/>
    <w:rsid w:val="001E2B25"/>
    <w:rsid w:val="001E2B9F"/>
    <w:rsid w:val="001E2C1F"/>
    <w:rsid w:val="001E2C6C"/>
    <w:rsid w:val="001E2D40"/>
    <w:rsid w:val="001E2E27"/>
    <w:rsid w:val="001E2E4C"/>
    <w:rsid w:val="001E304C"/>
    <w:rsid w:val="001E3279"/>
    <w:rsid w:val="001E33B6"/>
    <w:rsid w:val="001E348C"/>
    <w:rsid w:val="001E34B0"/>
    <w:rsid w:val="001E353E"/>
    <w:rsid w:val="001E355D"/>
    <w:rsid w:val="001E363F"/>
    <w:rsid w:val="001E3741"/>
    <w:rsid w:val="001E37D6"/>
    <w:rsid w:val="001E37DF"/>
    <w:rsid w:val="001E38AD"/>
    <w:rsid w:val="001E38D0"/>
    <w:rsid w:val="001E39A2"/>
    <w:rsid w:val="001E3B7C"/>
    <w:rsid w:val="001E3BB5"/>
    <w:rsid w:val="001E3BBB"/>
    <w:rsid w:val="001E3C34"/>
    <w:rsid w:val="001E3CEB"/>
    <w:rsid w:val="001E3CFB"/>
    <w:rsid w:val="001E3E05"/>
    <w:rsid w:val="001E3E12"/>
    <w:rsid w:val="001E3ED9"/>
    <w:rsid w:val="001E408E"/>
    <w:rsid w:val="001E4375"/>
    <w:rsid w:val="001E43F7"/>
    <w:rsid w:val="001E447C"/>
    <w:rsid w:val="001E4490"/>
    <w:rsid w:val="001E4569"/>
    <w:rsid w:val="001E465D"/>
    <w:rsid w:val="001E46B1"/>
    <w:rsid w:val="001E4732"/>
    <w:rsid w:val="001E47E6"/>
    <w:rsid w:val="001E4891"/>
    <w:rsid w:val="001E49B9"/>
    <w:rsid w:val="001E49F8"/>
    <w:rsid w:val="001E4D8F"/>
    <w:rsid w:val="001E4DBF"/>
    <w:rsid w:val="001E5176"/>
    <w:rsid w:val="001E53B0"/>
    <w:rsid w:val="001E53FA"/>
    <w:rsid w:val="001E5490"/>
    <w:rsid w:val="001E5578"/>
    <w:rsid w:val="001E5695"/>
    <w:rsid w:val="001E56AE"/>
    <w:rsid w:val="001E571D"/>
    <w:rsid w:val="001E581B"/>
    <w:rsid w:val="001E5842"/>
    <w:rsid w:val="001E5B1B"/>
    <w:rsid w:val="001E5BDB"/>
    <w:rsid w:val="001E5C7A"/>
    <w:rsid w:val="001E5E32"/>
    <w:rsid w:val="001E5F1D"/>
    <w:rsid w:val="001E60AF"/>
    <w:rsid w:val="001E61D5"/>
    <w:rsid w:val="001E61ED"/>
    <w:rsid w:val="001E6317"/>
    <w:rsid w:val="001E6450"/>
    <w:rsid w:val="001E6494"/>
    <w:rsid w:val="001E6592"/>
    <w:rsid w:val="001E671B"/>
    <w:rsid w:val="001E685D"/>
    <w:rsid w:val="001E693E"/>
    <w:rsid w:val="001E697A"/>
    <w:rsid w:val="001E6B4C"/>
    <w:rsid w:val="001E6B8B"/>
    <w:rsid w:val="001E6BB7"/>
    <w:rsid w:val="001E6CA7"/>
    <w:rsid w:val="001E6D5F"/>
    <w:rsid w:val="001E6F5C"/>
    <w:rsid w:val="001E7059"/>
    <w:rsid w:val="001E70A3"/>
    <w:rsid w:val="001E711C"/>
    <w:rsid w:val="001E712B"/>
    <w:rsid w:val="001E71DC"/>
    <w:rsid w:val="001E7201"/>
    <w:rsid w:val="001E731B"/>
    <w:rsid w:val="001E73CF"/>
    <w:rsid w:val="001E73DD"/>
    <w:rsid w:val="001E7519"/>
    <w:rsid w:val="001E76BD"/>
    <w:rsid w:val="001E7842"/>
    <w:rsid w:val="001E7847"/>
    <w:rsid w:val="001E7858"/>
    <w:rsid w:val="001E7864"/>
    <w:rsid w:val="001E78EC"/>
    <w:rsid w:val="001E798A"/>
    <w:rsid w:val="001E799B"/>
    <w:rsid w:val="001E79D7"/>
    <w:rsid w:val="001E79ED"/>
    <w:rsid w:val="001E7B3A"/>
    <w:rsid w:val="001E7C9A"/>
    <w:rsid w:val="001E7D76"/>
    <w:rsid w:val="001E7DFD"/>
    <w:rsid w:val="001E7FE7"/>
    <w:rsid w:val="001E7FEA"/>
    <w:rsid w:val="001F0045"/>
    <w:rsid w:val="001F00FB"/>
    <w:rsid w:val="001F016F"/>
    <w:rsid w:val="001F02BA"/>
    <w:rsid w:val="001F0338"/>
    <w:rsid w:val="001F03CA"/>
    <w:rsid w:val="001F043A"/>
    <w:rsid w:val="001F0526"/>
    <w:rsid w:val="001F0554"/>
    <w:rsid w:val="001F05BD"/>
    <w:rsid w:val="001F0656"/>
    <w:rsid w:val="001F08F0"/>
    <w:rsid w:val="001F0A2C"/>
    <w:rsid w:val="001F0B37"/>
    <w:rsid w:val="001F0B65"/>
    <w:rsid w:val="001F0BB1"/>
    <w:rsid w:val="001F0C65"/>
    <w:rsid w:val="001F0D3F"/>
    <w:rsid w:val="001F0D7C"/>
    <w:rsid w:val="001F0E2C"/>
    <w:rsid w:val="001F1143"/>
    <w:rsid w:val="001F11DE"/>
    <w:rsid w:val="001F12CB"/>
    <w:rsid w:val="001F1395"/>
    <w:rsid w:val="001F151E"/>
    <w:rsid w:val="001F156D"/>
    <w:rsid w:val="001F16B9"/>
    <w:rsid w:val="001F1792"/>
    <w:rsid w:val="001F17EE"/>
    <w:rsid w:val="001F182D"/>
    <w:rsid w:val="001F18F7"/>
    <w:rsid w:val="001F19B8"/>
    <w:rsid w:val="001F1A1A"/>
    <w:rsid w:val="001F1A24"/>
    <w:rsid w:val="001F1A4C"/>
    <w:rsid w:val="001F1B5E"/>
    <w:rsid w:val="001F1D15"/>
    <w:rsid w:val="001F2026"/>
    <w:rsid w:val="001F2126"/>
    <w:rsid w:val="001F2196"/>
    <w:rsid w:val="001F2469"/>
    <w:rsid w:val="001F24F1"/>
    <w:rsid w:val="001F2587"/>
    <w:rsid w:val="001F2627"/>
    <w:rsid w:val="001F26B8"/>
    <w:rsid w:val="001F26FD"/>
    <w:rsid w:val="001F2819"/>
    <w:rsid w:val="001F2831"/>
    <w:rsid w:val="001F28B4"/>
    <w:rsid w:val="001F296D"/>
    <w:rsid w:val="001F2A1C"/>
    <w:rsid w:val="001F2ACB"/>
    <w:rsid w:val="001F2BAA"/>
    <w:rsid w:val="001F2C1E"/>
    <w:rsid w:val="001F2CB0"/>
    <w:rsid w:val="001F2D41"/>
    <w:rsid w:val="001F2DA0"/>
    <w:rsid w:val="001F2EC9"/>
    <w:rsid w:val="001F2FB6"/>
    <w:rsid w:val="001F3026"/>
    <w:rsid w:val="001F3373"/>
    <w:rsid w:val="001F33B7"/>
    <w:rsid w:val="001F3657"/>
    <w:rsid w:val="001F36C9"/>
    <w:rsid w:val="001F36D3"/>
    <w:rsid w:val="001F3759"/>
    <w:rsid w:val="001F3866"/>
    <w:rsid w:val="001F3913"/>
    <w:rsid w:val="001F39D3"/>
    <w:rsid w:val="001F3B0D"/>
    <w:rsid w:val="001F3C13"/>
    <w:rsid w:val="001F3D85"/>
    <w:rsid w:val="001F3DB8"/>
    <w:rsid w:val="001F3DD7"/>
    <w:rsid w:val="001F3E28"/>
    <w:rsid w:val="001F3E7A"/>
    <w:rsid w:val="001F3ECC"/>
    <w:rsid w:val="001F40A6"/>
    <w:rsid w:val="001F40AB"/>
    <w:rsid w:val="001F40E9"/>
    <w:rsid w:val="001F420A"/>
    <w:rsid w:val="001F424A"/>
    <w:rsid w:val="001F430D"/>
    <w:rsid w:val="001F4330"/>
    <w:rsid w:val="001F4686"/>
    <w:rsid w:val="001F46C6"/>
    <w:rsid w:val="001F4A5C"/>
    <w:rsid w:val="001F4C6A"/>
    <w:rsid w:val="001F4CE7"/>
    <w:rsid w:val="001F4D3F"/>
    <w:rsid w:val="001F4D78"/>
    <w:rsid w:val="001F4E17"/>
    <w:rsid w:val="001F4ED7"/>
    <w:rsid w:val="001F4EF6"/>
    <w:rsid w:val="001F5014"/>
    <w:rsid w:val="001F508C"/>
    <w:rsid w:val="001F5303"/>
    <w:rsid w:val="001F53A2"/>
    <w:rsid w:val="001F55E5"/>
    <w:rsid w:val="001F569F"/>
    <w:rsid w:val="001F5899"/>
    <w:rsid w:val="001F5BAB"/>
    <w:rsid w:val="001F5C5A"/>
    <w:rsid w:val="001F5C7A"/>
    <w:rsid w:val="001F5D8C"/>
    <w:rsid w:val="001F61A6"/>
    <w:rsid w:val="001F63F2"/>
    <w:rsid w:val="001F6415"/>
    <w:rsid w:val="001F64AB"/>
    <w:rsid w:val="001F64C4"/>
    <w:rsid w:val="001F655B"/>
    <w:rsid w:val="001F6601"/>
    <w:rsid w:val="001F6631"/>
    <w:rsid w:val="001F678F"/>
    <w:rsid w:val="001F694A"/>
    <w:rsid w:val="001F6BB3"/>
    <w:rsid w:val="001F6C1B"/>
    <w:rsid w:val="001F6D29"/>
    <w:rsid w:val="001F6DCC"/>
    <w:rsid w:val="001F6ECB"/>
    <w:rsid w:val="001F6FA7"/>
    <w:rsid w:val="001F7197"/>
    <w:rsid w:val="001F7200"/>
    <w:rsid w:val="001F7213"/>
    <w:rsid w:val="001F7460"/>
    <w:rsid w:val="001F7642"/>
    <w:rsid w:val="001F78C3"/>
    <w:rsid w:val="001F794F"/>
    <w:rsid w:val="001F7B24"/>
    <w:rsid w:val="001F7BED"/>
    <w:rsid w:val="001F7BF8"/>
    <w:rsid w:val="001F7D04"/>
    <w:rsid w:val="001F7EA9"/>
    <w:rsid w:val="001F7EF7"/>
    <w:rsid w:val="0020004F"/>
    <w:rsid w:val="0020005B"/>
    <w:rsid w:val="00200061"/>
    <w:rsid w:val="0020007C"/>
    <w:rsid w:val="002001F6"/>
    <w:rsid w:val="0020021A"/>
    <w:rsid w:val="00200233"/>
    <w:rsid w:val="00200438"/>
    <w:rsid w:val="0020054C"/>
    <w:rsid w:val="00200562"/>
    <w:rsid w:val="002005B5"/>
    <w:rsid w:val="002005C9"/>
    <w:rsid w:val="002005FE"/>
    <w:rsid w:val="002007E6"/>
    <w:rsid w:val="002007EF"/>
    <w:rsid w:val="0020082D"/>
    <w:rsid w:val="00200838"/>
    <w:rsid w:val="00200C7E"/>
    <w:rsid w:val="00200CAB"/>
    <w:rsid w:val="00200DD7"/>
    <w:rsid w:val="00200E35"/>
    <w:rsid w:val="00200E7B"/>
    <w:rsid w:val="00200E7D"/>
    <w:rsid w:val="00200FB0"/>
    <w:rsid w:val="00200FB9"/>
    <w:rsid w:val="00201002"/>
    <w:rsid w:val="00201067"/>
    <w:rsid w:val="002010D4"/>
    <w:rsid w:val="002011D1"/>
    <w:rsid w:val="00201256"/>
    <w:rsid w:val="00201390"/>
    <w:rsid w:val="002013A5"/>
    <w:rsid w:val="00201454"/>
    <w:rsid w:val="002015A6"/>
    <w:rsid w:val="00201787"/>
    <w:rsid w:val="00201943"/>
    <w:rsid w:val="00201B2A"/>
    <w:rsid w:val="00201BEC"/>
    <w:rsid w:val="00201C4E"/>
    <w:rsid w:val="00201DFC"/>
    <w:rsid w:val="00201E6A"/>
    <w:rsid w:val="00202025"/>
    <w:rsid w:val="0020205C"/>
    <w:rsid w:val="00202139"/>
    <w:rsid w:val="002021BD"/>
    <w:rsid w:val="002021F2"/>
    <w:rsid w:val="0020228F"/>
    <w:rsid w:val="00202358"/>
    <w:rsid w:val="00202396"/>
    <w:rsid w:val="00202467"/>
    <w:rsid w:val="0020265D"/>
    <w:rsid w:val="00202685"/>
    <w:rsid w:val="00202737"/>
    <w:rsid w:val="00202771"/>
    <w:rsid w:val="002027BF"/>
    <w:rsid w:val="00202831"/>
    <w:rsid w:val="002028BA"/>
    <w:rsid w:val="00202A06"/>
    <w:rsid w:val="00202A96"/>
    <w:rsid w:val="00202B4A"/>
    <w:rsid w:val="00202C10"/>
    <w:rsid w:val="00202C70"/>
    <w:rsid w:val="00202D86"/>
    <w:rsid w:val="00202DE1"/>
    <w:rsid w:val="00202EF7"/>
    <w:rsid w:val="0020307C"/>
    <w:rsid w:val="0020332E"/>
    <w:rsid w:val="0020339C"/>
    <w:rsid w:val="002033D2"/>
    <w:rsid w:val="0020346C"/>
    <w:rsid w:val="00203723"/>
    <w:rsid w:val="00203753"/>
    <w:rsid w:val="00203783"/>
    <w:rsid w:val="002038DF"/>
    <w:rsid w:val="00203906"/>
    <w:rsid w:val="00203921"/>
    <w:rsid w:val="0020399C"/>
    <w:rsid w:val="00203A48"/>
    <w:rsid w:val="00203B2F"/>
    <w:rsid w:val="00203BC0"/>
    <w:rsid w:val="00203C00"/>
    <w:rsid w:val="00203C38"/>
    <w:rsid w:val="00203D14"/>
    <w:rsid w:val="00203E42"/>
    <w:rsid w:val="00204002"/>
    <w:rsid w:val="00204032"/>
    <w:rsid w:val="00204066"/>
    <w:rsid w:val="00204217"/>
    <w:rsid w:val="00204451"/>
    <w:rsid w:val="0020445D"/>
    <w:rsid w:val="00204484"/>
    <w:rsid w:val="002045BF"/>
    <w:rsid w:val="002046CF"/>
    <w:rsid w:val="002048D1"/>
    <w:rsid w:val="00204964"/>
    <w:rsid w:val="002049FE"/>
    <w:rsid w:val="00204A73"/>
    <w:rsid w:val="00204AB8"/>
    <w:rsid w:val="00204AEE"/>
    <w:rsid w:val="00204CFC"/>
    <w:rsid w:val="00204E02"/>
    <w:rsid w:val="00204F0F"/>
    <w:rsid w:val="00204F5A"/>
    <w:rsid w:val="00205097"/>
    <w:rsid w:val="002051E4"/>
    <w:rsid w:val="00205248"/>
    <w:rsid w:val="002052B5"/>
    <w:rsid w:val="0020539E"/>
    <w:rsid w:val="002054AE"/>
    <w:rsid w:val="002054FE"/>
    <w:rsid w:val="00205578"/>
    <w:rsid w:val="0020569D"/>
    <w:rsid w:val="00205757"/>
    <w:rsid w:val="002057F4"/>
    <w:rsid w:val="00205927"/>
    <w:rsid w:val="0020594A"/>
    <w:rsid w:val="00205A92"/>
    <w:rsid w:val="00205B6A"/>
    <w:rsid w:val="00205F1B"/>
    <w:rsid w:val="00205FE8"/>
    <w:rsid w:val="00205FFF"/>
    <w:rsid w:val="002061AF"/>
    <w:rsid w:val="002061F6"/>
    <w:rsid w:val="002063F7"/>
    <w:rsid w:val="00206436"/>
    <w:rsid w:val="002065E3"/>
    <w:rsid w:val="00206783"/>
    <w:rsid w:val="002067DB"/>
    <w:rsid w:val="002067FA"/>
    <w:rsid w:val="0020697E"/>
    <w:rsid w:val="0020699F"/>
    <w:rsid w:val="002069CA"/>
    <w:rsid w:val="00206A28"/>
    <w:rsid w:val="00206B1B"/>
    <w:rsid w:val="00206BA4"/>
    <w:rsid w:val="00206BD4"/>
    <w:rsid w:val="00206C0A"/>
    <w:rsid w:val="00206CB8"/>
    <w:rsid w:val="00206D32"/>
    <w:rsid w:val="00206D7F"/>
    <w:rsid w:val="00206EE5"/>
    <w:rsid w:val="00207054"/>
    <w:rsid w:val="00207157"/>
    <w:rsid w:val="002073CC"/>
    <w:rsid w:val="00207642"/>
    <w:rsid w:val="00207923"/>
    <w:rsid w:val="00207939"/>
    <w:rsid w:val="00207960"/>
    <w:rsid w:val="00207B47"/>
    <w:rsid w:val="00207BA2"/>
    <w:rsid w:val="00207C16"/>
    <w:rsid w:val="00207C6D"/>
    <w:rsid w:val="00207C7D"/>
    <w:rsid w:val="00207CD9"/>
    <w:rsid w:val="00207CE9"/>
    <w:rsid w:val="00207DF0"/>
    <w:rsid w:val="00207E44"/>
    <w:rsid w:val="00207EBA"/>
    <w:rsid w:val="00207F30"/>
    <w:rsid w:val="00207F8E"/>
    <w:rsid w:val="002100A0"/>
    <w:rsid w:val="002101DC"/>
    <w:rsid w:val="0021048A"/>
    <w:rsid w:val="00210542"/>
    <w:rsid w:val="00210559"/>
    <w:rsid w:val="002105DC"/>
    <w:rsid w:val="002107E7"/>
    <w:rsid w:val="002107F2"/>
    <w:rsid w:val="002108F9"/>
    <w:rsid w:val="0021094A"/>
    <w:rsid w:val="0021098E"/>
    <w:rsid w:val="00210A47"/>
    <w:rsid w:val="00210A75"/>
    <w:rsid w:val="00210AB7"/>
    <w:rsid w:val="00210AC1"/>
    <w:rsid w:val="00210B88"/>
    <w:rsid w:val="00210B90"/>
    <w:rsid w:val="00210C30"/>
    <w:rsid w:val="00210E02"/>
    <w:rsid w:val="00210E0E"/>
    <w:rsid w:val="00210E24"/>
    <w:rsid w:val="00210E3F"/>
    <w:rsid w:val="00210FA5"/>
    <w:rsid w:val="002110C9"/>
    <w:rsid w:val="002110DF"/>
    <w:rsid w:val="00211159"/>
    <w:rsid w:val="00211180"/>
    <w:rsid w:val="00211184"/>
    <w:rsid w:val="002111BC"/>
    <w:rsid w:val="0021125F"/>
    <w:rsid w:val="002113F4"/>
    <w:rsid w:val="002114C9"/>
    <w:rsid w:val="0021153B"/>
    <w:rsid w:val="00211547"/>
    <w:rsid w:val="002115D8"/>
    <w:rsid w:val="002115F2"/>
    <w:rsid w:val="00211658"/>
    <w:rsid w:val="002118E7"/>
    <w:rsid w:val="00211A11"/>
    <w:rsid w:val="00211ACF"/>
    <w:rsid w:val="00211B0B"/>
    <w:rsid w:val="00211BA8"/>
    <w:rsid w:val="00211C06"/>
    <w:rsid w:val="00211CF6"/>
    <w:rsid w:val="00211D61"/>
    <w:rsid w:val="00211DC6"/>
    <w:rsid w:val="00211E19"/>
    <w:rsid w:val="00211E72"/>
    <w:rsid w:val="00211F20"/>
    <w:rsid w:val="00211F79"/>
    <w:rsid w:val="00211FDC"/>
    <w:rsid w:val="00212058"/>
    <w:rsid w:val="00212094"/>
    <w:rsid w:val="002120F6"/>
    <w:rsid w:val="00212100"/>
    <w:rsid w:val="00212146"/>
    <w:rsid w:val="00212181"/>
    <w:rsid w:val="00212245"/>
    <w:rsid w:val="0021227A"/>
    <w:rsid w:val="002122F8"/>
    <w:rsid w:val="00212310"/>
    <w:rsid w:val="002123DD"/>
    <w:rsid w:val="002123E0"/>
    <w:rsid w:val="002124D0"/>
    <w:rsid w:val="002124D9"/>
    <w:rsid w:val="00212536"/>
    <w:rsid w:val="002125AC"/>
    <w:rsid w:val="002125F9"/>
    <w:rsid w:val="0021260F"/>
    <w:rsid w:val="00212648"/>
    <w:rsid w:val="002127C6"/>
    <w:rsid w:val="002128A7"/>
    <w:rsid w:val="00212979"/>
    <w:rsid w:val="00212C5A"/>
    <w:rsid w:val="00212E38"/>
    <w:rsid w:val="00212ED4"/>
    <w:rsid w:val="00212FED"/>
    <w:rsid w:val="00213145"/>
    <w:rsid w:val="00213416"/>
    <w:rsid w:val="002135AF"/>
    <w:rsid w:val="002135D5"/>
    <w:rsid w:val="0021362E"/>
    <w:rsid w:val="002138D5"/>
    <w:rsid w:val="00213C72"/>
    <w:rsid w:val="00213D24"/>
    <w:rsid w:val="00213DB7"/>
    <w:rsid w:val="00213EF3"/>
    <w:rsid w:val="00213F63"/>
    <w:rsid w:val="00214015"/>
    <w:rsid w:val="0021404F"/>
    <w:rsid w:val="0021420C"/>
    <w:rsid w:val="00214264"/>
    <w:rsid w:val="00214281"/>
    <w:rsid w:val="002142AF"/>
    <w:rsid w:val="00214363"/>
    <w:rsid w:val="00214535"/>
    <w:rsid w:val="00214578"/>
    <w:rsid w:val="002145A6"/>
    <w:rsid w:val="00214758"/>
    <w:rsid w:val="002147FB"/>
    <w:rsid w:val="00214B4F"/>
    <w:rsid w:val="00214BD4"/>
    <w:rsid w:val="00214BF5"/>
    <w:rsid w:val="00214CEC"/>
    <w:rsid w:val="00214E89"/>
    <w:rsid w:val="00214E8F"/>
    <w:rsid w:val="00214F28"/>
    <w:rsid w:val="00214FCA"/>
    <w:rsid w:val="00214FCD"/>
    <w:rsid w:val="00214FDA"/>
    <w:rsid w:val="002150EF"/>
    <w:rsid w:val="0021518C"/>
    <w:rsid w:val="002154C0"/>
    <w:rsid w:val="002156A0"/>
    <w:rsid w:val="002157D1"/>
    <w:rsid w:val="00215B21"/>
    <w:rsid w:val="00215C18"/>
    <w:rsid w:val="00215CED"/>
    <w:rsid w:val="0021609A"/>
    <w:rsid w:val="0021618C"/>
    <w:rsid w:val="00216296"/>
    <w:rsid w:val="002162C0"/>
    <w:rsid w:val="002162E7"/>
    <w:rsid w:val="002164B5"/>
    <w:rsid w:val="002164F0"/>
    <w:rsid w:val="002166EC"/>
    <w:rsid w:val="00216789"/>
    <w:rsid w:val="0021679A"/>
    <w:rsid w:val="002167DD"/>
    <w:rsid w:val="002169DD"/>
    <w:rsid w:val="00216C45"/>
    <w:rsid w:val="00216C82"/>
    <w:rsid w:val="00216CED"/>
    <w:rsid w:val="00216D0A"/>
    <w:rsid w:val="00216D3B"/>
    <w:rsid w:val="00216D86"/>
    <w:rsid w:val="00216E59"/>
    <w:rsid w:val="00216E60"/>
    <w:rsid w:val="00216EF3"/>
    <w:rsid w:val="00216F0B"/>
    <w:rsid w:val="00216F67"/>
    <w:rsid w:val="00216FBD"/>
    <w:rsid w:val="00217028"/>
    <w:rsid w:val="0021719D"/>
    <w:rsid w:val="00217205"/>
    <w:rsid w:val="00217206"/>
    <w:rsid w:val="00217288"/>
    <w:rsid w:val="00217298"/>
    <w:rsid w:val="002172F5"/>
    <w:rsid w:val="00217305"/>
    <w:rsid w:val="002173B7"/>
    <w:rsid w:val="00217405"/>
    <w:rsid w:val="00217443"/>
    <w:rsid w:val="0021757F"/>
    <w:rsid w:val="00217594"/>
    <w:rsid w:val="002176AF"/>
    <w:rsid w:val="002176C4"/>
    <w:rsid w:val="00217717"/>
    <w:rsid w:val="0021789B"/>
    <w:rsid w:val="00217983"/>
    <w:rsid w:val="002179B0"/>
    <w:rsid w:val="00217A25"/>
    <w:rsid w:val="00217B63"/>
    <w:rsid w:val="00217BFC"/>
    <w:rsid w:val="00217D18"/>
    <w:rsid w:val="00217D93"/>
    <w:rsid w:val="00217EE5"/>
    <w:rsid w:val="00217FA1"/>
    <w:rsid w:val="00217FF1"/>
    <w:rsid w:val="00220092"/>
    <w:rsid w:val="00220294"/>
    <w:rsid w:val="002203EE"/>
    <w:rsid w:val="002204B8"/>
    <w:rsid w:val="00220593"/>
    <w:rsid w:val="0022070B"/>
    <w:rsid w:val="0022076D"/>
    <w:rsid w:val="002207AE"/>
    <w:rsid w:val="002208BE"/>
    <w:rsid w:val="00220A06"/>
    <w:rsid w:val="00220A5D"/>
    <w:rsid w:val="00220AAA"/>
    <w:rsid w:val="00220B4A"/>
    <w:rsid w:val="00220B8C"/>
    <w:rsid w:val="00220C14"/>
    <w:rsid w:val="00220CD7"/>
    <w:rsid w:val="00220D7F"/>
    <w:rsid w:val="00220D96"/>
    <w:rsid w:val="00220F95"/>
    <w:rsid w:val="0022103D"/>
    <w:rsid w:val="00221223"/>
    <w:rsid w:val="0022128D"/>
    <w:rsid w:val="002212C5"/>
    <w:rsid w:val="00221386"/>
    <w:rsid w:val="0022153D"/>
    <w:rsid w:val="00221804"/>
    <w:rsid w:val="00221974"/>
    <w:rsid w:val="00221B6F"/>
    <w:rsid w:val="00221EE8"/>
    <w:rsid w:val="00221F3D"/>
    <w:rsid w:val="00221FC9"/>
    <w:rsid w:val="00222000"/>
    <w:rsid w:val="00222116"/>
    <w:rsid w:val="00222121"/>
    <w:rsid w:val="0022223A"/>
    <w:rsid w:val="0022239A"/>
    <w:rsid w:val="0022253D"/>
    <w:rsid w:val="00222676"/>
    <w:rsid w:val="00222790"/>
    <w:rsid w:val="002227F5"/>
    <w:rsid w:val="00222852"/>
    <w:rsid w:val="002229AC"/>
    <w:rsid w:val="00222B69"/>
    <w:rsid w:val="00222BEB"/>
    <w:rsid w:val="00222BF9"/>
    <w:rsid w:val="00222D0B"/>
    <w:rsid w:val="00222DDB"/>
    <w:rsid w:val="00222E1E"/>
    <w:rsid w:val="00222E22"/>
    <w:rsid w:val="00222E61"/>
    <w:rsid w:val="00222E90"/>
    <w:rsid w:val="00222F13"/>
    <w:rsid w:val="00222FC6"/>
    <w:rsid w:val="00222FC9"/>
    <w:rsid w:val="00223083"/>
    <w:rsid w:val="00223118"/>
    <w:rsid w:val="0022323D"/>
    <w:rsid w:val="00223259"/>
    <w:rsid w:val="002234F3"/>
    <w:rsid w:val="002234FF"/>
    <w:rsid w:val="002235CD"/>
    <w:rsid w:val="00223911"/>
    <w:rsid w:val="00223912"/>
    <w:rsid w:val="00223A5C"/>
    <w:rsid w:val="00223B2A"/>
    <w:rsid w:val="00223B2E"/>
    <w:rsid w:val="00223C62"/>
    <w:rsid w:val="00223D7D"/>
    <w:rsid w:val="00223F5A"/>
    <w:rsid w:val="0022426B"/>
    <w:rsid w:val="0022426D"/>
    <w:rsid w:val="002242EF"/>
    <w:rsid w:val="00224387"/>
    <w:rsid w:val="00224390"/>
    <w:rsid w:val="002243A2"/>
    <w:rsid w:val="00224609"/>
    <w:rsid w:val="00224705"/>
    <w:rsid w:val="00224887"/>
    <w:rsid w:val="00224890"/>
    <w:rsid w:val="002249D0"/>
    <w:rsid w:val="002249ED"/>
    <w:rsid w:val="00224A6F"/>
    <w:rsid w:val="00224B70"/>
    <w:rsid w:val="00224CE7"/>
    <w:rsid w:val="00224DDA"/>
    <w:rsid w:val="00224ECC"/>
    <w:rsid w:val="00225147"/>
    <w:rsid w:val="00225346"/>
    <w:rsid w:val="002253D6"/>
    <w:rsid w:val="00225412"/>
    <w:rsid w:val="0022551B"/>
    <w:rsid w:val="0022571D"/>
    <w:rsid w:val="0022577C"/>
    <w:rsid w:val="00225908"/>
    <w:rsid w:val="0022590B"/>
    <w:rsid w:val="00225964"/>
    <w:rsid w:val="00225B50"/>
    <w:rsid w:val="00225B69"/>
    <w:rsid w:val="00225D35"/>
    <w:rsid w:val="00225D70"/>
    <w:rsid w:val="00225EBC"/>
    <w:rsid w:val="00225F16"/>
    <w:rsid w:val="00225FBD"/>
    <w:rsid w:val="0022624E"/>
    <w:rsid w:val="002263E9"/>
    <w:rsid w:val="002263F1"/>
    <w:rsid w:val="00226515"/>
    <w:rsid w:val="002266BA"/>
    <w:rsid w:val="00226796"/>
    <w:rsid w:val="00226804"/>
    <w:rsid w:val="00226844"/>
    <w:rsid w:val="00226A15"/>
    <w:rsid w:val="00226C16"/>
    <w:rsid w:val="00226CAA"/>
    <w:rsid w:val="00226CBC"/>
    <w:rsid w:val="00226DFF"/>
    <w:rsid w:val="00226E1B"/>
    <w:rsid w:val="00226E5D"/>
    <w:rsid w:val="00226F48"/>
    <w:rsid w:val="002271D4"/>
    <w:rsid w:val="0022724D"/>
    <w:rsid w:val="00227287"/>
    <w:rsid w:val="0022733E"/>
    <w:rsid w:val="002275AD"/>
    <w:rsid w:val="0022768A"/>
    <w:rsid w:val="002277DE"/>
    <w:rsid w:val="002279E9"/>
    <w:rsid w:val="00227A96"/>
    <w:rsid w:val="00227B65"/>
    <w:rsid w:val="00227E25"/>
    <w:rsid w:val="0023004E"/>
    <w:rsid w:val="002302BC"/>
    <w:rsid w:val="002303F8"/>
    <w:rsid w:val="00230426"/>
    <w:rsid w:val="00230433"/>
    <w:rsid w:val="0023049F"/>
    <w:rsid w:val="002305B8"/>
    <w:rsid w:val="002305EE"/>
    <w:rsid w:val="0023061D"/>
    <w:rsid w:val="0023065F"/>
    <w:rsid w:val="0023067D"/>
    <w:rsid w:val="0023078B"/>
    <w:rsid w:val="002307EA"/>
    <w:rsid w:val="002307F8"/>
    <w:rsid w:val="00230853"/>
    <w:rsid w:val="002308FD"/>
    <w:rsid w:val="0023091C"/>
    <w:rsid w:val="00230937"/>
    <w:rsid w:val="00230B6C"/>
    <w:rsid w:val="00230BFE"/>
    <w:rsid w:val="00230D79"/>
    <w:rsid w:val="00230FD4"/>
    <w:rsid w:val="00231195"/>
    <w:rsid w:val="002312B9"/>
    <w:rsid w:val="002312F2"/>
    <w:rsid w:val="00231333"/>
    <w:rsid w:val="00231512"/>
    <w:rsid w:val="00231526"/>
    <w:rsid w:val="002317E6"/>
    <w:rsid w:val="002318DE"/>
    <w:rsid w:val="00231AA7"/>
    <w:rsid w:val="00231ADC"/>
    <w:rsid w:val="00231D00"/>
    <w:rsid w:val="00231D36"/>
    <w:rsid w:val="00231D65"/>
    <w:rsid w:val="00231D97"/>
    <w:rsid w:val="00232013"/>
    <w:rsid w:val="0023203C"/>
    <w:rsid w:val="00232086"/>
    <w:rsid w:val="002320DD"/>
    <w:rsid w:val="002320F1"/>
    <w:rsid w:val="00232374"/>
    <w:rsid w:val="002323A2"/>
    <w:rsid w:val="002324C5"/>
    <w:rsid w:val="00232627"/>
    <w:rsid w:val="002326B6"/>
    <w:rsid w:val="00232719"/>
    <w:rsid w:val="0023287B"/>
    <w:rsid w:val="00232898"/>
    <w:rsid w:val="00232926"/>
    <w:rsid w:val="00232ABB"/>
    <w:rsid w:val="00232B2F"/>
    <w:rsid w:val="00232BD1"/>
    <w:rsid w:val="00232CAA"/>
    <w:rsid w:val="00232CFA"/>
    <w:rsid w:val="00232E6D"/>
    <w:rsid w:val="00232F0B"/>
    <w:rsid w:val="0023312E"/>
    <w:rsid w:val="0023334F"/>
    <w:rsid w:val="00233394"/>
    <w:rsid w:val="00233419"/>
    <w:rsid w:val="002334B8"/>
    <w:rsid w:val="00233585"/>
    <w:rsid w:val="0023358C"/>
    <w:rsid w:val="00233666"/>
    <w:rsid w:val="0023368D"/>
    <w:rsid w:val="00233742"/>
    <w:rsid w:val="0023387E"/>
    <w:rsid w:val="00233890"/>
    <w:rsid w:val="00233B28"/>
    <w:rsid w:val="00233BEE"/>
    <w:rsid w:val="00233C00"/>
    <w:rsid w:val="00233C45"/>
    <w:rsid w:val="00233C65"/>
    <w:rsid w:val="00233EA0"/>
    <w:rsid w:val="0023401D"/>
    <w:rsid w:val="00234097"/>
    <w:rsid w:val="002341C3"/>
    <w:rsid w:val="0023421F"/>
    <w:rsid w:val="00234227"/>
    <w:rsid w:val="00234252"/>
    <w:rsid w:val="002345F4"/>
    <w:rsid w:val="00234987"/>
    <w:rsid w:val="002349BF"/>
    <w:rsid w:val="00234B59"/>
    <w:rsid w:val="00234B5B"/>
    <w:rsid w:val="00234BA4"/>
    <w:rsid w:val="00234C52"/>
    <w:rsid w:val="00234D19"/>
    <w:rsid w:val="00234D5A"/>
    <w:rsid w:val="00234DAF"/>
    <w:rsid w:val="00235051"/>
    <w:rsid w:val="00235252"/>
    <w:rsid w:val="00235359"/>
    <w:rsid w:val="002353CD"/>
    <w:rsid w:val="002353D9"/>
    <w:rsid w:val="002353E0"/>
    <w:rsid w:val="002354E2"/>
    <w:rsid w:val="00235565"/>
    <w:rsid w:val="002355F5"/>
    <w:rsid w:val="00235631"/>
    <w:rsid w:val="0023565D"/>
    <w:rsid w:val="0023568F"/>
    <w:rsid w:val="0023575C"/>
    <w:rsid w:val="002358CC"/>
    <w:rsid w:val="00235920"/>
    <w:rsid w:val="00235B6E"/>
    <w:rsid w:val="00235CB8"/>
    <w:rsid w:val="00235CD3"/>
    <w:rsid w:val="00235D69"/>
    <w:rsid w:val="00235DB8"/>
    <w:rsid w:val="00235DBF"/>
    <w:rsid w:val="00235E5A"/>
    <w:rsid w:val="00235EA9"/>
    <w:rsid w:val="00235F94"/>
    <w:rsid w:val="0023606E"/>
    <w:rsid w:val="0023615F"/>
    <w:rsid w:val="002361B2"/>
    <w:rsid w:val="00236299"/>
    <w:rsid w:val="002363CB"/>
    <w:rsid w:val="002363F8"/>
    <w:rsid w:val="00236518"/>
    <w:rsid w:val="00236523"/>
    <w:rsid w:val="00236565"/>
    <w:rsid w:val="002365EB"/>
    <w:rsid w:val="002366CC"/>
    <w:rsid w:val="002367F0"/>
    <w:rsid w:val="00236906"/>
    <w:rsid w:val="00236915"/>
    <w:rsid w:val="0023693F"/>
    <w:rsid w:val="00236ADA"/>
    <w:rsid w:val="00236B5E"/>
    <w:rsid w:val="00236B5F"/>
    <w:rsid w:val="00236CE2"/>
    <w:rsid w:val="00236D04"/>
    <w:rsid w:val="00236D06"/>
    <w:rsid w:val="00236D58"/>
    <w:rsid w:val="00236F32"/>
    <w:rsid w:val="0023707D"/>
    <w:rsid w:val="002370A6"/>
    <w:rsid w:val="002371EB"/>
    <w:rsid w:val="002371F7"/>
    <w:rsid w:val="00237449"/>
    <w:rsid w:val="0023759D"/>
    <w:rsid w:val="0023763F"/>
    <w:rsid w:val="0023767F"/>
    <w:rsid w:val="0023779B"/>
    <w:rsid w:val="002377E9"/>
    <w:rsid w:val="002378D3"/>
    <w:rsid w:val="002378F1"/>
    <w:rsid w:val="00237943"/>
    <w:rsid w:val="00237959"/>
    <w:rsid w:val="0023795D"/>
    <w:rsid w:val="00237B82"/>
    <w:rsid w:val="00237E71"/>
    <w:rsid w:val="00237EEB"/>
    <w:rsid w:val="00240027"/>
    <w:rsid w:val="00240134"/>
    <w:rsid w:val="002401FC"/>
    <w:rsid w:val="002402B9"/>
    <w:rsid w:val="002402DD"/>
    <w:rsid w:val="00240317"/>
    <w:rsid w:val="0024051C"/>
    <w:rsid w:val="00240562"/>
    <w:rsid w:val="00240572"/>
    <w:rsid w:val="002405CF"/>
    <w:rsid w:val="002406FD"/>
    <w:rsid w:val="00240871"/>
    <w:rsid w:val="00240E4D"/>
    <w:rsid w:val="00240E76"/>
    <w:rsid w:val="00240F36"/>
    <w:rsid w:val="0024101D"/>
    <w:rsid w:val="0024122F"/>
    <w:rsid w:val="0024123B"/>
    <w:rsid w:val="002412CA"/>
    <w:rsid w:val="002412CF"/>
    <w:rsid w:val="0024151A"/>
    <w:rsid w:val="002415C5"/>
    <w:rsid w:val="002417B4"/>
    <w:rsid w:val="002417DF"/>
    <w:rsid w:val="0024199F"/>
    <w:rsid w:val="00241BA5"/>
    <w:rsid w:val="00241D77"/>
    <w:rsid w:val="0024204C"/>
    <w:rsid w:val="00242078"/>
    <w:rsid w:val="002422B7"/>
    <w:rsid w:val="002423AB"/>
    <w:rsid w:val="00242481"/>
    <w:rsid w:val="0024258C"/>
    <w:rsid w:val="0024262D"/>
    <w:rsid w:val="0024282F"/>
    <w:rsid w:val="002428A9"/>
    <w:rsid w:val="002429F3"/>
    <w:rsid w:val="00242B21"/>
    <w:rsid w:val="00242BB3"/>
    <w:rsid w:val="00242D24"/>
    <w:rsid w:val="00242D7A"/>
    <w:rsid w:val="00242DE1"/>
    <w:rsid w:val="00242F1C"/>
    <w:rsid w:val="00243038"/>
    <w:rsid w:val="00243219"/>
    <w:rsid w:val="00243279"/>
    <w:rsid w:val="002432F2"/>
    <w:rsid w:val="0024350C"/>
    <w:rsid w:val="00243540"/>
    <w:rsid w:val="00243552"/>
    <w:rsid w:val="002435BC"/>
    <w:rsid w:val="00243854"/>
    <w:rsid w:val="002438CB"/>
    <w:rsid w:val="00243980"/>
    <w:rsid w:val="00243BE2"/>
    <w:rsid w:val="00243CA5"/>
    <w:rsid w:val="00243CC0"/>
    <w:rsid w:val="00243DAD"/>
    <w:rsid w:val="00243E00"/>
    <w:rsid w:val="00243E53"/>
    <w:rsid w:val="00243FA0"/>
    <w:rsid w:val="00244260"/>
    <w:rsid w:val="0024427F"/>
    <w:rsid w:val="002442C2"/>
    <w:rsid w:val="0024465D"/>
    <w:rsid w:val="002446BF"/>
    <w:rsid w:val="00244854"/>
    <w:rsid w:val="00244ACB"/>
    <w:rsid w:val="00244AD9"/>
    <w:rsid w:val="00244B9C"/>
    <w:rsid w:val="00244D03"/>
    <w:rsid w:val="00244E31"/>
    <w:rsid w:val="0024508D"/>
    <w:rsid w:val="0024539C"/>
    <w:rsid w:val="00245430"/>
    <w:rsid w:val="002454AF"/>
    <w:rsid w:val="00245592"/>
    <w:rsid w:val="002455D0"/>
    <w:rsid w:val="002455E7"/>
    <w:rsid w:val="00245652"/>
    <w:rsid w:val="0024565D"/>
    <w:rsid w:val="0024567E"/>
    <w:rsid w:val="002456A9"/>
    <w:rsid w:val="00245736"/>
    <w:rsid w:val="0024584B"/>
    <w:rsid w:val="00245863"/>
    <w:rsid w:val="00245960"/>
    <w:rsid w:val="002459E5"/>
    <w:rsid w:val="00245AA9"/>
    <w:rsid w:val="00245B4E"/>
    <w:rsid w:val="00245BCE"/>
    <w:rsid w:val="00245C8B"/>
    <w:rsid w:val="00245CFE"/>
    <w:rsid w:val="00245E20"/>
    <w:rsid w:val="00245EBE"/>
    <w:rsid w:val="00245F1A"/>
    <w:rsid w:val="00245F26"/>
    <w:rsid w:val="00246032"/>
    <w:rsid w:val="0024608A"/>
    <w:rsid w:val="00246108"/>
    <w:rsid w:val="0024639C"/>
    <w:rsid w:val="002464AE"/>
    <w:rsid w:val="00246504"/>
    <w:rsid w:val="00246537"/>
    <w:rsid w:val="002465D6"/>
    <w:rsid w:val="002469F0"/>
    <w:rsid w:val="00246AC6"/>
    <w:rsid w:val="00246B10"/>
    <w:rsid w:val="00246B59"/>
    <w:rsid w:val="00246B97"/>
    <w:rsid w:val="00246BE9"/>
    <w:rsid w:val="00246CC0"/>
    <w:rsid w:val="00246DB9"/>
    <w:rsid w:val="00246DBF"/>
    <w:rsid w:val="00246DFA"/>
    <w:rsid w:val="00246E26"/>
    <w:rsid w:val="00246E3D"/>
    <w:rsid w:val="00246E93"/>
    <w:rsid w:val="00246EAD"/>
    <w:rsid w:val="00246F5A"/>
    <w:rsid w:val="00246F74"/>
    <w:rsid w:val="0024706D"/>
    <w:rsid w:val="002470E1"/>
    <w:rsid w:val="00247138"/>
    <w:rsid w:val="00247143"/>
    <w:rsid w:val="00247152"/>
    <w:rsid w:val="00247182"/>
    <w:rsid w:val="002471B5"/>
    <w:rsid w:val="00247348"/>
    <w:rsid w:val="002473BE"/>
    <w:rsid w:val="00247873"/>
    <w:rsid w:val="00247894"/>
    <w:rsid w:val="0024792D"/>
    <w:rsid w:val="00247AB4"/>
    <w:rsid w:val="00247B59"/>
    <w:rsid w:val="00247B71"/>
    <w:rsid w:val="00247D76"/>
    <w:rsid w:val="00247D96"/>
    <w:rsid w:val="00247DE7"/>
    <w:rsid w:val="00247E73"/>
    <w:rsid w:val="00247F91"/>
    <w:rsid w:val="00250156"/>
    <w:rsid w:val="00250194"/>
    <w:rsid w:val="002503C3"/>
    <w:rsid w:val="0025044A"/>
    <w:rsid w:val="002505A3"/>
    <w:rsid w:val="002505D6"/>
    <w:rsid w:val="0025067F"/>
    <w:rsid w:val="002506A8"/>
    <w:rsid w:val="00250771"/>
    <w:rsid w:val="0025092E"/>
    <w:rsid w:val="0025097A"/>
    <w:rsid w:val="002509C3"/>
    <w:rsid w:val="002509D6"/>
    <w:rsid w:val="00250A68"/>
    <w:rsid w:val="00250AA3"/>
    <w:rsid w:val="00250AA9"/>
    <w:rsid w:val="00250B29"/>
    <w:rsid w:val="00250B77"/>
    <w:rsid w:val="00250C4C"/>
    <w:rsid w:val="00250F8B"/>
    <w:rsid w:val="0025136A"/>
    <w:rsid w:val="0025139D"/>
    <w:rsid w:val="00251504"/>
    <w:rsid w:val="00251659"/>
    <w:rsid w:val="00251689"/>
    <w:rsid w:val="00251692"/>
    <w:rsid w:val="002517B2"/>
    <w:rsid w:val="002517C0"/>
    <w:rsid w:val="00251802"/>
    <w:rsid w:val="00251823"/>
    <w:rsid w:val="0025185E"/>
    <w:rsid w:val="0025193D"/>
    <w:rsid w:val="00251A27"/>
    <w:rsid w:val="00251A2C"/>
    <w:rsid w:val="00251A4D"/>
    <w:rsid w:val="00251AC9"/>
    <w:rsid w:val="00251AED"/>
    <w:rsid w:val="00251AF1"/>
    <w:rsid w:val="00251B4C"/>
    <w:rsid w:val="00251B79"/>
    <w:rsid w:val="00251C7B"/>
    <w:rsid w:val="00251D00"/>
    <w:rsid w:val="00251DAE"/>
    <w:rsid w:val="00251DDB"/>
    <w:rsid w:val="00251E75"/>
    <w:rsid w:val="00251ED7"/>
    <w:rsid w:val="00251F63"/>
    <w:rsid w:val="00251F6D"/>
    <w:rsid w:val="00252025"/>
    <w:rsid w:val="0025203F"/>
    <w:rsid w:val="00252193"/>
    <w:rsid w:val="002521AC"/>
    <w:rsid w:val="00252256"/>
    <w:rsid w:val="002524C4"/>
    <w:rsid w:val="00252545"/>
    <w:rsid w:val="0025257F"/>
    <w:rsid w:val="00252592"/>
    <w:rsid w:val="00252712"/>
    <w:rsid w:val="0025286A"/>
    <w:rsid w:val="00252A8A"/>
    <w:rsid w:val="00252AD3"/>
    <w:rsid w:val="00252C80"/>
    <w:rsid w:val="00252E9C"/>
    <w:rsid w:val="00252F5B"/>
    <w:rsid w:val="00253268"/>
    <w:rsid w:val="0025366F"/>
    <w:rsid w:val="0025371D"/>
    <w:rsid w:val="00253928"/>
    <w:rsid w:val="0025393E"/>
    <w:rsid w:val="00253A9F"/>
    <w:rsid w:val="00253AED"/>
    <w:rsid w:val="00253B1C"/>
    <w:rsid w:val="00253BC9"/>
    <w:rsid w:val="00253C92"/>
    <w:rsid w:val="00253D0B"/>
    <w:rsid w:val="00253E03"/>
    <w:rsid w:val="00253EA5"/>
    <w:rsid w:val="00253F30"/>
    <w:rsid w:val="0025409D"/>
    <w:rsid w:val="00254367"/>
    <w:rsid w:val="002543ED"/>
    <w:rsid w:val="00254444"/>
    <w:rsid w:val="002544BF"/>
    <w:rsid w:val="0025457D"/>
    <w:rsid w:val="00254688"/>
    <w:rsid w:val="002546F6"/>
    <w:rsid w:val="00254725"/>
    <w:rsid w:val="00254841"/>
    <w:rsid w:val="00254908"/>
    <w:rsid w:val="0025493E"/>
    <w:rsid w:val="00254AA0"/>
    <w:rsid w:val="00254AF2"/>
    <w:rsid w:val="00254B6E"/>
    <w:rsid w:val="00254BF6"/>
    <w:rsid w:val="00254C4D"/>
    <w:rsid w:val="00254DA2"/>
    <w:rsid w:val="00254E3E"/>
    <w:rsid w:val="00254E77"/>
    <w:rsid w:val="00254FBB"/>
    <w:rsid w:val="00254FD0"/>
    <w:rsid w:val="0025500E"/>
    <w:rsid w:val="0025509B"/>
    <w:rsid w:val="002552FC"/>
    <w:rsid w:val="00255414"/>
    <w:rsid w:val="0025549B"/>
    <w:rsid w:val="002554AA"/>
    <w:rsid w:val="00255605"/>
    <w:rsid w:val="00255703"/>
    <w:rsid w:val="002558D2"/>
    <w:rsid w:val="00255988"/>
    <w:rsid w:val="00255990"/>
    <w:rsid w:val="002559D2"/>
    <w:rsid w:val="00255A47"/>
    <w:rsid w:val="00255A61"/>
    <w:rsid w:val="00255C1C"/>
    <w:rsid w:val="00255E05"/>
    <w:rsid w:val="00255F2B"/>
    <w:rsid w:val="00255F85"/>
    <w:rsid w:val="0025614D"/>
    <w:rsid w:val="0025614E"/>
    <w:rsid w:val="002562FC"/>
    <w:rsid w:val="00256365"/>
    <w:rsid w:val="00256636"/>
    <w:rsid w:val="0025689F"/>
    <w:rsid w:val="00256BA6"/>
    <w:rsid w:val="00256BB0"/>
    <w:rsid w:val="00256C5D"/>
    <w:rsid w:val="00256C68"/>
    <w:rsid w:val="00256DD8"/>
    <w:rsid w:val="00256E20"/>
    <w:rsid w:val="00256ECB"/>
    <w:rsid w:val="00256F40"/>
    <w:rsid w:val="00256F4D"/>
    <w:rsid w:val="00256FE8"/>
    <w:rsid w:val="002573AA"/>
    <w:rsid w:val="0025759F"/>
    <w:rsid w:val="002575A4"/>
    <w:rsid w:val="00257694"/>
    <w:rsid w:val="00257897"/>
    <w:rsid w:val="0025792E"/>
    <w:rsid w:val="00257996"/>
    <w:rsid w:val="00257A25"/>
    <w:rsid w:val="00257AD4"/>
    <w:rsid w:val="00257B44"/>
    <w:rsid w:val="00257BD8"/>
    <w:rsid w:val="00257C26"/>
    <w:rsid w:val="00257EAA"/>
    <w:rsid w:val="00260057"/>
    <w:rsid w:val="002600FF"/>
    <w:rsid w:val="002603B5"/>
    <w:rsid w:val="00260451"/>
    <w:rsid w:val="00260519"/>
    <w:rsid w:val="0026073E"/>
    <w:rsid w:val="002608EF"/>
    <w:rsid w:val="00260936"/>
    <w:rsid w:val="0026093E"/>
    <w:rsid w:val="0026098B"/>
    <w:rsid w:val="002609ED"/>
    <w:rsid w:val="002609FF"/>
    <w:rsid w:val="00260C63"/>
    <w:rsid w:val="00260DDF"/>
    <w:rsid w:val="00260DE1"/>
    <w:rsid w:val="002611F5"/>
    <w:rsid w:val="00261216"/>
    <w:rsid w:val="0026129F"/>
    <w:rsid w:val="00261370"/>
    <w:rsid w:val="00261416"/>
    <w:rsid w:val="00261453"/>
    <w:rsid w:val="00261501"/>
    <w:rsid w:val="002615C0"/>
    <w:rsid w:val="002615C2"/>
    <w:rsid w:val="002615F6"/>
    <w:rsid w:val="00261729"/>
    <w:rsid w:val="00261789"/>
    <w:rsid w:val="002617A3"/>
    <w:rsid w:val="00261850"/>
    <w:rsid w:val="0026187F"/>
    <w:rsid w:val="0026188C"/>
    <w:rsid w:val="002619A0"/>
    <w:rsid w:val="002619BE"/>
    <w:rsid w:val="00261AB7"/>
    <w:rsid w:val="00261EC6"/>
    <w:rsid w:val="00262020"/>
    <w:rsid w:val="00262043"/>
    <w:rsid w:val="00262106"/>
    <w:rsid w:val="00262157"/>
    <w:rsid w:val="00262159"/>
    <w:rsid w:val="002621C3"/>
    <w:rsid w:val="00262281"/>
    <w:rsid w:val="0026233E"/>
    <w:rsid w:val="00262355"/>
    <w:rsid w:val="00262506"/>
    <w:rsid w:val="002625B9"/>
    <w:rsid w:val="002628F2"/>
    <w:rsid w:val="00262904"/>
    <w:rsid w:val="002629D5"/>
    <w:rsid w:val="002629D8"/>
    <w:rsid w:val="00262BB1"/>
    <w:rsid w:val="00262C0C"/>
    <w:rsid w:val="00262CD0"/>
    <w:rsid w:val="00262D42"/>
    <w:rsid w:val="00262DAD"/>
    <w:rsid w:val="00262DED"/>
    <w:rsid w:val="00262F32"/>
    <w:rsid w:val="00263012"/>
    <w:rsid w:val="0026305E"/>
    <w:rsid w:val="00263093"/>
    <w:rsid w:val="002630DE"/>
    <w:rsid w:val="002631E3"/>
    <w:rsid w:val="002633E7"/>
    <w:rsid w:val="00263402"/>
    <w:rsid w:val="0026341F"/>
    <w:rsid w:val="00263492"/>
    <w:rsid w:val="002634E6"/>
    <w:rsid w:val="00263528"/>
    <w:rsid w:val="00263575"/>
    <w:rsid w:val="0026359B"/>
    <w:rsid w:val="002637D5"/>
    <w:rsid w:val="00263803"/>
    <w:rsid w:val="00263898"/>
    <w:rsid w:val="00263941"/>
    <w:rsid w:val="00263A0A"/>
    <w:rsid w:val="00263AE2"/>
    <w:rsid w:val="00263E13"/>
    <w:rsid w:val="00263F42"/>
    <w:rsid w:val="00263FFB"/>
    <w:rsid w:val="002640A6"/>
    <w:rsid w:val="002640DD"/>
    <w:rsid w:val="002640E1"/>
    <w:rsid w:val="002640E2"/>
    <w:rsid w:val="00264228"/>
    <w:rsid w:val="002643FD"/>
    <w:rsid w:val="00264472"/>
    <w:rsid w:val="002644C3"/>
    <w:rsid w:val="00264585"/>
    <w:rsid w:val="002645F6"/>
    <w:rsid w:val="0026465F"/>
    <w:rsid w:val="0026484C"/>
    <w:rsid w:val="0026488A"/>
    <w:rsid w:val="002648BC"/>
    <w:rsid w:val="002648F4"/>
    <w:rsid w:val="0026490F"/>
    <w:rsid w:val="00264992"/>
    <w:rsid w:val="00264A6A"/>
    <w:rsid w:val="00264AFD"/>
    <w:rsid w:val="00264B2C"/>
    <w:rsid w:val="00264BD3"/>
    <w:rsid w:val="00264CE7"/>
    <w:rsid w:val="00264E53"/>
    <w:rsid w:val="00264EB7"/>
    <w:rsid w:val="0026501A"/>
    <w:rsid w:val="00265271"/>
    <w:rsid w:val="002652DE"/>
    <w:rsid w:val="0026534E"/>
    <w:rsid w:val="002653DF"/>
    <w:rsid w:val="00265423"/>
    <w:rsid w:val="00265488"/>
    <w:rsid w:val="00265627"/>
    <w:rsid w:val="002657A7"/>
    <w:rsid w:val="0026583A"/>
    <w:rsid w:val="002658FD"/>
    <w:rsid w:val="00265926"/>
    <w:rsid w:val="00265AFF"/>
    <w:rsid w:val="00265B9B"/>
    <w:rsid w:val="00265BDA"/>
    <w:rsid w:val="00265C03"/>
    <w:rsid w:val="00265C52"/>
    <w:rsid w:val="00265C96"/>
    <w:rsid w:val="00265DB8"/>
    <w:rsid w:val="00265E64"/>
    <w:rsid w:val="00265FB1"/>
    <w:rsid w:val="00266045"/>
    <w:rsid w:val="0026613C"/>
    <w:rsid w:val="0026625D"/>
    <w:rsid w:val="0026628F"/>
    <w:rsid w:val="00266341"/>
    <w:rsid w:val="002663B5"/>
    <w:rsid w:val="002665C8"/>
    <w:rsid w:val="00266649"/>
    <w:rsid w:val="002668AF"/>
    <w:rsid w:val="00266A76"/>
    <w:rsid w:val="00266ABF"/>
    <w:rsid w:val="00266B15"/>
    <w:rsid w:val="00266DAA"/>
    <w:rsid w:val="00266F67"/>
    <w:rsid w:val="0026707D"/>
    <w:rsid w:val="0026708E"/>
    <w:rsid w:val="002670C1"/>
    <w:rsid w:val="00267117"/>
    <w:rsid w:val="0026712B"/>
    <w:rsid w:val="002672BB"/>
    <w:rsid w:val="00267363"/>
    <w:rsid w:val="0026739D"/>
    <w:rsid w:val="002673AC"/>
    <w:rsid w:val="002673E5"/>
    <w:rsid w:val="00267689"/>
    <w:rsid w:val="00267755"/>
    <w:rsid w:val="00267811"/>
    <w:rsid w:val="00267977"/>
    <w:rsid w:val="00267B74"/>
    <w:rsid w:val="00267B9C"/>
    <w:rsid w:val="00267C18"/>
    <w:rsid w:val="00267DF7"/>
    <w:rsid w:val="00267E67"/>
    <w:rsid w:val="00267FD1"/>
    <w:rsid w:val="00270128"/>
    <w:rsid w:val="002702E6"/>
    <w:rsid w:val="00270386"/>
    <w:rsid w:val="002704B5"/>
    <w:rsid w:val="00270634"/>
    <w:rsid w:val="0027071E"/>
    <w:rsid w:val="0027080B"/>
    <w:rsid w:val="0027084E"/>
    <w:rsid w:val="00270A56"/>
    <w:rsid w:val="00270B05"/>
    <w:rsid w:val="00270B6F"/>
    <w:rsid w:val="00270BF3"/>
    <w:rsid w:val="00270C9B"/>
    <w:rsid w:val="00270DFF"/>
    <w:rsid w:val="00270E07"/>
    <w:rsid w:val="00270E09"/>
    <w:rsid w:val="00270F73"/>
    <w:rsid w:val="00271091"/>
    <w:rsid w:val="00271381"/>
    <w:rsid w:val="002714C7"/>
    <w:rsid w:val="002714DA"/>
    <w:rsid w:val="002714F0"/>
    <w:rsid w:val="0027150A"/>
    <w:rsid w:val="0027155D"/>
    <w:rsid w:val="00271595"/>
    <w:rsid w:val="002715CF"/>
    <w:rsid w:val="002716A0"/>
    <w:rsid w:val="002717AB"/>
    <w:rsid w:val="002718E3"/>
    <w:rsid w:val="002719B0"/>
    <w:rsid w:val="00271A91"/>
    <w:rsid w:val="00271B11"/>
    <w:rsid w:val="00271B1B"/>
    <w:rsid w:val="00271B56"/>
    <w:rsid w:val="00271BC2"/>
    <w:rsid w:val="00271D5E"/>
    <w:rsid w:val="00271D9A"/>
    <w:rsid w:val="00271F47"/>
    <w:rsid w:val="00271F72"/>
    <w:rsid w:val="00271F85"/>
    <w:rsid w:val="0027217A"/>
    <w:rsid w:val="00272234"/>
    <w:rsid w:val="002722EB"/>
    <w:rsid w:val="0027248F"/>
    <w:rsid w:val="0027267B"/>
    <w:rsid w:val="0027270E"/>
    <w:rsid w:val="002728D0"/>
    <w:rsid w:val="00272C70"/>
    <w:rsid w:val="00272C89"/>
    <w:rsid w:val="00272D25"/>
    <w:rsid w:val="00272D43"/>
    <w:rsid w:val="00272DF2"/>
    <w:rsid w:val="00272E2D"/>
    <w:rsid w:val="0027315D"/>
    <w:rsid w:val="00273161"/>
    <w:rsid w:val="002732A8"/>
    <w:rsid w:val="0027339B"/>
    <w:rsid w:val="00273407"/>
    <w:rsid w:val="0027340E"/>
    <w:rsid w:val="0027346A"/>
    <w:rsid w:val="0027351B"/>
    <w:rsid w:val="0027352C"/>
    <w:rsid w:val="00273586"/>
    <w:rsid w:val="00273860"/>
    <w:rsid w:val="002739F6"/>
    <w:rsid w:val="00273AF2"/>
    <w:rsid w:val="00273C32"/>
    <w:rsid w:val="00273D99"/>
    <w:rsid w:val="00273E09"/>
    <w:rsid w:val="00273FF9"/>
    <w:rsid w:val="00274012"/>
    <w:rsid w:val="002740AC"/>
    <w:rsid w:val="002741F8"/>
    <w:rsid w:val="002742AB"/>
    <w:rsid w:val="0027437C"/>
    <w:rsid w:val="002743B0"/>
    <w:rsid w:val="00274440"/>
    <w:rsid w:val="00274472"/>
    <w:rsid w:val="002745D4"/>
    <w:rsid w:val="00274A07"/>
    <w:rsid w:val="00274B61"/>
    <w:rsid w:val="00274C08"/>
    <w:rsid w:val="00274D3D"/>
    <w:rsid w:val="00274DED"/>
    <w:rsid w:val="00274EC9"/>
    <w:rsid w:val="00275202"/>
    <w:rsid w:val="002752AC"/>
    <w:rsid w:val="00275353"/>
    <w:rsid w:val="00275421"/>
    <w:rsid w:val="002755FD"/>
    <w:rsid w:val="00275636"/>
    <w:rsid w:val="00275642"/>
    <w:rsid w:val="00275733"/>
    <w:rsid w:val="0027574D"/>
    <w:rsid w:val="00275771"/>
    <w:rsid w:val="002757C3"/>
    <w:rsid w:val="00275800"/>
    <w:rsid w:val="0027588A"/>
    <w:rsid w:val="00275898"/>
    <w:rsid w:val="00275CAC"/>
    <w:rsid w:val="00275CFB"/>
    <w:rsid w:val="00275D03"/>
    <w:rsid w:val="00275E63"/>
    <w:rsid w:val="00275F1F"/>
    <w:rsid w:val="0027605E"/>
    <w:rsid w:val="00276093"/>
    <w:rsid w:val="002760D2"/>
    <w:rsid w:val="002760DC"/>
    <w:rsid w:val="002761BE"/>
    <w:rsid w:val="002761C1"/>
    <w:rsid w:val="002761D4"/>
    <w:rsid w:val="00276222"/>
    <w:rsid w:val="0027632C"/>
    <w:rsid w:val="0027641F"/>
    <w:rsid w:val="0027643A"/>
    <w:rsid w:val="00276440"/>
    <w:rsid w:val="0027651A"/>
    <w:rsid w:val="002765FD"/>
    <w:rsid w:val="00276645"/>
    <w:rsid w:val="002766D6"/>
    <w:rsid w:val="00276715"/>
    <w:rsid w:val="002767F6"/>
    <w:rsid w:val="002767FF"/>
    <w:rsid w:val="002768C8"/>
    <w:rsid w:val="00276B03"/>
    <w:rsid w:val="00276BA5"/>
    <w:rsid w:val="00276C88"/>
    <w:rsid w:val="00276D85"/>
    <w:rsid w:val="00276E27"/>
    <w:rsid w:val="00276F05"/>
    <w:rsid w:val="00276F8A"/>
    <w:rsid w:val="002770D7"/>
    <w:rsid w:val="0027712A"/>
    <w:rsid w:val="002772C9"/>
    <w:rsid w:val="0027736B"/>
    <w:rsid w:val="002773DE"/>
    <w:rsid w:val="00277426"/>
    <w:rsid w:val="002774DB"/>
    <w:rsid w:val="00277501"/>
    <w:rsid w:val="00277508"/>
    <w:rsid w:val="00277571"/>
    <w:rsid w:val="002775AE"/>
    <w:rsid w:val="0027760D"/>
    <w:rsid w:val="00277A8C"/>
    <w:rsid w:val="00277B8D"/>
    <w:rsid w:val="00277C3F"/>
    <w:rsid w:val="00277D27"/>
    <w:rsid w:val="00277E26"/>
    <w:rsid w:val="00277ED9"/>
    <w:rsid w:val="0028048A"/>
    <w:rsid w:val="00280557"/>
    <w:rsid w:val="00280604"/>
    <w:rsid w:val="0028061F"/>
    <w:rsid w:val="002806C5"/>
    <w:rsid w:val="00280767"/>
    <w:rsid w:val="00280A1B"/>
    <w:rsid w:val="00280AE0"/>
    <w:rsid w:val="00280BA9"/>
    <w:rsid w:val="00280C59"/>
    <w:rsid w:val="00280CC5"/>
    <w:rsid w:val="00280CE2"/>
    <w:rsid w:val="00280F07"/>
    <w:rsid w:val="00281020"/>
    <w:rsid w:val="00281035"/>
    <w:rsid w:val="0028126A"/>
    <w:rsid w:val="0028153A"/>
    <w:rsid w:val="00281546"/>
    <w:rsid w:val="00281674"/>
    <w:rsid w:val="0028170D"/>
    <w:rsid w:val="00281838"/>
    <w:rsid w:val="00281892"/>
    <w:rsid w:val="002818AD"/>
    <w:rsid w:val="0028193E"/>
    <w:rsid w:val="0028196B"/>
    <w:rsid w:val="00281B60"/>
    <w:rsid w:val="00281BA3"/>
    <w:rsid w:val="00281BF3"/>
    <w:rsid w:val="00281DA6"/>
    <w:rsid w:val="00281E4A"/>
    <w:rsid w:val="0028200C"/>
    <w:rsid w:val="002821B0"/>
    <w:rsid w:val="002821C1"/>
    <w:rsid w:val="002822A6"/>
    <w:rsid w:val="00282347"/>
    <w:rsid w:val="0028254B"/>
    <w:rsid w:val="00282659"/>
    <w:rsid w:val="002826D1"/>
    <w:rsid w:val="00282790"/>
    <w:rsid w:val="002827A6"/>
    <w:rsid w:val="00282808"/>
    <w:rsid w:val="00282A26"/>
    <w:rsid w:val="00282A3C"/>
    <w:rsid w:val="00282BC1"/>
    <w:rsid w:val="00282C44"/>
    <w:rsid w:val="00282C62"/>
    <w:rsid w:val="00282D0C"/>
    <w:rsid w:val="00283185"/>
    <w:rsid w:val="002831CB"/>
    <w:rsid w:val="00283235"/>
    <w:rsid w:val="0028326D"/>
    <w:rsid w:val="002834EC"/>
    <w:rsid w:val="002835DA"/>
    <w:rsid w:val="00283653"/>
    <w:rsid w:val="002837AF"/>
    <w:rsid w:val="0028387A"/>
    <w:rsid w:val="00283930"/>
    <w:rsid w:val="00283AB8"/>
    <w:rsid w:val="00283AE6"/>
    <w:rsid w:val="00283C85"/>
    <w:rsid w:val="00283D02"/>
    <w:rsid w:val="00283D28"/>
    <w:rsid w:val="00283E14"/>
    <w:rsid w:val="00283E5F"/>
    <w:rsid w:val="00283EA2"/>
    <w:rsid w:val="00283F53"/>
    <w:rsid w:val="00284004"/>
    <w:rsid w:val="0028423C"/>
    <w:rsid w:val="00284244"/>
    <w:rsid w:val="00284274"/>
    <w:rsid w:val="0028429A"/>
    <w:rsid w:val="00284450"/>
    <w:rsid w:val="0028448E"/>
    <w:rsid w:val="002845CF"/>
    <w:rsid w:val="002845D2"/>
    <w:rsid w:val="00284888"/>
    <w:rsid w:val="0028491A"/>
    <w:rsid w:val="002849BD"/>
    <w:rsid w:val="00284AAF"/>
    <w:rsid w:val="00284C0C"/>
    <w:rsid w:val="00284C80"/>
    <w:rsid w:val="00284E20"/>
    <w:rsid w:val="00284EC9"/>
    <w:rsid w:val="00284F3A"/>
    <w:rsid w:val="00284F54"/>
    <w:rsid w:val="00284F9A"/>
    <w:rsid w:val="00284FD7"/>
    <w:rsid w:val="00285038"/>
    <w:rsid w:val="002851CF"/>
    <w:rsid w:val="00285374"/>
    <w:rsid w:val="0028538A"/>
    <w:rsid w:val="00285491"/>
    <w:rsid w:val="00285644"/>
    <w:rsid w:val="002856AA"/>
    <w:rsid w:val="00285747"/>
    <w:rsid w:val="002857C3"/>
    <w:rsid w:val="002857CA"/>
    <w:rsid w:val="0028581C"/>
    <w:rsid w:val="0028591B"/>
    <w:rsid w:val="00285957"/>
    <w:rsid w:val="0028596E"/>
    <w:rsid w:val="00285985"/>
    <w:rsid w:val="00285999"/>
    <w:rsid w:val="002859FF"/>
    <w:rsid w:val="00285A95"/>
    <w:rsid w:val="00285B7F"/>
    <w:rsid w:val="00285B90"/>
    <w:rsid w:val="00285C68"/>
    <w:rsid w:val="00285CEA"/>
    <w:rsid w:val="00285D93"/>
    <w:rsid w:val="00285E5C"/>
    <w:rsid w:val="00285FF0"/>
    <w:rsid w:val="00286133"/>
    <w:rsid w:val="00286216"/>
    <w:rsid w:val="0028623F"/>
    <w:rsid w:val="00286263"/>
    <w:rsid w:val="00286375"/>
    <w:rsid w:val="002863F1"/>
    <w:rsid w:val="00286473"/>
    <w:rsid w:val="00286576"/>
    <w:rsid w:val="002865E1"/>
    <w:rsid w:val="00286639"/>
    <w:rsid w:val="0028669C"/>
    <w:rsid w:val="00286716"/>
    <w:rsid w:val="002868B3"/>
    <w:rsid w:val="002869CA"/>
    <w:rsid w:val="002869FB"/>
    <w:rsid w:val="00286C5A"/>
    <w:rsid w:val="00286C92"/>
    <w:rsid w:val="00286CB8"/>
    <w:rsid w:val="00286D87"/>
    <w:rsid w:val="00286DC3"/>
    <w:rsid w:val="00286E17"/>
    <w:rsid w:val="00286E36"/>
    <w:rsid w:val="00286EB1"/>
    <w:rsid w:val="00286EDD"/>
    <w:rsid w:val="00286F01"/>
    <w:rsid w:val="00286F99"/>
    <w:rsid w:val="00287135"/>
    <w:rsid w:val="0028740F"/>
    <w:rsid w:val="00287416"/>
    <w:rsid w:val="00287656"/>
    <w:rsid w:val="00287663"/>
    <w:rsid w:val="00287740"/>
    <w:rsid w:val="0028780B"/>
    <w:rsid w:val="002878F3"/>
    <w:rsid w:val="00287A33"/>
    <w:rsid w:val="00287ABB"/>
    <w:rsid w:val="00287AF4"/>
    <w:rsid w:val="00287B7C"/>
    <w:rsid w:val="00287CBF"/>
    <w:rsid w:val="00287D4A"/>
    <w:rsid w:val="00287E96"/>
    <w:rsid w:val="00287EF4"/>
    <w:rsid w:val="002901DB"/>
    <w:rsid w:val="002901E8"/>
    <w:rsid w:val="002902E0"/>
    <w:rsid w:val="00290330"/>
    <w:rsid w:val="0029045F"/>
    <w:rsid w:val="002904BC"/>
    <w:rsid w:val="0029060D"/>
    <w:rsid w:val="0029086D"/>
    <w:rsid w:val="0029086F"/>
    <w:rsid w:val="0029093C"/>
    <w:rsid w:val="00290A81"/>
    <w:rsid w:val="00290B25"/>
    <w:rsid w:val="00290B9D"/>
    <w:rsid w:val="00290E11"/>
    <w:rsid w:val="00290E42"/>
    <w:rsid w:val="00290FC4"/>
    <w:rsid w:val="00291032"/>
    <w:rsid w:val="00291082"/>
    <w:rsid w:val="002911DC"/>
    <w:rsid w:val="00291261"/>
    <w:rsid w:val="0029144A"/>
    <w:rsid w:val="00291483"/>
    <w:rsid w:val="00291552"/>
    <w:rsid w:val="00291747"/>
    <w:rsid w:val="00291836"/>
    <w:rsid w:val="0029197B"/>
    <w:rsid w:val="00291996"/>
    <w:rsid w:val="00291A95"/>
    <w:rsid w:val="00291E65"/>
    <w:rsid w:val="00291E9F"/>
    <w:rsid w:val="00291ECE"/>
    <w:rsid w:val="00291EE0"/>
    <w:rsid w:val="00291FB5"/>
    <w:rsid w:val="00291FE8"/>
    <w:rsid w:val="002920AE"/>
    <w:rsid w:val="002920EA"/>
    <w:rsid w:val="0029219B"/>
    <w:rsid w:val="00292244"/>
    <w:rsid w:val="00292307"/>
    <w:rsid w:val="00292384"/>
    <w:rsid w:val="00292469"/>
    <w:rsid w:val="0029248E"/>
    <w:rsid w:val="00292593"/>
    <w:rsid w:val="00292634"/>
    <w:rsid w:val="00292790"/>
    <w:rsid w:val="002927B7"/>
    <w:rsid w:val="002928B2"/>
    <w:rsid w:val="00292973"/>
    <w:rsid w:val="00292B4E"/>
    <w:rsid w:val="00292C04"/>
    <w:rsid w:val="00292D3B"/>
    <w:rsid w:val="00292F39"/>
    <w:rsid w:val="00292FF4"/>
    <w:rsid w:val="002930B9"/>
    <w:rsid w:val="002931B5"/>
    <w:rsid w:val="0029328F"/>
    <w:rsid w:val="00293346"/>
    <w:rsid w:val="00293408"/>
    <w:rsid w:val="002935D8"/>
    <w:rsid w:val="002935FC"/>
    <w:rsid w:val="002935FF"/>
    <w:rsid w:val="00293712"/>
    <w:rsid w:val="00293724"/>
    <w:rsid w:val="002937D6"/>
    <w:rsid w:val="002937DC"/>
    <w:rsid w:val="00293897"/>
    <w:rsid w:val="002938ED"/>
    <w:rsid w:val="00293A25"/>
    <w:rsid w:val="00293E62"/>
    <w:rsid w:val="00294018"/>
    <w:rsid w:val="00294114"/>
    <w:rsid w:val="00294169"/>
    <w:rsid w:val="002941DF"/>
    <w:rsid w:val="002941E9"/>
    <w:rsid w:val="0029432C"/>
    <w:rsid w:val="00294385"/>
    <w:rsid w:val="002943C2"/>
    <w:rsid w:val="002943D7"/>
    <w:rsid w:val="002945BF"/>
    <w:rsid w:val="00294611"/>
    <w:rsid w:val="002946F1"/>
    <w:rsid w:val="0029499F"/>
    <w:rsid w:val="00294B7A"/>
    <w:rsid w:val="00294B8B"/>
    <w:rsid w:val="00294CE0"/>
    <w:rsid w:val="00294E1F"/>
    <w:rsid w:val="00294ED0"/>
    <w:rsid w:val="00294EE4"/>
    <w:rsid w:val="00294F92"/>
    <w:rsid w:val="0029500C"/>
    <w:rsid w:val="00295106"/>
    <w:rsid w:val="002952D8"/>
    <w:rsid w:val="002952F2"/>
    <w:rsid w:val="002953C6"/>
    <w:rsid w:val="002956F3"/>
    <w:rsid w:val="00295791"/>
    <w:rsid w:val="0029584E"/>
    <w:rsid w:val="002958C1"/>
    <w:rsid w:val="00295927"/>
    <w:rsid w:val="002959A0"/>
    <w:rsid w:val="00295E75"/>
    <w:rsid w:val="00295E8B"/>
    <w:rsid w:val="00295F22"/>
    <w:rsid w:val="0029608F"/>
    <w:rsid w:val="0029609F"/>
    <w:rsid w:val="00296234"/>
    <w:rsid w:val="00296357"/>
    <w:rsid w:val="002963AA"/>
    <w:rsid w:val="00296424"/>
    <w:rsid w:val="0029674A"/>
    <w:rsid w:val="00296891"/>
    <w:rsid w:val="00296A16"/>
    <w:rsid w:val="00296C99"/>
    <w:rsid w:val="00296D09"/>
    <w:rsid w:val="00296DA8"/>
    <w:rsid w:val="00296DFD"/>
    <w:rsid w:val="00296E91"/>
    <w:rsid w:val="00296F59"/>
    <w:rsid w:val="00296F7A"/>
    <w:rsid w:val="002972D4"/>
    <w:rsid w:val="002972FD"/>
    <w:rsid w:val="00297351"/>
    <w:rsid w:val="0029737B"/>
    <w:rsid w:val="00297383"/>
    <w:rsid w:val="00297398"/>
    <w:rsid w:val="002973DB"/>
    <w:rsid w:val="00297522"/>
    <w:rsid w:val="0029775D"/>
    <w:rsid w:val="00297764"/>
    <w:rsid w:val="002979F3"/>
    <w:rsid w:val="00297ABF"/>
    <w:rsid w:val="00297BD5"/>
    <w:rsid w:val="00297BEB"/>
    <w:rsid w:val="00297C59"/>
    <w:rsid w:val="00297D70"/>
    <w:rsid w:val="00297FE2"/>
    <w:rsid w:val="002A0199"/>
    <w:rsid w:val="002A01C0"/>
    <w:rsid w:val="002A02D9"/>
    <w:rsid w:val="002A02E3"/>
    <w:rsid w:val="002A040E"/>
    <w:rsid w:val="002A0432"/>
    <w:rsid w:val="002A0894"/>
    <w:rsid w:val="002A08F8"/>
    <w:rsid w:val="002A09F9"/>
    <w:rsid w:val="002A0A66"/>
    <w:rsid w:val="002A0A6C"/>
    <w:rsid w:val="002A0ABA"/>
    <w:rsid w:val="002A0B62"/>
    <w:rsid w:val="002A0BCF"/>
    <w:rsid w:val="002A0D29"/>
    <w:rsid w:val="002A0E86"/>
    <w:rsid w:val="002A0FE3"/>
    <w:rsid w:val="002A12D6"/>
    <w:rsid w:val="002A131A"/>
    <w:rsid w:val="002A1470"/>
    <w:rsid w:val="002A1481"/>
    <w:rsid w:val="002A1510"/>
    <w:rsid w:val="002A165E"/>
    <w:rsid w:val="002A16EB"/>
    <w:rsid w:val="002A17F3"/>
    <w:rsid w:val="002A190F"/>
    <w:rsid w:val="002A19C6"/>
    <w:rsid w:val="002A1BB9"/>
    <w:rsid w:val="002A1BE1"/>
    <w:rsid w:val="002A1C09"/>
    <w:rsid w:val="002A1D2B"/>
    <w:rsid w:val="002A1D5B"/>
    <w:rsid w:val="002A1DD2"/>
    <w:rsid w:val="002A1EF8"/>
    <w:rsid w:val="002A2036"/>
    <w:rsid w:val="002A2167"/>
    <w:rsid w:val="002A21F8"/>
    <w:rsid w:val="002A2296"/>
    <w:rsid w:val="002A2298"/>
    <w:rsid w:val="002A232B"/>
    <w:rsid w:val="002A240E"/>
    <w:rsid w:val="002A248D"/>
    <w:rsid w:val="002A24F3"/>
    <w:rsid w:val="002A251E"/>
    <w:rsid w:val="002A2555"/>
    <w:rsid w:val="002A27B2"/>
    <w:rsid w:val="002A2A71"/>
    <w:rsid w:val="002A2C1C"/>
    <w:rsid w:val="002A2C29"/>
    <w:rsid w:val="002A2CA0"/>
    <w:rsid w:val="002A2F96"/>
    <w:rsid w:val="002A2FF2"/>
    <w:rsid w:val="002A3080"/>
    <w:rsid w:val="002A30A3"/>
    <w:rsid w:val="002A30C2"/>
    <w:rsid w:val="002A30E5"/>
    <w:rsid w:val="002A3110"/>
    <w:rsid w:val="002A3159"/>
    <w:rsid w:val="002A3292"/>
    <w:rsid w:val="002A32AE"/>
    <w:rsid w:val="002A3765"/>
    <w:rsid w:val="002A37B6"/>
    <w:rsid w:val="002A38A7"/>
    <w:rsid w:val="002A39E8"/>
    <w:rsid w:val="002A3A22"/>
    <w:rsid w:val="002A3A3A"/>
    <w:rsid w:val="002A3ABF"/>
    <w:rsid w:val="002A3AC0"/>
    <w:rsid w:val="002A3AC8"/>
    <w:rsid w:val="002A3AD3"/>
    <w:rsid w:val="002A3B28"/>
    <w:rsid w:val="002A3BE8"/>
    <w:rsid w:val="002A3F2D"/>
    <w:rsid w:val="002A3FAD"/>
    <w:rsid w:val="002A404C"/>
    <w:rsid w:val="002A426B"/>
    <w:rsid w:val="002A435A"/>
    <w:rsid w:val="002A43F8"/>
    <w:rsid w:val="002A44BF"/>
    <w:rsid w:val="002A452F"/>
    <w:rsid w:val="002A46CA"/>
    <w:rsid w:val="002A4986"/>
    <w:rsid w:val="002A4A5F"/>
    <w:rsid w:val="002A4CC6"/>
    <w:rsid w:val="002A4DD5"/>
    <w:rsid w:val="002A4E4F"/>
    <w:rsid w:val="002A4E71"/>
    <w:rsid w:val="002A4FC5"/>
    <w:rsid w:val="002A4FD8"/>
    <w:rsid w:val="002A500B"/>
    <w:rsid w:val="002A519D"/>
    <w:rsid w:val="002A52E1"/>
    <w:rsid w:val="002A52E2"/>
    <w:rsid w:val="002A531E"/>
    <w:rsid w:val="002A53DB"/>
    <w:rsid w:val="002A5446"/>
    <w:rsid w:val="002A55E1"/>
    <w:rsid w:val="002A58D4"/>
    <w:rsid w:val="002A58F3"/>
    <w:rsid w:val="002A5917"/>
    <w:rsid w:val="002A59B6"/>
    <w:rsid w:val="002A5A88"/>
    <w:rsid w:val="002A5C50"/>
    <w:rsid w:val="002A5D06"/>
    <w:rsid w:val="002A5DAE"/>
    <w:rsid w:val="002A5EA3"/>
    <w:rsid w:val="002A6033"/>
    <w:rsid w:val="002A60DD"/>
    <w:rsid w:val="002A60F3"/>
    <w:rsid w:val="002A6147"/>
    <w:rsid w:val="002A61E8"/>
    <w:rsid w:val="002A6244"/>
    <w:rsid w:val="002A6338"/>
    <w:rsid w:val="002A63F8"/>
    <w:rsid w:val="002A650A"/>
    <w:rsid w:val="002A65FB"/>
    <w:rsid w:val="002A66C8"/>
    <w:rsid w:val="002A672E"/>
    <w:rsid w:val="002A68E0"/>
    <w:rsid w:val="002A6B85"/>
    <w:rsid w:val="002A6BD2"/>
    <w:rsid w:val="002A6CAF"/>
    <w:rsid w:val="002A6CD9"/>
    <w:rsid w:val="002A6D43"/>
    <w:rsid w:val="002A6D86"/>
    <w:rsid w:val="002A6E5F"/>
    <w:rsid w:val="002A6EFF"/>
    <w:rsid w:val="002A6F1C"/>
    <w:rsid w:val="002A6F8B"/>
    <w:rsid w:val="002A6FBB"/>
    <w:rsid w:val="002A7261"/>
    <w:rsid w:val="002A730D"/>
    <w:rsid w:val="002A7372"/>
    <w:rsid w:val="002A74B2"/>
    <w:rsid w:val="002A7517"/>
    <w:rsid w:val="002A7599"/>
    <w:rsid w:val="002A7647"/>
    <w:rsid w:val="002A765E"/>
    <w:rsid w:val="002A76A0"/>
    <w:rsid w:val="002A7705"/>
    <w:rsid w:val="002A7710"/>
    <w:rsid w:val="002A7757"/>
    <w:rsid w:val="002A776D"/>
    <w:rsid w:val="002A79AD"/>
    <w:rsid w:val="002A7A6A"/>
    <w:rsid w:val="002A7AE8"/>
    <w:rsid w:val="002A7B04"/>
    <w:rsid w:val="002A7C0D"/>
    <w:rsid w:val="002A7C50"/>
    <w:rsid w:val="002A7C8C"/>
    <w:rsid w:val="002A7D39"/>
    <w:rsid w:val="002A7DD2"/>
    <w:rsid w:val="002A7E75"/>
    <w:rsid w:val="002A7FA4"/>
    <w:rsid w:val="002B0024"/>
    <w:rsid w:val="002B0189"/>
    <w:rsid w:val="002B01E3"/>
    <w:rsid w:val="002B0263"/>
    <w:rsid w:val="002B0324"/>
    <w:rsid w:val="002B0378"/>
    <w:rsid w:val="002B04BB"/>
    <w:rsid w:val="002B04CD"/>
    <w:rsid w:val="002B0515"/>
    <w:rsid w:val="002B05F1"/>
    <w:rsid w:val="002B0644"/>
    <w:rsid w:val="002B07EB"/>
    <w:rsid w:val="002B084E"/>
    <w:rsid w:val="002B0982"/>
    <w:rsid w:val="002B09F7"/>
    <w:rsid w:val="002B0A12"/>
    <w:rsid w:val="002B0A86"/>
    <w:rsid w:val="002B0AEE"/>
    <w:rsid w:val="002B0B90"/>
    <w:rsid w:val="002B0BBE"/>
    <w:rsid w:val="002B0C73"/>
    <w:rsid w:val="002B0DDC"/>
    <w:rsid w:val="002B0DEF"/>
    <w:rsid w:val="002B0E27"/>
    <w:rsid w:val="002B0F0D"/>
    <w:rsid w:val="002B0F2D"/>
    <w:rsid w:val="002B0F34"/>
    <w:rsid w:val="002B0FD8"/>
    <w:rsid w:val="002B1032"/>
    <w:rsid w:val="002B10B6"/>
    <w:rsid w:val="002B10CC"/>
    <w:rsid w:val="002B11F8"/>
    <w:rsid w:val="002B12A8"/>
    <w:rsid w:val="002B1339"/>
    <w:rsid w:val="002B13EE"/>
    <w:rsid w:val="002B14EB"/>
    <w:rsid w:val="002B1510"/>
    <w:rsid w:val="002B15C9"/>
    <w:rsid w:val="002B15DB"/>
    <w:rsid w:val="002B161F"/>
    <w:rsid w:val="002B1696"/>
    <w:rsid w:val="002B184A"/>
    <w:rsid w:val="002B18EA"/>
    <w:rsid w:val="002B1A00"/>
    <w:rsid w:val="002B1BD1"/>
    <w:rsid w:val="002B1DAB"/>
    <w:rsid w:val="002B1DB4"/>
    <w:rsid w:val="002B1E09"/>
    <w:rsid w:val="002B1E6E"/>
    <w:rsid w:val="002B1F10"/>
    <w:rsid w:val="002B21DD"/>
    <w:rsid w:val="002B221A"/>
    <w:rsid w:val="002B22E2"/>
    <w:rsid w:val="002B22EF"/>
    <w:rsid w:val="002B2341"/>
    <w:rsid w:val="002B2378"/>
    <w:rsid w:val="002B23CD"/>
    <w:rsid w:val="002B2467"/>
    <w:rsid w:val="002B24CA"/>
    <w:rsid w:val="002B250F"/>
    <w:rsid w:val="002B259A"/>
    <w:rsid w:val="002B25D6"/>
    <w:rsid w:val="002B262A"/>
    <w:rsid w:val="002B26D5"/>
    <w:rsid w:val="002B279C"/>
    <w:rsid w:val="002B27D5"/>
    <w:rsid w:val="002B284E"/>
    <w:rsid w:val="002B286F"/>
    <w:rsid w:val="002B28D0"/>
    <w:rsid w:val="002B2965"/>
    <w:rsid w:val="002B2AF2"/>
    <w:rsid w:val="002B2DFE"/>
    <w:rsid w:val="002B2E06"/>
    <w:rsid w:val="002B2EA0"/>
    <w:rsid w:val="002B2FAD"/>
    <w:rsid w:val="002B306E"/>
    <w:rsid w:val="002B316D"/>
    <w:rsid w:val="002B3187"/>
    <w:rsid w:val="002B31B1"/>
    <w:rsid w:val="002B31CD"/>
    <w:rsid w:val="002B33EE"/>
    <w:rsid w:val="002B3441"/>
    <w:rsid w:val="002B34F6"/>
    <w:rsid w:val="002B37F4"/>
    <w:rsid w:val="002B399A"/>
    <w:rsid w:val="002B39CC"/>
    <w:rsid w:val="002B39DE"/>
    <w:rsid w:val="002B3A2E"/>
    <w:rsid w:val="002B3AA2"/>
    <w:rsid w:val="002B3BB1"/>
    <w:rsid w:val="002B3DB6"/>
    <w:rsid w:val="002B3E12"/>
    <w:rsid w:val="002B3EDB"/>
    <w:rsid w:val="002B3F06"/>
    <w:rsid w:val="002B3F3F"/>
    <w:rsid w:val="002B3FFF"/>
    <w:rsid w:val="002B4076"/>
    <w:rsid w:val="002B42A5"/>
    <w:rsid w:val="002B42FF"/>
    <w:rsid w:val="002B4362"/>
    <w:rsid w:val="002B4383"/>
    <w:rsid w:val="002B43E1"/>
    <w:rsid w:val="002B43F5"/>
    <w:rsid w:val="002B4430"/>
    <w:rsid w:val="002B445A"/>
    <w:rsid w:val="002B44E6"/>
    <w:rsid w:val="002B451E"/>
    <w:rsid w:val="002B4547"/>
    <w:rsid w:val="002B45AC"/>
    <w:rsid w:val="002B45E8"/>
    <w:rsid w:val="002B46A8"/>
    <w:rsid w:val="002B4703"/>
    <w:rsid w:val="002B49C6"/>
    <w:rsid w:val="002B4A50"/>
    <w:rsid w:val="002B4B24"/>
    <w:rsid w:val="002B4B35"/>
    <w:rsid w:val="002B4B57"/>
    <w:rsid w:val="002B4B69"/>
    <w:rsid w:val="002B4B86"/>
    <w:rsid w:val="002B4E02"/>
    <w:rsid w:val="002B4ECE"/>
    <w:rsid w:val="002B4F37"/>
    <w:rsid w:val="002B4F4A"/>
    <w:rsid w:val="002B4FAC"/>
    <w:rsid w:val="002B50E9"/>
    <w:rsid w:val="002B51B1"/>
    <w:rsid w:val="002B51D1"/>
    <w:rsid w:val="002B5220"/>
    <w:rsid w:val="002B5338"/>
    <w:rsid w:val="002B53B8"/>
    <w:rsid w:val="002B573E"/>
    <w:rsid w:val="002B57AF"/>
    <w:rsid w:val="002B59C8"/>
    <w:rsid w:val="002B5ABF"/>
    <w:rsid w:val="002B5B3E"/>
    <w:rsid w:val="002B5C38"/>
    <w:rsid w:val="002B5CE0"/>
    <w:rsid w:val="002B5D8A"/>
    <w:rsid w:val="002B5E0E"/>
    <w:rsid w:val="002B5E69"/>
    <w:rsid w:val="002B6059"/>
    <w:rsid w:val="002B6090"/>
    <w:rsid w:val="002B60B0"/>
    <w:rsid w:val="002B6240"/>
    <w:rsid w:val="002B6277"/>
    <w:rsid w:val="002B6286"/>
    <w:rsid w:val="002B637A"/>
    <w:rsid w:val="002B6392"/>
    <w:rsid w:val="002B64B1"/>
    <w:rsid w:val="002B66B0"/>
    <w:rsid w:val="002B677B"/>
    <w:rsid w:val="002B678D"/>
    <w:rsid w:val="002B6806"/>
    <w:rsid w:val="002B6819"/>
    <w:rsid w:val="002B689D"/>
    <w:rsid w:val="002B6A97"/>
    <w:rsid w:val="002B6B5A"/>
    <w:rsid w:val="002B6B7F"/>
    <w:rsid w:val="002B6C1F"/>
    <w:rsid w:val="002B6EE2"/>
    <w:rsid w:val="002B6F30"/>
    <w:rsid w:val="002B6FC3"/>
    <w:rsid w:val="002B7068"/>
    <w:rsid w:val="002B70AF"/>
    <w:rsid w:val="002B70F5"/>
    <w:rsid w:val="002B7322"/>
    <w:rsid w:val="002B736C"/>
    <w:rsid w:val="002B745B"/>
    <w:rsid w:val="002B74B4"/>
    <w:rsid w:val="002B76C1"/>
    <w:rsid w:val="002B77A4"/>
    <w:rsid w:val="002B7827"/>
    <w:rsid w:val="002B7911"/>
    <w:rsid w:val="002B7988"/>
    <w:rsid w:val="002B7AAD"/>
    <w:rsid w:val="002B7B37"/>
    <w:rsid w:val="002B7C88"/>
    <w:rsid w:val="002B7CB3"/>
    <w:rsid w:val="002B7CF5"/>
    <w:rsid w:val="002B7D01"/>
    <w:rsid w:val="002B7D35"/>
    <w:rsid w:val="002B7DAB"/>
    <w:rsid w:val="002B7DE3"/>
    <w:rsid w:val="002B7E24"/>
    <w:rsid w:val="002B7ED5"/>
    <w:rsid w:val="002B7F12"/>
    <w:rsid w:val="002B7F4D"/>
    <w:rsid w:val="002C009C"/>
    <w:rsid w:val="002C009E"/>
    <w:rsid w:val="002C00AE"/>
    <w:rsid w:val="002C02B6"/>
    <w:rsid w:val="002C03B1"/>
    <w:rsid w:val="002C0498"/>
    <w:rsid w:val="002C059F"/>
    <w:rsid w:val="002C05CA"/>
    <w:rsid w:val="002C05D8"/>
    <w:rsid w:val="002C060A"/>
    <w:rsid w:val="002C0680"/>
    <w:rsid w:val="002C07ED"/>
    <w:rsid w:val="002C086D"/>
    <w:rsid w:val="002C0AB9"/>
    <w:rsid w:val="002C0C9B"/>
    <w:rsid w:val="002C0CAB"/>
    <w:rsid w:val="002C0DE3"/>
    <w:rsid w:val="002C0E90"/>
    <w:rsid w:val="002C0F1E"/>
    <w:rsid w:val="002C0F53"/>
    <w:rsid w:val="002C0FDC"/>
    <w:rsid w:val="002C104C"/>
    <w:rsid w:val="002C1068"/>
    <w:rsid w:val="002C10D6"/>
    <w:rsid w:val="002C123D"/>
    <w:rsid w:val="002C1339"/>
    <w:rsid w:val="002C14B8"/>
    <w:rsid w:val="002C165D"/>
    <w:rsid w:val="002C1660"/>
    <w:rsid w:val="002C16FF"/>
    <w:rsid w:val="002C1750"/>
    <w:rsid w:val="002C1855"/>
    <w:rsid w:val="002C18DB"/>
    <w:rsid w:val="002C1C31"/>
    <w:rsid w:val="002C1E18"/>
    <w:rsid w:val="002C1E3A"/>
    <w:rsid w:val="002C1F32"/>
    <w:rsid w:val="002C1F43"/>
    <w:rsid w:val="002C1F80"/>
    <w:rsid w:val="002C20C6"/>
    <w:rsid w:val="002C21CF"/>
    <w:rsid w:val="002C264D"/>
    <w:rsid w:val="002C26B3"/>
    <w:rsid w:val="002C26DF"/>
    <w:rsid w:val="002C27E1"/>
    <w:rsid w:val="002C284C"/>
    <w:rsid w:val="002C2873"/>
    <w:rsid w:val="002C2A00"/>
    <w:rsid w:val="002C2AB8"/>
    <w:rsid w:val="002C2BDF"/>
    <w:rsid w:val="002C2C81"/>
    <w:rsid w:val="002C2F2D"/>
    <w:rsid w:val="002C3142"/>
    <w:rsid w:val="002C3282"/>
    <w:rsid w:val="002C32E9"/>
    <w:rsid w:val="002C3498"/>
    <w:rsid w:val="002C370C"/>
    <w:rsid w:val="002C3769"/>
    <w:rsid w:val="002C37FE"/>
    <w:rsid w:val="002C393E"/>
    <w:rsid w:val="002C3A7F"/>
    <w:rsid w:val="002C3BE2"/>
    <w:rsid w:val="002C3D4D"/>
    <w:rsid w:val="002C3FA0"/>
    <w:rsid w:val="002C3FEE"/>
    <w:rsid w:val="002C409C"/>
    <w:rsid w:val="002C41AF"/>
    <w:rsid w:val="002C4307"/>
    <w:rsid w:val="002C4352"/>
    <w:rsid w:val="002C43D3"/>
    <w:rsid w:val="002C4404"/>
    <w:rsid w:val="002C442C"/>
    <w:rsid w:val="002C44F5"/>
    <w:rsid w:val="002C4561"/>
    <w:rsid w:val="002C4616"/>
    <w:rsid w:val="002C4809"/>
    <w:rsid w:val="002C481C"/>
    <w:rsid w:val="002C4861"/>
    <w:rsid w:val="002C48CC"/>
    <w:rsid w:val="002C49D3"/>
    <w:rsid w:val="002C4CEC"/>
    <w:rsid w:val="002C4D4A"/>
    <w:rsid w:val="002C4DBB"/>
    <w:rsid w:val="002C4EB9"/>
    <w:rsid w:val="002C4F5B"/>
    <w:rsid w:val="002C4F91"/>
    <w:rsid w:val="002C50AA"/>
    <w:rsid w:val="002C50ED"/>
    <w:rsid w:val="002C515D"/>
    <w:rsid w:val="002C521C"/>
    <w:rsid w:val="002C522B"/>
    <w:rsid w:val="002C52D5"/>
    <w:rsid w:val="002C5354"/>
    <w:rsid w:val="002C53D5"/>
    <w:rsid w:val="002C54BB"/>
    <w:rsid w:val="002C55FE"/>
    <w:rsid w:val="002C5623"/>
    <w:rsid w:val="002C57F7"/>
    <w:rsid w:val="002C5914"/>
    <w:rsid w:val="002C5A00"/>
    <w:rsid w:val="002C5B1E"/>
    <w:rsid w:val="002C5B70"/>
    <w:rsid w:val="002C5CD6"/>
    <w:rsid w:val="002C5DC5"/>
    <w:rsid w:val="002C5DC8"/>
    <w:rsid w:val="002C5F1E"/>
    <w:rsid w:val="002C5FF0"/>
    <w:rsid w:val="002C61F6"/>
    <w:rsid w:val="002C627B"/>
    <w:rsid w:val="002C62EF"/>
    <w:rsid w:val="002C6343"/>
    <w:rsid w:val="002C64BC"/>
    <w:rsid w:val="002C66A9"/>
    <w:rsid w:val="002C6A51"/>
    <w:rsid w:val="002C6B25"/>
    <w:rsid w:val="002C6B56"/>
    <w:rsid w:val="002C6C3D"/>
    <w:rsid w:val="002C6C9E"/>
    <w:rsid w:val="002C6D0E"/>
    <w:rsid w:val="002C6E20"/>
    <w:rsid w:val="002C6EB2"/>
    <w:rsid w:val="002C6FA4"/>
    <w:rsid w:val="002C6FCC"/>
    <w:rsid w:val="002C71C1"/>
    <w:rsid w:val="002C739C"/>
    <w:rsid w:val="002C74CD"/>
    <w:rsid w:val="002C74E2"/>
    <w:rsid w:val="002C750C"/>
    <w:rsid w:val="002C7892"/>
    <w:rsid w:val="002C78A2"/>
    <w:rsid w:val="002C7BBC"/>
    <w:rsid w:val="002C7C2E"/>
    <w:rsid w:val="002C7DF0"/>
    <w:rsid w:val="002C7E47"/>
    <w:rsid w:val="002C7E62"/>
    <w:rsid w:val="002C7F50"/>
    <w:rsid w:val="002D0088"/>
    <w:rsid w:val="002D00BD"/>
    <w:rsid w:val="002D00F1"/>
    <w:rsid w:val="002D0150"/>
    <w:rsid w:val="002D04FA"/>
    <w:rsid w:val="002D070D"/>
    <w:rsid w:val="002D0717"/>
    <w:rsid w:val="002D07CA"/>
    <w:rsid w:val="002D08CC"/>
    <w:rsid w:val="002D0972"/>
    <w:rsid w:val="002D0A03"/>
    <w:rsid w:val="002D0AD2"/>
    <w:rsid w:val="002D0C46"/>
    <w:rsid w:val="002D0C4B"/>
    <w:rsid w:val="002D0CF6"/>
    <w:rsid w:val="002D0D3A"/>
    <w:rsid w:val="002D0E44"/>
    <w:rsid w:val="002D0F70"/>
    <w:rsid w:val="002D1084"/>
    <w:rsid w:val="002D113A"/>
    <w:rsid w:val="002D1141"/>
    <w:rsid w:val="002D1142"/>
    <w:rsid w:val="002D12A4"/>
    <w:rsid w:val="002D142B"/>
    <w:rsid w:val="002D1531"/>
    <w:rsid w:val="002D1631"/>
    <w:rsid w:val="002D1642"/>
    <w:rsid w:val="002D170A"/>
    <w:rsid w:val="002D18B2"/>
    <w:rsid w:val="002D1936"/>
    <w:rsid w:val="002D1A3D"/>
    <w:rsid w:val="002D1B62"/>
    <w:rsid w:val="002D1B84"/>
    <w:rsid w:val="002D1C42"/>
    <w:rsid w:val="002D1CC1"/>
    <w:rsid w:val="002D1E8B"/>
    <w:rsid w:val="002D1EAD"/>
    <w:rsid w:val="002D2145"/>
    <w:rsid w:val="002D2277"/>
    <w:rsid w:val="002D23A6"/>
    <w:rsid w:val="002D23CF"/>
    <w:rsid w:val="002D242A"/>
    <w:rsid w:val="002D2478"/>
    <w:rsid w:val="002D2574"/>
    <w:rsid w:val="002D25BD"/>
    <w:rsid w:val="002D26D7"/>
    <w:rsid w:val="002D26FC"/>
    <w:rsid w:val="002D2A8B"/>
    <w:rsid w:val="002D2BD2"/>
    <w:rsid w:val="002D2BFB"/>
    <w:rsid w:val="002D2E29"/>
    <w:rsid w:val="002D2EFD"/>
    <w:rsid w:val="002D2F0F"/>
    <w:rsid w:val="002D30EC"/>
    <w:rsid w:val="002D32C7"/>
    <w:rsid w:val="002D32F7"/>
    <w:rsid w:val="002D3525"/>
    <w:rsid w:val="002D35AF"/>
    <w:rsid w:val="002D35E8"/>
    <w:rsid w:val="002D360F"/>
    <w:rsid w:val="002D3643"/>
    <w:rsid w:val="002D36AC"/>
    <w:rsid w:val="002D3870"/>
    <w:rsid w:val="002D3A58"/>
    <w:rsid w:val="002D3A82"/>
    <w:rsid w:val="002D3BCD"/>
    <w:rsid w:val="002D3F20"/>
    <w:rsid w:val="002D3F6E"/>
    <w:rsid w:val="002D400A"/>
    <w:rsid w:val="002D4073"/>
    <w:rsid w:val="002D4144"/>
    <w:rsid w:val="002D4178"/>
    <w:rsid w:val="002D4376"/>
    <w:rsid w:val="002D43CB"/>
    <w:rsid w:val="002D4403"/>
    <w:rsid w:val="002D4703"/>
    <w:rsid w:val="002D4757"/>
    <w:rsid w:val="002D49CB"/>
    <w:rsid w:val="002D4A58"/>
    <w:rsid w:val="002D4A9A"/>
    <w:rsid w:val="002D4CC0"/>
    <w:rsid w:val="002D4D4A"/>
    <w:rsid w:val="002D4E88"/>
    <w:rsid w:val="002D4FE1"/>
    <w:rsid w:val="002D52AA"/>
    <w:rsid w:val="002D54D9"/>
    <w:rsid w:val="002D5560"/>
    <w:rsid w:val="002D564D"/>
    <w:rsid w:val="002D58D1"/>
    <w:rsid w:val="002D5A88"/>
    <w:rsid w:val="002D5B32"/>
    <w:rsid w:val="002D5C23"/>
    <w:rsid w:val="002D5C25"/>
    <w:rsid w:val="002D5C83"/>
    <w:rsid w:val="002D5D85"/>
    <w:rsid w:val="002D5E7E"/>
    <w:rsid w:val="002D5E92"/>
    <w:rsid w:val="002D60CC"/>
    <w:rsid w:val="002D6214"/>
    <w:rsid w:val="002D6343"/>
    <w:rsid w:val="002D63D5"/>
    <w:rsid w:val="002D669F"/>
    <w:rsid w:val="002D66E2"/>
    <w:rsid w:val="002D67B6"/>
    <w:rsid w:val="002D6942"/>
    <w:rsid w:val="002D6A2D"/>
    <w:rsid w:val="002D6A3C"/>
    <w:rsid w:val="002D6CAE"/>
    <w:rsid w:val="002D6EB7"/>
    <w:rsid w:val="002D6EC4"/>
    <w:rsid w:val="002D6F4C"/>
    <w:rsid w:val="002D6FFA"/>
    <w:rsid w:val="002D716E"/>
    <w:rsid w:val="002D72C9"/>
    <w:rsid w:val="002D731E"/>
    <w:rsid w:val="002D742C"/>
    <w:rsid w:val="002D75E4"/>
    <w:rsid w:val="002D769C"/>
    <w:rsid w:val="002D770E"/>
    <w:rsid w:val="002D78B4"/>
    <w:rsid w:val="002D78D5"/>
    <w:rsid w:val="002D7AA5"/>
    <w:rsid w:val="002D7B4A"/>
    <w:rsid w:val="002D7BA5"/>
    <w:rsid w:val="002D7CB7"/>
    <w:rsid w:val="002D7DA8"/>
    <w:rsid w:val="002D7E21"/>
    <w:rsid w:val="002D7E7C"/>
    <w:rsid w:val="002D7F0C"/>
    <w:rsid w:val="002D7F27"/>
    <w:rsid w:val="002D7F76"/>
    <w:rsid w:val="002E0092"/>
    <w:rsid w:val="002E00FA"/>
    <w:rsid w:val="002E01DB"/>
    <w:rsid w:val="002E0206"/>
    <w:rsid w:val="002E0217"/>
    <w:rsid w:val="002E0278"/>
    <w:rsid w:val="002E02DB"/>
    <w:rsid w:val="002E0309"/>
    <w:rsid w:val="002E062E"/>
    <w:rsid w:val="002E06AE"/>
    <w:rsid w:val="002E070E"/>
    <w:rsid w:val="002E0733"/>
    <w:rsid w:val="002E0755"/>
    <w:rsid w:val="002E07A5"/>
    <w:rsid w:val="002E095F"/>
    <w:rsid w:val="002E09A2"/>
    <w:rsid w:val="002E09E6"/>
    <w:rsid w:val="002E0A36"/>
    <w:rsid w:val="002E0A57"/>
    <w:rsid w:val="002E0B10"/>
    <w:rsid w:val="002E0B54"/>
    <w:rsid w:val="002E0BEE"/>
    <w:rsid w:val="002E0CB2"/>
    <w:rsid w:val="002E0CBC"/>
    <w:rsid w:val="002E0E58"/>
    <w:rsid w:val="002E0EA7"/>
    <w:rsid w:val="002E0FE6"/>
    <w:rsid w:val="002E1131"/>
    <w:rsid w:val="002E11E7"/>
    <w:rsid w:val="002E129C"/>
    <w:rsid w:val="002E144C"/>
    <w:rsid w:val="002E14DD"/>
    <w:rsid w:val="002E1558"/>
    <w:rsid w:val="002E1707"/>
    <w:rsid w:val="002E1765"/>
    <w:rsid w:val="002E1807"/>
    <w:rsid w:val="002E1829"/>
    <w:rsid w:val="002E1849"/>
    <w:rsid w:val="002E1892"/>
    <w:rsid w:val="002E19DC"/>
    <w:rsid w:val="002E1B06"/>
    <w:rsid w:val="002E1BC0"/>
    <w:rsid w:val="002E1CC2"/>
    <w:rsid w:val="002E1CC8"/>
    <w:rsid w:val="002E1D9D"/>
    <w:rsid w:val="002E1EDF"/>
    <w:rsid w:val="002E1F68"/>
    <w:rsid w:val="002E2022"/>
    <w:rsid w:val="002E2181"/>
    <w:rsid w:val="002E2298"/>
    <w:rsid w:val="002E2341"/>
    <w:rsid w:val="002E2434"/>
    <w:rsid w:val="002E2482"/>
    <w:rsid w:val="002E24F2"/>
    <w:rsid w:val="002E2593"/>
    <w:rsid w:val="002E27D9"/>
    <w:rsid w:val="002E28EE"/>
    <w:rsid w:val="002E299F"/>
    <w:rsid w:val="002E2AC2"/>
    <w:rsid w:val="002E2AFB"/>
    <w:rsid w:val="002E2C78"/>
    <w:rsid w:val="002E2D7B"/>
    <w:rsid w:val="002E2DCA"/>
    <w:rsid w:val="002E2DD3"/>
    <w:rsid w:val="002E2F09"/>
    <w:rsid w:val="002E3019"/>
    <w:rsid w:val="002E31BC"/>
    <w:rsid w:val="002E3317"/>
    <w:rsid w:val="002E334A"/>
    <w:rsid w:val="002E335B"/>
    <w:rsid w:val="002E374B"/>
    <w:rsid w:val="002E37A4"/>
    <w:rsid w:val="002E383C"/>
    <w:rsid w:val="002E3866"/>
    <w:rsid w:val="002E38B6"/>
    <w:rsid w:val="002E38F2"/>
    <w:rsid w:val="002E3902"/>
    <w:rsid w:val="002E3A33"/>
    <w:rsid w:val="002E3B56"/>
    <w:rsid w:val="002E3BAE"/>
    <w:rsid w:val="002E3C75"/>
    <w:rsid w:val="002E3DB7"/>
    <w:rsid w:val="002E3EDF"/>
    <w:rsid w:val="002E3F32"/>
    <w:rsid w:val="002E402F"/>
    <w:rsid w:val="002E40A1"/>
    <w:rsid w:val="002E4178"/>
    <w:rsid w:val="002E41F5"/>
    <w:rsid w:val="002E4301"/>
    <w:rsid w:val="002E4368"/>
    <w:rsid w:val="002E43F9"/>
    <w:rsid w:val="002E445F"/>
    <w:rsid w:val="002E4513"/>
    <w:rsid w:val="002E474D"/>
    <w:rsid w:val="002E477E"/>
    <w:rsid w:val="002E4968"/>
    <w:rsid w:val="002E4989"/>
    <w:rsid w:val="002E49F5"/>
    <w:rsid w:val="002E4B25"/>
    <w:rsid w:val="002E4CF6"/>
    <w:rsid w:val="002E4DF4"/>
    <w:rsid w:val="002E4EED"/>
    <w:rsid w:val="002E5045"/>
    <w:rsid w:val="002E50CD"/>
    <w:rsid w:val="002E5179"/>
    <w:rsid w:val="002E51C4"/>
    <w:rsid w:val="002E5274"/>
    <w:rsid w:val="002E5321"/>
    <w:rsid w:val="002E53CA"/>
    <w:rsid w:val="002E53D6"/>
    <w:rsid w:val="002E53EF"/>
    <w:rsid w:val="002E5400"/>
    <w:rsid w:val="002E542E"/>
    <w:rsid w:val="002E5462"/>
    <w:rsid w:val="002E5483"/>
    <w:rsid w:val="002E56E6"/>
    <w:rsid w:val="002E574C"/>
    <w:rsid w:val="002E59C5"/>
    <w:rsid w:val="002E5BEF"/>
    <w:rsid w:val="002E5CEB"/>
    <w:rsid w:val="002E5DE6"/>
    <w:rsid w:val="002E603C"/>
    <w:rsid w:val="002E60D7"/>
    <w:rsid w:val="002E6168"/>
    <w:rsid w:val="002E6295"/>
    <w:rsid w:val="002E62B6"/>
    <w:rsid w:val="002E639C"/>
    <w:rsid w:val="002E64C5"/>
    <w:rsid w:val="002E64E4"/>
    <w:rsid w:val="002E653C"/>
    <w:rsid w:val="002E65C3"/>
    <w:rsid w:val="002E6683"/>
    <w:rsid w:val="002E66D9"/>
    <w:rsid w:val="002E66E5"/>
    <w:rsid w:val="002E66F5"/>
    <w:rsid w:val="002E66F7"/>
    <w:rsid w:val="002E682A"/>
    <w:rsid w:val="002E68CA"/>
    <w:rsid w:val="002E6A10"/>
    <w:rsid w:val="002E6ACD"/>
    <w:rsid w:val="002E6C28"/>
    <w:rsid w:val="002E6E85"/>
    <w:rsid w:val="002E6EE2"/>
    <w:rsid w:val="002E7087"/>
    <w:rsid w:val="002E70D4"/>
    <w:rsid w:val="002E715B"/>
    <w:rsid w:val="002E71C8"/>
    <w:rsid w:val="002E745C"/>
    <w:rsid w:val="002E75C1"/>
    <w:rsid w:val="002E7600"/>
    <w:rsid w:val="002E761B"/>
    <w:rsid w:val="002E76FF"/>
    <w:rsid w:val="002E7757"/>
    <w:rsid w:val="002E779C"/>
    <w:rsid w:val="002E7829"/>
    <w:rsid w:val="002E786D"/>
    <w:rsid w:val="002E78B6"/>
    <w:rsid w:val="002E7997"/>
    <w:rsid w:val="002E7A80"/>
    <w:rsid w:val="002E7A83"/>
    <w:rsid w:val="002E7ADE"/>
    <w:rsid w:val="002E7B50"/>
    <w:rsid w:val="002E7B67"/>
    <w:rsid w:val="002E7B7E"/>
    <w:rsid w:val="002E7C1C"/>
    <w:rsid w:val="002E7C8E"/>
    <w:rsid w:val="002E7C99"/>
    <w:rsid w:val="002E7D90"/>
    <w:rsid w:val="002E7DE6"/>
    <w:rsid w:val="002E7E00"/>
    <w:rsid w:val="002E7E5D"/>
    <w:rsid w:val="002E7EF0"/>
    <w:rsid w:val="002E7F50"/>
    <w:rsid w:val="002E7FF7"/>
    <w:rsid w:val="002F0057"/>
    <w:rsid w:val="002F012B"/>
    <w:rsid w:val="002F0218"/>
    <w:rsid w:val="002F0229"/>
    <w:rsid w:val="002F0351"/>
    <w:rsid w:val="002F0480"/>
    <w:rsid w:val="002F053C"/>
    <w:rsid w:val="002F059A"/>
    <w:rsid w:val="002F0628"/>
    <w:rsid w:val="002F0669"/>
    <w:rsid w:val="002F08E6"/>
    <w:rsid w:val="002F0970"/>
    <w:rsid w:val="002F0ABE"/>
    <w:rsid w:val="002F0B90"/>
    <w:rsid w:val="002F0D09"/>
    <w:rsid w:val="002F0DF3"/>
    <w:rsid w:val="002F0E40"/>
    <w:rsid w:val="002F0F10"/>
    <w:rsid w:val="002F11D7"/>
    <w:rsid w:val="002F1269"/>
    <w:rsid w:val="002F12F5"/>
    <w:rsid w:val="002F139F"/>
    <w:rsid w:val="002F146D"/>
    <w:rsid w:val="002F152E"/>
    <w:rsid w:val="002F15A4"/>
    <w:rsid w:val="002F17B5"/>
    <w:rsid w:val="002F17C9"/>
    <w:rsid w:val="002F1944"/>
    <w:rsid w:val="002F1C85"/>
    <w:rsid w:val="002F1D15"/>
    <w:rsid w:val="002F1D54"/>
    <w:rsid w:val="002F1E4E"/>
    <w:rsid w:val="002F2130"/>
    <w:rsid w:val="002F2256"/>
    <w:rsid w:val="002F22EE"/>
    <w:rsid w:val="002F233E"/>
    <w:rsid w:val="002F2385"/>
    <w:rsid w:val="002F239F"/>
    <w:rsid w:val="002F251C"/>
    <w:rsid w:val="002F2546"/>
    <w:rsid w:val="002F2587"/>
    <w:rsid w:val="002F272B"/>
    <w:rsid w:val="002F27A3"/>
    <w:rsid w:val="002F2817"/>
    <w:rsid w:val="002F28B9"/>
    <w:rsid w:val="002F2A17"/>
    <w:rsid w:val="002F2C63"/>
    <w:rsid w:val="002F2D92"/>
    <w:rsid w:val="002F2E4F"/>
    <w:rsid w:val="002F2E57"/>
    <w:rsid w:val="002F2E64"/>
    <w:rsid w:val="002F2E9E"/>
    <w:rsid w:val="002F30A6"/>
    <w:rsid w:val="002F3126"/>
    <w:rsid w:val="002F32A5"/>
    <w:rsid w:val="002F32D3"/>
    <w:rsid w:val="002F32EB"/>
    <w:rsid w:val="002F3339"/>
    <w:rsid w:val="002F337F"/>
    <w:rsid w:val="002F342E"/>
    <w:rsid w:val="002F346B"/>
    <w:rsid w:val="002F3491"/>
    <w:rsid w:val="002F361D"/>
    <w:rsid w:val="002F3659"/>
    <w:rsid w:val="002F3724"/>
    <w:rsid w:val="002F387E"/>
    <w:rsid w:val="002F38E1"/>
    <w:rsid w:val="002F3973"/>
    <w:rsid w:val="002F3ADB"/>
    <w:rsid w:val="002F3E68"/>
    <w:rsid w:val="002F3E9F"/>
    <w:rsid w:val="002F4039"/>
    <w:rsid w:val="002F4062"/>
    <w:rsid w:val="002F42EE"/>
    <w:rsid w:val="002F43BA"/>
    <w:rsid w:val="002F4462"/>
    <w:rsid w:val="002F4508"/>
    <w:rsid w:val="002F4641"/>
    <w:rsid w:val="002F46E2"/>
    <w:rsid w:val="002F47B1"/>
    <w:rsid w:val="002F4965"/>
    <w:rsid w:val="002F4997"/>
    <w:rsid w:val="002F4B18"/>
    <w:rsid w:val="002F4C24"/>
    <w:rsid w:val="002F4D4E"/>
    <w:rsid w:val="002F4DB6"/>
    <w:rsid w:val="002F506F"/>
    <w:rsid w:val="002F510E"/>
    <w:rsid w:val="002F51A5"/>
    <w:rsid w:val="002F5384"/>
    <w:rsid w:val="002F53AD"/>
    <w:rsid w:val="002F5543"/>
    <w:rsid w:val="002F55A6"/>
    <w:rsid w:val="002F562E"/>
    <w:rsid w:val="002F583A"/>
    <w:rsid w:val="002F5858"/>
    <w:rsid w:val="002F597C"/>
    <w:rsid w:val="002F5A91"/>
    <w:rsid w:val="002F5B25"/>
    <w:rsid w:val="002F5D28"/>
    <w:rsid w:val="002F6043"/>
    <w:rsid w:val="002F6211"/>
    <w:rsid w:val="002F62F0"/>
    <w:rsid w:val="002F636F"/>
    <w:rsid w:val="002F6419"/>
    <w:rsid w:val="002F6475"/>
    <w:rsid w:val="002F652D"/>
    <w:rsid w:val="002F65B9"/>
    <w:rsid w:val="002F6669"/>
    <w:rsid w:val="002F6731"/>
    <w:rsid w:val="002F6813"/>
    <w:rsid w:val="002F695D"/>
    <w:rsid w:val="002F6B52"/>
    <w:rsid w:val="002F6B74"/>
    <w:rsid w:val="002F6C5C"/>
    <w:rsid w:val="002F6CD8"/>
    <w:rsid w:val="002F6ECB"/>
    <w:rsid w:val="002F6EDF"/>
    <w:rsid w:val="002F6F45"/>
    <w:rsid w:val="002F7105"/>
    <w:rsid w:val="002F714E"/>
    <w:rsid w:val="002F729F"/>
    <w:rsid w:val="002F72A8"/>
    <w:rsid w:val="002F742D"/>
    <w:rsid w:val="002F756B"/>
    <w:rsid w:val="002F7632"/>
    <w:rsid w:val="002F76A7"/>
    <w:rsid w:val="002F76E2"/>
    <w:rsid w:val="002F7709"/>
    <w:rsid w:val="002F7745"/>
    <w:rsid w:val="002F77F3"/>
    <w:rsid w:val="002F787E"/>
    <w:rsid w:val="002F7884"/>
    <w:rsid w:val="002F796B"/>
    <w:rsid w:val="002F7AA6"/>
    <w:rsid w:val="002F7B19"/>
    <w:rsid w:val="002F7C0E"/>
    <w:rsid w:val="002F7DFB"/>
    <w:rsid w:val="002F7EC3"/>
    <w:rsid w:val="002F7F26"/>
    <w:rsid w:val="002F7F36"/>
    <w:rsid w:val="003000FD"/>
    <w:rsid w:val="00300144"/>
    <w:rsid w:val="003001B8"/>
    <w:rsid w:val="00300558"/>
    <w:rsid w:val="00300808"/>
    <w:rsid w:val="00300824"/>
    <w:rsid w:val="00300847"/>
    <w:rsid w:val="0030095C"/>
    <w:rsid w:val="00300A07"/>
    <w:rsid w:val="00300A1F"/>
    <w:rsid w:val="00300BF0"/>
    <w:rsid w:val="00300D0E"/>
    <w:rsid w:val="00300E21"/>
    <w:rsid w:val="00300EA3"/>
    <w:rsid w:val="00300F71"/>
    <w:rsid w:val="00300F9D"/>
    <w:rsid w:val="00301091"/>
    <w:rsid w:val="003012A2"/>
    <w:rsid w:val="00301301"/>
    <w:rsid w:val="00301315"/>
    <w:rsid w:val="00301660"/>
    <w:rsid w:val="00301841"/>
    <w:rsid w:val="003019B7"/>
    <w:rsid w:val="003019D2"/>
    <w:rsid w:val="00301B6B"/>
    <w:rsid w:val="00301BB0"/>
    <w:rsid w:val="00301BB7"/>
    <w:rsid w:val="00301C0C"/>
    <w:rsid w:val="00301C21"/>
    <w:rsid w:val="00301C6D"/>
    <w:rsid w:val="00301C99"/>
    <w:rsid w:val="00301D6C"/>
    <w:rsid w:val="00301EA5"/>
    <w:rsid w:val="00301EC6"/>
    <w:rsid w:val="00301F00"/>
    <w:rsid w:val="00301F69"/>
    <w:rsid w:val="0030213B"/>
    <w:rsid w:val="003021E5"/>
    <w:rsid w:val="00302222"/>
    <w:rsid w:val="0030241E"/>
    <w:rsid w:val="00302731"/>
    <w:rsid w:val="00302869"/>
    <w:rsid w:val="00302A15"/>
    <w:rsid w:val="00302C45"/>
    <w:rsid w:val="00302CD1"/>
    <w:rsid w:val="00302D08"/>
    <w:rsid w:val="00302DF3"/>
    <w:rsid w:val="00302E34"/>
    <w:rsid w:val="00302E8B"/>
    <w:rsid w:val="00302F2E"/>
    <w:rsid w:val="0030305F"/>
    <w:rsid w:val="003030F2"/>
    <w:rsid w:val="00303114"/>
    <w:rsid w:val="00303182"/>
    <w:rsid w:val="003031AE"/>
    <w:rsid w:val="003032AF"/>
    <w:rsid w:val="003032DC"/>
    <w:rsid w:val="00303354"/>
    <w:rsid w:val="00303399"/>
    <w:rsid w:val="00303452"/>
    <w:rsid w:val="0030357C"/>
    <w:rsid w:val="00303589"/>
    <w:rsid w:val="00303695"/>
    <w:rsid w:val="00303862"/>
    <w:rsid w:val="00303B04"/>
    <w:rsid w:val="00303B4C"/>
    <w:rsid w:val="00303C2D"/>
    <w:rsid w:val="00303CA4"/>
    <w:rsid w:val="00303D1E"/>
    <w:rsid w:val="00303EFF"/>
    <w:rsid w:val="00303FCB"/>
    <w:rsid w:val="00304032"/>
    <w:rsid w:val="0030417B"/>
    <w:rsid w:val="00304534"/>
    <w:rsid w:val="00304680"/>
    <w:rsid w:val="003048D8"/>
    <w:rsid w:val="00304946"/>
    <w:rsid w:val="003049E4"/>
    <w:rsid w:val="00304A14"/>
    <w:rsid w:val="00304A61"/>
    <w:rsid w:val="00304A99"/>
    <w:rsid w:val="00304C36"/>
    <w:rsid w:val="00304C51"/>
    <w:rsid w:val="00304C84"/>
    <w:rsid w:val="00304F87"/>
    <w:rsid w:val="00304F8C"/>
    <w:rsid w:val="00305078"/>
    <w:rsid w:val="0030510B"/>
    <w:rsid w:val="0030510D"/>
    <w:rsid w:val="003051AB"/>
    <w:rsid w:val="00305235"/>
    <w:rsid w:val="0030525F"/>
    <w:rsid w:val="00305594"/>
    <w:rsid w:val="00305595"/>
    <w:rsid w:val="003056E0"/>
    <w:rsid w:val="0030577C"/>
    <w:rsid w:val="003058A3"/>
    <w:rsid w:val="003059A1"/>
    <w:rsid w:val="003059DA"/>
    <w:rsid w:val="00305A2E"/>
    <w:rsid w:val="00305B26"/>
    <w:rsid w:val="00305BA8"/>
    <w:rsid w:val="00305C43"/>
    <w:rsid w:val="00305DC3"/>
    <w:rsid w:val="00305F41"/>
    <w:rsid w:val="00305F4E"/>
    <w:rsid w:val="00305FB1"/>
    <w:rsid w:val="00306051"/>
    <w:rsid w:val="0030605B"/>
    <w:rsid w:val="003060A4"/>
    <w:rsid w:val="003060A9"/>
    <w:rsid w:val="00306554"/>
    <w:rsid w:val="00306579"/>
    <w:rsid w:val="00306698"/>
    <w:rsid w:val="0030669D"/>
    <w:rsid w:val="0030670A"/>
    <w:rsid w:val="003067A7"/>
    <w:rsid w:val="003067F2"/>
    <w:rsid w:val="00306882"/>
    <w:rsid w:val="0030698F"/>
    <w:rsid w:val="003069DA"/>
    <w:rsid w:val="00306A86"/>
    <w:rsid w:val="00306C9D"/>
    <w:rsid w:val="00306D88"/>
    <w:rsid w:val="00306EE8"/>
    <w:rsid w:val="00306FE6"/>
    <w:rsid w:val="003070A4"/>
    <w:rsid w:val="0030719A"/>
    <w:rsid w:val="003071A4"/>
    <w:rsid w:val="003071C0"/>
    <w:rsid w:val="00307272"/>
    <w:rsid w:val="003072A8"/>
    <w:rsid w:val="003072DA"/>
    <w:rsid w:val="00307370"/>
    <w:rsid w:val="0030739F"/>
    <w:rsid w:val="003073E2"/>
    <w:rsid w:val="00307405"/>
    <w:rsid w:val="0030747F"/>
    <w:rsid w:val="00307540"/>
    <w:rsid w:val="0030755F"/>
    <w:rsid w:val="00307573"/>
    <w:rsid w:val="003075C7"/>
    <w:rsid w:val="00307797"/>
    <w:rsid w:val="00307839"/>
    <w:rsid w:val="00307927"/>
    <w:rsid w:val="0030792B"/>
    <w:rsid w:val="003079CC"/>
    <w:rsid w:val="00307B1D"/>
    <w:rsid w:val="00307C25"/>
    <w:rsid w:val="00307D08"/>
    <w:rsid w:val="00307F4C"/>
    <w:rsid w:val="00307F57"/>
    <w:rsid w:val="0031003D"/>
    <w:rsid w:val="00310147"/>
    <w:rsid w:val="003101AE"/>
    <w:rsid w:val="003103B5"/>
    <w:rsid w:val="0031040D"/>
    <w:rsid w:val="00310547"/>
    <w:rsid w:val="003105CB"/>
    <w:rsid w:val="003105E6"/>
    <w:rsid w:val="00310638"/>
    <w:rsid w:val="00310699"/>
    <w:rsid w:val="003106BF"/>
    <w:rsid w:val="0031076A"/>
    <w:rsid w:val="00310A5A"/>
    <w:rsid w:val="00310A64"/>
    <w:rsid w:val="00310B56"/>
    <w:rsid w:val="00310B7B"/>
    <w:rsid w:val="00310BD4"/>
    <w:rsid w:val="00310C2B"/>
    <w:rsid w:val="00310C52"/>
    <w:rsid w:val="00310CA6"/>
    <w:rsid w:val="00310CCF"/>
    <w:rsid w:val="00310CDC"/>
    <w:rsid w:val="00310DBE"/>
    <w:rsid w:val="0031106C"/>
    <w:rsid w:val="003110A0"/>
    <w:rsid w:val="00311179"/>
    <w:rsid w:val="00311406"/>
    <w:rsid w:val="003114AD"/>
    <w:rsid w:val="00311560"/>
    <w:rsid w:val="003115B6"/>
    <w:rsid w:val="00311670"/>
    <w:rsid w:val="003116C5"/>
    <w:rsid w:val="003116E7"/>
    <w:rsid w:val="003117CE"/>
    <w:rsid w:val="003118EC"/>
    <w:rsid w:val="00311A1C"/>
    <w:rsid w:val="00311A4E"/>
    <w:rsid w:val="00311B5C"/>
    <w:rsid w:val="00311B67"/>
    <w:rsid w:val="00311C3C"/>
    <w:rsid w:val="00311D19"/>
    <w:rsid w:val="00311EC6"/>
    <w:rsid w:val="00311EE9"/>
    <w:rsid w:val="00311FE9"/>
    <w:rsid w:val="00311FEA"/>
    <w:rsid w:val="003121A3"/>
    <w:rsid w:val="003121C4"/>
    <w:rsid w:val="00312327"/>
    <w:rsid w:val="0031232D"/>
    <w:rsid w:val="003123FD"/>
    <w:rsid w:val="0031244B"/>
    <w:rsid w:val="003124E4"/>
    <w:rsid w:val="003124E6"/>
    <w:rsid w:val="0031252E"/>
    <w:rsid w:val="0031261E"/>
    <w:rsid w:val="00312675"/>
    <w:rsid w:val="00312678"/>
    <w:rsid w:val="0031283D"/>
    <w:rsid w:val="003129B6"/>
    <w:rsid w:val="00312B32"/>
    <w:rsid w:val="00312B34"/>
    <w:rsid w:val="00312C00"/>
    <w:rsid w:val="00312C52"/>
    <w:rsid w:val="00312D2C"/>
    <w:rsid w:val="00312D2F"/>
    <w:rsid w:val="00312DA5"/>
    <w:rsid w:val="00312E7D"/>
    <w:rsid w:val="00312FA6"/>
    <w:rsid w:val="00312FC6"/>
    <w:rsid w:val="003130D0"/>
    <w:rsid w:val="003131FB"/>
    <w:rsid w:val="0031332F"/>
    <w:rsid w:val="00313338"/>
    <w:rsid w:val="0031336F"/>
    <w:rsid w:val="00313577"/>
    <w:rsid w:val="003135EE"/>
    <w:rsid w:val="0031366F"/>
    <w:rsid w:val="003137D1"/>
    <w:rsid w:val="00313885"/>
    <w:rsid w:val="003138EF"/>
    <w:rsid w:val="00313936"/>
    <w:rsid w:val="00313938"/>
    <w:rsid w:val="00313AE4"/>
    <w:rsid w:val="00313BCE"/>
    <w:rsid w:val="00313C4B"/>
    <w:rsid w:val="00313C86"/>
    <w:rsid w:val="00313D4F"/>
    <w:rsid w:val="00313DA0"/>
    <w:rsid w:val="00313E92"/>
    <w:rsid w:val="00313F8E"/>
    <w:rsid w:val="003140CA"/>
    <w:rsid w:val="003140D7"/>
    <w:rsid w:val="00314133"/>
    <w:rsid w:val="003141A1"/>
    <w:rsid w:val="003141A4"/>
    <w:rsid w:val="00314283"/>
    <w:rsid w:val="00314422"/>
    <w:rsid w:val="0031442F"/>
    <w:rsid w:val="0031445D"/>
    <w:rsid w:val="00314697"/>
    <w:rsid w:val="003147A5"/>
    <w:rsid w:val="003147EE"/>
    <w:rsid w:val="0031484D"/>
    <w:rsid w:val="00314960"/>
    <w:rsid w:val="00314999"/>
    <w:rsid w:val="003149C3"/>
    <w:rsid w:val="003149C9"/>
    <w:rsid w:val="00314A7E"/>
    <w:rsid w:val="00314A96"/>
    <w:rsid w:val="00314C02"/>
    <w:rsid w:val="00314C3D"/>
    <w:rsid w:val="00314CD3"/>
    <w:rsid w:val="00314D70"/>
    <w:rsid w:val="00314FD1"/>
    <w:rsid w:val="0031510E"/>
    <w:rsid w:val="00315374"/>
    <w:rsid w:val="003155A6"/>
    <w:rsid w:val="003155AD"/>
    <w:rsid w:val="003155DE"/>
    <w:rsid w:val="00315649"/>
    <w:rsid w:val="003157C2"/>
    <w:rsid w:val="00315804"/>
    <w:rsid w:val="00315807"/>
    <w:rsid w:val="003158A9"/>
    <w:rsid w:val="00315AE4"/>
    <w:rsid w:val="00315B49"/>
    <w:rsid w:val="00315BEC"/>
    <w:rsid w:val="00315C0E"/>
    <w:rsid w:val="00315C4F"/>
    <w:rsid w:val="00315CC2"/>
    <w:rsid w:val="00315CE8"/>
    <w:rsid w:val="00315F87"/>
    <w:rsid w:val="00316193"/>
    <w:rsid w:val="003161D2"/>
    <w:rsid w:val="00316203"/>
    <w:rsid w:val="00316365"/>
    <w:rsid w:val="003165D1"/>
    <w:rsid w:val="0031676D"/>
    <w:rsid w:val="00316831"/>
    <w:rsid w:val="00316ACF"/>
    <w:rsid w:val="00316B78"/>
    <w:rsid w:val="00316C37"/>
    <w:rsid w:val="00316F35"/>
    <w:rsid w:val="00316F91"/>
    <w:rsid w:val="00317148"/>
    <w:rsid w:val="00317156"/>
    <w:rsid w:val="003171A9"/>
    <w:rsid w:val="0031727C"/>
    <w:rsid w:val="00317297"/>
    <w:rsid w:val="00317304"/>
    <w:rsid w:val="00317361"/>
    <w:rsid w:val="003173C1"/>
    <w:rsid w:val="003174CC"/>
    <w:rsid w:val="0031751A"/>
    <w:rsid w:val="00317619"/>
    <w:rsid w:val="0031768E"/>
    <w:rsid w:val="0031789D"/>
    <w:rsid w:val="0031795A"/>
    <w:rsid w:val="00317A02"/>
    <w:rsid w:val="00317A05"/>
    <w:rsid w:val="00317C63"/>
    <w:rsid w:val="00317D63"/>
    <w:rsid w:val="00317E16"/>
    <w:rsid w:val="00317E94"/>
    <w:rsid w:val="00317ED6"/>
    <w:rsid w:val="00317F13"/>
    <w:rsid w:val="00320052"/>
    <w:rsid w:val="003201E8"/>
    <w:rsid w:val="003202A4"/>
    <w:rsid w:val="003202C6"/>
    <w:rsid w:val="00320453"/>
    <w:rsid w:val="00320600"/>
    <w:rsid w:val="003206FD"/>
    <w:rsid w:val="0032070A"/>
    <w:rsid w:val="00320821"/>
    <w:rsid w:val="00320839"/>
    <w:rsid w:val="00320844"/>
    <w:rsid w:val="00320876"/>
    <w:rsid w:val="00320884"/>
    <w:rsid w:val="00320940"/>
    <w:rsid w:val="00320A65"/>
    <w:rsid w:val="00320D34"/>
    <w:rsid w:val="00320E16"/>
    <w:rsid w:val="00320EBB"/>
    <w:rsid w:val="00320F83"/>
    <w:rsid w:val="00320FDC"/>
    <w:rsid w:val="0032104E"/>
    <w:rsid w:val="00321130"/>
    <w:rsid w:val="003211C3"/>
    <w:rsid w:val="00321447"/>
    <w:rsid w:val="003214C1"/>
    <w:rsid w:val="003214E1"/>
    <w:rsid w:val="0032154E"/>
    <w:rsid w:val="00321898"/>
    <w:rsid w:val="0032189D"/>
    <w:rsid w:val="003218DB"/>
    <w:rsid w:val="003218E9"/>
    <w:rsid w:val="00321913"/>
    <w:rsid w:val="00321A55"/>
    <w:rsid w:val="00321AE5"/>
    <w:rsid w:val="00321DA7"/>
    <w:rsid w:val="00321E3F"/>
    <w:rsid w:val="00321EED"/>
    <w:rsid w:val="00321FB9"/>
    <w:rsid w:val="00321FBC"/>
    <w:rsid w:val="003220B5"/>
    <w:rsid w:val="0032212C"/>
    <w:rsid w:val="00322307"/>
    <w:rsid w:val="00322505"/>
    <w:rsid w:val="003225DC"/>
    <w:rsid w:val="00322732"/>
    <w:rsid w:val="00322855"/>
    <w:rsid w:val="0032288E"/>
    <w:rsid w:val="003229F9"/>
    <w:rsid w:val="00322A84"/>
    <w:rsid w:val="00322CCF"/>
    <w:rsid w:val="00322D6B"/>
    <w:rsid w:val="00323003"/>
    <w:rsid w:val="00323084"/>
    <w:rsid w:val="003230CC"/>
    <w:rsid w:val="0032317B"/>
    <w:rsid w:val="003231E2"/>
    <w:rsid w:val="0032326B"/>
    <w:rsid w:val="0032328E"/>
    <w:rsid w:val="003232E1"/>
    <w:rsid w:val="0032341B"/>
    <w:rsid w:val="003234F5"/>
    <w:rsid w:val="003235D3"/>
    <w:rsid w:val="00323601"/>
    <w:rsid w:val="003236AA"/>
    <w:rsid w:val="003236E6"/>
    <w:rsid w:val="00323875"/>
    <w:rsid w:val="003238A9"/>
    <w:rsid w:val="00323AB6"/>
    <w:rsid w:val="00323AD1"/>
    <w:rsid w:val="00323D16"/>
    <w:rsid w:val="00323E7F"/>
    <w:rsid w:val="00323F7D"/>
    <w:rsid w:val="00324173"/>
    <w:rsid w:val="003241D9"/>
    <w:rsid w:val="0032422B"/>
    <w:rsid w:val="00324308"/>
    <w:rsid w:val="00324341"/>
    <w:rsid w:val="0032438B"/>
    <w:rsid w:val="003245C7"/>
    <w:rsid w:val="0032461C"/>
    <w:rsid w:val="003246D0"/>
    <w:rsid w:val="003249BF"/>
    <w:rsid w:val="003249C8"/>
    <w:rsid w:val="00324AB6"/>
    <w:rsid w:val="00324B4D"/>
    <w:rsid w:val="00324B6D"/>
    <w:rsid w:val="00324ED9"/>
    <w:rsid w:val="00324F36"/>
    <w:rsid w:val="00324FCA"/>
    <w:rsid w:val="003250A1"/>
    <w:rsid w:val="00325185"/>
    <w:rsid w:val="00325206"/>
    <w:rsid w:val="00325293"/>
    <w:rsid w:val="00325345"/>
    <w:rsid w:val="00325483"/>
    <w:rsid w:val="0032555C"/>
    <w:rsid w:val="003257F4"/>
    <w:rsid w:val="0032595D"/>
    <w:rsid w:val="00325A5C"/>
    <w:rsid w:val="00325A81"/>
    <w:rsid w:val="00325B67"/>
    <w:rsid w:val="00325D1C"/>
    <w:rsid w:val="00325F04"/>
    <w:rsid w:val="0032601C"/>
    <w:rsid w:val="0032608A"/>
    <w:rsid w:val="00326207"/>
    <w:rsid w:val="00326498"/>
    <w:rsid w:val="003265AA"/>
    <w:rsid w:val="003266D6"/>
    <w:rsid w:val="00326786"/>
    <w:rsid w:val="003267DC"/>
    <w:rsid w:val="00326826"/>
    <w:rsid w:val="00326827"/>
    <w:rsid w:val="00326983"/>
    <w:rsid w:val="00326A1A"/>
    <w:rsid w:val="00326AB8"/>
    <w:rsid w:val="00326B4B"/>
    <w:rsid w:val="00326B4D"/>
    <w:rsid w:val="00326BBF"/>
    <w:rsid w:val="00326BEC"/>
    <w:rsid w:val="00326CC4"/>
    <w:rsid w:val="00326D74"/>
    <w:rsid w:val="00326D7B"/>
    <w:rsid w:val="00326DB2"/>
    <w:rsid w:val="00326E63"/>
    <w:rsid w:val="00326EC9"/>
    <w:rsid w:val="00326F0D"/>
    <w:rsid w:val="00326FA9"/>
    <w:rsid w:val="0032728A"/>
    <w:rsid w:val="003272C1"/>
    <w:rsid w:val="00327449"/>
    <w:rsid w:val="00327461"/>
    <w:rsid w:val="003274DE"/>
    <w:rsid w:val="0032755B"/>
    <w:rsid w:val="003276B5"/>
    <w:rsid w:val="0032774F"/>
    <w:rsid w:val="003277E4"/>
    <w:rsid w:val="00327844"/>
    <w:rsid w:val="00327860"/>
    <w:rsid w:val="0032798B"/>
    <w:rsid w:val="003279B8"/>
    <w:rsid w:val="00327A5B"/>
    <w:rsid w:val="00327A8A"/>
    <w:rsid w:val="00327BD5"/>
    <w:rsid w:val="00327BE7"/>
    <w:rsid w:val="00327C6D"/>
    <w:rsid w:val="00330127"/>
    <w:rsid w:val="00330181"/>
    <w:rsid w:val="00330192"/>
    <w:rsid w:val="003302C3"/>
    <w:rsid w:val="00330479"/>
    <w:rsid w:val="00330551"/>
    <w:rsid w:val="003306C1"/>
    <w:rsid w:val="00330739"/>
    <w:rsid w:val="0033079C"/>
    <w:rsid w:val="003307B5"/>
    <w:rsid w:val="00330800"/>
    <w:rsid w:val="0033089D"/>
    <w:rsid w:val="0033093C"/>
    <w:rsid w:val="00330989"/>
    <w:rsid w:val="00330A72"/>
    <w:rsid w:val="00330B18"/>
    <w:rsid w:val="00330B1E"/>
    <w:rsid w:val="00330B24"/>
    <w:rsid w:val="00330C01"/>
    <w:rsid w:val="00330D03"/>
    <w:rsid w:val="00330D08"/>
    <w:rsid w:val="00330F75"/>
    <w:rsid w:val="00331007"/>
    <w:rsid w:val="00331116"/>
    <w:rsid w:val="00331302"/>
    <w:rsid w:val="00331304"/>
    <w:rsid w:val="003313B0"/>
    <w:rsid w:val="0033140C"/>
    <w:rsid w:val="00331462"/>
    <w:rsid w:val="00331570"/>
    <w:rsid w:val="00331619"/>
    <w:rsid w:val="0033164B"/>
    <w:rsid w:val="00331708"/>
    <w:rsid w:val="00331908"/>
    <w:rsid w:val="00331C30"/>
    <w:rsid w:val="00331DC0"/>
    <w:rsid w:val="0033215C"/>
    <w:rsid w:val="0033218F"/>
    <w:rsid w:val="003321F2"/>
    <w:rsid w:val="0033230C"/>
    <w:rsid w:val="0033235B"/>
    <w:rsid w:val="0033236D"/>
    <w:rsid w:val="003323B2"/>
    <w:rsid w:val="003323B7"/>
    <w:rsid w:val="003324CC"/>
    <w:rsid w:val="003324E4"/>
    <w:rsid w:val="0033252D"/>
    <w:rsid w:val="00332540"/>
    <w:rsid w:val="003326D6"/>
    <w:rsid w:val="00332909"/>
    <w:rsid w:val="00332934"/>
    <w:rsid w:val="00332C39"/>
    <w:rsid w:val="00332C56"/>
    <w:rsid w:val="00332D07"/>
    <w:rsid w:val="00332D9C"/>
    <w:rsid w:val="00332DD7"/>
    <w:rsid w:val="00332E49"/>
    <w:rsid w:val="00332E99"/>
    <w:rsid w:val="00332EA4"/>
    <w:rsid w:val="003331CA"/>
    <w:rsid w:val="00333317"/>
    <w:rsid w:val="003334CF"/>
    <w:rsid w:val="00333583"/>
    <w:rsid w:val="0033359D"/>
    <w:rsid w:val="003336B9"/>
    <w:rsid w:val="003336CC"/>
    <w:rsid w:val="003336DE"/>
    <w:rsid w:val="003337A4"/>
    <w:rsid w:val="003338EF"/>
    <w:rsid w:val="00333904"/>
    <w:rsid w:val="003339A8"/>
    <w:rsid w:val="003339F0"/>
    <w:rsid w:val="00333A2E"/>
    <w:rsid w:val="00333BD2"/>
    <w:rsid w:val="00333C14"/>
    <w:rsid w:val="00333C71"/>
    <w:rsid w:val="00333C81"/>
    <w:rsid w:val="00333CE6"/>
    <w:rsid w:val="00333DDF"/>
    <w:rsid w:val="00333DFD"/>
    <w:rsid w:val="00333E5A"/>
    <w:rsid w:val="00333FC5"/>
    <w:rsid w:val="003340CF"/>
    <w:rsid w:val="003341D8"/>
    <w:rsid w:val="003342E7"/>
    <w:rsid w:val="0033434B"/>
    <w:rsid w:val="00334368"/>
    <w:rsid w:val="003344CC"/>
    <w:rsid w:val="0033450C"/>
    <w:rsid w:val="00334620"/>
    <w:rsid w:val="003346A8"/>
    <w:rsid w:val="003348BE"/>
    <w:rsid w:val="0033496F"/>
    <w:rsid w:val="00334AFD"/>
    <w:rsid w:val="00334CC9"/>
    <w:rsid w:val="00334D2A"/>
    <w:rsid w:val="00334F98"/>
    <w:rsid w:val="0033505E"/>
    <w:rsid w:val="003350F7"/>
    <w:rsid w:val="00335148"/>
    <w:rsid w:val="0033516A"/>
    <w:rsid w:val="003352F4"/>
    <w:rsid w:val="0033531D"/>
    <w:rsid w:val="00335356"/>
    <w:rsid w:val="003353CB"/>
    <w:rsid w:val="00335488"/>
    <w:rsid w:val="003354CC"/>
    <w:rsid w:val="003354E2"/>
    <w:rsid w:val="00335573"/>
    <w:rsid w:val="003355A1"/>
    <w:rsid w:val="00335609"/>
    <w:rsid w:val="00335629"/>
    <w:rsid w:val="00335661"/>
    <w:rsid w:val="00335774"/>
    <w:rsid w:val="00335776"/>
    <w:rsid w:val="0033580A"/>
    <w:rsid w:val="00335879"/>
    <w:rsid w:val="0033595A"/>
    <w:rsid w:val="003359AA"/>
    <w:rsid w:val="00335A4C"/>
    <w:rsid w:val="00335E60"/>
    <w:rsid w:val="00335E64"/>
    <w:rsid w:val="003361AD"/>
    <w:rsid w:val="00336434"/>
    <w:rsid w:val="0033647A"/>
    <w:rsid w:val="0033649B"/>
    <w:rsid w:val="003364B6"/>
    <w:rsid w:val="0033652F"/>
    <w:rsid w:val="00336530"/>
    <w:rsid w:val="0033667A"/>
    <w:rsid w:val="00336723"/>
    <w:rsid w:val="00336734"/>
    <w:rsid w:val="00336794"/>
    <w:rsid w:val="00336A69"/>
    <w:rsid w:val="00336B80"/>
    <w:rsid w:val="00336C15"/>
    <w:rsid w:val="00336C4B"/>
    <w:rsid w:val="00336CE5"/>
    <w:rsid w:val="00336CFE"/>
    <w:rsid w:val="00336F26"/>
    <w:rsid w:val="00337028"/>
    <w:rsid w:val="0033708C"/>
    <w:rsid w:val="003370C2"/>
    <w:rsid w:val="00337312"/>
    <w:rsid w:val="00337459"/>
    <w:rsid w:val="003375A1"/>
    <w:rsid w:val="003375EC"/>
    <w:rsid w:val="003375ED"/>
    <w:rsid w:val="003376AE"/>
    <w:rsid w:val="00337721"/>
    <w:rsid w:val="00337754"/>
    <w:rsid w:val="00337930"/>
    <w:rsid w:val="003379A7"/>
    <w:rsid w:val="00337AAD"/>
    <w:rsid w:val="00337D47"/>
    <w:rsid w:val="00337E60"/>
    <w:rsid w:val="00337F14"/>
    <w:rsid w:val="00337F81"/>
    <w:rsid w:val="00340011"/>
    <w:rsid w:val="003400F9"/>
    <w:rsid w:val="0034019F"/>
    <w:rsid w:val="003401A6"/>
    <w:rsid w:val="00340270"/>
    <w:rsid w:val="00340299"/>
    <w:rsid w:val="003402F5"/>
    <w:rsid w:val="0034038F"/>
    <w:rsid w:val="00340426"/>
    <w:rsid w:val="00340523"/>
    <w:rsid w:val="003405BF"/>
    <w:rsid w:val="003405F3"/>
    <w:rsid w:val="00340681"/>
    <w:rsid w:val="003406AE"/>
    <w:rsid w:val="00340917"/>
    <w:rsid w:val="003409D7"/>
    <w:rsid w:val="003409F4"/>
    <w:rsid w:val="00340A7B"/>
    <w:rsid w:val="00340D7E"/>
    <w:rsid w:val="00340E5C"/>
    <w:rsid w:val="00340F98"/>
    <w:rsid w:val="00341058"/>
    <w:rsid w:val="00341098"/>
    <w:rsid w:val="00341170"/>
    <w:rsid w:val="003412E4"/>
    <w:rsid w:val="0034134B"/>
    <w:rsid w:val="00341371"/>
    <w:rsid w:val="00341373"/>
    <w:rsid w:val="00341411"/>
    <w:rsid w:val="00341418"/>
    <w:rsid w:val="00341440"/>
    <w:rsid w:val="00341449"/>
    <w:rsid w:val="00341465"/>
    <w:rsid w:val="003414AF"/>
    <w:rsid w:val="0034192D"/>
    <w:rsid w:val="003419BF"/>
    <w:rsid w:val="00341A46"/>
    <w:rsid w:val="00341BA5"/>
    <w:rsid w:val="00341BD5"/>
    <w:rsid w:val="00341C57"/>
    <w:rsid w:val="00341D11"/>
    <w:rsid w:val="00341EF6"/>
    <w:rsid w:val="00341F15"/>
    <w:rsid w:val="003420C3"/>
    <w:rsid w:val="00342213"/>
    <w:rsid w:val="00342228"/>
    <w:rsid w:val="00342537"/>
    <w:rsid w:val="00342552"/>
    <w:rsid w:val="0034257C"/>
    <w:rsid w:val="003425B2"/>
    <w:rsid w:val="00342649"/>
    <w:rsid w:val="003426A0"/>
    <w:rsid w:val="003426A9"/>
    <w:rsid w:val="00342717"/>
    <w:rsid w:val="0034281C"/>
    <w:rsid w:val="003428D0"/>
    <w:rsid w:val="00342909"/>
    <w:rsid w:val="00342ADB"/>
    <w:rsid w:val="00342C37"/>
    <w:rsid w:val="00342C71"/>
    <w:rsid w:val="00342E31"/>
    <w:rsid w:val="00343449"/>
    <w:rsid w:val="0034362B"/>
    <w:rsid w:val="00343816"/>
    <w:rsid w:val="00343891"/>
    <w:rsid w:val="00343946"/>
    <w:rsid w:val="00343D4B"/>
    <w:rsid w:val="00343D94"/>
    <w:rsid w:val="00343DE2"/>
    <w:rsid w:val="00343E84"/>
    <w:rsid w:val="00344121"/>
    <w:rsid w:val="00344339"/>
    <w:rsid w:val="00344417"/>
    <w:rsid w:val="00344458"/>
    <w:rsid w:val="0034464A"/>
    <w:rsid w:val="00344793"/>
    <w:rsid w:val="003447D9"/>
    <w:rsid w:val="003448CC"/>
    <w:rsid w:val="00344991"/>
    <w:rsid w:val="003449A7"/>
    <w:rsid w:val="00344A27"/>
    <w:rsid w:val="00344A89"/>
    <w:rsid w:val="00344BC9"/>
    <w:rsid w:val="00344D61"/>
    <w:rsid w:val="00344DDB"/>
    <w:rsid w:val="00344E30"/>
    <w:rsid w:val="003452F5"/>
    <w:rsid w:val="00345412"/>
    <w:rsid w:val="00345462"/>
    <w:rsid w:val="0034548F"/>
    <w:rsid w:val="003454F1"/>
    <w:rsid w:val="0034555A"/>
    <w:rsid w:val="00345723"/>
    <w:rsid w:val="00345778"/>
    <w:rsid w:val="003458E1"/>
    <w:rsid w:val="003458E6"/>
    <w:rsid w:val="003458FB"/>
    <w:rsid w:val="00345A5C"/>
    <w:rsid w:val="00345A6A"/>
    <w:rsid w:val="00345AF8"/>
    <w:rsid w:val="00345CE8"/>
    <w:rsid w:val="00345D5F"/>
    <w:rsid w:val="00345DBE"/>
    <w:rsid w:val="00345DEE"/>
    <w:rsid w:val="00345EE7"/>
    <w:rsid w:val="00345FB6"/>
    <w:rsid w:val="00346045"/>
    <w:rsid w:val="003460A4"/>
    <w:rsid w:val="003460BB"/>
    <w:rsid w:val="003460DE"/>
    <w:rsid w:val="00346130"/>
    <w:rsid w:val="00346146"/>
    <w:rsid w:val="003461C1"/>
    <w:rsid w:val="00346510"/>
    <w:rsid w:val="003465BE"/>
    <w:rsid w:val="003465D5"/>
    <w:rsid w:val="003465DF"/>
    <w:rsid w:val="00346742"/>
    <w:rsid w:val="003467D3"/>
    <w:rsid w:val="00346AFD"/>
    <w:rsid w:val="00346B12"/>
    <w:rsid w:val="00346B7B"/>
    <w:rsid w:val="00346C74"/>
    <w:rsid w:val="00346DAC"/>
    <w:rsid w:val="00346EFF"/>
    <w:rsid w:val="00346F4B"/>
    <w:rsid w:val="00347070"/>
    <w:rsid w:val="003470CB"/>
    <w:rsid w:val="003470F5"/>
    <w:rsid w:val="00347127"/>
    <w:rsid w:val="0034715F"/>
    <w:rsid w:val="00347192"/>
    <w:rsid w:val="003471A3"/>
    <w:rsid w:val="003471BC"/>
    <w:rsid w:val="003471F6"/>
    <w:rsid w:val="0034738D"/>
    <w:rsid w:val="00347412"/>
    <w:rsid w:val="00347454"/>
    <w:rsid w:val="003474D7"/>
    <w:rsid w:val="003475AF"/>
    <w:rsid w:val="00347666"/>
    <w:rsid w:val="0034773F"/>
    <w:rsid w:val="00347810"/>
    <w:rsid w:val="003478DB"/>
    <w:rsid w:val="003479DA"/>
    <w:rsid w:val="00347A04"/>
    <w:rsid w:val="00347A34"/>
    <w:rsid w:val="00347A7B"/>
    <w:rsid w:val="00347B82"/>
    <w:rsid w:val="00347BDD"/>
    <w:rsid w:val="00347BF9"/>
    <w:rsid w:val="00350089"/>
    <w:rsid w:val="003500E4"/>
    <w:rsid w:val="00350135"/>
    <w:rsid w:val="0035033F"/>
    <w:rsid w:val="0035048B"/>
    <w:rsid w:val="0035053F"/>
    <w:rsid w:val="00350573"/>
    <w:rsid w:val="003505F4"/>
    <w:rsid w:val="00350C19"/>
    <w:rsid w:val="00350C25"/>
    <w:rsid w:val="00350C32"/>
    <w:rsid w:val="00350CC9"/>
    <w:rsid w:val="00350E0D"/>
    <w:rsid w:val="00350EA2"/>
    <w:rsid w:val="00350FED"/>
    <w:rsid w:val="00351116"/>
    <w:rsid w:val="003514F6"/>
    <w:rsid w:val="00351561"/>
    <w:rsid w:val="0035157E"/>
    <w:rsid w:val="003515A0"/>
    <w:rsid w:val="003515E2"/>
    <w:rsid w:val="0035161C"/>
    <w:rsid w:val="0035165B"/>
    <w:rsid w:val="003517E0"/>
    <w:rsid w:val="003517E7"/>
    <w:rsid w:val="00351837"/>
    <w:rsid w:val="003518A7"/>
    <w:rsid w:val="0035192D"/>
    <w:rsid w:val="00351999"/>
    <w:rsid w:val="003519CC"/>
    <w:rsid w:val="003519CF"/>
    <w:rsid w:val="00351A6D"/>
    <w:rsid w:val="00351AD6"/>
    <w:rsid w:val="00351C7E"/>
    <w:rsid w:val="00351C86"/>
    <w:rsid w:val="00351DAE"/>
    <w:rsid w:val="00351EDD"/>
    <w:rsid w:val="00351FA7"/>
    <w:rsid w:val="00352323"/>
    <w:rsid w:val="00352368"/>
    <w:rsid w:val="003523AA"/>
    <w:rsid w:val="003523C6"/>
    <w:rsid w:val="00352644"/>
    <w:rsid w:val="0035269A"/>
    <w:rsid w:val="00352731"/>
    <w:rsid w:val="0035278F"/>
    <w:rsid w:val="00352847"/>
    <w:rsid w:val="003528F2"/>
    <w:rsid w:val="00352A23"/>
    <w:rsid w:val="00352A51"/>
    <w:rsid w:val="00352ABA"/>
    <w:rsid w:val="00352B82"/>
    <w:rsid w:val="00352CCD"/>
    <w:rsid w:val="00352D35"/>
    <w:rsid w:val="00352DAC"/>
    <w:rsid w:val="00352EC8"/>
    <w:rsid w:val="00352EF8"/>
    <w:rsid w:val="00353102"/>
    <w:rsid w:val="00353128"/>
    <w:rsid w:val="003531A7"/>
    <w:rsid w:val="00353255"/>
    <w:rsid w:val="0035336E"/>
    <w:rsid w:val="003533C8"/>
    <w:rsid w:val="00353402"/>
    <w:rsid w:val="003534D1"/>
    <w:rsid w:val="003535A9"/>
    <w:rsid w:val="003536CF"/>
    <w:rsid w:val="0035385E"/>
    <w:rsid w:val="00353884"/>
    <w:rsid w:val="0035393C"/>
    <w:rsid w:val="00353972"/>
    <w:rsid w:val="003539A5"/>
    <w:rsid w:val="00353A04"/>
    <w:rsid w:val="00353A27"/>
    <w:rsid w:val="00353A4F"/>
    <w:rsid w:val="00353A85"/>
    <w:rsid w:val="00353B0E"/>
    <w:rsid w:val="00353B47"/>
    <w:rsid w:val="00353B69"/>
    <w:rsid w:val="00353C7E"/>
    <w:rsid w:val="00353D33"/>
    <w:rsid w:val="00353D9B"/>
    <w:rsid w:val="00353DC0"/>
    <w:rsid w:val="00353E9D"/>
    <w:rsid w:val="00353F17"/>
    <w:rsid w:val="00353F3E"/>
    <w:rsid w:val="00353FA9"/>
    <w:rsid w:val="00354035"/>
    <w:rsid w:val="0035404F"/>
    <w:rsid w:val="0035409B"/>
    <w:rsid w:val="00354299"/>
    <w:rsid w:val="003542E2"/>
    <w:rsid w:val="0035436C"/>
    <w:rsid w:val="003544FB"/>
    <w:rsid w:val="0035453F"/>
    <w:rsid w:val="00354548"/>
    <w:rsid w:val="0035464F"/>
    <w:rsid w:val="0035468E"/>
    <w:rsid w:val="003546F4"/>
    <w:rsid w:val="003548F4"/>
    <w:rsid w:val="0035490F"/>
    <w:rsid w:val="00354A17"/>
    <w:rsid w:val="00354A4B"/>
    <w:rsid w:val="00354A9D"/>
    <w:rsid w:val="00354C59"/>
    <w:rsid w:val="00354E6F"/>
    <w:rsid w:val="00354EEA"/>
    <w:rsid w:val="00354FD6"/>
    <w:rsid w:val="00354FE4"/>
    <w:rsid w:val="00355007"/>
    <w:rsid w:val="003551F5"/>
    <w:rsid w:val="00355307"/>
    <w:rsid w:val="00355311"/>
    <w:rsid w:val="00355452"/>
    <w:rsid w:val="00355474"/>
    <w:rsid w:val="003555A2"/>
    <w:rsid w:val="003556F4"/>
    <w:rsid w:val="00355872"/>
    <w:rsid w:val="00355877"/>
    <w:rsid w:val="0035593A"/>
    <w:rsid w:val="00355A42"/>
    <w:rsid w:val="00355CF0"/>
    <w:rsid w:val="00355EE9"/>
    <w:rsid w:val="00355F49"/>
    <w:rsid w:val="00355FB4"/>
    <w:rsid w:val="00356274"/>
    <w:rsid w:val="00356315"/>
    <w:rsid w:val="00356667"/>
    <w:rsid w:val="0035672F"/>
    <w:rsid w:val="00356951"/>
    <w:rsid w:val="00356986"/>
    <w:rsid w:val="00356D1F"/>
    <w:rsid w:val="00356E51"/>
    <w:rsid w:val="00356EBB"/>
    <w:rsid w:val="00356F6A"/>
    <w:rsid w:val="00356FD3"/>
    <w:rsid w:val="0035723B"/>
    <w:rsid w:val="003572C0"/>
    <w:rsid w:val="003572D1"/>
    <w:rsid w:val="0035733D"/>
    <w:rsid w:val="00357379"/>
    <w:rsid w:val="0035739F"/>
    <w:rsid w:val="003573A8"/>
    <w:rsid w:val="003573F8"/>
    <w:rsid w:val="003575B5"/>
    <w:rsid w:val="003575FA"/>
    <w:rsid w:val="00357722"/>
    <w:rsid w:val="003577C3"/>
    <w:rsid w:val="00357861"/>
    <w:rsid w:val="003578AB"/>
    <w:rsid w:val="00357940"/>
    <w:rsid w:val="00357A7B"/>
    <w:rsid w:val="00357B0D"/>
    <w:rsid w:val="00357C9E"/>
    <w:rsid w:val="00357CB5"/>
    <w:rsid w:val="00357D59"/>
    <w:rsid w:val="00360161"/>
    <w:rsid w:val="00360280"/>
    <w:rsid w:val="0036033C"/>
    <w:rsid w:val="00360362"/>
    <w:rsid w:val="003603DF"/>
    <w:rsid w:val="00360432"/>
    <w:rsid w:val="003609D7"/>
    <w:rsid w:val="003609EE"/>
    <w:rsid w:val="00360A04"/>
    <w:rsid w:val="00360AC1"/>
    <w:rsid w:val="00360B15"/>
    <w:rsid w:val="00360B1A"/>
    <w:rsid w:val="00360C5B"/>
    <w:rsid w:val="00360CCD"/>
    <w:rsid w:val="00360E9A"/>
    <w:rsid w:val="00360EBC"/>
    <w:rsid w:val="00360FE6"/>
    <w:rsid w:val="003610C0"/>
    <w:rsid w:val="0036135F"/>
    <w:rsid w:val="003613E8"/>
    <w:rsid w:val="00361504"/>
    <w:rsid w:val="0036151D"/>
    <w:rsid w:val="00361522"/>
    <w:rsid w:val="0036159E"/>
    <w:rsid w:val="003615AA"/>
    <w:rsid w:val="003616C0"/>
    <w:rsid w:val="00361833"/>
    <w:rsid w:val="00361836"/>
    <w:rsid w:val="00361A22"/>
    <w:rsid w:val="00361A71"/>
    <w:rsid w:val="00361ABB"/>
    <w:rsid w:val="00361AC5"/>
    <w:rsid w:val="00361ADD"/>
    <w:rsid w:val="00361B06"/>
    <w:rsid w:val="00361BC1"/>
    <w:rsid w:val="00361F1E"/>
    <w:rsid w:val="00361F70"/>
    <w:rsid w:val="00362044"/>
    <w:rsid w:val="0036207F"/>
    <w:rsid w:val="003620D8"/>
    <w:rsid w:val="00362157"/>
    <w:rsid w:val="00362162"/>
    <w:rsid w:val="0036216C"/>
    <w:rsid w:val="00362176"/>
    <w:rsid w:val="003621C0"/>
    <w:rsid w:val="00362230"/>
    <w:rsid w:val="003623BF"/>
    <w:rsid w:val="003623DA"/>
    <w:rsid w:val="00362548"/>
    <w:rsid w:val="003626FD"/>
    <w:rsid w:val="00362754"/>
    <w:rsid w:val="00362866"/>
    <w:rsid w:val="00362894"/>
    <w:rsid w:val="003629D8"/>
    <w:rsid w:val="00362B38"/>
    <w:rsid w:val="00362C44"/>
    <w:rsid w:val="00362C57"/>
    <w:rsid w:val="00362D7F"/>
    <w:rsid w:val="00362DB1"/>
    <w:rsid w:val="00362EA4"/>
    <w:rsid w:val="00362FAD"/>
    <w:rsid w:val="00363071"/>
    <w:rsid w:val="003630D0"/>
    <w:rsid w:val="00363207"/>
    <w:rsid w:val="00363258"/>
    <w:rsid w:val="00363271"/>
    <w:rsid w:val="003633A7"/>
    <w:rsid w:val="003633C7"/>
    <w:rsid w:val="0036341F"/>
    <w:rsid w:val="0036346C"/>
    <w:rsid w:val="00363471"/>
    <w:rsid w:val="003634CE"/>
    <w:rsid w:val="0036361B"/>
    <w:rsid w:val="0036379E"/>
    <w:rsid w:val="003637D0"/>
    <w:rsid w:val="0036381B"/>
    <w:rsid w:val="003639E1"/>
    <w:rsid w:val="00363A50"/>
    <w:rsid w:val="00363BA6"/>
    <w:rsid w:val="00363C2B"/>
    <w:rsid w:val="00363D8C"/>
    <w:rsid w:val="00363DAF"/>
    <w:rsid w:val="00363EB9"/>
    <w:rsid w:val="00363EF8"/>
    <w:rsid w:val="00363F81"/>
    <w:rsid w:val="00363FDE"/>
    <w:rsid w:val="00363FE0"/>
    <w:rsid w:val="00364281"/>
    <w:rsid w:val="003642ED"/>
    <w:rsid w:val="0036436F"/>
    <w:rsid w:val="0036441B"/>
    <w:rsid w:val="0036443C"/>
    <w:rsid w:val="003644AA"/>
    <w:rsid w:val="0036453C"/>
    <w:rsid w:val="00364550"/>
    <w:rsid w:val="00364656"/>
    <w:rsid w:val="00364690"/>
    <w:rsid w:val="003646A6"/>
    <w:rsid w:val="003646C6"/>
    <w:rsid w:val="00364817"/>
    <w:rsid w:val="0036492F"/>
    <w:rsid w:val="003649DE"/>
    <w:rsid w:val="00364AB8"/>
    <w:rsid w:val="00364BFA"/>
    <w:rsid w:val="00364CB7"/>
    <w:rsid w:val="00364D7D"/>
    <w:rsid w:val="00364E08"/>
    <w:rsid w:val="00364E1B"/>
    <w:rsid w:val="00364E49"/>
    <w:rsid w:val="00365140"/>
    <w:rsid w:val="003651EF"/>
    <w:rsid w:val="00365201"/>
    <w:rsid w:val="003652D1"/>
    <w:rsid w:val="00365497"/>
    <w:rsid w:val="003654A3"/>
    <w:rsid w:val="003654E8"/>
    <w:rsid w:val="00365502"/>
    <w:rsid w:val="0036560B"/>
    <w:rsid w:val="00365825"/>
    <w:rsid w:val="00365853"/>
    <w:rsid w:val="00365905"/>
    <w:rsid w:val="00365A92"/>
    <w:rsid w:val="00365E19"/>
    <w:rsid w:val="0036608C"/>
    <w:rsid w:val="003660F3"/>
    <w:rsid w:val="0036619E"/>
    <w:rsid w:val="003662B8"/>
    <w:rsid w:val="003663A0"/>
    <w:rsid w:val="003663C3"/>
    <w:rsid w:val="00366489"/>
    <w:rsid w:val="003665E1"/>
    <w:rsid w:val="0036664F"/>
    <w:rsid w:val="00366661"/>
    <w:rsid w:val="003666C4"/>
    <w:rsid w:val="0036690D"/>
    <w:rsid w:val="00366B12"/>
    <w:rsid w:val="00366B5E"/>
    <w:rsid w:val="00366CE3"/>
    <w:rsid w:val="00366D14"/>
    <w:rsid w:val="00366D31"/>
    <w:rsid w:val="00366E3D"/>
    <w:rsid w:val="00366EA0"/>
    <w:rsid w:val="00366EF1"/>
    <w:rsid w:val="00366FCE"/>
    <w:rsid w:val="00366FF5"/>
    <w:rsid w:val="00367040"/>
    <w:rsid w:val="00367116"/>
    <w:rsid w:val="00367159"/>
    <w:rsid w:val="00367171"/>
    <w:rsid w:val="00367193"/>
    <w:rsid w:val="00367313"/>
    <w:rsid w:val="00367386"/>
    <w:rsid w:val="0036751C"/>
    <w:rsid w:val="003676D4"/>
    <w:rsid w:val="003679BD"/>
    <w:rsid w:val="00367A54"/>
    <w:rsid w:val="00367AB8"/>
    <w:rsid w:val="00367AF7"/>
    <w:rsid w:val="00367BD4"/>
    <w:rsid w:val="00367C6D"/>
    <w:rsid w:val="00367D98"/>
    <w:rsid w:val="00367F4B"/>
    <w:rsid w:val="00367F93"/>
    <w:rsid w:val="0037002D"/>
    <w:rsid w:val="00370152"/>
    <w:rsid w:val="0037015A"/>
    <w:rsid w:val="00370316"/>
    <w:rsid w:val="003703A0"/>
    <w:rsid w:val="00370540"/>
    <w:rsid w:val="003706DE"/>
    <w:rsid w:val="003708C5"/>
    <w:rsid w:val="00370AB8"/>
    <w:rsid w:val="00370C7A"/>
    <w:rsid w:val="00370CF6"/>
    <w:rsid w:val="00370D1E"/>
    <w:rsid w:val="00370D66"/>
    <w:rsid w:val="00370D74"/>
    <w:rsid w:val="00370E68"/>
    <w:rsid w:val="00370EAB"/>
    <w:rsid w:val="00370EAC"/>
    <w:rsid w:val="00371081"/>
    <w:rsid w:val="0037114A"/>
    <w:rsid w:val="003712C8"/>
    <w:rsid w:val="00371351"/>
    <w:rsid w:val="0037141F"/>
    <w:rsid w:val="00371440"/>
    <w:rsid w:val="003714D5"/>
    <w:rsid w:val="00371650"/>
    <w:rsid w:val="0037177C"/>
    <w:rsid w:val="0037193E"/>
    <w:rsid w:val="00371965"/>
    <w:rsid w:val="00371AC8"/>
    <w:rsid w:val="00371AE1"/>
    <w:rsid w:val="00371B6F"/>
    <w:rsid w:val="00371B89"/>
    <w:rsid w:val="00371C14"/>
    <w:rsid w:val="00371E36"/>
    <w:rsid w:val="00371E5C"/>
    <w:rsid w:val="00371EAF"/>
    <w:rsid w:val="00371F6C"/>
    <w:rsid w:val="00371F8A"/>
    <w:rsid w:val="00372059"/>
    <w:rsid w:val="00372104"/>
    <w:rsid w:val="00372109"/>
    <w:rsid w:val="0037210E"/>
    <w:rsid w:val="00372165"/>
    <w:rsid w:val="0037222B"/>
    <w:rsid w:val="0037226C"/>
    <w:rsid w:val="003723B8"/>
    <w:rsid w:val="003723D9"/>
    <w:rsid w:val="00372577"/>
    <w:rsid w:val="003725A2"/>
    <w:rsid w:val="003725E8"/>
    <w:rsid w:val="0037270A"/>
    <w:rsid w:val="0037283A"/>
    <w:rsid w:val="00372855"/>
    <w:rsid w:val="0037295D"/>
    <w:rsid w:val="00372C52"/>
    <w:rsid w:val="00372C9F"/>
    <w:rsid w:val="00372CC7"/>
    <w:rsid w:val="00372CE0"/>
    <w:rsid w:val="00372CF5"/>
    <w:rsid w:val="00372EB0"/>
    <w:rsid w:val="00372F5C"/>
    <w:rsid w:val="00373166"/>
    <w:rsid w:val="003731D8"/>
    <w:rsid w:val="00373222"/>
    <w:rsid w:val="00373334"/>
    <w:rsid w:val="00373403"/>
    <w:rsid w:val="003734D5"/>
    <w:rsid w:val="00373560"/>
    <w:rsid w:val="00373603"/>
    <w:rsid w:val="00373613"/>
    <w:rsid w:val="00373670"/>
    <w:rsid w:val="00373693"/>
    <w:rsid w:val="00373841"/>
    <w:rsid w:val="00373863"/>
    <w:rsid w:val="0037389B"/>
    <w:rsid w:val="00373959"/>
    <w:rsid w:val="00373A67"/>
    <w:rsid w:val="00373A96"/>
    <w:rsid w:val="00373AE4"/>
    <w:rsid w:val="00373B11"/>
    <w:rsid w:val="00373C85"/>
    <w:rsid w:val="00373E01"/>
    <w:rsid w:val="00373F29"/>
    <w:rsid w:val="00373FBF"/>
    <w:rsid w:val="00373FF3"/>
    <w:rsid w:val="00374040"/>
    <w:rsid w:val="003740F9"/>
    <w:rsid w:val="00374160"/>
    <w:rsid w:val="003742A0"/>
    <w:rsid w:val="003742DA"/>
    <w:rsid w:val="003743D6"/>
    <w:rsid w:val="00374435"/>
    <w:rsid w:val="00374560"/>
    <w:rsid w:val="00374761"/>
    <w:rsid w:val="003747A1"/>
    <w:rsid w:val="003748A7"/>
    <w:rsid w:val="003748FC"/>
    <w:rsid w:val="0037493E"/>
    <w:rsid w:val="00374ABF"/>
    <w:rsid w:val="00374AD2"/>
    <w:rsid w:val="00374AF3"/>
    <w:rsid w:val="00374B00"/>
    <w:rsid w:val="00374B2F"/>
    <w:rsid w:val="00374C02"/>
    <w:rsid w:val="00374C8C"/>
    <w:rsid w:val="00374F9A"/>
    <w:rsid w:val="00375100"/>
    <w:rsid w:val="00375129"/>
    <w:rsid w:val="00375161"/>
    <w:rsid w:val="0037529D"/>
    <w:rsid w:val="0037537D"/>
    <w:rsid w:val="003754C9"/>
    <w:rsid w:val="00375538"/>
    <w:rsid w:val="003755BA"/>
    <w:rsid w:val="0037584A"/>
    <w:rsid w:val="00375853"/>
    <w:rsid w:val="00375941"/>
    <w:rsid w:val="00375AB5"/>
    <w:rsid w:val="00375ABC"/>
    <w:rsid w:val="00375AE9"/>
    <w:rsid w:val="00375D7B"/>
    <w:rsid w:val="00375FDB"/>
    <w:rsid w:val="00376045"/>
    <w:rsid w:val="003760E1"/>
    <w:rsid w:val="003761C4"/>
    <w:rsid w:val="003761F5"/>
    <w:rsid w:val="0037627F"/>
    <w:rsid w:val="003762AC"/>
    <w:rsid w:val="003762D3"/>
    <w:rsid w:val="003762F1"/>
    <w:rsid w:val="00376423"/>
    <w:rsid w:val="0037646C"/>
    <w:rsid w:val="00376514"/>
    <w:rsid w:val="003765B4"/>
    <w:rsid w:val="003765E6"/>
    <w:rsid w:val="0037666A"/>
    <w:rsid w:val="003766E9"/>
    <w:rsid w:val="0037670F"/>
    <w:rsid w:val="003767D8"/>
    <w:rsid w:val="003767FC"/>
    <w:rsid w:val="003768C3"/>
    <w:rsid w:val="0037693E"/>
    <w:rsid w:val="0037698A"/>
    <w:rsid w:val="003769B7"/>
    <w:rsid w:val="003769D9"/>
    <w:rsid w:val="003769E1"/>
    <w:rsid w:val="00376AC2"/>
    <w:rsid w:val="00376E5D"/>
    <w:rsid w:val="00376E93"/>
    <w:rsid w:val="00376F53"/>
    <w:rsid w:val="00376FD2"/>
    <w:rsid w:val="0037704F"/>
    <w:rsid w:val="00377078"/>
    <w:rsid w:val="00377135"/>
    <w:rsid w:val="003772A8"/>
    <w:rsid w:val="003773DF"/>
    <w:rsid w:val="00377488"/>
    <w:rsid w:val="0037758B"/>
    <w:rsid w:val="003775B8"/>
    <w:rsid w:val="00377680"/>
    <w:rsid w:val="00377753"/>
    <w:rsid w:val="00377928"/>
    <w:rsid w:val="0037792E"/>
    <w:rsid w:val="00377A02"/>
    <w:rsid w:val="00377C84"/>
    <w:rsid w:val="00377D1F"/>
    <w:rsid w:val="00377ECE"/>
    <w:rsid w:val="00377F27"/>
    <w:rsid w:val="00377F66"/>
    <w:rsid w:val="00377F70"/>
    <w:rsid w:val="00380014"/>
    <w:rsid w:val="00380122"/>
    <w:rsid w:val="003801A6"/>
    <w:rsid w:val="00380484"/>
    <w:rsid w:val="00380498"/>
    <w:rsid w:val="00380620"/>
    <w:rsid w:val="00380623"/>
    <w:rsid w:val="003807CF"/>
    <w:rsid w:val="0038086E"/>
    <w:rsid w:val="00380898"/>
    <w:rsid w:val="00380907"/>
    <w:rsid w:val="00380A4B"/>
    <w:rsid w:val="00380B8E"/>
    <w:rsid w:val="00380C72"/>
    <w:rsid w:val="00380DE1"/>
    <w:rsid w:val="00380F1C"/>
    <w:rsid w:val="00380F5C"/>
    <w:rsid w:val="00380F85"/>
    <w:rsid w:val="00381020"/>
    <w:rsid w:val="00381147"/>
    <w:rsid w:val="00381327"/>
    <w:rsid w:val="0038140B"/>
    <w:rsid w:val="003815A7"/>
    <w:rsid w:val="003815B4"/>
    <w:rsid w:val="0038163B"/>
    <w:rsid w:val="003816C9"/>
    <w:rsid w:val="0038172F"/>
    <w:rsid w:val="00381730"/>
    <w:rsid w:val="003817CE"/>
    <w:rsid w:val="00381846"/>
    <w:rsid w:val="00381865"/>
    <w:rsid w:val="00381923"/>
    <w:rsid w:val="003819A1"/>
    <w:rsid w:val="003819E4"/>
    <w:rsid w:val="00381A82"/>
    <w:rsid w:val="00381CB4"/>
    <w:rsid w:val="00381F21"/>
    <w:rsid w:val="00381FB9"/>
    <w:rsid w:val="00382149"/>
    <w:rsid w:val="00382181"/>
    <w:rsid w:val="00382320"/>
    <w:rsid w:val="003823D5"/>
    <w:rsid w:val="0038247E"/>
    <w:rsid w:val="003826DD"/>
    <w:rsid w:val="0038273A"/>
    <w:rsid w:val="0038278B"/>
    <w:rsid w:val="003827D8"/>
    <w:rsid w:val="0038289D"/>
    <w:rsid w:val="003828D7"/>
    <w:rsid w:val="003829D6"/>
    <w:rsid w:val="00382A01"/>
    <w:rsid w:val="00382AEB"/>
    <w:rsid w:val="00382B6D"/>
    <w:rsid w:val="00382CC5"/>
    <w:rsid w:val="00382E96"/>
    <w:rsid w:val="00383004"/>
    <w:rsid w:val="003830DF"/>
    <w:rsid w:val="0038313E"/>
    <w:rsid w:val="00383180"/>
    <w:rsid w:val="0038318C"/>
    <w:rsid w:val="003831B2"/>
    <w:rsid w:val="003831E2"/>
    <w:rsid w:val="003832DB"/>
    <w:rsid w:val="0038331A"/>
    <w:rsid w:val="00383399"/>
    <w:rsid w:val="0038339F"/>
    <w:rsid w:val="003833D9"/>
    <w:rsid w:val="0038343E"/>
    <w:rsid w:val="00383449"/>
    <w:rsid w:val="0038352F"/>
    <w:rsid w:val="0038360F"/>
    <w:rsid w:val="003836CF"/>
    <w:rsid w:val="00383780"/>
    <w:rsid w:val="0038379E"/>
    <w:rsid w:val="003839B2"/>
    <w:rsid w:val="00383B53"/>
    <w:rsid w:val="00383C69"/>
    <w:rsid w:val="00383ED0"/>
    <w:rsid w:val="00383F09"/>
    <w:rsid w:val="00383F78"/>
    <w:rsid w:val="00384014"/>
    <w:rsid w:val="0038408D"/>
    <w:rsid w:val="003841EA"/>
    <w:rsid w:val="00384210"/>
    <w:rsid w:val="0038425E"/>
    <w:rsid w:val="00384306"/>
    <w:rsid w:val="0038430C"/>
    <w:rsid w:val="003844EC"/>
    <w:rsid w:val="003844EE"/>
    <w:rsid w:val="0038466E"/>
    <w:rsid w:val="003846D3"/>
    <w:rsid w:val="00384933"/>
    <w:rsid w:val="00384976"/>
    <w:rsid w:val="003849A6"/>
    <w:rsid w:val="00384AC8"/>
    <w:rsid w:val="00384AEC"/>
    <w:rsid w:val="00384C62"/>
    <w:rsid w:val="00384C6C"/>
    <w:rsid w:val="00384D32"/>
    <w:rsid w:val="00384D52"/>
    <w:rsid w:val="00384DBC"/>
    <w:rsid w:val="00384EB5"/>
    <w:rsid w:val="00384EE3"/>
    <w:rsid w:val="00384F62"/>
    <w:rsid w:val="00384FD7"/>
    <w:rsid w:val="003850A9"/>
    <w:rsid w:val="00385108"/>
    <w:rsid w:val="003851BE"/>
    <w:rsid w:val="003852B8"/>
    <w:rsid w:val="00385326"/>
    <w:rsid w:val="00385334"/>
    <w:rsid w:val="0038545E"/>
    <w:rsid w:val="003854DC"/>
    <w:rsid w:val="003855B6"/>
    <w:rsid w:val="00385722"/>
    <w:rsid w:val="0038574A"/>
    <w:rsid w:val="003857AA"/>
    <w:rsid w:val="00385867"/>
    <w:rsid w:val="003858FD"/>
    <w:rsid w:val="00385984"/>
    <w:rsid w:val="00385AAD"/>
    <w:rsid w:val="00385B7F"/>
    <w:rsid w:val="00385BDE"/>
    <w:rsid w:val="00385D38"/>
    <w:rsid w:val="00385D5E"/>
    <w:rsid w:val="00385F79"/>
    <w:rsid w:val="00385F7C"/>
    <w:rsid w:val="00385FEB"/>
    <w:rsid w:val="003860B2"/>
    <w:rsid w:val="0038625E"/>
    <w:rsid w:val="00386293"/>
    <w:rsid w:val="003862AB"/>
    <w:rsid w:val="00386318"/>
    <w:rsid w:val="0038644D"/>
    <w:rsid w:val="003864D3"/>
    <w:rsid w:val="0038668C"/>
    <w:rsid w:val="003866B7"/>
    <w:rsid w:val="003866E3"/>
    <w:rsid w:val="003868A4"/>
    <w:rsid w:val="003869D0"/>
    <w:rsid w:val="00386A53"/>
    <w:rsid w:val="00386AF6"/>
    <w:rsid w:val="00386B63"/>
    <w:rsid w:val="00386C2F"/>
    <w:rsid w:val="00386C43"/>
    <w:rsid w:val="00386CAC"/>
    <w:rsid w:val="00386CCE"/>
    <w:rsid w:val="00386CE3"/>
    <w:rsid w:val="00386D3B"/>
    <w:rsid w:val="00386EAD"/>
    <w:rsid w:val="00386FD9"/>
    <w:rsid w:val="00387008"/>
    <w:rsid w:val="0038706C"/>
    <w:rsid w:val="00387299"/>
    <w:rsid w:val="003873A6"/>
    <w:rsid w:val="003873FD"/>
    <w:rsid w:val="003874C3"/>
    <w:rsid w:val="003875AF"/>
    <w:rsid w:val="0038763A"/>
    <w:rsid w:val="003876CA"/>
    <w:rsid w:val="003876CB"/>
    <w:rsid w:val="003877B3"/>
    <w:rsid w:val="00387913"/>
    <w:rsid w:val="003879FD"/>
    <w:rsid w:val="00387A97"/>
    <w:rsid w:val="00387B84"/>
    <w:rsid w:val="00387C2A"/>
    <w:rsid w:val="00387C57"/>
    <w:rsid w:val="00387DDE"/>
    <w:rsid w:val="00387EA7"/>
    <w:rsid w:val="00387F61"/>
    <w:rsid w:val="00390044"/>
    <w:rsid w:val="0039008E"/>
    <w:rsid w:val="0039009A"/>
    <w:rsid w:val="003900F6"/>
    <w:rsid w:val="00390162"/>
    <w:rsid w:val="00390270"/>
    <w:rsid w:val="00390283"/>
    <w:rsid w:val="003903C0"/>
    <w:rsid w:val="0039045A"/>
    <w:rsid w:val="003905AC"/>
    <w:rsid w:val="00390689"/>
    <w:rsid w:val="003906CE"/>
    <w:rsid w:val="0039075F"/>
    <w:rsid w:val="00390AB3"/>
    <w:rsid w:val="00390AC5"/>
    <w:rsid w:val="00390C38"/>
    <w:rsid w:val="00390C5F"/>
    <w:rsid w:val="00390D6E"/>
    <w:rsid w:val="00390E10"/>
    <w:rsid w:val="00390E28"/>
    <w:rsid w:val="00390E88"/>
    <w:rsid w:val="00390FCE"/>
    <w:rsid w:val="00390FF3"/>
    <w:rsid w:val="0039105A"/>
    <w:rsid w:val="00391265"/>
    <w:rsid w:val="003912A5"/>
    <w:rsid w:val="003913BF"/>
    <w:rsid w:val="003915E2"/>
    <w:rsid w:val="0039160D"/>
    <w:rsid w:val="00391672"/>
    <w:rsid w:val="00391776"/>
    <w:rsid w:val="00391789"/>
    <w:rsid w:val="003919F4"/>
    <w:rsid w:val="00391A85"/>
    <w:rsid w:val="00391AD5"/>
    <w:rsid w:val="00391B1B"/>
    <w:rsid w:val="00391C01"/>
    <w:rsid w:val="00391D1E"/>
    <w:rsid w:val="00391EE6"/>
    <w:rsid w:val="00391FD2"/>
    <w:rsid w:val="00391FFC"/>
    <w:rsid w:val="003920B5"/>
    <w:rsid w:val="00392146"/>
    <w:rsid w:val="00392185"/>
    <w:rsid w:val="00392380"/>
    <w:rsid w:val="00392490"/>
    <w:rsid w:val="003924CC"/>
    <w:rsid w:val="0039256C"/>
    <w:rsid w:val="00392638"/>
    <w:rsid w:val="00392651"/>
    <w:rsid w:val="0039279F"/>
    <w:rsid w:val="003927E9"/>
    <w:rsid w:val="00392802"/>
    <w:rsid w:val="0039287B"/>
    <w:rsid w:val="00392A05"/>
    <w:rsid w:val="00392A39"/>
    <w:rsid w:val="00392B06"/>
    <w:rsid w:val="00392C1C"/>
    <w:rsid w:val="00392C41"/>
    <w:rsid w:val="00392C55"/>
    <w:rsid w:val="00392EC1"/>
    <w:rsid w:val="00392F27"/>
    <w:rsid w:val="00392F73"/>
    <w:rsid w:val="00392F90"/>
    <w:rsid w:val="00393200"/>
    <w:rsid w:val="0039347A"/>
    <w:rsid w:val="003936C2"/>
    <w:rsid w:val="00393798"/>
    <w:rsid w:val="0039381A"/>
    <w:rsid w:val="003938DC"/>
    <w:rsid w:val="00393B8E"/>
    <w:rsid w:val="00393C1A"/>
    <w:rsid w:val="00393C34"/>
    <w:rsid w:val="00393D3B"/>
    <w:rsid w:val="00393DD3"/>
    <w:rsid w:val="00393E0C"/>
    <w:rsid w:val="00393F95"/>
    <w:rsid w:val="00394078"/>
    <w:rsid w:val="003940A5"/>
    <w:rsid w:val="0039413E"/>
    <w:rsid w:val="003941BD"/>
    <w:rsid w:val="0039424C"/>
    <w:rsid w:val="0039424F"/>
    <w:rsid w:val="0039426F"/>
    <w:rsid w:val="003942FB"/>
    <w:rsid w:val="003944F2"/>
    <w:rsid w:val="003945D6"/>
    <w:rsid w:val="00394658"/>
    <w:rsid w:val="0039469A"/>
    <w:rsid w:val="00394965"/>
    <w:rsid w:val="00394A16"/>
    <w:rsid w:val="00394B07"/>
    <w:rsid w:val="00394BA0"/>
    <w:rsid w:val="00394BD5"/>
    <w:rsid w:val="00394F08"/>
    <w:rsid w:val="00394F30"/>
    <w:rsid w:val="00394F44"/>
    <w:rsid w:val="00394F64"/>
    <w:rsid w:val="00394F7B"/>
    <w:rsid w:val="0039503F"/>
    <w:rsid w:val="003950A3"/>
    <w:rsid w:val="003950DD"/>
    <w:rsid w:val="00395114"/>
    <w:rsid w:val="00395156"/>
    <w:rsid w:val="00395284"/>
    <w:rsid w:val="003953B5"/>
    <w:rsid w:val="003955B1"/>
    <w:rsid w:val="003955E0"/>
    <w:rsid w:val="003955E9"/>
    <w:rsid w:val="0039564C"/>
    <w:rsid w:val="00395656"/>
    <w:rsid w:val="0039575F"/>
    <w:rsid w:val="0039578C"/>
    <w:rsid w:val="003958F4"/>
    <w:rsid w:val="003959A2"/>
    <w:rsid w:val="00395A5A"/>
    <w:rsid w:val="00395AD5"/>
    <w:rsid w:val="00395BF8"/>
    <w:rsid w:val="00395C22"/>
    <w:rsid w:val="00395CE1"/>
    <w:rsid w:val="00395F09"/>
    <w:rsid w:val="00395F4C"/>
    <w:rsid w:val="003961A9"/>
    <w:rsid w:val="00396388"/>
    <w:rsid w:val="003963DB"/>
    <w:rsid w:val="0039642B"/>
    <w:rsid w:val="0039655D"/>
    <w:rsid w:val="00396594"/>
    <w:rsid w:val="0039659B"/>
    <w:rsid w:val="0039660A"/>
    <w:rsid w:val="0039684C"/>
    <w:rsid w:val="00396BBC"/>
    <w:rsid w:val="00396C40"/>
    <w:rsid w:val="00396CDD"/>
    <w:rsid w:val="00396D95"/>
    <w:rsid w:val="00396DB1"/>
    <w:rsid w:val="00396E3A"/>
    <w:rsid w:val="00396E71"/>
    <w:rsid w:val="00397081"/>
    <w:rsid w:val="003970C0"/>
    <w:rsid w:val="003970CC"/>
    <w:rsid w:val="0039719A"/>
    <w:rsid w:val="003971A5"/>
    <w:rsid w:val="0039723A"/>
    <w:rsid w:val="0039728E"/>
    <w:rsid w:val="003972B0"/>
    <w:rsid w:val="00397572"/>
    <w:rsid w:val="0039758E"/>
    <w:rsid w:val="003975E5"/>
    <w:rsid w:val="0039766F"/>
    <w:rsid w:val="0039769C"/>
    <w:rsid w:val="003977BD"/>
    <w:rsid w:val="003977C6"/>
    <w:rsid w:val="00397850"/>
    <w:rsid w:val="00397854"/>
    <w:rsid w:val="003978A8"/>
    <w:rsid w:val="0039791F"/>
    <w:rsid w:val="0039793F"/>
    <w:rsid w:val="003979D2"/>
    <w:rsid w:val="00397A26"/>
    <w:rsid w:val="00397A73"/>
    <w:rsid w:val="00397A89"/>
    <w:rsid w:val="00397B42"/>
    <w:rsid w:val="00397BA1"/>
    <w:rsid w:val="00397C3E"/>
    <w:rsid w:val="00397DE7"/>
    <w:rsid w:val="00397E43"/>
    <w:rsid w:val="00397E9F"/>
    <w:rsid w:val="003A0036"/>
    <w:rsid w:val="003A01A7"/>
    <w:rsid w:val="003A03EE"/>
    <w:rsid w:val="003A05D3"/>
    <w:rsid w:val="003A06B6"/>
    <w:rsid w:val="003A07EB"/>
    <w:rsid w:val="003A09E4"/>
    <w:rsid w:val="003A0A40"/>
    <w:rsid w:val="003A0F1F"/>
    <w:rsid w:val="003A0F4D"/>
    <w:rsid w:val="003A1093"/>
    <w:rsid w:val="003A109D"/>
    <w:rsid w:val="003A1137"/>
    <w:rsid w:val="003A11B8"/>
    <w:rsid w:val="003A11FA"/>
    <w:rsid w:val="003A127F"/>
    <w:rsid w:val="003A136F"/>
    <w:rsid w:val="003A13D1"/>
    <w:rsid w:val="003A14B9"/>
    <w:rsid w:val="003A15FD"/>
    <w:rsid w:val="003A1616"/>
    <w:rsid w:val="003A16FD"/>
    <w:rsid w:val="003A1721"/>
    <w:rsid w:val="003A17C4"/>
    <w:rsid w:val="003A185B"/>
    <w:rsid w:val="003A1907"/>
    <w:rsid w:val="003A1A2B"/>
    <w:rsid w:val="003A1AD0"/>
    <w:rsid w:val="003A1AD6"/>
    <w:rsid w:val="003A1B45"/>
    <w:rsid w:val="003A1B7D"/>
    <w:rsid w:val="003A1FBA"/>
    <w:rsid w:val="003A2339"/>
    <w:rsid w:val="003A23AD"/>
    <w:rsid w:val="003A2486"/>
    <w:rsid w:val="003A24CF"/>
    <w:rsid w:val="003A273D"/>
    <w:rsid w:val="003A2849"/>
    <w:rsid w:val="003A28E5"/>
    <w:rsid w:val="003A2937"/>
    <w:rsid w:val="003A29BD"/>
    <w:rsid w:val="003A2A0B"/>
    <w:rsid w:val="003A2A6A"/>
    <w:rsid w:val="003A2B85"/>
    <w:rsid w:val="003A2C30"/>
    <w:rsid w:val="003A2C8B"/>
    <w:rsid w:val="003A2D43"/>
    <w:rsid w:val="003A2D45"/>
    <w:rsid w:val="003A2D77"/>
    <w:rsid w:val="003A2D90"/>
    <w:rsid w:val="003A2DB2"/>
    <w:rsid w:val="003A2DE2"/>
    <w:rsid w:val="003A2F16"/>
    <w:rsid w:val="003A3031"/>
    <w:rsid w:val="003A31D4"/>
    <w:rsid w:val="003A31D8"/>
    <w:rsid w:val="003A331D"/>
    <w:rsid w:val="003A333A"/>
    <w:rsid w:val="003A334B"/>
    <w:rsid w:val="003A340B"/>
    <w:rsid w:val="003A3638"/>
    <w:rsid w:val="003A3699"/>
    <w:rsid w:val="003A36AF"/>
    <w:rsid w:val="003A3891"/>
    <w:rsid w:val="003A38A4"/>
    <w:rsid w:val="003A38E1"/>
    <w:rsid w:val="003A3996"/>
    <w:rsid w:val="003A3AE9"/>
    <w:rsid w:val="003A3B06"/>
    <w:rsid w:val="003A3BA5"/>
    <w:rsid w:val="003A3BF4"/>
    <w:rsid w:val="003A3C09"/>
    <w:rsid w:val="003A3C51"/>
    <w:rsid w:val="003A3C8F"/>
    <w:rsid w:val="003A3CC5"/>
    <w:rsid w:val="003A3D7E"/>
    <w:rsid w:val="003A3D93"/>
    <w:rsid w:val="003A3E2E"/>
    <w:rsid w:val="003A3E7A"/>
    <w:rsid w:val="003A3EC1"/>
    <w:rsid w:val="003A4085"/>
    <w:rsid w:val="003A42B2"/>
    <w:rsid w:val="003A43CE"/>
    <w:rsid w:val="003A43CF"/>
    <w:rsid w:val="003A43F4"/>
    <w:rsid w:val="003A453E"/>
    <w:rsid w:val="003A45D4"/>
    <w:rsid w:val="003A486B"/>
    <w:rsid w:val="003A487E"/>
    <w:rsid w:val="003A48A9"/>
    <w:rsid w:val="003A494B"/>
    <w:rsid w:val="003A49B4"/>
    <w:rsid w:val="003A4A07"/>
    <w:rsid w:val="003A4AF0"/>
    <w:rsid w:val="003A4C2C"/>
    <w:rsid w:val="003A5045"/>
    <w:rsid w:val="003A5163"/>
    <w:rsid w:val="003A5272"/>
    <w:rsid w:val="003A52FC"/>
    <w:rsid w:val="003A5480"/>
    <w:rsid w:val="003A55C9"/>
    <w:rsid w:val="003A5631"/>
    <w:rsid w:val="003A573E"/>
    <w:rsid w:val="003A5944"/>
    <w:rsid w:val="003A5A56"/>
    <w:rsid w:val="003A5B3F"/>
    <w:rsid w:val="003A5CE7"/>
    <w:rsid w:val="003A5D49"/>
    <w:rsid w:val="003A5F45"/>
    <w:rsid w:val="003A5F86"/>
    <w:rsid w:val="003A5FA4"/>
    <w:rsid w:val="003A6143"/>
    <w:rsid w:val="003A6178"/>
    <w:rsid w:val="003A6282"/>
    <w:rsid w:val="003A6463"/>
    <w:rsid w:val="003A6468"/>
    <w:rsid w:val="003A65F7"/>
    <w:rsid w:val="003A6654"/>
    <w:rsid w:val="003A66B1"/>
    <w:rsid w:val="003A6907"/>
    <w:rsid w:val="003A69C3"/>
    <w:rsid w:val="003A69DE"/>
    <w:rsid w:val="003A6A24"/>
    <w:rsid w:val="003A6CD7"/>
    <w:rsid w:val="003A6D6E"/>
    <w:rsid w:val="003A6DC7"/>
    <w:rsid w:val="003A6FEE"/>
    <w:rsid w:val="003A70B4"/>
    <w:rsid w:val="003A70EB"/>
    <w:rsid w:val="003A710D"/>
    <w:rsid w:val="003A71BC"/>
    <w:rsid w:val="003A7272"/>
    <w:rsid w:val="003A7413"/>
    <w:rsid w:val="003A7416"/>
    <w:rsid w:val="003A746C"/>
    <w:rsid w:val="003A7590"/>
    <w:rsid w:val="003A7722"/>
    <w:rsid w:val="003A778E"/>
    <w:rsid w:val="003A7843"/>
    <w:rsid w:val="003A7967"/>
    <w:rsid w:val="003A7A20"/>
    <w:rsid w:val="003A7A5B"/>
    <w:rsid w:val="003A7A63"/>
    <w:rsid w:val="003A7A66"/>
    <w:rsid w:val="003A7AAE"/>
    <w:rsid w:val="003A7C5F"/>
    <w:rsid w:val="003A7D31"/>
    <w:rsid w:val="003B014D"/>
    <w:rsid w:val="003B016F"/>
    <w:rsid w:val="003B01B3"/>
    <w:rsid w:val="003B01E9"/>
    <w:rsid w:val="003B0315"/>
    <w:rsid w:val="003B034A"/>
    <w:rsid w:val="003B063B"/>
    <w:rsid w:val="003B0721"/>
    <w:rsid w:val="003B0742"/>
    <w:rsid w:val="003B0921"/>
    <w:rsid w:val="003B097C"/>
    <w:rsid w:val="003B0AB9"/>
    <w:rsid w:val="003B0B84"/>
    <w:rsid w:val="003B0BA0"/>
    <w:rsid w:val="003B0BE8"/>
    <w:rsid w:val="003B0CE4"/>
    <w:rsid w:val="003B111B"/>
    <w:rsid w:val="003B117B"/>
    <w:rsid w:val="003B121E"/>
    <w:rsid w:val="003B129E"/>
    <w:rsid w:val="003B134B"/>
    <w:rsid w:val="003B13F3"/>
    <w:rsid w:val="003B14CE"/>
    <w:rsid w:val="003B18B2"/>
    <w:rsid w:val="003B1A88"/>
    <w:rsid w:val="003B1A8E"/>
    <w:rsid w:val="003B1CF3"/>
    <w:rsid w:val="003B1D11"/>
    <w:rsid w:val="003B1D1B"/>
    <w:rsid w:val="003B1E78"/>
    <w:rsid w:val="003B1E89"/>
    <w:rsid w:val="003B1F79"/>
    <w:rsid w:val="003B200D"/>
    <w:rsid w:val="003B2066"/>
    <w:rsid w:val="003B21C0"/>
    <w:rsid w:val="003B2492"/>
    <w:rsid w:val="003B24F6"/>
    <w:rsid w:val="003B252C"/>
    <w:rsid w:val="003B2595"/>
    <w:rsid w:val="003B2B7F"/>
    <w:rsid w:val="003B2B82"/>
    <w:rsid w:val="003B2C0A"/>
    <w:rsid w:val="003B2CD1"/>
    <w:rsid w:val="003B2DEF"/>
    <w:rsid w:val="003B2F17"/>
    <w:rsid w:val="003B2FBA"/>
    <w:rsid w:val="003B30F3"/>
    <w:rsid w:val="003B311A"/>
    <w:rsid w:val="003B3496"/>
    <w:rsid w:val="003B371D"/>
    <w:rsid w:val="003B37F7"/>
    <w:rsid w:val="003B397F"/>
    <w:rsid w:val="003B3AB4"/>
    <w:rsid w:val="003B3AB7"/>
    <w:rsid w:val="003B3AD5"/>
    <w:rsid w:val="003B3B57"/>
    <w:rsid w:val="003B3BC1"/>
    <w:rsid w:val="003B3C26"/>
    <w:rsid w:val="003B3C9C"/>
    <w:rsid w:val="003B3D53"/>
    <w:rsid w:val="003B3EA4"/>
    <w:rsid w:val="003B3FCC"/>
    <w:rsid w:val="003B4026"/>
    <w:rsid w:val="003B40E3"/>
    <w:rsid w:val="003B415A"/>
    <w:rsid w:val="003B4188"/>
    <w:rsid w:val="003B4327"/>
    <w:rsid w:val="003B4370"/>
    <w:rsid w:val="003B43DE"/>
    <w:rsid w:val="003B4467"/>
    <w:rsid w:val="003B46E4"/>
    <w:rsid w:val="003B47E8"/>
    <w:rsid w:val="003B4871"/>
    <w:rsid w:val="003B487C"/>
    <w:rsid w:val="003B4903"/>
    <w:rsid w:val="003B4A3E"/>
    <w:rsid w:val="003B4B23"/>
    <w:rsid w:val="003B4D87"/>
    <w:rsid w:val="003B4DDB"/>
    <w:rsid w:val="003B4EC9"/>
    <w:rsid w:val="003B4F18"/>
    <w:rsid w:val="003B4F30"/>
    <w:rsid w:val="003B51B7"/>
    <w:rsid w:val="003B52C3"/>
    <w:rsid w:val="003B54A6"/>
    <w:rsid w:val="003B57CE"/>
    <w:rsid w:val="003B5992"/>
    <w:rsid w:val="003B5ABF"/>
    <w:rsid w:val="003B5AF5"/>
    <w:rsid w:val="003B5B6A"/>
    <w:rsid w:val="003B5C31"/>
    <w:rsid w:val="003B5C6B"/>
    <w:rsid w:val="003B5CB9"/>
    <w:rsid w:val="003B5DB5"/>
    <w:rsid w:val="003B5E80"/>
    <w:rsid w:val="003B5FEE"/>
    <w:rsid w:val="003B602C"/>
    <w:rsid w:val="003B603F"/>
    <w:rsid w:val="003B6167"/>
    <w:rsid w:val="003B61C0"/>
    <w:rsid w:val="003B62C3"/>
    <w:rsid w:val="003B64EA"/>
    <w:rsid w:val="003B659B"/>
    <w:rsid w:val="003B65AA"/>
    <w:rsid w:val="003B6656"/>
    <w:rsid w:val="003B6665"/>
    <w:rsid w:val="003B66F3"/>
    <w:rsid w:val="003B6708"/>
    <w:rsid w:val="003B677C"/>
    <w:rsid w:val="003B6813"/>
    <w:rsid w:val="003B686A"/>
    <w:rsid w:val="003B6881"/>
    <w:rsid w:val="003B68C0"/>
    <w:rsid w:val="003B68C7"/>
    <w:rsid w:val="003B6984"/>
    <w:rsid w:val="003B6A3C"/>
    <w:rsid w:val="003B6A87"/>
    <w:rsid w:val="003B6C04"/>
    <w:rsid w:val="003B6C11"/>
    <w:rsid w:val="003B6DB3"/>
    <w:rsid w:val="003B6EA5"/>
    <w:rsid w:val="003B6EE3"/>
    <w:rsid w:val="003B6F2C"/>
    <w:rsid w:val="003B6F92"/>
    <w:rsid w:val="003B7066"/>
    <w:rsid w:val="003B71D9"/>
    <w:rsid w:val="003B7262"/>
    <w:rsid w:val="003B73E8"/>
    <w:rsid w:val="003B743C"/>
    <w:rsid w:val="003B7488"/>
    <w:rsid w:val="003B761A"/>
    <w:rsid w:val="003B764E"/>
    <w:rsid w:val="003B768B"/>
    <w:rsid w:val="003B76A4"/>
    <w:rsid w:val="003B76F4"/>
    <w:rsid w:val="003B7752"/>
    <w:rsid w:val="003B7A5D"/>
    <w:rsid w:val="003B7A72"/>
    <w:rsid w:val="003B7B0C"/>
    <w:rsid w:val="003B7B55"/>
    <w:rsid w:val="003B7BF0"/>
    <w:rsid w:val="003B7C08"/>
    <w:rsid w:val="003B7D27"/>
    <w:rsid w:val="003B7D4D"/>
    <w:rsid w:val="003B7DF8"/>
    <w:rsid w:val="003B7EA7"/>
    <w:rsid w:val="003B7F76"/>
    <w:rsid w:val="003C00CB"/>
    <w:rsid w:val="003C02B5"/>
    <w:rsid w:val="003C0586"/>
    <w:rsid w:val="003C0663"/>
    <w:rsid w:val="003C071B"/>
    <w:rsid w:val="003C085C"/>
    <w:rsid w:val="003C0920"/>
    <w:rsid w:val="003C0929"/>
    <w:rsid w:val="003C0962"/>
    <w:rsid w:val="003C09B1"/>
    <w:rsid w:val="003C0B5D"/>
    <w:rsid w:val="003C0C4D"/>
    <w:rsid w:val="003C0E76"/>
    <w:rsid w:val="003C0EA2"/>
    <w:rsid w:val="003C0ED1"/>
    <w:rsid w:val="003C0F1F"/>
    <w:rsid w:val="003C10D3"/>
    <w:rsid w:val="003C1408"/>
    <w:rsid w:val="003C15E6"/>
    <w:rsid w:val="003C15F8"/>
    <w:rsid w:val="003C164D"/>
    <w:rsid w:val="003C17C5"/>
    <w:rsid w:val="003C19BA"/>
    <w:rsid w:val="003C1A10"/>
    <w:rsid w:val="003C1EFE"/>
    <w:rsid w:val="003C21FE"/>
    <w:rsid w:val="003C2213"/>
    <w:rsid w:val="003C2230"/>
    <w:rsid w:val="003C2369"/>
    <w:rsid w:val="003C23C8"/>
    <w:rsid w:val="003C249C"/>
    <w:rsid w:val="003C255C"/>
    <w:rsid w:val="003C257B"/>
    <w:rsid w:val="003C273F"/>
    <w:rsid w:val="003C27A1"/>
    <w:rsid w:val="003C27CB"/>
    <w:rsid w:val="003C287A"/>
    <w:rsid w:val="003C294B"/>
    <w:rsid w:val="003C2B2E"/>
    <w:rsid w:val="003C2B55"/>
    <w:rsid w:val="003C2BEB"/>
    <w:rsid w:val="003C2C50"/>
    <w:rsid w:val="003C2E28"/>
    <w:rsid w:val="003C2EE2"/>
    <w:rsid w:val="003C2F7D"/>
    <w:rsid w:val="003C2F7E"/>
    <w:rsid w:val="003C311D"/>
    <w:rsid w:val="003C330C"/>
    <w:rsid w:val="003C33B5"/>
    <w:rsid w:val="003C33E7"/>
    <w:rsid w:val="003C3436"/>
    <w:rsid w:val="003C3466"/>
    <w:rsid w:val="003C34F3"/>
    <w:rsid w:val="003C3541"/>
    <w:rsid w:val="003C373E"/>
    <w:rsid w:val="003C384F"/>
    <w:rsid w:val="003C39DC"/>
    <w:rsid w:val="003C3AD2"/>
    <w:rsid w:val="003C3DE7"/>
    <w:rsid w:val="003C3F34"/>
    <w:rsid w:val="003C408C"/>
    <w:rsid w:val="003C419E"/>
    <w:rsid w:val="003C42D8"/>
    <w:rsid w:val="003C4419"/>
    <w:rsid w:val="003C443D"/>
    <w:rsid w:val="003C45D5"/>
    <w:rsid w:val="003C4613"/>
    <w:rsid w:val="003C4648"/>
    <w:rsid w:val="003C4691"/>
    <w:rsid w:val="003C46C2"/>
    <w:rsid w:val="003C470C"/>
    <w:rsid w:val="003C473D"/>
    <w:rsid w:val="003C4917"/>
    <w:rsid w:val="003C4ACD"/>
    <w:rsid w:val="003C4AE7"/>
    <w:rsid w:val="003C4B52"/>
    <w:rsid w:val="003C4C0A"/>
    <w:rsid w:val="003C4F4E"/>
    <w:rsid w:val="003C531D"/>
    <w:rsid w:val="003C547F"/>
    <w:rsid w:val="003C5558"/>
    <w:rsid w:val="003C5607"/>
    <w:rsid w:val="003C58CD"/>
    <w:rsid w:val="003C5AFF"/>
    <w:rsid w:val="003C5B8F"/>
    <w:rsid w:val="003C5BD8"/>
    <w:rsid w:val="003C5BFF"/>
    <w:rsid w:val="003C5CF1"/>
    <w:rsid w:val="003C5D6D"/>
    <w:rsid w:val="003C5E21"/>
    <w:rsid w:val="003C5F3B"/>
    <w:rsid w:val="003C6075"/>
    <w:rsid w:val="003C60D4"/>
    <w:rsid w:val="003C618B"/>
    <w:rsid w:val="003C6219"/>
    <w:rsid w:val="003C624F"/>
    <w:rsid w:val="003C627D"/>
    <w:rsid w:val="003C63DD"/>
    <w:rsid w:val="003C6428"/>
    <w:rsid w:val="003C64A1"/>
    <w:rsid w:val="003C6530"/>
    <w:rsid w:val="003C66D7"/>
    <w:rsid w:val="003C68EE"/>
    <w:rsid w:val="003C6930"/>
    <w:rsid w:val="003C695E"/>
    <w:rsid w:val="003C6968"/>
    <w:rsid w:val="003C698A"/>
    <w:rsid w:val="003C6B3A"/>
    <w:rsid w:val="003C6D2C"/>
    <w:rsid w:val="003C6D37"/>
    <w:rsid w:val="003C6DBC"/>
    <w:rsid w:val="003C6E73"/>
    <w:rsid w:val="003C6EDA"/>
    <w:rsid w:val="003C6F46"/>
    <w:rsid w:val="003C70A9"/>
    <w:rsid w:val="003C721A"/>
    <w:rsid w:val="003C7261"/>
    <w:rsid w:val="003C730E"/>
    <w:rsid w:val="003C732D"/>
    <w:rsid w:val="003C7352"/>
    <w:rsid w:val="003C7386"/>
    <w:rsid w:val="003C7432"/>
    <w:rsid w:val="003C7443"/>
    <w:rsid w:val="003C7478"/>
    <w:rsid w:val="003C74EE"/>
    <w:rsid w:val="003C7673"/>
    <w:rsid w:val="003C79EF"/>
    <w:rsid w:val="003C7AC5"/>
    <w:rsid w:val="003C7AE9"/>
    <w:rsid w:val="003C7B16"/>
    <w:rsid w:val="003C7B21"/>
    <w:rsid w:val="003C7C06"/>
    <w:rsid w:val="003C7C09"/>
    <w:rsid w:val="003C7C2A"/>
    <w:rsid w:val="003C7D7C"/>
    <w:rsid w:val="003C7F69"/>
    <w:rsid w:val="003D00E9"/>
    <w:rsid w:val="003D0101"/>
    <w:rsid w:val="003D01A5"/>
    <w:rsid w:val="003D0282"/>
    <w:rsid w:val="003D02D3"/>
    <w:rsid w:val="003D0323"/>
    <w:rsid w:val="003D0461"/>
    <w:rsid w:val="003D046F"/>
    <w:rsid w:val="003D04F0"/>
    <w:rsid w:val="003D05D3"/>
    <w:rsid w:val="003D06A0"/>
    <w:rsid w:val="003D0751"/>
    <w:rsid w:val="003D084F"/>
    <w:rsid w:val="003D09A0"/>
    <w:rsid w:val="003D0E32"/>
    <w:rsid w:val="003D0EE8"/>
    <w:rsid w:val="003D0F75"/>
    <w:rsid w:val="003D11C4"/>
    <w:rsid w:val="003D1204"/>
    <w:rsid w:val="003D125C"/>
    <w:rsid w:val="003D12B8"/>
    <w:rsid w:val="003D12C7"/>
    <w:rsid w:val="003D12D6"/>
    <w:rsid w:val="003D1444"/>
    <w:rsid w:val="003D156F"/>
    <w:rsid w:val="003D1618"/>
    <w:rsid w:val="003D162C"/>
    <w:rsid w:val="003D16E4"/>
    <w:rsid w:val="003D181B"/>
    <w:rsid w:val="003D195C"/>
    <w:rsid w:val="003D19E3"/>
    <w:rsid w:val="003D1B62"/>
    <w:rsid w:val="003D1D9A"/>
    <w:rsid w:val="003D1E87"/>
    <w:rsid w:val="003D1E8A"/>
    <w:rsid w:val="003D1EE5"/>
    <w:rsid w:val="003D1FCB"/>
    <w:rsid w:val="003D2168"/>
    <w:rsid w:val="003D2312"/>
    <w:rsid w:val="003D23B0"/>
    <w:rsid w:val="003D23D3"/>
    <w:rsid w:val="003D255E"/>
    <w:rsid w:val="003D25FC"/>
    <w:rsid w:val="003D268A"/>
    <w:rsid w:val="003D26A5"/>
    <w:rsid w:val="003D26FF"/>
    <w:rsid w:val="003D2821"/>
    <w:rsid w:val="003D28EF"/>
    <w:rsid w:val="003D293E"/>
    <w:rsid w:val="003D29DE"/>
    <w:rsid w:val="003D29E3"/>
    <w:rsid w:val="003D2A57"/>
    <w:rsid w:val="003D2C7A"/>
    <w:rsid w:val="003D2D78"/>
    <w:rsid w:val="003D2DD9"/>
    <w:rsid w:val="003D2E63"/>
    <w:rsid w:val="003D2EF4"/>
    <w:rsid w:val="003D327D"/>
    <w:rsid w:val="003D32C3"/>
    <w:rsid w:val="003D3486"/>
    <w:rsid w:val="003D3493"/>
    <w:rsid w:val="003D3599"/>
    <w:rsid w:val="003D3609"/>
    <w:rsid w:val="003D3623"/>
    <w:rsid w:val="003D3756"/>
    <w:rsid w:val="003D37AB"/>
    <w:rsid w:val="003D37DB"/>
    <w:rsid w:val="003D37DC"/>
    <w:rsid w:val="003D3973"/>
    <w:rsid w:val="003D39AF"/>
    <w:rsid w:val="003D3AA6"/>
    <w:rsid w:val="003D3B14"/>
    <w:rsid w:val="003D3C78"/>
    <w:rsid w:val="003D3DFD"/>
    <w:rsid w:val="003D3E21"/>
    <w:rsid w:val="003D3F5E"/>
    <w:rsid w:val="003D4230"/>
    <w:rsid w:val="003D4346"/>
    <w:rsid w:val="003D4485"/>
    <w:rsid w:val="003D4681"/>
    <w:rsid w:val="003D48DE"/>
    <w:rsid w:val="003D4903"/>
    <w:rsid w:val="003D4904"/>
    <w:rsid w:val="003D4995"/>
    <w:rsid w:val="003D4A64"/>
    <w:rsid w:val="003D4AA7"/>
    <w:rsid w:val="003D4BB6"/>
    <w:rsid w:val="003D4D77"/>
    <w:rsid w:val="003D4EB6"/>
    <w:rsid w:val="003D4F2E"/>
    <w:rsid w:val="003D5178"/>
    <w:rsid w:val="003D51ED"/>
    <w:rsid w:val="003D5236"/>
    <w:rsid w:val="003D5286"/>
    <w:rsid w:val="003D53C7"/>
    <w:rsid w:val="003D54F6"/>
    <w:rsid w:val="003D55AF"/>
    <w:rsid w:val="003D5854"/>
    <w:rsid w:val="003D5957"/>
    <w:rsid w:val="003D5A5B"/>
    <w:rsid w:val="003D5ACD"/>
    <w:rsid w:val="003D5AD5"/>
    <w:rsid w:val="003D5B23"/>
    <w:rsid w:val="003D5C8A"/>
    <w:rsid w:val="003D5D2E"/>
    <w:rsid w:val="003D5F77"/>
    <w:rsid w:val="003D5FF4"/>
    <w:rsid w:val="003D60A8"/>
    <w:rsid w:val="003D6224"/>
    <w:rsid w:val="003D623D"/>
    <w:rsid w:val="003D66BC"/>
    <w:rsid w:val="003D670E"/>
    <w:rsid w:val="003D673A"/>
    <w:rsid w:val="003D687C"/>
    <w:rsid w:val="003D69ED"/>
    <w:rsid w:val="003D6B89"/>
    <w:rsid w:val="003D6C70"/>
    <w:rsid w:val="003D6D6B"/>
    <w:rsid w:val="003D6DF7"/>
    <w:rsid w:val="003D6DF8"/>
    <w:rsid w:val="003D6F8F"/>
    <w:rsid w:val="003D7005"/>
    <w:rsid w:val="003D72BF"/>
    <w:rsid w:val="003D72C8"/>
    <w:rsid w:val="003D7314"/>
    <w:rsid w:val="003D7389"/>
    <w:rsid w:val="003D73FF"/>
    <w:rsid w:val="003D7682"/>
    <w:rsid w:val="003D7980"/>
    <w:rsid w:val="003D7A03"/>
    <w:rsid w:val="003D7B10"/>
    <w:rsid w:val="003D7BA0"/>
    <w:rsid w:val="003D7D14"/>
    <w:rsid w:val="003D7E12"/>
    <w:rsid w:val="003D7FAD"/>
    <w:rsid w:val="003E018F"/>
    <w:rsid w:val="003E019E"/>
    <w:rsid w:val="003E01B4"/>
    <w:rsid w:val="003E01C6"/>
    <w:rsid w:val="003E0232"/>
    <w:rsid w:val="003E02FA"/>
    <w:rsid w:val="003E0344"/>
    <w:rsid w:val="003E03CB"/>
    <w:rsid w:val="003E0466"/>
    <w:rsid w:val="003E04F8"/>
    <w:rsid w:val="003E0562"/>
    <w:rsid w:val="003E0596"/>
    <w:rsid w:val="003E0694"/>
    <w:rsid w:val="003E06A0"/>
    <w:rsid w:val="003E0739"/>
    <w:rsid w:val="003E07F0"/>
    <w:rsid w:val="003E0809"/>
    <w:rsid w:val="003E0869"/>
    <w:rsid w:val="003E0932"/>
    <w:rsid w:val="003E0A25"/>
    <w:rsid w:val="003E0A75"/>
    <w:rsid w:val="003E0C84"/>
    <w:rsid w:val="003E0DF4"/>
    <w:rsid w:val="003E10EC"/>
    <w:rsid w:val="003E11CF"/>
    <w:rsid w:val="003E1297"/>
    <w:rsid w:val="003E1299"/>
    <w:rsid w:val="003E132E"/>
    <w:rsid w:val="003E13F7"/>
    <w:rsid w:val="003E144E"/>
    <w:rsid w:val="003E14DC"/>
    <w:rsid w:val="003E15F2"/>
    <w:rsid w:val="003E164C"/>
    <w:rsid w:val="003E19AC"/>
    <w:rsid w:val="003E1A83"/>
    <w:rsid w:val="003E1ABE"/>
    <w:rsid w:val="003E1BB6"/>
    <w:rsid w:val="003E1BC0"/>
    <w:rsid w:val="003E1CD2"/>
    <w:rsid w:val="003E1E8F"/>
    <w:rsid w:val="003E1F13"/>
    <w:rsid w:val="003E1F1A"/>
    <w:rsid w:val="003E20BB"/>
    <w:rsid w:val="003E215D"/>
    <w:rsid w:val="003E21D7"/>
    <w:rsid w:val="003E2238"/>
    <w:rsid w:val="003E2286"/>
    <w:rsid w:val="003E23EA"/>
    <w:rsid w:val="003E2438"/>
    <w:rsid w:val="003E2468"/>
    <w:rsid w:val="003E2500"/>
    <w:rsid w:val="003E2524"/>
    <w:rsid w:val="003E2582"/>
    <w:rsid w:val="003E25BA"/>
    <w:rsid w:val="003E263B"/>
    <w:rsid w:val="003E26F1"/>
    <w:rsid w:val="003E2877"/>
    <w:rsid w:val="003E293F"/>
    <w:rsid w:val="003E294F"/>
    <w:rsid w:val="003E298B"/>
    <w:rsid w:val="003E29C1"/>
    <w:rsid w:val="003E29DD"/>
    <w:rsid w:val="003E2A63"/>
    <w:rsid w:val="003E2E68"/>
    <w:rsid w:val="003E302E"/>
    <w:rsid w:val="003E3121"/>
    <w:rsid w:val="003E31D4"/>
    <w:rsid w:val="003E33A4"/>
    <w:rsid w:val="003E3476"/>
    <w:rsid w:val="003E3567"/>
    <w:rsid w:val="003E3660"/>
    <w:rsid w:val="003E385F"/>
    <w:rsid w:val="003E3904"/>
    <w:rsid w:val="003E3917"/>
    <w:rsid w:val="003E391C"/>
    <w:rsid w:val="003E3989"/>
    <w:rsid w:val="003E399B"/>
    <w:rsid w:val="003E39F6"/>
    <w:rsid w:val="003E3B33"/>
    <w:rsid w:val="003E3B8E"/>
    <w:rsid w:val="003E3D35"/>
    <w:rsid w:val="003E3D9C"/>
    <w:rsid w:val="003E3DCE"/>
    <w:rsid w:val="003E411D"/>
    <w:rsid w:val="003E4293"/>
    <w:rsid w:val="003E44DD"/>
    <w:rsid w:val="003E4572"/>
    <w:rsid w:val="003E4AAD"/>
    <w:rsid w:val="003E4C4D"/>
    <w:rsid w:val="003E4D58"/>
    <w:rsid w:val="003E4D6C"/>
    <w:rsid w:val="003E4D92"/>
    <w:rsid w:val="003E4E5F"/>
    <w:rsid w:val="003E50DB"/>
    <w:rsid w:val="003E5105"/>
    <w:rsid w:val="003E5323"/>
    <w:rsid w:val="003E534E"/>
    <w:rsid w:val="003E54CB"/>
    <w:rsid w:val="003E553E"/>
    <w:rsid w:val="003E566A"/>
    <w:rsid w:val="003E56C6"/>
    <w:rsid w:val="003E57F1"/>
    <w:rsid w:val="003E5873"/>
    <w:rsid w:val="003E594C"/>
    <w:rsid w:val="003E59D4"/>
    <w:rsid w:val="003E5A8C"/>
    <w:rsid w:val="003E5B26"/>
    <w:rsid w:val="003E5CCF"/>
    <w:rsid w:val="003E5D54"/>
    <w:rsid w:val="003E5D7F"/>
    <w:rsid w:val="003E5E0B"/>
    <w:rsid w:val="003E5E65"/>
    <w:rsid w:val="003E5E8A"/>
    <w:rsid w:val="003E60A7"/>
    <w:rsid w:val="003E6140"/>
    <w:rsid w:val="003E62E0"/>
    <w:rsid w:val="003E6554"/>
    <w:rsid w:val="003E65FE"/>
    <w:rsid w:val="003E67D6"/>
    <w:rsid w:val="003E684A"/>
    <w:rsid w:val="003E6985"/>
    <w:rsid w:val="003E6B2C"/>
    <w:rsid w:val="003E6BD5"/>
    <w:rsid w:val="003E6D0F"/>
    <w:rsid w:val="003E6D91"/>
    <w:rsid w:val="003E6F5C"/>
    <w:rsid w:val="003E7001"/>
    <w:rsid w:val="003E7396"/>
    <w:rsid w:val="003E73A8"/>
    <w:rsid w:val="003E73AC"/>
    <w:rsid w:val="003E73B3"/>
    <w:rsid w:val="003E73B5"/>
    <w:rsid w:val="003E7406"/>
    <w:rsid w:val="003E7462"/>
    <w:rsid w:val="003E7616"/>
    <w:rsid w:val="003E766B"/>
    <w:rsid w:val="003E769A"/>
    <w:rsid w:val="003E76A1"/>
    <w:rsid w:val="003E7745"/>
    <w:rsid w:val="003E77B4"/>
    <w:rsid w:val="003E77EA"/>
    <w:rsid w:val="003E789A"/>
    <w:rsid w:val="003E789E"/>
    <w:rsid w:val="003E7BDC"/>
    <w:rsid w:val="003E7CB8"/>
    <w:rsid w:val="003E7CC0"/>
    <w:rsid w:val="003E7D05"/>
    <w:rsid w:val="003E7DA8"/>
    <w:rsid w:val="003E7F1F"/>
    <w:rsid w:val="003F008D"/>
    <w:rsid w:val="003F0288"/>
    <w:rsid w:val="003F02B0"/>
    <w:rsid w:val="003F0590"/>
    <w:rsid w:val="003F05DF"/>
    <w:rsid w:val="003F080D"/>
    <w:rsid w:val="003F088C"/>
    <w:rsid w:val="003F08F7"/>
    <w:rsid w:val="003F0906"/>
    <w:rsid w:val="003F0938"/>
    <w:rsid w:val="003F09A1"/>
    <w:rsid w:val="003F0A14"/>
    <w:rsid w:val="003F0A3E"/>
    <w:rsid w:val="003F0A83"/>
    <w:rsid w:val="003F0B0A"/>
    <w:rsid w:val="003F0C74"/>
    <w:rsid w:val="003F0D52"/>
    <w:rsid w:val="003F0DF1"/>
    <w:rsid w:val="003F0E06"/>
    <w:rsid w:val="003F0FDF"/>
    <w:rsid w:val="003F123D"/>
    <w:rsid w:val="003F12A6"/>
    <w:rsid w:val="003F12BF"/>
    <w:rsid w:val="003F13C7"/>
    <w:rsid w:val="003F1436"/>
    <w:rsid w:val="003F14A1"/>
    <w:rsid w:val="003F1574"/>
    <w:rsid w:val="003F15C5"/>
    <w:rsid w:val="003F1648"/>
    <w:rsid w:val="003F1654"/>
    <w:rsid w:val="003F1990"/>
    <w:rsid w:val="003F1A14"/>
    <w:rsid w:val="003F1ADD"/>
    <w:rsid w:val="003F1B00"/>
    <w:rsid w:val="003F1C3B"/>
    <w:rsid w:val="003F1D99"/>
    <w:rsid w:val="003F1E31"/>
    <w:rsid w:val="003F218A"/>
    <w:rsid w:val="003F2222"/>
    <w:rsid w:val="003F2235"/>
    <w:rsid w:val="003F2293"/>
    <w:rsid w:val="003F2376"/>
    <w:rsid w:val="003F239E"/>
    <w:rsid w:val="003F246B"/>
    <w:rsid w:val="003F2482"/>
    <w:rsid w:val="003F2524"/>
    <w:rsid w:val="003F25F6"/>
    <w:rsid w:val="003F2632"/>
    <w:rsid w:val="003F2860"/>
    <w:rsid w:val="003F2870"/>
    <w:rsid w:val="003F2A31"/>
    <w:rsid w:val="003F2A32"/>
    <w:rsid w:val="003F2C7B"/>
    <w:rsid w:val="003F2D09"/>
    <w:rsid w:val="003F2DB0"/>
    <w:rsid w:val="003F2F06"/>
    <w:rsid w:val="003F30AF"/>
    <w:rsid w:val="003F30FF"/>
    <w:rsid w:val="003F3178"/>
    <w:rsid w:val="003F327A"/>
    <w:rsid w:val="003F3342"/>
    <w:rsid w:val="003F3533"/>
    <w:rsid w:val="003F3542"/>
    <w:rsid w:val="003F36B6"/>
    <w:rsid w:val="003F372B"/>
    <w:rsid w:val="003F37AB"/>
    <w:rsid w:val="003F38A6"/>
    <w:rsid w:val="003F3995"/>
    <w:rsid w:val="003F3B7A"/>
    <w:rsid w:val="003F3CB9"/>
    <w:rsid w:val="003F3CE5"/>
    <w:rsid w:val="003F3D79"/>
    <w:rsid w:val="003F3DC0"/>
    <w:rsid w:val="003F3EDF"/>
    <w:rsid w:val="003F3F9F"/>
    <w:rsid w:val="003F3FB2"/>
    <w:rsid w:val="003F3FC9"/>
    <w:rsid w:val="003F41CF"/>
    <w:rsid w:val="003F4242"/>
    <w:rsid w:val="003F428A"/>
    <w:rsid w:val="003F42D4"/>
    <w:rsid w:val="003F4314"/>
    <w:rsid w:val="003F4336"/>
    <w:rsid w:val="003F433B"/>
    <w:rsid w:val="003F440D"/>
    <w:rsid w:val="003F455B"/>
    <w:rsid w:val="003F4848"/>
    <w:rsid w:val="003F489C"/>
    <w:rsid w:val="003F491A"/>
    <w:rsid w:val="003F4938"/>
    <w:rsid w:val="003F4A6C"/>
    <w:rsid w:val="003F4A8C"/>
    <w:rsid w:val="003F4B03"/>
    <w:rsid w:val="003F4D51"/>
    <w:rsid w:val="003F4E8F"/>
    <w:rsid w:val="003F525C"/>
    <w:rsid w:val="003F5292"/>
    <w:rsid w:val="003F52B9"/>
    <w:rsid w:val="003F5397"/>
    <w:rsid w:val="003F53E4"/>
    <w:rsid w:val="003F53EE"/>
    <w:rsid w:val="003F57A1"/>
    <w:rsid w:val="003F584F"/>
    <w:rsid w:val="003F5865"/>
    <w:rsid w:val="003F58FC"/>
    <w:rsid w:val="003F593B"/>
    <w:rsid w:val="003F5976"/>
    <w:rsid w:val="003F5AF6"/>
    <w:rsid w:val="003F5B58"/>
    <w:rsid w:val="003F5C6C"/>
    <w:rsid w:val="003F5D05"/>
    <w:rsid w:val="003F5FCC"/>
    <w:rsid w:val="003F64E6"/>
    <w:rsid w:val="003F6530"/>
    <w:rsid w:val="003F656D"/>
    <w:rsid w:val="003F660D"/>
    <w:rsid w:val="003F661C"/>
    <w:rsid w:val="003F674D"/>
    <w:rsid w:val="003F6791"/>
    <w:rsid w:val="003F67A7"/>
    <w:rsid w:val="003F67E4"/>
    <w:rsid w:val="003F6861"/>
    <w:rsid w:val="003F6952"/>
    <w:rsid w:val="003F6A10"/>
    <w:rsid w:val="003F6C93"/>
    <w:rsid w:val="003F6CEF"/>
    <w:rsid w:val="003F6DF6"/>
    <w:rsid w:val="003F6E16"/>
    <w:rsid w:val="003F6E20"/>
    <w:rsid w:val="003F6E43"/>
    <w:rsid w:val="003F704A"/>
    <w:rsid w:val="003F705A"/>
    <w:rsid w:val="003F71B4"/>
    <w:rsid w:val="003F7290"/>
    <w:rsid w:val="003F73D1"/>
    <w:rsid w:val="003F75BD"/>
    <w:rsid w:val="003F77B0"/>
    <w:rsid w:val="003F7802"/>
    <w:rsid w:val="003F792A"/>
    <w:rsid w:val="003F7A23"/>
    <w:rsid w:val="003F7CF6"/>
    <w:rsid w:val="003F7D3F"/>
    <w:rsid w:val="003F7F68"/>
    <w:rsid w:val="003F7F7E"/>
    <w:rsid w:val="00400045"/>
    <w:rsid w:val="004001BD"/>
    <w:rsid w:val="00400244"/>
    <w:rsid w:val="00400367"/>
    <w:rsid w:val="004004F4"/>
    <w:rsid w:val="00400526"/>
    <w:rsid w:val="0040059A"/>
    <w:rsid w:val="004007A0"/>
    <w:rsid w:val="00400894"/>
    <w:rsid w:val="004008A7"/>
    <w:rsid w:val="00400AA6"/>
    <w:rsid w:val="00400C30"/>
    <w:rsid w:val="00400C6C"/>
    <w:rsid w:val="00400D79"/>
    <w:rsid w:val="00400FBB"/>
    <w:rsid w:val="00400FEE"/>
    <w:rsid w:val="004011AD"/>
    <w:rsid w:val="00401289"/>
    <w:rsid w:val="004012CF"/>
    <w:rsid w:val="0040137E"/>
    <w:rsid w:val="0040150A"/>
    <w:rsid w:val="004015A4"/>
    <w:rsid w:val="004015DF"/>
    <w:rsid w:val="004015F4"/>
    <w:rsid w:val="0040176B"/>
    <w:rsid w:val="004017F1"/>
    <w:rsid w:val="0040190E"/>
    <w:rsid w:val="0040191E"/>
    <w:rsid w:val="00401A19"/>
    <w:rsid w:val="00401A3A"/>
    <w:rsid w:val="00401A65"/>
    <w:rsid w:val="00401AC9"/>
    <w:rsid w:val="00401BC1"/>
    <w:rsid w:val="00401D13"/>
    <w:rsid w:val="00401DBD"/>
    <w:rsid w:val="00401FC7"/>
    <w:rsid w:val="004020F6"/>
    <w:rsid w:val="0040217B"/>
    <w:rsid w:val="004021C3"/>
    <w:rsid w:val="004021EC"/>
    <w:rsid w:val="00402228"/>
    <w:rsid w:val="004023AC"/>
    <w:rsid w:val="004023D6"/>
    <w:rsid w:val="0040244F"/>
    <w:rsid w:val="00402453"/>
    <w:rsid w:val="00402536"/>
    <w:rsid w:val="00402672"/>
    <w:rsid w:val="004026BE"/>
    <w:rsid w:val="00402773"/>
    <w:rsid w:val="004027E5"/>
    <w:rsid w:val="00402877"/>
    <w:rsid w:val="00402961"/>
    <w:rsid w:val="0040297C"/>
    <w:rsid w:val="004029AC"/>
    <w:rsid w:val="00402AC1"/>
    <w:rsid w:val="00402D03"/>
    <w:rsid w:val="00402E8A"/>
    <w:rsid w:val="00402F13"/>
    <w:rsid w:val="00402F74"/>
    <w:rsid w:val="0040303C"/>
    <w:rsid w:val="0040309A"/>
    <w:rsid w:val="004030A7"/>
    <w:rsid w:val="00403227"/>
    <w:rsid w:val="00403244"/>
    <w:rsid w:val="0040327D"/>
    <w:rsid w:val="004033DA"/>
    <w:rsid w:val="004033F0"/>
    <w:rsid w:val="00403452"/>
    <w:rsid w:val="004035D2"/>
    <w:rsid w:val="004035F7"/>
    <w:rsid w:val="0040361E"/>
    <w:rsid w:val="00403623"/>
    <w:rsid w:val="004036E4"/>
    <w:rsid w:val="0040372B"/>
    <w:rsid w:val="004037BF"/>
    <w:rsid w:val="00403904"/>
    <w:rsid w:val="00403AF2"/>
    <w:rsid w:val="00403B8A"/>
    <w:rsid w:val="00403CC3"/>
    <w:rsid w:val="00403D0B"/>
    <w:rsid w:val="00403DA5"/>
    <w:rsid w:val="00403F1A"/>
    <w:rsid w:val="0040405D"/>
    <w:rsid w:val="004041B9"/>
    <w:rsid w:val="00404294"/>
    <w:rsid w:val="004045FF"/>
    <w:rsid w:val="00404670"/>
    <w:rsid w:val="004048BE"/>
    <w:rsid w:val="00404A2B"/>
    <w:rsid w:val="00404A51"/>
    <w:rsid w:val="00404A70"/>
    <w:rsid w:val="00404AE8"/>
    <w:rsid w:val="00404B0D"/>
    <w:rsid w:val="00404E65"/>
    <w:rsid w:val="00404F2C"/>
    <w:rsid w:val="00404F37"/>
    <w:rsid w:val="00404F4B"/>
    <w:rsid w:val="00405019"/>
    <w:rsid w:val="00405068"/>
    <w:rsid w:val="0040519D"/>
    <w:rsid w:val="004051C0"/>
    <w:rsid w:val="00405209"/>
    <w:rsid w:val="00405221"/>
    <w:rsid w:val="00405292"/>
    <w:rsid w:val="0040538D"/>
    <w:rsid w:val="004057A3"/>
    <w:rsid w:val="004058C7"/>
    <w:rsid w:val="004058D4"/>
    <w:rsid w:val="004059D1"/>
    <w:rsid w:val="004059DE"/>
    <w:rsid w:val="00405BFD"/>
    <w:rsid w:val="00405EC0"/>
    <w:rsid w:val="00405F3A"/>
    <w:rsid w:val="0040602E"/>
    <w:rsid w:val="00406067"/>
    <w:rsid w:val="004060F4"/>
    <w:rsid w:val="00406223"/>
    <w:rsid w:val="004063F9"/>
    <w:rsid w:val="00406502"/>
    <w:rsid w:val="00406504"/>
    <w:rsid w:val="004065B6"/>
    <w:rsid w:val="00406721"/>
    <w:rsid w:val="00406A46"/>
    <w:rsid w:val="00406A6F"/>
    <w:rsid w:val="00406AA0"/>
    <w:rsid w:val="00406B0D"/>
    <w:rsid w:val="00406BFE"/>
    <w:rsid w:val="00406C0F"/>
    <w:rsid w:val="00406D8E"/>
    <w:rsid w:val="00406F29"/>
    <w:rsid w:val="00407014"/>
    <w:rsid w:val="004070A1"/>
    <w:rsid w:val="004070B5"/>
    <w:rsid w:val="004070D3"/>
    <w:rsid w:val="0040724C"/>
    <w:rsid w:val="00407357"/>
    <w:rsid w:val="00407413"/>
    <w:rsid w:val="004075B3"/>
    <w:rsid w:val="004075D6"/>
    <w:rsid w:val="0040771F"/>
    <w:rsid w:val="00407794"/>
    <w:rsid w:val="004077CC"/>
    <w:rsid w:val="00407835"/>
    <w:rsid w:val="00407890"/>
    <w:rsid w:val="00407951"/>
    <w:rsid w:val="00407A8F"/>
    <w:rsid w:val="00407A95"/>
    <w:rsid w:val="00407AE8"/>
    <w:rsid w:val="00407BCB"/>
    <w:rsid w:val="00407C4C"/>
    <w:rsid w:val="00407C5A"/>
    <w:rsid w:val="00407E37"/>
    <w:rsid w:val="00407E60"/>
    <w:rsid w:val="00407E69"/>
    <w:rsid w:val="00407EAA"/>
    <w:rsid w:val="00410066"/>
    <w:rsid w:val="0041062B"/>
    <w:rsid w:val="00410737"/>
    <w:rsid w:val="004107D8"/>
    <w:rsid w:val="00410839"/>
    <w:rsid w:val="00410A02"/>
    <w:rsid w:val="00410FA5"/>
    <w:rsid w:val="00411171"/>
    <w:rsid w:val="00411368"/>
    <w:rsid w:val="00411394"/>
    <w:rsid w:val="0041148F"/>
    <w:rsid w:val="004114A1"/>
    <w:rsid w:val="0041157C"/>
    <w:rsid w:val="004116C7"/>
    <w:rsid w:val="004116EE"/>
    <w:rsid w:val="00411902"/>
    <w:rsid w:val="00411AA2"/>
    <w:rsid w:val="00411ADD"/>
    <w:rsid w:val="00411D52"/>
    <w:rsid w:val="00411DF8"/>
    <w:rsid w:val="00411E5E"/>
    <w:rsid w:val="00411F43"/>
    <w:rsid w:val="00411F92"/>
    <w:rsid w:val="0041202D"/>
    <w:rsid w:val="0041206E"/>
    <w:rsid w:val="004120A1"/>
    <w:rsid w:val="004120F7"/>
    <w:rsid w:val="00412293"/>
    <w:rsid w:val="004122E1"/>
    <w:rsid w:val="004123CB"/>
    <w:rsid w:val="004124C4"/>
    <w:rsid w:val="00412532"/>
    <w:rsid w:val="00412553"/>
    <w:rsid w:val="00412557"/>
    <w:rsid w:val="00412633"/>
    <w:rsid w:val="00412653"/>
    <w:rsid w:val="00412832"/>
    <w:rsid w:val="00412B86"/>
    <w:rsid w:val="00412BAB"/>
    <w:rsid w:val="00412C02"/>
    <w:rsid w:val="00412C07"/>
    <w:rsid w:val="00412C72"/>
    <w:rsid w:val="00412D8E"/>
    <w:rsid w:val="00412E14"/>
    <w:rsid w:val="00412EA1"/>
    <w:rsid w:val="00412EF0"/>
    <w:rsid w:val="00412F29"/>
    <w:rsid w:val="00412F9D"/>
    <w:rsid w:val="004130E3"/>
    <w:rsid w:val="004132E8"/>
    <w:rsid w:val="00413363"/>
    <w:rsid w:val="004133D8"/>
    <w:rsid w:val="0041347A"/>
    <w:rsid w:val="00413531"/>
    <w:rsid w:val="0041377A"/>
    <w:rsid w:val="00413998"/>
    <w:rsid w:val="00413A83"/>
    <w:rsid w:val="00413ABA"/>
    <w:rsid w:val="00413BF7"/>
    <w:rsid w:val="00413E30"/>
    <w:rsid w:val="00413E4C"/>
    <w:rsid w:val="00414069"/>
    <w:rsid w:val="00414269"/>
    <w:rsid w:val="004142A7"/>
    <w:rsid w:val="00414341"/>
    <w:rsid w:val="0041436E"/>
    <w:rsid w:val="00414445"/>
    <w:rsid w:val="004144B4"/>
    <w:rsid w:val="004144E9"/>
    <w:rsid w:val="004146F1"/>
    <w:rsid w:val="0041476B"/>
    <w:rsid w:val="00414945"/>
    <w:rsid w:val="00414A81"/>
    <w:rsid w:val="00414A83"/>
    <w:rsid w:val="00414B5E"/>
    <w:rsid w:val="00414C17"/>
    <w:rsid w:val="00414C63"/>
    <w:rsid w:val="00414C87"/>
    <w:rsid w:val="00414C90"/>
    <w:rsid w:val="00414CC0"/>
    <w:rsid w:val="00414DB3"/>
    <w:rsid w:val="00414E69"/>
    <w:rsid w:val="00414F35"/>
    <w:rsid w:val="00414F4F"/>
    <w:rsid w:val="00415086"/>
    <w:rsid w:val="004150CB"/>
    <w:rsid w:val="004150D4"/>
    <w:rsid w:val="004151F6"/>
    <w:rsid w:val="00415380"/>
    <w:rsid w:val="004153AE"/>
    <w:rsid w:val="004154B6"/>
    <w:rsid w:val="004154F0"/>
    <w:rsid w:val="004157EE"/>
    <w:rsid w:val="00415C69"/>
    <w:rsid w:val="00415E68"/>
    <w:rsid w:val="00415F92"/>
    <w:rsid w:val="00416029"/>
    <w:rsid w:val="0041607C"/>
    <w:rsid w:val="004160D5"/>
    <w:rsid w:val="00416108"/>
    <w:rsid w:val="00416110"/>
    <w:rsid w:val="00416149"/>
    <w:rsid w:val="00416152"/>
    <w:rsid w:val="0041627F"/>
    <w:rsid w:val="004162D2"/>
    <w:rsid w:val="00416315"/>
    <w:rsid w:val="004163D5"/>
    <w:rsid w:val="00416425"/>
    <w:rsid w:val="0041648B"/>
    <w:rsid w:val="0041661E"/>
    <w:rsid w:val="00416687"/>
    <w:rsid w:val="00416843"/>
    <w:rsid w:val="00416869"/>
    <w:rsid w:val="004168CD"/>
    <w:rsid w:val="00416BCB"/>
    <w:rsid w:val="00416C01"/>
    <w:rsid w:val="00416C72"/>
    <w:rsid w:val="00416E12"/>
    <w:rsid w:val="00416E1E"/>
    <w:rsid w:val="00417135"/>
    <w:rsid w:val="004172CD"/>
    <w:rsid w:val="004172D3"/>
    <w:rsid w:val="004173BF"/>
    <w:rsid w:val="004173C4"/>
    <w:rsid w:val="0041748E"/>
    <w:rsid w:val="00417751"/>
    <w:rsid w:val="00417849"/>
    <w:rsid w:val="00417968"/>
    <w:rsid w:val="0041799D"/>
    <w:rsid w:val="00417A14"/>
    <w:rsid w:val="00417A52"/>
    <w:rsid w:val="00417BCD"/>
    <w:rsid w:val="00417D3D"/>
    <w:rsid w:val="00417DF6"/>
    <w:rsid w:val="00417F51"/>
    <w:rsid w:val="00417F7B"/>
    <w:rsid w:val="0042001D"/>
    <w:rsid w:val="004201A8"/>
    <w:rsid w:val="004201AC"/>
    <w:rsid w:val="004201C3"/>
    <w:rsid w:val="00420206"/>
    <w:rsid w:val="0042020E"/>
    <w:rsid w:val="004202C2"/>
    <w:rsid w:val="0042032F"/>
    <w:rsid w:val="00420382"/>
    <w:rsid w:val="004203B2"/>
    <w:rsid w:val="004204F2"/>
    <w:rsid w:val="00420567"/>
    <w:rsid w:val="004205D8"/>
    <w:rsid w:val="004208B6"/>
    <w:rsid w:val="00420AAC"/>
    <w:rsid w:val="00420B12"/>
    <w:rsid w:val="00420D03"/>
    <w:rsid w:val="00420D68"/>
    <w:rsid w:val="00420D74"/>
    <w:rsid w:val="00420DE4"/>
    <w:rsid w:val="00420EB6"/>
    <w:rsid w:val="00420F9D"/>
    <w:rsid w:val="0042113D"/>
    <w:rsid w:val="0042115B"/>
    <w:rsid w:val="004211D9"/>
    <w:rsid w:val="004211F5"/>
    <w:rsid w:val="0042126F"/>
    <w:rsid w:val="00421384"/>
    <w:rsid w:val="0042149C"/>
    <w:rsid w:val="004214E2"/>
    <w:rsid w:val="00421658"/>
    <w:rsid w:val="004216A8"/>
    <w:rsid w:val="00421763"/>
    <w:rsid w:val="0042177F"/>
    <w:rsid w:val="004218A9"/>
    <w:rsid w:val="004219D0"/>
    <w:rsid w:val="00421A70"/>
    <w:rsid w:val="00421AE6"/>
    <w:rsid w:val="00421B45"/>
    <w:rsid w:val="00421B47"/>
    <w:rsid w:val="00421BB6"/>
    <w:rsid w:val="00421C3F"/>
    <w:rsid w:val="00421CA4"/>
    <w:rsid w:val="00421D17"/>
    <w:rsid w:val="00421D6D"/>
    <w:rsid w:val="0042208F"/>
    <w:rsid w:val="004221E6"/>
    <w:rsid w:val="004224DD"/>
    <w:rsid w:val="00422615"/>
    <w:rsid w:val="0042269A"/>
    <w:rsid w:val="004226AF"/>
    <w:rsid w:val="004229AA"/>
    <w:rsid w:val="00422A2C"/>
    <w:rsid w:val="00422C7D"/>
    <w:rsid w:val="00422C88"/>
    <w:rsid w:val="00422D60"/>
    <w:rsid w:val="00422D87"/>
    <w:rsid w:val="00422F14"/>
    <w:rsid w:val="00422FD8"/>
    <w:rsid w:val="00423165"/>
    <w:rsid w:val="00423266"/>
    <w:rsid w:val="00423288"/>
    <w:rsid w:val="004232CE"/>
    <w:rsid w:val="00423389"/>
    <w:rsid w:val="004233A4"/>
    <w:rsid w:val="0042342B"/>
    <w:rsid w:val="004234BB"/>
    <w:rsid w:val="00423916"/>
    <w:rsid w:val="00423983"/>
    <w:rsid w:val="004239DB"/>
    <w:rsid w:val="004239F2"/>
    <w:rsid w:val="00423A3A"/>
    <w:rsid w:val="00423CEA"/>
    <w:rsid w:val="00423D00"/>
    <w:rsid w:val="00423E32"/>
    <w:rsid w:val="0042405D"/>
    <w:rsid w:val="00424093"/>
    <w:rsid w:val="00424505"/>
    <w:rsid w:val="0042454B"/>
    <w:rsid w:val="004245D2"/>
    <w:rsid w:val="0042462E"/>
    <w:rsid w:val="004248AC"/>
    <w:rsid w:val="00424967"/>
    <w:rsid w:val="004249D8"/>
    <w:rsid w:val="00424B06"/>
    <w:rsid w:val="00424B48"/>
    <w:rsid w:val="00424C4B"/>
    <w:rsid w:val="00424CD0"/>
    <w:rsid w:val="00424D16"/>
    <w:rsid w:val="00424D2B"/>
    <w:rsid w:val="00424DC7"/>
    <w:rsid w:val="00424E80"/>
    <w:rsid w:val="00424E8B"/>
    <w:rsid w:val="00424F23"/>
    <w:rsid w:val="00424F6F"/>
    <w:rsid w:val="00425076"/>
    <w:rsid w:val="0042522C"/>
    <w:rsid w:val="00425304"/>
    <w:rsid w:val="00425460"/>
    <w:rsid w:val="00425465"/>
    <w:rsid w:val="00425556"/>
    <w:rsid w:val="004255E5"/>
    <w:rsid w:val="004256DC"/>
    <w:rsid w:val="00425707"/>
    <w:rsid w:val="00425717"/>
    <w:rsid w:val="004257E6"/>
    <w:rsid w:val="004258B1"/>
    <w:rsid w:val="004259A9"/>
    <w:rsid w:val="00425A8B"/>
    <w:rsid w:val="00425BC4"/>
    <w:rsid w:val="00425C4C"/>
    <w:rsid w:val="00425D52"/>
    <w:rsid w:val="00425E7B"/>
    <w:rsid w:val="00425F2E"/>
    <w:rsid w:val="00425F47"/>
    <w:rsid w:val="00425FD6"/>
    <w:rsid w:val="004260D6"/>
    <w:rsid w:val="0042611A"/>
    <w:rsid w:val="0042616F"/>
    <w:rsid w:val="004261EC"/>
    <w:rsid w:val="00426257"/>
    <w:rsid w:val="004263BD"/>
    <w:rsid w:val="004264F3"/>
    <w:rsid w:val="00426559"/>
    <w:rsid w:val="00426564"/>
    <w:rsid w:val="004265AD"/>
    <w:rsid w:val="004265BB"/>
    <w:rsid w:val="00426618"/>
    <w:rsid w:val="00426665"/>
    <w:rsid w:val="00426678"/>
    <w:rsid w:val="0042676E"/>
    <w:rsid w:val="004267DD"/>
    <w:rsid w:val="004267F4"/>
    <w:rsid w:val="0042689E"/>
    <w:rsid w:val="004269C2"/>
    <w:rsid w:val="00426AC4"/>
    <w:rsid w:val="00426AF1"/>
    <w:rsid w:val="00426B38"/>
    <w:rsid w:val="00426B46"/>
    <w:rsid w:val="00426B5D"/>
    <w:rsid w:val="00426B90"/>
    <w:rsid w:val="00426BC7"/>
    <w:rsid w:val="00426C4F"/>
    <w:rsid w:val="00426C87"/>
    <w:rsid w:val="00426DEF"/>
    <w:rsid w:val="00426E04"/>
    <w:rsid w:val="00426F30"/>
    <w:rsid w:val="004271E8"/>
    <w:rsid w:val="004271FB"/>
    <w:rsid w:val="00427349"/>
    <w:rsid w:val="004273A5"/>
    <w:rsid w:val="004273B6"/>
    <w:rsid w:val="00427582"/>
    <w:rsid w:val="0042772E"/>
    <w:rsid w:val="00427774"/>
    <w:rsid w:val="0042779E"/>
    <w:rsid w:val="00427835"/>
    <w:rsid w:val="00427A02"/>
    <w:rsid w:val="00427D12"/>
    <w:rsid w:val="00427DC4"/>
    <w:rsid w:val="00427DFA"/>
    <w:rsid w:val="00430092"/>
    <w:rsid w:val="0043011C"/>
    <w:rsid w:val="004301BA"/>
    <w:rsid w:val="00430240"/>
    <w:rsid w:val="00430325"/>
    <w:rsid w:val="004303C5"/>
    <w:rsid w:val="00430424"/>
    <w:rsid w:val="00430865"/>
    <w:rsid w:val="004308D5"/>
    <w:rsid w:val="0043090B"/>
    <w:rsid w:val="00430DB0"/>
    <w:rsid w:val="00430EC6"/>
    <w:rsid w:val="00430EEA"/>
    <w:rsid w:val="00430FC0"/>
    <w:rsid w:val="00430FD2"/>
    <w:rsid w:val="00431081"/>
    <w:rsid w:val="004310B4"/>
    <w:rsid w:val="00431106"/>
    <w:rsid w:val="00431229"/>
    <w:rsid w:val="00431285"/>
    <w:rsid w:val="004312AF"/>
    <w:rsid w:val="004312CC"/>
    <w:rsid w:val="00431383"/>
    <w:rsid w:val="00431793"/>
    <w:rsid w:val="004317B2"/>
    <w:rsid w:val="00431959"/>
    <w:rsid w:val="00431AAA"/>
    <w:rsid w:val="00431C2D"/>
    <w:rsid w:val="00431CD9"/>
    <w:rsid w:val="00431CF2"/>
    <w:rsid w:val="00431F61"/>
    <w:rsid w:val="0043204E"/>
    <w:rsid w:val="0043205B"/>
    <w:rsid w:val="00432195"/>
    <w:rsid w:val="004321D7"/>
    <w:rsid w:val="004322A9"/>
    <w:rsid w:val="00432415"/>
    <w:rsid w:val="00432594"/>
    <w:rsid w:val="0043263A"/>
    <w:rsid w:val="0043282D"/>
    <w:rsid w:val="0043283C"/>
    <w:rsid w:val="004328F1"/>
    <w:rsid w:val="004329D6"/>
    <w:rsid w:val="004329E1"/>
    <w:rsid w:val="00432A7A"/>
    <w:rsid w:val="00432BCE"/>
    <w:rsid w:val="00432D3F"/>
    <w:rsid w:val="00432E3D"/>
    <w:rsid w:val="00432E70"/>
    <w:rsid w:val="00432F0C"/>
    <w:rsid w:val="00432FF0"/>
    <w:rsid w:val="004331F9"/>
    <w:rsid w:val="00433224"/>
    <w:rsid w:val="0043333E"/>
    <w:rsid w:val="00433345"/>
    <w:rsid w:val="0043339A"/>
    <w:rsid w:val="00433433"/>
    <w:rsid w:val="0043348F"/>
    <w:rsid w:val="004334B6"/>
    <w:rsid w:val="004335DA"/>
    <w:rsid w:val="00433670"/>
    <w:rsid w:val="00433693"/>
    <w:rsid w:val="00433831"/>
    <w:rsid w:val="004338CD"/>
    <w:rsid w:val="00433988"/>
    <w:rsid w:val="004339DE"/>
    <w:rsid w:val="00433C5A"/>
    <w:rsid w:val="00433D52"/>
    <w:rsid w:val="00433D55"/>
    <w:rsid w:val="00433EC0"/>
    <w:rsid w:val="00434089"/>
    <w:rsid w:val="0043416C"/>
    <w:rsid w:val="00434356"/>
    <w:rsid w:val="00434484"/>
    <w:rsid w:val="00434786"/>
    <w:rsid w:val="00434803"/>
    <w:rsid w:val="00434AC9"/>
    <w:rsid w:val="00434C22"/>
    <w:rsid w:val="00434D18"/>
    <w:rsid w:val="00434D7E"/>
    <w:rsid w:val="00434E13"/>
    <w:rsid w:val="00434E6B"/>
    <w:rsid w:val="00435394"/>
    <w:rsid w:val="0043563F"/>
    <w:rsid w:val="00435703"/>
    <w:rsid w:val="00435747"/>
    <w:rsid w:val="00435786"/>
    <w:rsid w:val="004357E4"/>
    <w:rsid w:val="0043587A"/>
    <w:rsid w:val="0043592C"/>
    <w:rsid w:val="0043594F"/>
    <w:rsid w:val="00435B21"/>
    <w:rsid w:val="00435BB2"/>
    <w:rsid w:val="00435CF1"/>
    <w:rsid w:val="00435D93"/>
    <w:rsid w:val="00435E4A"/>
    <w:rsid w:val="00436021"/>
    <w:rsid w:val="004360A7"/>
    <w:rsid w:val="004360CB"/>
    <w:rsid w:val="0043610E"/>
    <w:rsid w:val="0043617E"/>
    <w:rsid w:val="0043622D"/>
    <w:rsid w:val="004363D5"/>
    <w:rsid w:val="00436471"/>
    <w:rsid w:val="004364B1"/>
    <w:rsid w:val="004364BE"/>
    <w:rsid w:val="004364FC"/>
    <w:rsid w:val="004365BF"/>
    <w:rsid w:val="00436698"/>
    <w:rsid w:val="004366AC"/>
    <w:rsid w:val="00436752"/>
    <w:rsid w:val="0043684D"/>
    <w:rsid w:val="00436966"/>
    <w:rsid w:val="00436A67"/>
    <w:rsid w:val="00436AD8"/>
    <w:rsid w:val="00436CBA"/>
    <w:rsid w:val="00436CBB"/>
    <w:rsid w:val="00436EE6"/>
    <w:rsid w:val="0043707A"/>
    <w:rsid w:val="0043717E"/>
    <w:rsid w:val="0043720A"/>
    <w:rsid w:val="004374A3"/>
    <w:rsid w:val="0043752B"/>
    <w:rsid w:val="00437682"/>
    <w:rsid w:val="00437685"/>
    <w:rsid w:val="00437733"/>
    <w:rsid w:val="004378B8"/>
    <w:rsid w:val="004378DA"/>
    <w:rsid w:val="004379C0"/>
    <w:rsid w:val="00437B37"/>
    <w:rsid w:val="00437C20"/>
    <w:rsid w:val="00437DE2"/>
    <w:rsid w:val="00437EAF"/>
    <w:rsid w:val="00437F07"/>
    <w:rsid w:val="00437FF6"/>
    <w:rsid w:val="004400E7"/>
    <w:rsid w:val="004404E7"/>
    <w:rsid w:val="004405F4"/>
    <w:rsid w:val="0044060E"/>
    <w:rsid w:val="00440668"/>
    <w:rsid w:val="00440767"/>
    <w:rsid w:val="00440778"/>
    <w:rsid w:val="004407A7"/>
    <w:rsid w:val="004408F0"/>
    <w:rsid w:val="00440938"/>
    <w:rsid w:val="00440960"/>
    <w:rsid w:val="004409ED"/>
    <w:rsid w:val="00440A12"/>
    <w:rsid w:val="00440A9B"/>
    <w:rsid w:val="00440B45"/>
    <w:rsid w:val="00440B53"/>
    <w:rsid w:val="00440C9F"/>
    <w:rsid w:val="00440DAD"/>
    <w:rsid w:val="00440F93"/>
    <w:rsid w:val="00440FE7"/>
    <w:rsid w:val="0044105B"/>
    <w:rsid w:val="0044127A"/>
    <w:rsid w:val="004414CE"/>
    <w:rsid w:val="004417B2"/>
    <w:rsid w:val="00441838"/>
    <w:rsid w:val="0044187D"/>
    <w:rsid w:val="0044193A"/>
    <w:rsid w:val="00441A9B"/>
    <w:rsid w:val="00441B8D"/>
    <w:rsid w:val="00441C4F"/>
    <w:rsid w:val="00441E50"/>
    <w:rsid w:val="00441F7B"/>
    <w:rsid w:val="0044207E"/>
    <w:rsid w:val="00442100"/>
    <w:rsid w:val="0044210D"/>
    <w:rsid w:val="00442138"/>
    <w:rsid w:val="00442260"/>
    <w:rsid w:val="00442332"/>
    <w:rsid w:val="00442355"/>
    <w:rsid w:val="0044235E"/>
    <w:rsid w:val="00442368"/>
    <w:rsid w:val="00442454"/>
    <w:rsid w:val="004424E3"/>
    <w:rsid w:val="0044260B"/>
    <w:rsid w:val="00442641"/>
    <w:rsid w:val="004429D1"/>
    <w:rsid w:val="00442A04"/>
    <w:rsid w:val="00442A0B"/>
    <w:rsid w:val="00442AF5"/>
    <w:rsid w:val="00442B19"/>
    <w:rsid w:val="00442B34"/>
    <w:rsid w:val="00442BBC"/>
    <w:rsid w:val="00442BE5"/>
    <w:rsid w:val="00442CBA"/>
    <w:rsid w:val="00442D55"/>
    <w:rsid w:val="00442DB1"/>
    <w:rsid w:val="00442E40"/>
    <w:rsid w:val="00443041"/>
    <w:rsid w:val="00443054"/>
    <w:rsid w:val="00443162"/>
    <w:rsid w:val="004431D9"/>
    <w:rsid w:val="0044322A"/>
    <w:rsid w:val="004432FB"/>
    <w:rsid w:val="00443446"/>
    <w:rsid w:val="00443711"/>
    <w:rsid w:val="00443894"/>
    <w:rsid w:val="004438BB"/>
    <w:rsid w:val="0044396E"/>
    <w:rsid w:val="004439A2"/>
    <w:rsid w:val="004439E8"/>
    <w:rsid w:val="00443B18"/>
    <w:rsid w:val="00443D49"/>
    <w:rsid w:val="00443D52"/>
    <w:rsid w:val="00443E3C"/>
    <w:rsid w:val="00443E83"/>
    <w:rsid w:val="00443F94"/>
    <w:rsid w:val="00444032"/>
    <w:rsid w:val="00444170"/>
    <w:rsid w:val="00444220"/>
    <w:rsid w:val="0044422E"/>
    <w:rsid w:val="00444248"/>
    <w:rsid w:val="0044434D"/>
    <w:rsid w:val="0044452B"/>
    <w:rsid w:val="0044455A"/>
    <w:rsid w:val="0044488A"/>
    <w:rsid w:val="004448EE"/>
    <w:rsid w:val="00444C33"/>
    <w:rsid w:val="00444C4F"/>
    <w:rsid w:val="00444DBA"/>
    <w:rsid w:val="00444F7F"/>
    <w:rsid w:val="00444F96"/>
    <w:rsid w:val="00444FAE"/>
    <w:rsid w:val="00445321"/>
    <w:rsid w:val="004454E7"/>
    <w:rsid w:val="0044562D"/>
    <w:rsid w:val="004456B3"/>
    <w:rsid w:val="00445763"/>
    <w:rsid w:val="0044579A"/>
    <w:rsid w:val="004457CB"/>
    <w:rsid w:val="0044580B"/>
    <w:rsid w:val="004458B9"/>
    <w:rsid w:val="00445C77"/>
    <w:rsid w:val="00445C85"/>
    <w:rsid w:val="00445E1B"/>
    <w:rsid w:val="00445FDA"/>
    <w:rsid w:val="0044600E"/>
    <w:rsid w:val="00446105"/>
    <w:rsid w:val="0044617C"/>
    <w:rsid w:val="0044635C"/>
    <w:rsid w:val="004463EC"/>
    <w:rsid w:val="00446425"/>
    <w:rsid w:val="004464D7"/>
    <w:rsid w:val="00446510"/>
    <w:rsid w:val="00446515"/>
    <w:rsid w:val="004465EA"/>
    <w:rsid w:val="004465EE"/>
    <w:rsid w:val="0044668D"/>
    <w:rsid w:val="00446773"/>
    <w:rsid w:val="00446894"/>
    <w:rsid w:val="004468E0"/>
    <w:rsid w:val="004468E3"/>
    <w:rsid w:val="00446A03"/>
    <w:rsid w:val="00446A81"/>
    <w:rsid w:val="00446AEC"/>
    <w:rsid w:val="00446B2D"/>
    <w:rsid w:val="00446B39"/>
    <w:rsid w:val="00446B3B"/>
    <w:rsid w:val="00446B90"/>
    <w:rsid w:val="00446D74"/>
    <w:rsid w:val="00446D76"/>
    <w:rsid w:val="00446DF8"/>
    <w:rsid w:val="00446E24"/>
    <w:rsid w:val="00446FD5"/>
    <w:rsid w:val="00447101"/>
    <w:rsid w:val="0044724F"/>
    <w:rsid w:val="00447340"/>
    <w:rsid w:val="004473A7"/>
    <w:rsid w:val="00447456"/>
    <w:rsid w:val="00447530"/>
    <w:rsid w:val="004475C2"/>
    <w:rsid w:val="004475CE"/>
    <w:rsid w:val="0044762B"/>
    <w:rsid w:val="0044765E"/>
    <w:rsid w:val="004478D5"/>
    <w:rsid w:val="004479B4"/>
    <w:rsid w:val="00447A0A"/>
    <w:rsid w:val="00447DC3"/>
    <w:rsid w:val="00447EE0"/>
    <w:rsid w:val="00447F6A"/>
    <w:rsid w:val="00447FDC"/>
    <w:rsid w:val="00447FEB"/>
    <w:rsid w:val="004500E9"/>
    <w:rsid w:val="0045010B"/>
    <w:rsid w:val="0045035E"/>
    <w:rsid w:val="00450450"/>
    <w:rsid w:val="004505A5"/>
    <w:rsid w:val="004505C3"/>
    <w:rsid w:val="004505CA"/>
    <w:rsid w:val="0045067A"/>
    <w:rsid w:val="004506DF"/>
    <w:rsid w:val="00450863"/>
    <w:rsid w:val="004508E7"/>
    <w:rsid w:val="00450903"/>
    <w:rsid w:val="004509FE"/>
    <w:rsid w:val="00450A21"/>
    <w:rsid w:val="00450B98"/>
    <w:rsid w:val="00450BDF"/>
    <w:rsid w:val="00450D86"/>
    <w:rsid w:val="00450FC1"/>
    <w:rsid w:val="0045101C"/>
    <w:rsid w:val="004511DC"/>
    <w:rsid w:val="00451270"/>
    <w:rsid w:val="004512C4"/>
    <w:rsid w:val="00451392"/>
    <w:rsid w:val="00451608"/>
    <w:rsid w:val="004516BE"/>
    <w:rsid w:val="00451912"/>
    <w:rsid w:val="00451CF3"/>
    <w:rsid w:val="00451D03"/>
    <w:rsid w:val="00451D9B"/>
    <w:rsid w:val="00451DE2"/>
    <w:rsid w:val="00451E11"/>
    <w:rsid w:val="00451E59"/>
    <w:rsid w:val="004520F8"/>
    <w:rsid w:val="00452193"/>
    <w:rsid w:val="0045220B"/>
    <w:rsid w:val="004522AE"/>
    <w:rsid w:val="004522C3"/>
    <w:rsid w:val="00452366"/>
    <w:rsid w:val="0045247F"/>
    <w:rsid w:val="0045250D"/>
    <w:rsid w:val="0045252B"/>
    <w:rsid w:val="0045276C"/>
    <w:rsid w:val="00452777"/>
    <w:rsid w:val="0045280F"/>
    <w:rsid w:val="00452877"/>
    <w:rsid w:val="004528E3"/>
    <w:rsid w:val="004528F6"/>
    <w:rsid w:val="00452951"/>
    <w:rsid w:val="00452C63"/>
    <w:rsid w:val="00452C8F"/>
    <w:rsid w:val="00452D1C"/>
    <w:rsid w:val="00452D1D"/>
    <w:rsid w:val="00452D6B"/>
    <w:rsid w:val="00452DC7"/>
    <w:rsid w:val="00452F7E"/>
    <w:rsid w:val="00453049"/>
    <w:rsid w:val="004531EA"/>
    <w:rsid w:val="0045322A"/>
    <w:rsid w:val="004532F1"/>
    <w:rsid w:val="0045347A"/>
    <w:rsid w:val="004534EB"/>
    <w:rsid w:val="00453532"/>
    <w:rsid w:val="0045353E"/>
    <w:rsid w:val="00453621"/>
    <w:rsid w:val="00453647"/>
    <w:rsid w:val="004536E3"/>
    <w:rsid w:val="004536E7"/>
    <w:rsid w:val="004536F4"/>
    <w:rsid w:val="0045377C"/>
    <w:rsid w:val="00453922"/>
    <w:rsid w:val="0045393B"/>
    <w:rsid w:val="0045394B"/>
    <w:rsid w:val="004539DC"/>
    <w:rsid w:val="00453C11"/>
    <w:rsid w:val="00453EAD"/>
    <w:rsid w:val="00453EE9"/>
    <w:rsid w:val="00453F62"/>
    <w:rsid w:val="0045406A"/>
    <w:rsid w:val="004540A5"/>
    <w:rsid w:val="004541F5"/>
    <w:rsid w:val="00454279"/>
    <w:rsid w:val="004542D5"/>
    <w:rsid w:val="0045430C"/>
    <w:rsid w:val="0045462D"/>
    <w:rsid w:val="0045470F"/>
    <w:rsid w:val="004547D0"/>
    <w:rsid w:val="00454840"/>
    <w:rsid w:val="00454A4B"/>
    <w:rsid w:val="00454ACA"/>
    <w:rsid w:val="00454D57"/>
    <w:rsid w:val="00454E75"/>
    <w:rsid w:val="00454F7D"/>
    <w:rsid w:val="00454FC1"/>
    <w:rsid w:val="0045515D"/>
    <w:rsid w:val="0045521F"/>
    <w:rsid w:val="004552AA"/>
    <w:rsid w:val="004552AE"/>
    <w:rsid w:val="004553E2"/>
    <w:rsid w:val="00455594"/>
    <w:rsid w:val="0045564C"/>
    <w:rsid w:val="004556B0"/>
    <w:rsid w:val="004556D8"/>
    <w:rsid w:val="0045588E"/>
    <w:rsid w:val="00455AFC"/>
    <w:rsid w:val="00455D64"/>
    <w:rsid w:val="00455DDB"/>
    <w:rsid w:val="00455DE4"/>
    <w:rsid w:val="00455E0C"/>
    <w:rsid w:val="00455F41"/>
    <w:rsid w:val="004560B4"/>
    <w:rsid w:val="0045638A"/>
    <w:rsid w:val="004563E7"/>
    <w:rsid w:val="004565CC"/>
    <w:rsid w:val="0045668F"/>
    <w:rsid w:val="004568A9"/>
    <w:rsid w:val="00456A3D"/>
    <w:rsid w:val="00456A4D"/>
    <w:rsid w:val="00456ABE"/>
    <w:rsid w:val="00456AFA"/>
    <w:rsid w:val="00456B28"/>
    <w:rsid w:val="00456C24"/>
    <w:rsid w:val="00456C83"/>
    <w:rsid w:val="00456E09"/>
    <w:rsid w:val="00456F1A"/>
    <w:rsid w:val="00456F40"/>
    <w:rsid w:val="00456F6D"/>
    <w:rsid w:val="00456FDE"/>
    <w:rsid w:val="00457092"/>
    <w:rsid w:val="004570F2"/>
    <w:rsid w:val="0045711D"/>
    <w:rsid w:val="004571B2"/>
    <w:rsid w:val="00457388"/>
    <w:rsid w:val="00457466"/>
    <w:rsid w:val="004574AE"/>
    <w:rsid w:val="004574DF"/>
    <w:rsid w:val="00457565"/>
    <w:rsid w:val="004575A6"/>
    <w:rsid w:val="00457738"/>
    <w:rsid w:val="00457768"/>
    <w:rsid w:val="0045783E"/>
    <w:rsid w:val="0045789B"/>
    <w:rsid w:val="00457972"/>
    <w:rsid w:val="004579D4"/>
    <w:rsid w:val="004579EC"/>
    <w:rsid w:val="00457AA3"/>
    <w:rsid w:val="00457B0A"/>
    <w:rsid w:val="00457BD8"/>
    <w:rsid w:val="00457BE2"/>
    <w:rsid w:val="00457D55"/>
    <w:rsid w:val="00457DAB"/>
    <w:rsid w:val="00457E74"/>
    <w:rsid w:val="004600D4"/>
    <w:rsid w:val="004600DA"/>
    <w:rsid w:val="00460143"/>
    <w:rsid w:val="0046020E"/>
    <w:rsid w:val="0046021A"/>
    <w:rsid w:val="00460375"/>
    <w:rsid w:val="00460393"/>
    <w:rsid w:val="00460562"/>
    <w:rsid w:val="0046071E"/>
    <w:rsid w:val="0046088B"/>
    <w:rsid w:val="004608B5"/>
    <w:rsid w:val="00460957"/>
    <w:rsid w:val="00460B3B"/>
    <w:rsid w:val="00460BBF"/>
    <w:rsid w:val="00460DA1"/>
    <w:rsid w:val="00460E7B"/>
    <w:rsid w:val="00460FA1"/>
    <w:rsid w:val="00461065"/>
    <w:rsid w:val="0046120C"/>
    <w:rsid w:val="0046120F"/>
    <w:rsid w:val="004612DB"/>
    <w:rsid w:val="004612DF"/>
    <w:rsid w:val="00461448"/>
    <w:rsid w:val="0046147C"/>
    <w:rsid w:val="0046171C"/>
    <w:rsid w:val="004617C5"/>
    <w:rsid w:val="004617C8"/>
    <w:rsid w:val="0046185C"/>
    <w:rsid w:val="00461891"/>
    <w:rsid w:val="004618F3"/>
    <w:rsid w:val="00461906"/>
    <w:rsid w:val="00461907"/>
    <w:rsid w:val="00461988"/>
    <w:rsid w:val="00461A36"/>
    <w:rsid w:val="00461C0A"/>
    <w:rsid w:val="00461C6C"/>
    <w:rsid w:val="00461D12"/>
    <w:rsid w:val="00461DD7"/>
    <w:rsid w:val="00461E5C"/>
    <w:rsid w:val="00461F47"/>
    <w:rsid w:val="00461F54"/>
    <w:rsid w:val="00461FF3"/>
    <w:rsid w:val="0046201C"/>
    <w:rsid w:val="004620AB"/>
    <w:rsid w:val="004620B6"/>
    <w:rsid w:val="00462147"/>
    <w:rsid w:val="004623A0"/>
    <w:rsid w:val="004623FA"/>
    <w:rsid w:val="004624DD"/>
    <w:rsid w:val="004624FE"/>
    <w:rsid w:val="004625E4"/>
    <w:rsid w:val="004625F1"/>
    <w:rsid w:val="0046267A"/>
    <w:rsid w:val="00462698"/>
    <w:rsid w:val="004626AB"/>
    <w:rsid w:val="004627F5"/>
    <w:rsid w:val="004627F7"/>
    <w:rsid w:val="0046292B"/>
    <w:rsid w:val="0046295D"/>
    <w:rsid w:val="004629D4"/>
    <w:rsid w:val="00462D4C"/>
    <w:rsid w:val="00462D56"/>
    <w:rsid w:val="00462F13"/>
    <w:rsid w:val="00462F61"/>
    <w:rsid w:val="0046318E"/>
    <w:rsid w:val="0046329C"/>
    <w:rsid w:val="004632CA"/>
    <w:rsid w:val="004632D8"/>
    <w:rsid w:val="00463391"/>
    <w:rsid w:val="004633C2"/>
    <w:rsid w:val="0046340C"/>
    <w:rsid w:val="004635A8"/>
    <w:rsid w:val="004636B8"/>
    <w:rsid w:val="00463727"/>
    <w:rsid w:val="004637F0"/>
    <w:rsid w:val="00463842"/>
    <w:rsid w:val="00463961"/>
    <w:rsid w:val="00463977"/>
    <w:rsid w:val="00463990"/>
    <w:rsid w:val="00463C8D"/>
    <w:rsid w:val="00463DF8"/>
    <w:rsid w:val="00463E33"/>
    <w:rsid w:val="00463EBC"/>
    <w:rsid w:val="00463EF9"/>
    <w:rsid w:val="00463F2B"/>
    <w:rsid w:val="004640D7"/>
    <w:rsid w:val="0046415B"/>
    <w:rsid w:val="004641BB"/>
    <w:rsid w:val="0046428A"/>
    <w:rsid w:val="0046428C"/>
    <w:rsid w:val="00464299"/>
    <w:rsid w:val="004642B3"/>
    <w:rsid w:val="0046435B"/>
    <w:rsid w:val="00464376"/>
    <w:rsid w:val="0046438D"/>
    <w:rsid w:val="00464530"/>
    <w:rsid w:val="00464669"/>
    <w:rsid w:val="004646B3"/>
    <w:rsid w:val="004646F6"/>
    <w:rsid w:val="00464787"/>
    <w:rsid w:val="00464872"/>
    <w:rsid w:val="00464C8B"/>
    <w:rsid w:val="00464D0D"/>
    <w:rsid w:val="00464D7E"/>
    <w:rsid w:val="00464F12"/>
    <w:rsid w:val="00464F21"/>
    <w:rsid w:val="00465063"/>
    <w:rsid w:val="0046526F"/>
    <w:rsid w:val="00465407"/>
    <w:rsid w:val="004655ED"/>
    <w:rsid w:val="0046574B"/>
    <w:rsid w:val="004657F3"/>
    <w:rsid w:val="00465B08"/>
    <w:rsid w:val="00465B9A"/>
    <w:rsid w:val="00465C24"/>
    <w:rsid w:val="00465C5D"/>
    <w:rsid w:val="00465C8D"/>
    <w:rsid w:val="00465D5F"/>
    <w:rsid w:val="00466172"/>
    <w:rsid w:val="00466188"/>
    <w:rsid w:val="00466272"/>
    <w:rsid w:val="004662C8"/>
    <w:rsid w:val="004664B8"/>
    <w:rsid w:val="00466664"/>
    <w:rsid w:val="00466670"/>
    <w:rsid w:val="004666D3"/>
    <w:rsid w:val="00466860"/>
    <w:rsid w:val="00466896"/>
    <w:rsid w:val="0046691C"/>
    <w:rsid w:val="004669A1"/>
    <w:rsid w:val="00466A05"/>
    <w:rsid w:val="00466A08"/>
    <w:rsid w:val="00466A11"/>
    <w:rsid w:val="00466A37"/>
    <w:rsid w:val="00466A46"/>
    <w:rsid w:val="00466B3E"/>
    <w:rsid w:val="00466BC4"/>
    <w:rsid w:val="00466BE8"/>
    <w:rsid w:val="00466C68"/>
    <w:rsid w:val="00466E10"/>
    <w:rsid w:val="00466F4F"/>
    <w:rsid w:val="004670F0"/>
    <w:rsid w:val="004670F2"/>
    <w:rsid w:val="00467159"/>
    <w:rsid w:val="004671A5"/>
    <w:rsid w:val="004671C5"/>
    <w:rsid w:val="00467237"/>
    <w:rsid w:val="004672EB"/>
    <w:rsid w:val="004673E6"/>
    <w:rsid w:val="004675E1"/>
    <w:rsid w:val="004675ED"/>
    <w:rsid w:val="004675FE"/>
    <w:rsid w:val="004676D9"/>
    <w:rsid w:val="0046786F"/>
    <w:rsid w:val="0046788C"/>
    <w:rsid w:val="004678EB"/>
    <w:rsid w:val="004678F0"/>
    <w:rsid w:val="00467907"/>
    <w:rsid w:val="004679AE"/>
    <w:rsid w:val="00467D1C"/>
    <w:rsid w:val="00467D6F"/>
    <w:rsid w:val="00467DBA"/>
    <w:rsid w:val="00467F78"/>
    <w:rsid w:val="00470147"/>
    <w:rsid w:val="004702B5"/>
    <w:rsid w:val="004704BF"/>
    <w:rsid w:val="00470500"/>
    <w:rsid w:val="004706B3"/>
    <w:rsid w:val="004706EB"/>
    <w:rsid w:val="004708AF"/>
    <w:rsid w:val="004708C4"/>
    <w:rsid w:val="004708DC"/>
    <w:rsid w:val="00470A99"/>
    <w:rsid w:val="00470C37"/>
    <w:rsid w:val="00470D99"/>
    <w:rsid w:val="00470E24"/>
    <w:rsid w:val="00471007"/>
    <w:rsid w:val="00471239"/>
    <w:rsid w:val="00471414"/>
    <w:rsid w:val="00471514"/>
    <w:rsid w:val="004715F1"/>
    <w:rsid w:val="00471780"/>
    <w:rsid w:val="00471945"/>
    <w:rsid w:val="00471B40"/>
    <w:rsid w:val="00471B61"/>
    <w:rsid w:val="00471BE2"/>
    <w:rsid w:val="00471C46"/>
    <w:rsid w:val="00471CE4"/>
    <w:rsid w:val="00471D0D"/>
    <w:rsid w:val="00471E42"/>
    <w:rsid w:val="00471E8D"/>
    <w:rsid w:val="00471F67"/>
    <w:rsid w:val="0047204F"/>
    <w:rsid w:val="0047235F"/>
    <w:rsid w:val="004723CC"/>
    <w:rsid w:val="0047244B"/>
    <w:rsid w:val="00472501"/>
    <w:rsid w:val="0047251C"/>
    <w:rsid w:val="00472659"/>
    <w:rsid w:val="0047273C"/>
    <w:rsid w:val="004727D2"/>
    <w:rsid w:val="0047281A"/>
    <w:rsid w:val="00472915"/>
    <w:rsid w:val="00472933"/>
    <w:rsid w:val="00472A78"/>
    <w:rsid w:val="00472BD8"/>
    <w:rsid w:val="00472C3B"/>
    <w:rsid w:val="00473023"/>
    <w:rsid w:val="00473068"/>
    <w:rsid w:val="004730F1"/>
    <w:rsid w:val="00473126"/>
    <w:rsid w:val="004733EE"/>
    <w:rsid w:val="0047366F"/>
    <w:rsid w:val="004736D6"/>
    <w:rsid w:val="00473812"/>
    <w:rsid w:val="004738D4"/>
    <w:rsid w:val="0047393B"/>
    <w:rsid w:val="004739A5"/>
    <w:rsid w:val="004739F4"/>
    <w:rsid w:val="00473B13"/>
    <w:rsid w:val="00473BD2"/>
    <w:rsid w:val="00473C3C"/>
    <w:rsid w:val="00473D03"/>
    <w:rsid w:val="00473D08"/>
    <w:rsid w:val="00473DFE"/>
    <w:rsid w:val="00473E36"/>
    <w:rsid w:val="00473E48"/>
    <w:rsid w:val="00473E8C"/>
    <w:rsid w:val="00474031"/>
    <w:rsid w:val="0047426A"/>
    <w:rsid w:val="004746BE"/>
    <w:rsid w:val="00474742"/>
    <w:rsid w:val="0047475E"/>
    <w:rsid w:val="004748C3"/>
    <w:rsid w:val="004748DF"/>
    <w:rsid w:val="00474993"/>
    <w:rsid w:val="004749DF"/>
    <w:rsid w:val="00474BC9"/>
    <w:rsid w:val="00474C93"/>
    <w:rsid w:val="00474DD5"/>
    <w:rsid w:val="00474EEB"/>
    <w:rsid w:val="00474FF0"/>
    <w:rsid w:val="004750D5"/>
    <w:rsid w:val="004752D4"/>
    <w:rsid w:val="00475350"/>
    <w:rsid w:val="0047540B"/>
    <w:rsid w:val="004754B2"/>
    <w:rsid w:val="00475593"/>
    <w:rsid w:val="0047570A"/>
    <w:rsid w:val="00475799"/>
    <w:rsid w:val="004757D2"/>
    <w:rsid w:val="00475804"/>
    <w:rsid w:val="00475983"/>
    <w:rsid w:val="00475A08"/>
    <w:rsid w:val="00475D44"/>
    <w:rsid w:val="00475DEF"/>
    <w:rsid w:val="00475E27"/>
    <w:rsid w:val="00475E62"/>
    <w:rsid w:val="00475F80"/>
    <w:rsid w:val="004760D3"/>
    <w:rsid w:val="0047614F"/>
    <w:rsid w:val="004762CA"/>
    <w:rsid w:val="004764CE"/>
    <w:rsid w:val="0047655F"/>
    <w:rsid w:val="0047667A"/>
    <w:rsid w:val="0047679C"/>
    <w:rsid w:val="0047690A"/>
    <w:rsid w:val="00476AAE"/>
    <w:rsid w:val="00476B10"/>
    <w:rsid w:val="00476B4D"/>
    <w:rsid w:val="00476BC2"/>
    <w:rsid w:val="00476C39"/>
    <w:rsid w:val="00476D16"/>
    <w:rsid w:val="00476D17"/>
    <w:rsid w:val="00476E3F"/>
    <w:rsid w:val="00477640"/>
    <w:rsid w:val="00477689"/>
    <w:rsid w:val="0047769E"/>
    <w:rsid w:val="0047770F"/>
    <w:rsid w:val="004778FE"/>
    <w:rsid w:val="00477935"/>
    <w:rsid w:val="004779AD"/>
    <w:rsid w:val="004779C6"/>
    <w:rsid w:val="00477A21"/>
    <w:rsid w:val="00477AE1"/>
    <w:rsid w:val="00477C02"/>
    <w:rsid w:val="00477C0A"/>
    <w:rsid w:val="00477D99"/>
    <w:rsid w:val="00477E1C"/>
    <w:rsid w:val="00477EB8"/>
    <w:rsid w:val="00477F10"/>
    <w:rsid w:val="00477F27"/>
    <w:rsid w:val="00477F8D"/>
    <w:rsid w:val="004801BC"/>
    <w:rsid w:val="00480275"/>
    <w:rsid w:val="00480294"/>
    <w:rsid w:val="00480390"/>
    <w:rsid w:val="00480408"/>
    <w:rsid w:val="00480626"/>
    <w:rsid w:val="00480654"/>
    <w:rsid w:val="00480752"/>
    <w:rsid w:val="00480823"/>
    <w:rsid w:val="00480BB5"/>
    <w:rsid w:val="00480D20"/>
    <w:rsid w:val="00480D9C"/>
    <w:rsid w:val="00480E36"/>
    <w:rsid w:val="00480F0C"/>
    <w:rsid w:val="00480FC1"/>
    <w:rsid w:val="004810DB"/>
    <w:rsid w:val="00481116"/>
    <w:rsid w:val="0048119B"/>
    <w:rsid w:val="004812A6"/>
    <w:rsid w:val="0048143C"/>
    <w:rsid w:val="00481500"/>
    <w:rsid w:val="0048160B"/>
    <w:rsid w:val="004817BA"/>
    <w:rsid w:val="004817E8"/>
    <w:rsid w:val="00481825"/>
    <w:rsid w:val="00481853"/>
    <w:rsid w:val="004818A8"/>
    <w:rsid w:val="00481926"/>
    <w:rsid w:val="00481944"/>
    <w:rsid w:val="004819DB"/>
    <w:rsid w:val="00481B1A"/>
    <w:rsid w:val="00481BD5"/>
    <w:rsid w:val="00481C79"/>
    <w:rsid w:val="00482223"/>
    <w:rsid w:val="00482293"/>
    <w:rsid w:val="004823C7"/>
    <w:rsid w:val="004826C7"/>
    <w:rsid w:val="00482724"/>
    <w:rsid w:val="00482831"/>
    <w:rsid w:val="00482842"/>
    <w:rsid w:val="004828B4"/>
    <w:rsid w:val="004828E8"/>
    <w:rsid w:val="00482908"/>
    <w:rsid w:val="0048297B"/>
    <w:rsid w:val="004829FB"/>
    <w:rsid w:val="00482AD5"/>
    <w:rsid w:val="00482C05"/>
    <w:rsid w:val="00482C58"/>
    <w:rsid w:val="00482D07"/>
    <w:rsid w:val="004830CD"/>
    <w:rsid w:val="0048310D"/>
    <w:rsid w:val="004831B2"/>
    <w:rsid w:val="00483295"/>
    <w:rsid w:val="004832D1"/>
    <w:rsid w:val="0048334E"/>
    <w:rsid w:val="004833AD"/>
    <w:rsid w:val="004833B0"/>
    <w:rsid w:val="004833BB"/>
    <w:rsid w:val="0048344D"/>
    <w:rsid w:val="00483523"/>
    <w:rsid w:val="0048352C"/>
    <w:rsid w:val="00483560"/>
    <w:rsid w:val="004838CD"/>
    <w:rsid w:val="00483963"/>
    <w:rsid w:val="004839F7"/>
    <w:rsid w:val="00483B11"/>
    <w:rsid w:val="00483B73"/>
    <w:rsid w:val="00483C12"/>
    <w:rsid w:val="00483D22"/>
    <w:rsid w:val="00483F35"/>
    <w:rsid w:val="00483F68"/>
    <w:rsid w:val="00483FED"/>
    <w:rsid w:val="00484233"/>
    <w:rsid w:val="004843D2"/>
    <w:rsid w:val="004844C4"/>
    <w:rsid w:val="004844DA"/>
    <w:rsid w:val="0048450B"/>
    <w:rsid w:val="0048454A"/>
    <w:rsid w:val="00484809"/>
    <w:rsid w:val="00484882"/>
    <w:rsid w:val="00484B40"/>
    <w:rsid w:val="00484CC9"/>
    <w:rsid w:val="00484CF0"/>
    <w:rsid w:val="00484D1B"/>
    <w:rsid w:val="00484DA4"/>
    <w:rsid w:val="00484DD3"/>
    <w:rsid w:val="00484E67"/>
    <w:rsid w:val="00484E83"/>
    <w:rsid w:val="00484EEE"/>
    <w:rsid w:val="00484F36"/>
    <w:rsid w:val="00484FAD"/>
    <w:rsid w:val="004851A4"/>
    <w:rsid w:val="00485300"/>
    <w:rsid w:val="00485481"/>
    <w:rsid w:val="004854C0"/>
    <w:rsid w:val="00485561"/>
    <w:rsid w:val="00485646"/>
    <w:rsid w:val="0048576D"/>
    <w:rsid w:val="00485911"/>
    <w:rsid w:val="00485960"/>
    <w:rsid w:val="004859CD"/>
    <w:rsid w:val="00485A3F"/>
    <w:rsid w:val="00485A78"/>
    <w:rsid w:val="00485B30"/>
    <w:rsid w:val="00485C18"/>
    <w:rsid w:val="00485DFC"/>
    <w:rsid w:val="00485FE4"/>
    <w:rsid w:val="0048617E"/>
    <w:rsid w:val="0048647A"/>
    <w:rsid w:val="004865F2"/>
    <w:rsid w:val="00486640"/>
    <w:rsid w:val="0048672F"/>
    <w:rsid w:val="0048674A"/>
    <w:rsid w:val="00486BA4"/>
    <w:rsid w:val="00486C20"/>
    <w:rsid w:val="00486C6F"/>
    <w:rsid w:val="00486D98"/>
    <w:rsid w:val="00486DE4"/>
    <w:rsid w:val="00487401"/>
    <w:rsid w:val="00487501"/>
    <w:rsid w:val="00487530"/>
    <w:rsid w:val="00487564"/>
    <w:rsid w:val="00487596"/>
    <w:rsid w:val="00487910"/>
    <w:rsid w:val="00487985"/>
    <w:rsid w:val="004879F2"/>
    <w:rsid w:val="00487A35"/>
    <w:rsid w:val="00487BB4"/>
    <w:rsid w:val="00487CA2"/>
    <w:rsid w:val="00487F3A"/>
    <w:rsid w:val="00487FA1"/>
    <w:rsid w:val="00490119"/>
    <w:rsid w:val="00490195"/>
    <w:rsid w:val="004901FE"/>
    <w:rsid w:val="004902F5"/>
    <w:rsid w:val="004903C9"/>
    <w:rsid w:val="004904DB"/>
    <w:rsid w:val="00490591"/>
    <w:rsid w:val="00490663"/>
    <w:rsid w:val="0049069A"/>
    <w:rsid w:val="004907B9"/>
    <w:rsid w:val="004908B4"/>
    <w:rsid w:val="0049095F"/>
    <w:rsid w:val="00490A0D"/>
    <w:rsid w:val="00490BF7"/>
    <w:rsid w:val="00490C3C"/>
    <w:rsid w:val="00490D7F"/>
    <w:rsid w:val="00490FFE"/>
    <w:rsid w:val="00491028"/>
    <w:rsid w:val="0049103A"/>
    <w:rsid w:val="0049114D"/>
    <w:rsid w:val="00491186"/>
    <w:rsid w:val="0049135B"/>
    <w:rsid w:val="0049136B"/>
    <w:rsid w:val="004915AC"/>
    <w:rsid w:val="00491704"/>
    <w:rsid w:val="00491716"/>
    <w:rsid w:val="0049173D"/>
    <w:rsid w:val="00491899"/>
    <w:rsid w:val="004919DE"/>
    <w:rsid w:val="00491A62"/>
    <w:rsid w:val="00491AD5"/>
    <w:rsid w:val="00491E63"/>
    <w:rsid w:val="00491E6C"/>
    <w:rsid w:val="00491EFE"/>
    <w:rsid w:val="00491F50"/>
    <w:rsid w:val="00492034"/>
    <w:rsid w:val="00492134"/>
    <w:rsid w:val="0049219E"/>
    <w:rsid w:val="004921C4"/>
    <w:rsid w:val="004923F0"/>
    <w:rsid w:val="00492431"/>
    <w:rsid w:val="004924E3"/>
    <w:rsid w:val="004925A6"/>
    <w:rsid w:val="0049262B"/>
    <w:rsid w:val="004926E3"/>
    <w:rsid w:val="004926EA"/>
    <w:rsid w:val="0049284A"/>
    <w:rsid w:val="00492882"/>
    <w:rsid w:val="00492A7E"/>
    <w:rsid w:val="00492B14"/>
    <w:rsid w:val="00492B65"/>
    <w:rsid w:val="00492B83"/>
    <w:rsid w:val="00492BED"/>
    <w:rsid w:val="00492E02"/>
    <w:rsid w:val="00492F28"/>
    <w:rsid w:val="00492F5D"/>
    <w:rsid w:val="00493022"/>
    <w:rsid w:val="00493028"/>
    <w:rsid w:val="00493053"/>
    <w:rsid w:val="00493284"/>
    <w:rsid w:val="0049338B"/>
    <w:rsid w:val="0049370B"/>
    <w:rsid w:val="004938BB"/>
    <w:rsid w:val="00493919"/>
    <w:rsid w:val="00493B4D"/>
    <w:rsid w:val="00493CD2"/>
    <w:rsid w:val="00493D0E"/>
    <w:rsid w:val="00493DBC"/>
    <w:rsid w:val="004940BF"/>
    <w:rsid w:val="004942D1"/>
    <w:rsid w:val="004942D5"/>
    <w:rsid w:val="0049432E"/>
    <w:rsid w:val="00494400"/>
    <w:rsid w:val="00494427"/>
    <w:rsid w:val="0049443B"/>
    <w:rsid w:val="0049445C"/>
    <w:rsid w:val="0049451C"/>
    <w:rsid w:val="00494547"/>
    <w:rsid w:val="004945B5"/>
    <w:rsid w:val="004945B6"/>
    <w:rsid w:val="0049463A"/>
    <w:rsid w:val="0049465F"/>
    <w:rsid w:val="0049474B"/>
    <w:rsid w:val="00494786"/>
    <w:rsid w:val="004947AC"/>
    <w:rsid w:val="004947B0"/>
    <w:rsid w:val="004947FA"/>
    <w:rsid w:val="0049499B"/>
    <w:rsid w:val="004949F8"/>
    <w:rsid w:val="00494CB3"/>
    <w:rsid w:val="00494D81"/>
    <w:rsid w:val="00494F40"/>
    <w:rsid w:val="00494F90"/>
    <w:rsid w:val="00495039"/>
    <w:rsid w:val="00495150"/>
    <w:rsid w:val="0049518A"/>
    <w:rsid w:val="00495213"/>
    <w:rsid w:val="00495494"/>
    <w:rsid w:val="00495855"/>
    <w:rsid w:val="00495C9C"/>
    <w:rsid w:val="00495D82"/>
    <w:rsid w:val="00495DE4"/>
    <w:rsid w:val="00495E88"/>
    <w:rsid w:val="00495F19"/>
    <w:rsid w:val="00496340"/>
    <w:rsid w:val="00496349"/>
    <w:rsid w:val="004963B5"/>
    <w:rsid w:val="0049642B"/>
    <w:rsid w:val="00496753"/>
    <w:rsid w:val="0049676F"/>
    <w:rsid w:val="00496AEB"/>
    <w:rsid w:val="00496B1B"/>
    <w:rsid w:val="00496B3E"/>
    <w:rsid w:val="00496BC9"/>
    <w:rsid w:val="00496C9D"/>
    <w:rsid w:val="00496CF0"/>
    <w:rsid w:val="00496DB9"/>
    <w:rsid w:val="00496FA5"/>
    <w:rsid w:val="0049702D"/>
    <w:rsid w:val="004972BD"/>
    <w:rsid w:val="0049746F"/>
    <w:rsid w:val="00497490"/>
    <w:rsid w:val="00497725"/>
    <w:rsid w:val="00497799"/>
    <w:rsid w:val="0049789E"/>
    <w:rsid w:val="00497964"/>
    <w:rsid w:val="004979B8"/>
    <w:rsid w:val="004979C0"/>
    <w:rsid w:val="00497A47"/>
    <w:rsid w:val="00497A8E"/>
    <w:rsid w:val="00497ADD"/>
    <w:rsid w:val="00497BD9"/>
    <w:rsid w:val="00497BE1"/>
    <w:rsid w:val="00497C51"/>
    <w:rsid w:val="00497C90"/>
    <w:rsid w:val="00497CD8"/>
    <w:rsid w:val="00497D19"/>
    <w:rsid w:val="00497D24"/>
    <w:rsid w:val="00497D55"/>
    <w:rsid w:val="00497EAD"/>
    <w:rsid w:val="00497F08"/>
    <w:rsid w:val="00497F2F"/>
    <w:rsid w:val="004A009B"/>
    <w:rsid w:val="004A00A3"/>
    <w:rsid w:val="004A02DA"/>
    <w:rsid w:val="004A0344"/>
    <w:rsid w:val="004A0383"/>
    <w:rsid w:val="004A03AB"/>
    <w:rsid w:val="004A0543"/>
    <w:rsid w:val="004A0569"/>
    <w:rsid w:val="004A062B"/>
    <w:rsid w:val="004A06C9"/>
    <w:rsid w:val="004A07B5"/>
    <w:rsid w:val="004A07DC"/>
    <w:rsid w:val="004A0942"/>
    <w:rsid w:val="004A09B9"/>
    <w:rsid w:val="004A0AA2"/>
    <w:rsid w:val="004A0AB8"/>
    <w:rsid w:val="004A0B9D"/>
    <w:rsid w:val="004A0BA3"/>
    <w:rsid w:val="004A0C86"/>
    <w:rsid w:val="004A0CE3"/>
    <w:rsid w:val="004A0D0F"/>
    <w:rsid w:val="004A0E51"/>
    <w:rsid w:val="004A0F3B"/>
    <w:rsid w:val="004A1053"/>
    <w:rsid w:val="004A110C"/>
    <w:rsid w:val="004A1195"/>
    <w:rsid w:val="004A123A"/>
    <w:rsid w:val="004A13DE"/>
    <w:rsid w:val="004A141F"/>
    <w:rsid w:val="004A1510"/>
    <w:rsid w:val="004A1658"/>
    <w:rsid w:val="004A16C8"/>
    <w:rsid w:val="004A172D"/>
    <w:rsid w:val="004A17B2"/>
    <w:rsid w:val="004A17BF"/>
    <w:rsid w:val="004A185E"/>
    <w:rsid w:val="004A1886"/>
    <w:rsid w:val="004A18E9"/>
    <w:rsid w:val="004A18F6"/>
    <w:rsid w:val="004A18F7"/>
    <w:rsid w:val="004A1A0E"/>
    <w:rsid w:val="004A1AC8"/>
    <w:rsid w:val="004A1B94"/>
    <w:rsid w:val="004A1C65"/>
    <w:rsid w:val="004A1C71"/>
    <w:rsid w:val="004A1C94"/>
    <w:rsid w:val="004A1ED3"/>
    <w:rsid w:val="004A1F84"/>
    <w:rsid w:val="004A2081"/>
    <w:rsid w:val="004A20B6"/>
    <w:rsid w:val="004A2220"/>
    <w:rsid w:val="004A2224"/>
    <w:rsid w:val="004A2321"/>
    <w:rsid w:val="004A25A1"/>
    <w:rsid w:val="004A25E8"/>
    <w:rsid w:val="004A2619"/>
    <w:rsid w:val="004A268F"/>
    <w:rsid w:val="004A26B1"/>
    <w:rsid w:val="004A27DC"/>
    <w:rsid w:val="004A27EE"/>
    <w:rsid w:val="004A280B"/>
    <w:rsid w:val="004A295A"/>
    <w:rsid w:val="004A29E3"/>
    <w:rsid w:val="004A2C25"/>
    <w:rsid w:val="004A2E38"/>
    <w:rsid w:val="004A2EF9"/>
    <w:rsid w:val="004A328B"/>
    <w:rsid w:val="004A328D"/>
    <w:rsid w:val="004A3342"/>
    <w:rsid w:val="004A33F9"/>
    <w:rsid w:val="004A3460"/>
    <w:rsid w:val="004A347D"/>
    <w:rsid w:val="004A35B9"/>
    <w:rsid w:val="004A362F"/>
    <w:rsid w:val="004A3655"/>
    <w:rsid w:val="004A36DE"/>
    <w:rsid w:val="004A37C3"/>
    <w:rsid w:val="004A3811"/>
    <w:rsid w:val="004A3846"/>
    <w:rsid w:val="004A3ADD"/>
    <w:rsid w:val="004A3C42"/>
    <w:rsid w:val="004A3CB8"/>
    <w:rsid w:val="004A3CEE"/>
    <w:rsid w:val="004A3D01"/>
    <w:rsid w:val="004A3E90"/>
    <w:rsid w:val="004A3EE9"/>
    <w:rsid w:val="004A3EF3"/>
    <w:rsid w:val="004A3FE5"/>
    <w:rsid w:val="004A4128"/>
    <w:rsid w:val="004A4160"/>
    <w:rsid w:val="004A4166"/>
    <w:rsid w:val="004A43EE"/>
    <w:rsid w:val="004A4746"/>
    <w:rsid w:val="004A47D8"/>
    <w:rsid w:val="004A499F"/>
    <w:rsid w:val="004A4A08"/>
    <w:rsid w:val="004A4A1D"/>
    <w:rsid w:val="004A4A36"/>
    <w:rsid w:val="004A4AF8"/>
    <w:rsid w:val="004A4BFB"/>
    <w:rsid w:val="004A4C94"/>
    <w:rsid w:val="004A4CC0"/>
    <w:rsid w:val="004A4D11"/>
    <w:rsid w:val="004A4D4D"/>
    <w:rsid w:val="004A4DFC"/>
    <w:rsid w:val="004A4E3E"/>
    <w:rsid w:val="004A4E82"/>
    <w:rsid w:val="004A4F23"/>
    <w:rsid w:val="004A4F67"/>
    <w:rsid w:val="004A5006"/>
    <w:rsid w:val="004A500D"/>
    <w:rsid w:val="004A5150"/>
    <w:rsid w:val="004A51A7"/>
    <w:rsid w:val="004A5291"/>
    <w:rsid w:val="004A53D8"/>
    <w:rsid w:val="004A5407"/>
    <w:rsid w:val="004A549B"/>
    <w:rsid w:val="004A5605"/>
    <w:rsid w:val="004A5666"/>
    <w:rsid w:val="004A56D4"/>
    <w:rsid w:val="004A5743"/>
    <w:rsid w:val="004A57DF"/>
    <w:rsid w:val="004A5821"/>
    <w:rsid w:val="004A5909"/>
    <w:rsid w:val="004A5AE1"/>
    <w:rsid w:val="004A5BB0"/>
    <w:rsid w:val="004A5C8D"/>
    <w:rsid w:val="004A5D44"/>
    <w:rsid w:val="004A5DA3"/>
    <w:rsid w:val="004A5DA4"/>
    <w:rsid w:val="004A5DC6"/>
    <w:rsid w:val="004A5DCD"/>
    <w:rsid w:val="004A5EE3"/>
    <w:rsid w:val="004A5F86"/>
    <w:rsid w:val="004A5FC1"/>
    <w:rsid w:val="004A6115"/>
    <w:rsid w:val="004A61EB"/>
    <w:rsid w:val="004A62A1"/>
    <w:rsid w:val="004A632E"/>
    <w:rsid w:val="004A641C"/>
    <w:rsid w:val="004A6490"/>
    <w:rsid w:val="004A65DB"/>
    <w:rsid w:val="004A663E"/>
    <w:rsid w:val="004A6718"/>
    <w:rsid w:val="004A678C"/>
    <w:rsid w:val="004A679C"/>
    <w:rsid w:val="004A684E"/>
    <w:rsid w:val="004A6A41"/>
    <w:rsid w:val="004A6CF1"/>
    <w:rsid w:val="004A6E7A"/>
    <w:rsid w:val="004A71EA"/>
    <w:rsid w:val="004A721D"/>
    <w:rsid w:val="004A731C"/>
    <w:rsid w:val="004A7478"/>
    <w:rsid w:val="004A74C7"/>
    <w:rsid w:val="004A74F4"/>
    <w:rsid w:val="004A7558"/>
    <w:rsid w:val="004A7620"/>
    <w:rsid w:val="004A7652"/>
    <w:rsid w:val="004A7689"/>
    <w:rsid w:val="004A76A8"/>
    <w:rsid w:val="004A7859"/>
    <w:rsid w:val="004A7A4F"/>
    <w:rsid w:val="004A7AF8"/>
    <w:rsid w:val="004A7BC8"/>
    <w:rsid w:val="004A7D38"/>
    <w:rsid w:val="004A7E53"/>
    <w:rsid w:val="004A7ED9"/>
    <w:rsid w:val="004B0068"/>
    <w:rsid w:val="004B007B"/>
    <w:rsid w:val="004B00EE"/>
    <w:rsid w:val="004B02F7"/>
    <w:rsid w:val="004B037F"/>
    <w:rsid w:val="004B04D0"/>
    <w:rsid w:val="004B0606"/>
    <w:rsid w:val="004B0726"/>
    <w:rsid w:val="004B07F7"/>
    <w:rsid w:val="004B089F"/>
    <w:rsid w:val="004B08C6"/>
    <w:rsid w:val="004B08CE"/>
    <w:rsid w:val="004B0A4B"/>
    <w:rsid w:val="004B0B0B"/>
    <w:rsid w:val="004B0C6E"/>
    <w:rsid w:val="004B0C8B"/>
    <w:rsid w:val="004B0DB9"/>
    <w:rsid w:val="004B0DF6"/>
    <w:rsid w:val="004B0EC0"/>
    <w:rsid w:val="004B0ECF"/>
    <w:rsid w:val="004B0F4C"/>
    <w:rsid w:val="004B0F6A"/>
    <w:rsid w:val="004B12A1"/>
    <w:rsid w:val="004B1481"/>
    <w:rsid w:val="004B14A2"/>
    <w:rsid w:val="004B14F5"/>
    <w:rsid w:val="004B14FD"/>
    <w:rsid w:val="004B1638"/>
    <w:rsid w:val="004B1703"/>
    <w:rsid w:val="004B1768"/>
    <w:rsid w:val="004B17A8"/>
    <w:rsid w:val="004B17C6"/>
    <w:rsid w:val="004B17F2"/>
    <w:rsid w:val="004B17FD"/>
    <w:rsid w:val="004B1B83"/>
    <w:rsid w:val="004B1C86"/>
    <w:rsid w:val="004B1D77"/>
    <w:rsid w:val="004B1DE6"/>
    <w:rsid w:val="004B1ED3"/>
    <w:rsid w:val="004B1F3B"/>
    <w:rsid w:val="004B2089"/>
    <w:rsid w:val="004B214D"/>
    <w:rsid w:val="004B21BC"/>
    <w:rsid w:val="004B223E"/>
    <w:rsid w:val="004B2337"/>
    <w:rsid w:val="004B2369"/>
    <w:rsid w:val="004B2373"/>
    <w:rsid w:val="004B23BA"/>
    <w:rsid w:val="004B24E4"/>
    <w:rsid w:val="004B2575"/>
    <w:rsid w:val="004B26B2"/>
    <w:rsid w:val="004B270F"/>
    <w:rsid w:val="004B2723"/>
    <w:rsid w:val="004B2A27"/>
    <w:rsid w:val="004B2AAE"/>
    <w:rsid w:val="004B2CD1"/>
    <w:rsid w:val="004B2D20"/>
    <w:rsid w:val="004B2DCE"/>
    <w:rsid w:val="004B2DE8"/>
    <w:rsid w:val="004B2E70"/>
    <w:rsid w:val="004B2FEC"/>
    <w:rsid w:val="004B304F"/>
    <w:rsid w:val="004B3080"/>
    <w:rsid w:val="004B30EC"/>
    <w:rsid w:val="004B3128"/>
    <w:rsid w:val="004B32F1"/>
    <w:rsid w:val="004B3535"/>
    <w:rsid w:val="004B35DD"/>
    <w:rsid w:val="004B37CF"/>
    <w:rsid w:val="004B3A4C"/>
    <w:rsid w:val="004B3A7F"/>
    <w:rsid w:val="004B3BD4"/>
    <w:rsid w:val="004B3D5B"/>
    <w:rsid w:val="004B3E50"/>
    <w:rsid w:val="004B3EEA"/>
    <w:rsid w:val="004B3F42"/>
    <w:rsid w:val="004B4053"/>
    <w:rsid w:val="004B40FB"/>
    <w:rsid w:val="004B42F9"/>
    <w:rsid w:val="004B4308"/>
    <w:rsid w:val="004B4348"/>
    <w:rsid w:val="004B45C6"/>
    <w:rsid w:val="004B46A5"/>
    <w:rsid w:val="004B46EB"/>
    <w:rsid w:val="004B478F"/>
    <w:rsid w:val="004B4844"/>
    <w:rsid w:val="004B48CE"/>
    <w:rsid w:val="004B4A13"/>
    <w:rsid w:val="004B4A51"/>
    <w:rsid w:val="004B4AD0"/>
    <w:rsid w:val="004B4C98"/>
    <w:rsid w:val="004B4CC4"/>
    <w:rsid w:val="004B4D9A"/>
    <w:rsid w:val="004B4EF6"/>
    <w:rsid w:val="004B4F5D"/>
    <w:rsid w:val="004B4F8C"/>
    <w:rsid w:val="004B502C"/>
    <w:rsid w:val="004B5129"/>
    <w:rsid w:val="004B5176"/>
    <w:rsid w:val="004B51A1"/>
    <w:rsid w:val="004B5229"/>
    <w:rsid w:val="004B52F6"/>
    <w:rsid w:val="004B5342"/>
    <w:rsid w:val="004B549B"/>
    <w:rsid w:val="004B54B4"/>
    <w:rsid w:val="004B553E"/>
    <w:rsid w:val="004B554A"/>
    <w:rsid w:val="004B588C"/>
    <w:rsid w:val="004B5938"/>
    <w:rsid w:val="004B5B02"/>
    <w:rsid w:val="004B5B87"/>
    <w:rsid w:val="004B5C46"/>
    <w:rsid w:val="004B5C8C"/>
    <w:rsid w:val="004B5D3C"/>
    <w:rsid w:val="004B5D57"/>
    <w:rsid w:val="004B5EE4"/>
    <w:rsid w:val="004B5F26"/>
    <w:rsid w:val="004B5F34"/>
    <w:rsid w:val="004B60BA"/>
    <w:rsid w:val="004B6175"/>
    <w:rsid w:val="004B61AE"/>
    <w:rsid w:val="004B61F8"/>
    <w:rsid w:val="004B6269"/>
    <w:rsid w:val="004B6272"/>
    <w:rsid w:val="004B62FC"/>
    <w:rsid w:val="004B63FC"/>
    <w:rsid w:val="004B656E"/>
    <w:rsid w:val="004B69D4"/>
    <w:rsid w:val="004B6B4A"/>
    <w:rsid w:val="004B6BB4"/>
    <w:rsid w:val="004B6BE9"/>
    <w:rsid w:val="004B6C0D"/>
    <w:rsid w:val="004B6CD2"/>
    <w:rsid w:val="004B6CED"/>
    <w:rsid w:val="004B6D76"/>
    <w:rsid w:val="004B6DB8"/>
    <w:rsid w:val="004B6F62"/>
    <w:rsid w:val="004B710E"/>
    <w:rsid w:val="004B7159"/>
    <w:rsid w:val="004B7284"/>
    <w:rsid w:val="004B7356"/>
    <w:rsid w:val="004B7399"/>
    <w:rsid w:val="004B73A3"/>
    <w:rsid w:val="004B7605"/>
    <w:rsid w:val="004B7611"/>
    <w:rsid w:val="004B7803"/>
    <w:rsid w:val="004B781D"/>
    <w:rsid w:val="004B7936"/>
    <w:rsid w:val="004B7ACC"/>
    <w:rsid w:val="004B7BCB"/>
    <w:rsid w:val="004B7C5D"/>
    <w:rsid w:val="004B7C5F"/>
    <w:rsid w:val="004B7D3F"/>
    <w:rsid w:val="004B7D51"/>
    <w:rsid w:val="004B7D84"/>
    <w:rsid w:val="004B7E05"/>
    <w:rsid w:val="004B7E76"/>
    <w:rsid w:val="004B7EC1"/>
    <w:rsid w:val="004C00DC"/>
    <w:rsid w:val="004C0101"/>
    <w:rsid w:val="004C03A3"/>
    <w:rsid w:val="004C0471"/>
    <w:rsid w:val="004C04B1"/>
    <w:rsid w:val="004C0589"/>
    <w:rsid w:val="004C0678"/>
    <w:rsid w:val="004C0738"/>
    <w:rsid w:val="004C080F"/>
    <w:rsid w:val="004C0848"/>
    <w:rsid w:val="004C08F7"/>
    <w:rsid w:val="004C0C61"/>
    <w:rsid w:val="004C0CC3"/>
    <w:rsid w:val="004C0CDF"/>
    <w:rsid w:val="004C0E07"/>
    <w:rsid w:val="004C1086"/>
    <w:rsid w:val="004C1152"/>
    <w:rsid w:val="004C11F6"/>
    <w:rsid w:val="004C1280"/>
    <w:rsid w:val="004C12BA"/>
    <w:rsid w:val="004C130B"/>
    <w:rsid w:val="004C131D"/>
    <w:rsid w:val="004C141D"/>
    <w:rsid w:val="004C15AD"/>
    <w:rsid w:val="004C1707"/>
    <w:rsid w:val="004C1883"/>
    <w:rsid w:val="004C18AA"/>
    <w:rsid w:val="004C190B"/>
    <w:rsid w:val="004C19A5"/>
    <w:rsid w:val="004C19F6"/>
    <w:rsid w:val="004C19FE"/>
    <w:rsid w:val="004C1A0A"/>
    <w:rsid w:val="004C1BA5"/>
    <w:rsid w:val="004C1BA7"/>
    <w:rsid w:val="004C1BD6"/>
    <w:rsid w:val="004C1C32"/>
    <w:rsid w:val="004C1C45"/>
    <w:rsid w:val="004C1D6F"/>
    <w:rsid w:val="004C1E24"/>
    <w:rsid w:val="004C1EFC"/>
    <w:rsid w:val="004C1F74"/>
    <w:rsid w:val="004C2029"/>
    <w:rsid w:val="004C2096"/>
    <w:rsid w:val="004C2113"/>
    <w:rsid w:val="004C222A"/>
    <w:rsid w:val="004C23B1"/>
    <w:rsid w:val="004C23F8"/>
    <w:rsid w:val="004C2517"/>
    <w:rsid w:val="004C258A"/>
    <w:rsid w:val="004C25E9"/>
    <w:rsid w:val="004C26B3"/>
    <w:rsid w:val="004C275A"/>
    <w:rsid w:val="004C27DC"/>
    <w:rsid w:val="004C2821"/>
    <w:rsid w:val="004C2A0A"/>
    <w:rsid w:val="004C2CA7"/>
    <w:rsid w:val="004C2FEA"/>
    <w:rsid w:val="004C307D"/>
    <w:rsid w:val="004C315D"/>
    <w:rsid w:val="004C3251"/>
    <w:rsid w:val="004C32A5"/>
    <w:rsid w:val="004C32F0"/>
    <w:rsid w:val="004C335B"/>
    <w:rsid w:val="004C3498"/>
    <w:rsid w:val="004C34BA"/>
    <w:rsid w:val="004C3526"/>
    <w:rsid w:val="004C356D"/>
    <w:rsid w:val="004C37A6"/>
    <w:rsid w:val="004C3A85"/>
    <w:rsid w:val="004C3ADB"/>
    <w:rsid w:val="004C3D9B"/>
    <w:rsid w:val="004C3F0B"/>
    <w:rsid w:val="004C3F9A"/>
    <w:rsid w:val="004C4338"/>
    <w:rsid w:val="004C437F"/>
    <w:rsid w:val="004C4449"/>
    <w:rsid w:val="004C46D1"/>
    <w:rsid w:val="004C471D"/>
    <w:rsid w:val="004C47F5"/>
    <w:rsid w:val="004C486F"/>
    <w:rsid w:val="004C49D2"/>
    <w:rsid w:val="004C4B13"/>
    <w:rsid w:val="004C4B17"/>
    <w:rsid w:val="004C4C71"/>
    <w:rsid w:val="004C4CAA"/>
    <w:rsid w:val="004C4CF4"/>
    <w:rsid w:val="004C4D18"/>
    <w:rsid w:val="004C4DD5"/>
    <w:rsid w:val="004C4FC2"/>
    <w:rsid w:val="004C5192"/>
    <w:rsid w:val="004C51DD"/>
    <w:rsid w:val="004C5336"/>
    <w:rsid w:val="004C5368"/>
    <w:rsid w:val="004C53E1"/>
    <w:rsid w:val="004C54D1"/>
    <w:rsid w:val="004C54E5"/>
    <w:rsid w:val="004C5619"/>
    <w:rsid w:val="004C5626"/>
    <w:rsid w:val="004C568C"/>
    <w:rsid w:val="004C5702"/>
    <w:rsid w:val="004C58FA"/>
    <w:rsid w:val="004C5A24"/>
    <w:rsid w:val="004C5B66"/>
    <w:rsid w:val="004C5B67"/>
    <w:rsid w:val="004C5B6E"/>
    <w:rsid w:val="004C5C98"/>
    <w:rsid w:val="004C5DAD"/>
    <w:rsid w:val="004C5DAF"/>
    <w:rsid w:val="004C5DF7"/>
    <w:rsid w:val="004C5E29"/>
    <w:rsid w:val="004C5FA6"/>
    <w:rsid w:val="004C605F"/>
    <w:rsid w:val="004C619A"/>
    <w:rsid w:val="004C61E8"/>
    <w:rsid w:val="004C61F3"/>
    <w:rsid w:val="004C6227"/>
    <w:rsid w:val="004C635F"/>
    <w:rsid w:val="004C6528"/>
    <w:rsid w:val="004C6541"/>
    <w:rsid w:val="004C65F5"/>
    <w:rsid w:val="004C668A"/>
    <w:rsid w:val="004C673D"/>
    <w:rsid w:val="004C676F"/>
    <w:rsid w:val="004C67C7"/>
    <w:rsid w:val="004C68C3"/>
    <w:rsid w:val="004C6923"/>
    <w:rsid w:val="004C699D"/>
    <w:rsid w:val="004C69A5"/>
    <w:rsid w:val="004C6AAC"/>
    <w:rsid w:val="004C6B7C"/>
    <w:rsid w:val="004C6C11"/>
    <w:rsid w:val="004C6C36"/>
    <w:rsid w:val="004C6C3F"/>
    <w:rsid w:val="004C6CBD"/>
    <w:rsid w:val="004C6E42"/>
    <w:rsid w:val="004C6E72"/>
    <w:rsid w:val="004C6F1C"/>
    <w:rsid w:val="004C7016"/>
    <w:rsid w:val="004C7097"/>
    <w:rsid w:val="004C7245"/>
    <w:rsid w:val="004C7265"/>
    <w:rsid w:val="004C736E"/>
    <w:rsid w:val="004C7389"/>
    <w:rsid w:val="004C73E8"/>
    <w:rsid w:val="004C73F0"/>
    <w:rsid w:val="004C7537"/>
    <w:rsid w:val="004C75AB"/>
    <w:rsid w:val="004C75B7"/>
    <w:rsid w:val="004C761A"/>
    <w:rsid w:val="004C779E"/>
    <w:rsid w:val="004C78EA"/>
    <w:rsid w:val="004C7976"/>
    <w:rsid w:val="004C7ABD"/>
    <w:rsid w:val="004C7B07"/>
    <w:rsid w:val="004C7B7D"/>
    <w:rsid w:val="004C7CF6"/>
    <w:rsid w:val="004C7D29"/>
    <w:rsid w:val="004C7D4E"/>
    <w:rsid w:val="004C7D90"/>
    <w:rsid w:val="004C7DA2"/>
    <w:rsid w:val="004C7F71"/>
    <w:rsid w:val="004D0132"/>
    <w:rsid w:val="004D032B"/>
    <w:rsid w:val="004D049A"/>
    <w:rsid w:val="004D051F"/>
    <w:rsid w:val="004D067F"/>
    <w:rsid w:val="004D0719"/>
    <w:rsid w:val="004D0751"/>
    <w:rsid w:val="004D078E"/>
    <w:rsid w:val="004D0791"/>
    <w:rsid w:val="004D07DB"/>
    <w:rsid w:val="004D07EB"/>
    <w:rsid w:val="004D0815"/>
    <w:rsid w:val="004D08A4"/>
    <w:rsid w:val="004D0BC0"/>
    <w:rsid w:val="004D0EF6"/>
    <w:rsid w:val="004D1052"/>
    <w:rsid w:val="004D1176"/>
    <w:rsid w:val="004D1194"/>
    <w:rsid w:val="004D11DD"/>
    <w:rsid w:val="004D1449"/>
    <w:rsid w:val="004D148C"/>
    <w:rsid w:val="004D14E4"/>
    <w:rsid w:val="004D14F7"/>
    <w:rsid w:val="004D1509"/>
    <w:rsid w:val="004D157C"/>
    <w:rsid w:val="004D15A3"/>
    <w:rsid w:val="004D176A"/>
    <w:rsid w:val="004D180B"/>
    <w:rsid w:val="004D194F"/>
    <w:rsid w:val="004D1986"/>
    <w:rsid w:val="004D19A5"/>
    <w:rsid w:val="004D1A90"/>
    <w:rsid w:val="004D1B80"/>
    <w:rsid w:val="004D1C19"/>
    <w:rsid w:val="004D1C52"/>
    <w:rsid w:val="004D1DC5"/>
    <w:rsid w:val="004D1E60"/>
    <w:rsid w:val="004D1FAE"/>
    <w:rsid w:val="004D204A"/>
    <w:rsid w:val="004D246D"/>
    <w:rsid w:val="004D2561"/>
    <w:rsid w:val="004D264B"/>
    <w:rsid w:val="004D26B0"/>
    <w:rsid w:val="004D292B"/>
    <w:rsid w:val="004D2B81"/>
    <w:rsid w:val="004D2C2B"/>
    <w:rsid w:val="004D2C63"/>
    <w:rsid w:val="004D2C70"/>
    <w:rsid w:val="004D2D77"/>
    <w:rsid w:val="004D2EFA"/>
    <w:rsid w:val="004D300E"/>
    <w:rsid w:val="004D3134"/>
    <w:rsid w:val="004D3239"/>
    <w:rsid w:val="004D333D"/>
    <w:rsid w:val="004D3371"/>
    <w:rsid w:val="004D34B0"/>
    <w:rsid w:val="004D35CB"/>
    <w:rsid w:val="004D35E8"/>
    <w:rsid w:val="004D35EA"/>
    <w:rsid w:val="004D3936"/>
    <w:rsid w:val="004D39BE"/>
    <w:rsid w:val="004D3E0A"/>
    <w:rsid w:val="004D3E70"/>
    <w:rsid w:val="004D3F68"/>
    <w:rsid w:val="004D3F8A"/>
    <w:rsid w:val="004D41A3"/>
    <w:rsid w:val="004D41E6"/>
    <w:rsid w:val="004D4216"/>
    <w:rsid w:val="004D42AB"/>
    <w:rsid w:val="004D432A"/>
    <w:rsid w:val="004D4337"/>
    <w:rsid w:val="004D43A7"/>
    <w:rsid w:val="004D43BC"/>
    <w:rsid w:val="004D4495"/>
    <w:rsid w:val="004D449B"/>
    <w:rsid w:val="004D44AF"/>
    <w:rsid w:val="004D44E4"/>
    <w:rsid w:val="004D46F5"/>
    <w:rsid w:val="004D472B"/>
    <w:rsid w:val="004D47B8"/>
    <w:rsid w:val="004D47E7"/>
    <w:rsid w:val="004D4810"/>
    <w:rsid w:val="004D48C9"/>
    <w:rsid w:val="004D49BA"/>
    <w:rsid w:val="004D49CA"/>
    <w:rsid w:val="004D4A64"/>
    <w:rsid w:val="004D4BF0"/>
    <w:rsid w:val="004D4FA1"/>
    <w:rsid w:val="004D4FA8"/>
    <w:rsid w:val="004D4FF1"/>
    <w:rsid w:val="004D4FF2"/>
    <w:rsid w:val="004D50F8"/>
    <w:rsid w:val="004D5436"/>
    <w:rsid w:val="004D549E"/>
    <w:rsid w:val="004D5509"/>
    <w:rsid w:val="004D5515"/>
    <w:rsid w:val="004D5549"/>
    <w:rsid w:val="004D55CD"/>
    <w:rsid w:val="004D583B"/>
    <w:rsid w:val="004D5945"/>
    <w:rsid w:val="004D5A63"/>
    <w:rsid w:val="004D5AB9"/>
    <w:rsid w:val="004D5AF7"/>
    <w:rsid w:val="004D5D20"/>
    <w:rsid w:val="004D5E91"/>
    <w:rsid w:val="004D5F97"/>
    <w:rsid w:val="004D5FA6"/>
    <w:rsid w:val="004D5FDA"/>
    <w:rsid w:val="004D6078"/>
    <w:rsid w:val="004D60AC"/>
    <w:rsid w:val="004D61A9"/>
    <w:rsid w:val="004D6211"/>
    <w:rsid w:val="004D64AF"/>
    <w:rsid w:val="004D64CF"/>
    <w:rsid w:val="004D64FB"/>
    <w:rsid w:val="004D6610"/>
    <w:rsid w:val="004D6652"/>
    <w:rsid w:val="004D6746"/>
    <w:rsid w:val="004D6765"/>
    <w:rsid w:val="004D6773"/>
    <w:rsid w:val="004D679B"/>
    <w:rsid w:val="004D67D2"/>
    <w:rsid w:val="004D68A6"/>
    <w:rsid w:val="004D6961"/>
    <w:rsid w:val="004D6993"/>
    <w:rsid w:val="004D69AB"/>
    <w:rsid w:val="004D6A59"/>
    <w:rsid w:val="004D6ABA"/>
    <w:rsid w:val="004D6B54"/>
    <w:rsid w:val="004D6C04"/>
    <w:rsid w:val="004D6D4C"/>
    <w:rsid w:val="004D6EF4"/>
    <w:rsid w:val="004D7044"/>
    <w:rsid w:val="004D70B2"/>
    <w:rsid w:val="004D710B"/>
    <w:rsid w:val="004D72BE"/>
    <w:rsid w:val="004D7348"/>
    <w:rsid w:val="004D734A"/>
    <w:rsid w:val="004D757E"/>
    <w:rsid w:val="004D76A8"/>
    <w:rsid w:val="004D76F8"/>
    <w:rsid w:val="004D7740"/>
    <w:rsid w:val="004D78CE"/>
    <w:rsid w:val="004D7B42"/>
    <w:rsid w:val="004D7BB0"/>
    <w:rsid w:val="004D7E4F"/>
    <w:rsid w:val="004D7EA5"/>
    <w:rsid w:val="004D7F36"/>
    <w:rsid w:val="004E01B2"/>
    <w:rsid w:val="004E01F6"/>
    <w:rsid w:val="004E039E"/>
    <w:rsid w:val="004E0681"/>
    <w:rsid w:val="004E068D"/>
    <w:rsid w:val="004E06CA"/>
    <w:rsid w:val="004E0769"/>
    <w:rsid w:val="004E08D5"/>
    <w:rsid w:val="004E0910"/>
    <w:rsid w:val="004E0933"/>
    <w:rsid w:val="004E09D8"/>
    <w:rsid w:val="004E0A35"/>
    <w:rsid w:val="004E0AF6"/>
    <w:rsid w:val="004E0B2D"/>
    <w:rsid w:val="004E0C2F"/>
    <w:rsid w:val="004E0E9D"/>
    <w:rsid w:val="004E0EF5"/>
    <w:rsid w:val="004E123A"/>
    <w:rsid w:val="004E123E"/>
    <w:rsid w:val="004E12AF"/>
    <w:rsid w:val="004E1369"/>
    <w:rsid w:val="004E13E4"/>
    <w:rsid w:val="004E1410"/>
    <w:rsid w:val="004E1514"/>
    <w:rsid w:val="004E1858"/>
    <w:rsid w:val="004E18AE"/>
    <w:rsid w:val="004E18CD"/>
    <w:rsid w:val="004E1955"/>
    <w:rsid w:val="004E1B74"/>
    <w:rsid w:val="004E1D02"/>
    <w:rsid w:val="004E219E"/>
    <w:rsid w:val="004E224C"/>
    <w:rsid w:val="004E22A5"/>
    <w:rsid w:val="004E23D2"/>
    <w:rsid w:val="004E274C"/>
    <w:rsid w:val="004E2794"/>
    <w:rsid w:val="004E2942"/>
    <w:rsid w:val="004E29C8"/>
    <w:rsid w:val="004E2A29"/>
    <w:rsid w:val="004E2B4B"/>
    <w:rsid w:val="004E2BB4"/>
    <w:rsid w:val="004E2C0F"/>
    <w:rsid w:val="004E2C7A"/>
    <w:rsid w:val="004E2CC3"/>
    <w:rsid w:val="004E2CEF"/>
    <w:rsid w:val="004E2CF5"/>
    <w:rsid w:val="004E2E1F"/>
    <w:rsid w:val="004E2E90"/>
    <w:rsid w:val="004E2F9D"/>
    <w:rsid w:val="004E3047"/>
    <w:rsid w:val="004E30FD"/>
    <w:rsid w:val="004E311D"/>
    <w:rsid w:val="004E31EE"/>
    <w:rsid w:val="004E31FD"/>
    <w:rsid w:val="004E333D"/>
    <w:rsid w:val="004E3371"/>
    <w:rsid w:val="004E3395"/>
    <w:rsid w:val="004E343F"/>
    <w:rsid w:val="004E3448"/>
    <w:rsid w:val="004E3498"/>
    <w:rsid w:val="004E35E8"/>
    <w:rsid w:val="004E35FC"/>
    <w:rsid w:val="004E36D6"/>
    <w:rsid w:val="004E3760"/>
    <w:rsid w:val="004E37CB"/>
    <w:rsid w:val="004E37D7"/>
    <w:rsid w:val="004E381F"/>
    <w:rsid w:val="004E3B87"/>
    <w:rsid w:val="004E3B94"/>
    <w:rsid w:val="004E3BD5"/>
    <w:rsid w:val="004E3BF7"/>
    <w:rsid w:val="004E3C95"/>
    <w:rsid w:val="004E3D53"/>
    <w:rsid w:val="004E3D79"/>
    <w:rsid w:val="004E3D7C"/>
    <w:rsid w:val="004E3E33"/>
    <w:rsid w:val="004E3E72"/>
    <w:rsid w:val="004E415D"/>
    <w:rsid w:val="004E4192"/>
    <w:rsid w:val="004E42E9"/>
    <w:rsid w:val="004E436C"/>
    <w:rsid w:val="004E4375"/>
    <w:rsid w:val="004E447C"/>
    <w:rsid w:val="004E45F4"/>
    <w:rsid w:val="004E4944"/>
    <w:rsid w:val="004E49EC"/>
    <w:rsid w:val="004E4AC6"/>
    <w:rsid w:val="004E4B57"/>
    <w:rsid w:val="004E4C0D"/>
    <w:rsid w:val="004E4CE8"/>
    <w:rsid w:val="004E4D9E"/>
    <w:rsid w:val="004E4F0E"/>
    <w:rsid w:val="004E4F1A"/>
    <w:rsid w:val="004E4FC3"/>
    <w:rsid w:val="004E50DC"/>
    <w:rsid w:val="004E514E"/>
    <w:rsid w:val="004E5171"/>
    <w:rsid w:val="004E51E2"/>
    <w:rsid w:val="004E525B"/>
    <w:rsid w:val="004E52D5"/>
    <w:rsid w:val="004E5404"/>
    <w:rsid w:val="004E551B"/>
    <w:rsid w:val="004E5599"/>
    <w:rsid w:val="004E55A7"/>
    <w:rsid w:val="004E5AC2"/>
    <w:rsid w:val="004E5B26"/>
    <w:rsid w:val="004E5B62"/>
    <w:rsid w:val="004E5BA9"/>
    <w:rsid w:val="004E5D74"/>
    <w:rsid w:val="004E61E7"/>
    <w:rsid w:val="004E6229"/>
    <w:rsid w:val="004E6235"/>
    <w:rsid w:val="004E6237"/>
    <w:rsid w:val="004E62FE"/>
    <w:rsid w:val="004E64CB"/>
    <w:rsid w:val="004E6864"/>
    <w:rsid w:val="004E697B"/>
    <w:rsid w:val="004E6ADD"/>
    <w:rsid w:val="004E6AF8"/>
    <w:rsid w:val="004E6B8B"/>
    <w:rsid w:val="004E6CF7"/>
    <w:rsid w:val="004E6F26"/>
    <w:rsid w:val="004E72AD"/>
    <w:rsid w:val="004E72B8"/>
    <w:rsid w:val="004E730B"/>
    <w:rsid w:val="004E7344"/>
    <w:rsid w:val="004E73A1"/>
    <w:rsid w:val="004E75DB"/>
    <w:rsid w:val="004E77A2"/>
    <w:rsid w:val="004E781A"/>
    <w:rsid w:val="004E7AB4"/>
    <w:rsid w:val="004E7B2E"/>
    <w:rsid w:val="004E7C84"/>
    <w:rsid w:val="004E7D6D"/>
    <w:rsid w:val="004E7F25"/>
    <w:rsid w:val="004E7F65"/>
    <w:rsid w:val="004F0036"/>
    <w:rsid w:val="004F0094"/>
    <w:rsid w:val="004F00E2"/>
    <w:rsid w:val="004F0167"/>
    <w:rsid w:val="004F01A2"/>
    <w:rsid w:val="004F0230"/>
    <w:rsid w:val="004F0476"/>
    <w:rsid w:val="004F04BB"/>
    <w:rsid w:val="004F04F2"/>
    <w:rsid w:val="004F0501"/>
    <w:rsid w:val="004F05EE"/>
    <w:rsid w:val="004F0604"/>
    <w:rsid w:val="004F061F"/>
    <w:rsid w:val="004F06C4"/>
    <w:rsid w:val="004F0815"/>
    <w:rsid w:val="004F0961"/>
    <w:rsid w:val="004F09D5"/>
    <w:rsid w:val="004F09DD"/>
    <w:rsid w:val="004F0B4B"/>
    <w:rsid w:val="004F0C44"/>
    <w:rsid w:val="004F0C4E"/>
    <w:rsid w:val="004F0D1F"/>
    <w:rsid w:val="004F0D2F"/>
    <w:rsid w:val="004F0E8E"/>
    <w:rsid w:val="004F0FB3"/>
    <w:rsid w:val="004F102D"/>
    <w:rsid w:val="004F104E"/>
    <w:rsid w:val="004F10C7"/>
    <w:rsid w:val="004F11A6"/>
    <w:rsid w:val="004F12B1"/>
    <w:rsid w:val="004F12D3"/>
    <w:rsid w:val="004F16DB"/>
    <w:rsid w:val="004F182B"/>
    <w:rsid w:val="004F1A3A"/>
    <w:rsid w:val="004F1A45"/>
    <w:rsid w:val="004F1A68"/>
    <w:rsid w:val="004F1BB2"/>
    <w:rsid w:val="004F1C69"/>
    <w:rsid w:val="004F1E80"/>
    <w:rsid w:val="004F1EFC"/>
    <w:rsid w:val="004F1FF3"/>
    <w:rsid w:val="004F20AD"/>
    <w:rsid w:val="004F20C8"/>
    <w:rsid w:val="004F216B"/>
    <w:rsid w:val="004F2234"/>
    <w:rsid w:val="004F2236"/>
    <w:rsid w:val="004F2387"/>
    <w:rsid w:val="004F2B12"/>
    <w:rsid w:val="004F2BCC"/>
    <w:rsid w:val="004F2C0C"/>
    <w:rsid w:val="004F2C69"/>
    <w:rsid w:val="004F2DCA"/>
    <w:rsid w:val="004F2F0F"/>
    <w:rsid w:val="004F314C"/>
    <w:rsid w:val="004F317C"/>
    <w:rsid w:val="004F3184"/>
    <w:rsid w:val="004F3201"/>
    <w:rsid w:val="004F32ED"/>
    <w:rsid w:val="004F3358"/>
    <w:rsid w:val="004F34BE"/>
    <w:rsid w:val="004F3597"/>
    <w:rsid w:val="004F35D0"/>
    <w:rsid w:val="004F36C4"/>
    <w:rsid w:val="004F3710"/>
    <w:rsid w:val="004F3740"/>
    <w:rsid w:val="004F3798"/>
    <w:rsid w:val="004F37C2"/>
    <w:rsid w:val="004F382B"/>
    <w:rsid w:val="004F3909"/>
    <w:rsid w:val="004F3AEA"/>
    <w:rsid w:val="004F3CF5"/>
    <w:rsid w:val="004F3D49"/>
    <w:rsid w:val="004F3E2E"/>
    <w:rsid w:val="004F3EE4"/>
    <w:rsid w:val="004F3EFA"/>
    <w:rsid w:val="004F4011"/>
    <w:rsid w:val="004F4017"/>
    <w:rsid w:val="004F40D5"/>
    <w:rsid w:val="004F443F"/>
    <w:rsid w:val="004F472E"/>
    <w:rsid w:val="004F4854"/>
    <w:rsid w:val="004F4883"/>
    <w:rsid w:val="004F48F7"/>
    <w:rsid w:val="004F4A03"/>
    <w:rsid w:val="004F4C36"/>
    <w:rsid w:val="004F4E31"/>
    <w:rsid w:val="004F4FC4"/>
    <w:rsid w:val="004F5056"/>
    <w:rsid w:val="004F5122"/>
    <w:rsid w:val="004F51BB"/>
    <w:rsid w:val="004F51E8"/>
    <w:rsid w:val="004F5335"/>
    <w:rsid w:val="004F5398"/>
    <w:rsid w:val="004F5510"/>
    <w:rsid w:val="004F55D6"/>
    <w:rsid w:val="004F55E8"/>
    <w:rsid w:val="004F56EB"/>
    <w:rsid w:val="004F58D2"/>
    <w:rsid w:val="004F58D9"/>
    <w:rsid w:val="004F58F3"/>
    <w:rsid w:val="004F5AA5"/>
    <w:rsid w:val="004F5AD1"/>
    <w:rsid w:val="004F5B2F"/>
    <w:rsid w:val="004F5B56"/>
    <w:rsid w:val="004F5B5A"/>
    <w:rsid w:val="004F5BC9"/>
    <w:rsid w:val="004F5BEE"/>
    <w:rsid w:val="004F5CC1"/>
    <w:rsid w:val="004F5F26"/>
    <w:rsid w:val="004F5FE8"/>
    <w:rsid w:val="004F61C2"/>
    <w:rsid w:val="004F62BC"/>
    <w:rsid w:val="004F63A9"/>
    <w:rsid w:val="004F6403"/>
    <w:rsid w:val="004F64C9"/>
    <w:rsid w:val="004F655D"/>
    <w:rsid w:val="004F6589"/>
    <w:rsid w:val="004F6630"/>
    <w:rsid w:val="004F6829"/>
    <w:rsid w:val="004F690D"/>
    <w:rsid w:val="004F6AFF"/>
    <w:rsid w:val="004F6BF8"/>
    <w:rsid w:val="004F6E56"/>
    <w:rsid w:val="004F6ED5"/>
    <w:rsid w:val="004F6EE1"/>
    <w:rsid w:val="004F6F7F"/>
    <w:rsid w:val="004F6F9B"/>
    <w:rsid w:val="004F7084"/>
    <w:rsid w:val="004F72B7"/>
    <w:rsid w:val="004F73F8"/>
    <w:rsid w:val="004F7432"/>
    <w:rsid w:val="004F7491"/>
    <w:rsid w:val="004F753F"/>
    <w:rsid w:val="004F754A"/>
    <w:rsid w:val="004F75E5"/>
    <w:rsid w:val="004F7661"/>
    <w:rsid w:val="004F7742"/>
    <w:rsid w:val="004F77C8"/>
    <w:rsid w:val="004F77F3"/>
    <w:rsid w:val="004F7912"/>
    <w:rsid w:val="004F7AB9"/>
    <w:rsid w:val="004F7B21"/>
    <w:rsid w:val="004F7C60"/>
    <w:rsid w:val="004F7CE3"/>
    <w:rsid w:val="004F7DC7"/>
    <w:rsid w:val="004F7F65"/>
    <w:rsid w:val="00500286"/>
    <w:rsid w:val="0050043E"/>
    <w:rsid w:val="005004D4"/>
    <w:rsid w:val="005004FC"/>
    <w:rsid w:val="0050053C"/>
    <w:rsid w:val="005006BF"/>
    <w:rsid w:val="0050093C"/>
    <w:rsid w:val="00500A47"/>
    <w:rsid w:val="00500B32"/>
    <w:rsid w:val="00500B98"/>
    <w:rsid w:val="00500BF8"/>
    <w:rsid w:val="00500C65"/>
    <w:rsid w:val="00500CA5"/>
    <w:rsid w:val="00500E45"/>
    <w:rsid w:val="00500E82"/>
    <w:rsid w:val="00500FF1"/>
    <w:rsid w:val="00501170"/>
    <w:rsid w:val="005013CC"/>
    <w:rsid w:val="005015EF"/>
    <w:rsid w:val="0050169A"/>
    <w:rsid w:val="005017D1"/>
    <w:rsid w:val="00501976"/>
    <w:rsid w:val="00501A14"/>
    <w:rsid w:val="00501A2E"/>
    <w:rsid w:val="00501BDC"/>
    <w:rsid w:val="00501CBA"/>
    <w:rsid w:val="00501CCA"/>
    <w:rsid w:val="00501D0C"/>
    <w:rsid w:val="00501D24"/>
    <w:rsid w:val="00501DC3"/>
    <w:rsid w:val="00501DD2"/>
    <w:rsid w:val="00501F63"/>
    <w:rsid w:val="0050204B"/>
    <w:rsid w:val="00502109"/>
    <w:rsid w:val="0050216A"/>
    <w:rsid w:val="0050259E"/>
    <w:rsid w:val="005026A0"/>
    <w:rsid w:val="00502994"/>
    <w:rsid w:val="00502BF0"/>
    <w:rsid w:val="00502C17"/>
    <w:rsid w:val="00502C5D"/>
    <w:rsid w:val="00502C78"/>
    <w:rsid w:val="00502D1F"/>
    <w:rsid w:val="00502EC5"/>
    <w:rsid w:val="00502FCA"/>
    <w:rsid w:val="00503027"/>
    <w:rsid w:val="005030C9"/>
    <w:rsid w:val="005030CB"/>
    <w:rsid w:val="005030E9"/>
    <w:rsid w:val="0050313A"/>
    <w:rsid w:val="0050314A"/>
    <w:rsid w:val="0050314C"/>
    <w:rsid w:val="005032BC"/>
    <w:rsid w:val="00503338"/>
    <w:rsid w:val="0050335A"/>
    <w:rsid w:val="005033E5"/>
    <w:rsid w:val="00503505"/>
    <w:rsid w:val="005035E7"/>
    <w:rsid w:val="005036FE"/>
    <w:rsid w:val="00503747"/>
    <w:rsid w:val="00503783"/>
    <w:rsid w:val="005038B7"/>
    <w:rsid w:val="005039D6"/>
    <w:rsid w:val="00503A99"/>
    <w:rsid w:val="00503C03"/>
    <w:rsid w:val="00503DAF"/>
    <w:rsid w:val="00503DC1"/>
    <w:rsid w:val="00503E37"/>
    <w:rsid w:val="00503F32"/>
    <w:rsid w:val="00504006"/>
    <w:rsid w:val="0050401F"/>
    <w:rsid w:val="00504122"/>
    <w:rsid w:val="00504170"/>
    <w:rsid w:val="0050420A"/>
    <w:rsid w:val="0050426C"/>
    <w:rsid w:val="005042F8"/>
    <w:rsid w:val="0050438F"/>
    <w:rsid w:val="005043E2"/>
    <w:rsid w:val="0050447B"/>
    <w:rsid w:val="005044F4"/>
    <w:rsid w:val="00504629"/>
    <w:rsid w:val="00504A20"/>
    <w:rsid w:val="00504A7C"/>
    <w:rsid w:val="00504B17"/>
    <w:rsid w:val="00504BC4"/>
    <w:rsid w:val="00504DC5"/>
    <w:rsid w:val="00504E1D"/>
    <w:rsid w:val="00504EE8"/>
    <w:rsid w:val="00504F2E"/>
    <w:rsid w:val="0050502B"/>
    <w:rsid w:val="00505247"/>
    <w:rsid w:val="0050530B"/>
    <w:rsid w:val="0050530F"/>
    <w:rsid w:val="00505354"/>
    <w:rsid w:val="0050537C"/>
    <w:rsid w:val="005053FB"/>
    <w:rsid w:val="00505436"/>
    <w:rsid w:val="005054D0"/>
    <w:rsid w:val="005054E5"/>
    <w:rsid w:val="00505584"/>
    <w:rsid w:val="0050558F"/>
    <w:rsid w:val="005056EB"/>
    <w:rsid w:val="0050577C"/>
    <w:rsid w:val="00505934"/>
    <w:rsid w:val="00505ADD"/>
    <w:rsid w:val="00505B0D"/>
    <w:rsid w:val="00505BFB"/>
    <w:rsid w:val="00505C20"/>
    <w:rsid w:val="00505CB9"/>
    <w:rsid w:val="00505CFD"/>
    <w:rsid w:val="00505D6A"/>
    <w:rsid w:val="00506121"/>
    <w:rsid w:val="00506131"/>
    <w:rsid w:val="005061A0"/>
    <w:rsid w:val="005061AD"/>
    <w:rsid w:val="005062CD"/>
    <w:rsid w:val="00506303"/>
    <w:rsid w:val="00506418"/>
    <w:rsid w:val="00506542"/>
    <w:rsid w:val="0050658F"/>
    <w:rsid w:val="00506634"/>
    <w:rsid w:val="0050695B"/>
    <w:rsid w:val="00506A4C"/>
    <w:rsid w:val="00506ADF"/>
    <w:rsid w:val="00506B2A"/>
    <w:rsid w:val="00506B7D"/>
    <w:rsid w:val="00506BCF"/>
    <w:rsid w:val="00506BEA"/>
    <w:rsid w:val="00506C21"/>
    <w:rsid w:val="00506D52"/>
    <w:rsid w:val="00506D90"/>
    <w:rsid w:val="00506E87"/>
    <w:rsid w:val="00506FA4"/>
    <w:rsid w:val="00507006"/>
    <w:rsid w:val="00507078"/>
    <w:rsid w:val="005070C7"/>
    <w:rsid w:val="005071B7"/>
    <w:rsid w:val="005071CE"/>
    <w:rsid w:val="005071E7"/>
    <w:rsid w:val="00507249"/>
    <w:rsid w:val="0050749D"/>
    <w:rsid w:val="005075A5"/>
    <w:rsid w:val="0050765F"/>
    <w:rsid w:val="005076C4"/>
    <w:rsid w:val="005077B4"/>
    <w:rsid w:val="00507C94"/>
    <w:rsid w:val="00507D73"/>
    <w:rsid w:val="00507DFB"/>
    <w:rsid w:val="00507E77"/>
    <w:rsid w:val="00507EC2"/>
    <w:rsid w:val="00507FDC"/>
    <w:rsid w:val="00510029"/>
    <w:rsid w:val="00510166"/>
    <w:rsid w:val="0051026F"/>
    <w:rsid w:val="00510500"/>
    <w:rsid w:val="00510579"/>
    <w:rsid w:val="00510580"/>
    <w:rsid w:val="005108A9"/>
    <w:rsid w:val="005109A8"/>
    <w:rsid w:val="005109F3"/>
    <w:rsid w:val="00510B9F"/>
    <w:rsid w:val="00510DB2"/>
    <w:rsid w:val="00510DE6"/>
    <w:rsid w:val="00510E2A"/>
    <w:rsid w:val="00510E49"/>
    <w:rsid w:val="00510EA5"/>
    <w:rsid w:val="00510F94"/>
    <w:rsid w:val="00510FA2"/>
    <w:rsid w:val="00510FD3"/>
    <w:rsid w:val="00511048"/>
    <w:rsid w:val="00511060"/>
    <w:rsid w:val="0051107A"/>
    <w:rsid w:val="00511109"/>
    <w:rsid w:val="0051118A"/>
    <w:rsid w:val="00511200"/>
    <w:rsid w:val="005112EE"/>
    <w:rsid w:val="00511302"/>
    <w:rsid w:val="00511349"/>
    <w:rsid w:val="00511518"/>
    <w:rsid w:val="00511601"/>
    <w:rsid w:val="0051166E"/>
    <w:rsid w:val="00511717"/>
    <w:rsid w:val="00511857"/>
    <w:rsid w:val="005118DA"/>
    <w:rsid w:val="00511904"/>
    <w:rsid w:val="005119CF"/>
    <w:rsid w:val="00511A70"/>
    <w:rsid w:val="00511B47"/>
    <w:rsid w:val="00511C7C"/>
    <w:rsid w:val="00511C91"/>
    <w:rsid w:val="00511D53"/>
    <w:rsid w:val="00511DF9"/>
    <w:rsid w:val="00511F54"/>
    <w:rsid w:val="00512004"/>
    <w:rsid w:val="0051201F"/>
    <w:rsid w:val="0051214C"/>
    <w:rsid w:val="00512159"/>
    <w:rsid w:val="0051215E"/>
    <w:rsid w:val="0051217E"/>
    <w:rsid w:val="0051235C"/>
    <w:rsid w:val="005123E1"/>
    <w:rsid w:val="00512513"/>
    <w:rsid w:val="005125A0"/>
    <w:rsid w:val="0051277C"/>
    <w:rsid w:val="00512A58"/>
    <w:rsid w:val="00512B2A"/>
    <w:rsid w:val="00512B37"/>
    <w:rsid w:val="00512B67"/>
    <w:rsid w:val="00512BF3"/>
    <w:rsid w:val="00512C3F"/>
    <w:rsid w:val="00512D31"/>
    <w:rsid w:val="00512D75"/>
    <w:rsid w:val="00512EC3"/>
    <w:rsid w:val="00512EE5"/>
    <w:rsid w:val="00513006"/>
    <w:rsid w:val="00513174"/>
    <w:rsid w:val="0051317A"/>
    <w:rsid w:val="005131EF"/>
    <w:rsid w:val="00513212"/>
    <w:rsid w:val="005132A3"/>
    <w:rsid w:val="00513353"/>
    <w:rsid w:val="0051335E"/>
    <w:rsid w:val="00513449"/>
    <w:rsid w:val="00513546"/>
    <w:rsid w:val="00513608"/>
    <w:rsid w:val="0051376B"/>
    <w:rsid w:val="005137E2"/>
    <w:rsid w:val="00513894"/>
    <w:rsid w:val="00513AB0"/>
    <w:rsid w:val="00513AFE"/>
    <w:rsid w:val="005140A4"/>
    <w:rsid w:val="0051411D"/>
    <w:rsid w:val="00514278"/>
    <w:rsid w:val="00514393"/>
    <w:rsid w:val="005143B1"/>
    <w:rsid w:val="005143BB"/>
    <w:rsid w:val="005143E5"/>
    <w:rsid w:val="005145E5"/>
    <w:rsid w:val="00514828"/>
    <w:rsid w:val="00514857"/>
    <w:rsid w:val="0051488A"/>
    <w:rsid w:val="0051492F"/>
    <w:rsid w:val="0051498E"/>
    <w:rsid w:val="00514B0A"/>
    <w:rsid w:val="00514C90"/>
    <w:rsid w:val="00514EB3"/>
    <w:rsid w:val="00514EED"/>
    <w:rsid w:val="00514F97"/>
    <w:rsid w:val="00514FA8"/>
    <w:rsid w:val="00514FF9"/>
    <w:rsid w:val="0051502B"/>
    <w:rsid w:val="00515188"/>
    <w:rsid w:val="005151B2"/>
    <w:rsid w:val="00515303"/>
    <w:rsid w:val="0051530C"/>
    <w:rsid w:val="00515407"/>
    <w:rsid w:val="005154AF"/>
    <w:rsid w:val="0051576D"/>
    <w:rsid w:val="00515912"/>
    <w:rsid w:val="00515969"/>
    <w:rsid w:val="005159CF"/>
    <w:rsid w:val="005159F2"/>
    <w:rsid w:val="00515A08"/>
    <w:rsid w:val="00515CCB"/>
    <w:rsid w:val="00515CFA"/>
    <w:rsid w:val="00515D48"/>
    <w:rsid w:val="00515DAE"/>
    <w:rsid w:val="00515E0D"/>
    <w:rsid w:val="00515EE4"/>
    <w:rsid w:val="00515F02"/>
    <w:rsid w:val="00515F5D"/>
    <w:rsid w:val="00515FD5"/>
    <w:rsid w:val="005160D9"/>
    <w:rsid w:val="00516175"/>
    <w:rsid w:val="005161F6"/>
    <w:rsid w:val="00516312"/>
    <w:rsid w:val="00516315"/>
    <w:rsid w:val="00516322"/>
    <w:rsid w:val="00516339"/>
    <w:rsid w:val="0051638E"/>
    <w:rsid w:val="005163BE"/>
    <w:rsid w:val="00516555"/>
    <w:rsid w:val="005165F3"/>
    <w:rsid w:val="005166E6"/>
    <w:rsid w:val="005167AD"/>
    <w:rsid w:val="005167EA"/>
    <w:rsid w:val="0051691B"/>
    <w:rsid w:val="00516942"/>
    <w:rsid w:val="0051694F"/>
    <w:rsid w:val="00516BB5"/>
    <w:rsid w:val="00516EE4"/>
    <w:rsid w:val="00516F5E"/>
    <w:rsid w:val="00516F73"/>
    <w:rsid w:val="00516FA5"/>
    <w:rsid w:val="0051700A"/>
    <w:rsid w:val="00517364"/>
    <w:rsid w:val="005174C5"/>
    <w:rsid w:val="00517811"/>
    <w:rsid w:val="00517CC8"/>
    <w:rsid w:val="00517CDF"/>
    <w:rsid w:val="00517D32"/>
    <w:rsid w:val="00517D63"/>
    <w:rsid w:val="00517DA2"/>
    <w:rsid w:val="00517E41"/>
    <w:rsid w:val="00517F5E"/>
    <w:rsid w:val="00517FF0"/>
    <w:rsid w:val="00520205"/>
    <w:rsid w:val="0052020A"/>
    <w:rsid w:val="0052021B"/>
    <w:rsid w:val="00520397"/>
    <w:rsid w:val="0052047F"/>
    <w:rsid w:val="0052060B"/>
    <w:rsid w:val="00520610"/>
    <w:rsid w:val="005208AD"/>
    <w:rsid w:val="0052090F"/>
    <w:rsid w:val="00520915"/>
    <w:rsid w:val="00520919"/>
    <w:rsid w:val="00520956"/>
    <w:rsid w:val="00520AE0"/>
    <w:rsid w:val="00520B0D"/>
    <w:rsid w:val="00520BD3"/>
    <w:rsid w:val="00520D43"/>
    <w:rsid w:val="00520DF0"/>
    <w:rsid w:val="00520E55"/>
    <w:rsid w:val="00520F3F"/>
    <w:rsid w:val="005210E6"/>
    <w:rsid w:val="0052119E"/>
    <w:rsid w:val="005211EE"/>
    <w:rsid w:val="005212DD"/>
    <w:rsid w:val="00521354"/>
    <w:rsid w:val="005213A6"/>
    <w:rsid w:val="00521457"/>
    <w:rsid w:val="00521469"/>
    <w:rsid w:val="0052146D"/>
    <w:rsid w:val="005215E7"/>
    <w:rsid w:val="005216F4"/>
    <w:rsid w:val="00521911"/>
    <w:rsid w:val="0052192E"/>
    <w:rsid w:val="00521934"/>
    <w:rsid w:val="005219E2"/>
    <w:rsid w:val="00521AA7"/>
    <w:rsid w:val="00521CD3"/>
    <w:rsid w:val="00521D35"/>
    <w:rsid w:val="00521DD5"/>
    <w:rsid w:val="00521E48"/>
    <w:rsid w:val="00521EDF"/>
    <w:rsid w:val="00521F48"/>
    <w:rsid w:val="00521F9C"/>
    <w:rsid w:val="0052201E"/>
    <w:rsid w:val="005220A8"/>
    <w:rsid w:val="00522112"/>
    <w:rsid w:val="00522254"/>
    <w:rsid w:val="005223C6"/>
    <w:rsid w:val="0052262C"/>
    <w:rsid w:val="00522722"/>
    <w:rsid w:val="0052276A"/>
    <w:rsid w:val="0052280D"/>
    <w:rsid w:val="0052287B"/>
    <w:rsid w:val="00522A9B"/>
    <w:rsid w:val="00522BA7"/>
    <w:rsid w:val="00522CCF"/>
    <w:rsid w:val="00522D41"/>
    <w:rsid w:val="00522DE9"/>
    <w:rsid w:val="00522E1C"/>
    <w:rsid w:val="00522F07"/>
    <w:rsid w:val="00522F36"/>
    <w:rsid w:val="00522F7C"/>
    <w:rsid w:val="00522F8C"/>
    <w:rsid w:val="00522FC7"/>
    <w:rsid w:val="0052302F"/>
    <w:rsid w:val="00523254"/>
    <w:rsid w:val="005233CA"/>
    <w:rsid w:val="00523583"/>
    <w:rsid w:val="00523596"/>
    <w:rsid w:val="005236A5"/>
    <w:rsid w:val="0052372B"/>
    <w:rsid w:val="00523778"/>
    <w:rsid w:val="005237C6"/>
    <w:rsid w:val="00523827"/>
    <w:rsid w:val="0052385A"/>
    <w:rsid w:val="005238C1"/>
    <w:rsid w:val="00523908"/>
    <w:rsid w:val="005239B8"/>
    <w:rsid w:val="00523B67"/>
    <w:rsid w:val="00523B92"/>
    <w:rsid w:val="00523C01"/>
    <w:rsid w:val="00523C41"/>
    <w:rsid w:val="00523E16"/>
    <w:rsid w:val="00523E3C"/>
    <w:rsid w:val="00523EA9"/>
    <w:rsid w:val="00524013"/>
    <w:rsid w:val="0052408F"/>
    <w:rsid w:val="0052411D"/>
    <w:rsid w:val="0052412E"/>
    <w:rsid w:val="005241B3"/>
    <w:rsid w:val="00524232"/>
    <w:rsid w:val="00524333"/>
    <w:rsid w:val="0052436D"/>
    <w:rsid w:val="00524402"/>
    <w:rsid w:val="00524479"/>
    <w:rsid w:val="00524523"/>
    <w:rsid w:val="00524635"/>
    <w:rsid w:val="0052464C"/>
    <w:rsid w:val="00524697"/>
    <w:rsid w:val="005246EB"/>
    <w:rsid w:val="005247CF"/>
    <w:rsid w:val="005247F2"/>
    <w:rsid w:val="005248E8"/>
    <w:rsid w:val="00524A9F"/>
    <w:rsid w:val="00524BD9"/>
    <w:rsid w:val="00524FD3"/>
    <w:rsid w:val="0052504B"/>
    <w:rsid w:val="00525145"/>
    <w:rsid w:val="00525488"/>
    <w:rsid w:val="00525535"/>
    <w:rsid w:val="00525556"/>
    <w:rsid w:val="00525652"/>
    <w:rsid w:val="00525728"/>
    <w:rsid w:val="00525842"/>
    <w:rsid w:val="0052597B"/>
    <w:rsid w:val="005259EC"/>
    <w:rsid w:val="00525B4C"/>
    <w:rsid w:val="00525B71"/>
    <w:rsid w:val="00525C94"/>
    <w:rsid w:val="00525E25"/>
    <w:rsid w:val="00525E89"/>
    <w:rsid w:val="00525EA8"/>
    <w:rsid w:val="00525EF0"/>
    <w:rsid w:val="00525F10"/>
    <w:rsid w:val="00525F74"/>
    <w:rsid w:val="00525FA6"/>
    <w:rsid w:val="00525FC3"/>
    <w:rsid w:val="005262A1"/>
    <w:rsid w:val="00526328"/>
    <w:rsid w:val="0052634E"/>
    <w:rsid w:val="00526565"/>
    <w:rsid w:val="0052667A"/>
    <w:rsid w:val="005266AF"/>
    <w:rsid w:val="005266BF"/>
    <w:rsid w:val="00526764"/>
    <w:rsid w:val="0052689E"/>
    <w:rsid w:val="005268BF"/>
    <w:rsid w:val="00526909"/>
    <w:rsid w:val="0052694E"/>
    <w:rsid w:val="00526960"/>
    <w:rsid w:val="005269D7"/>
    <w:rsid w:val="00526B39"/>
    <w:rsid w:val="00526DA5"/>
    <w:rsid w:val="00526EF9"/>
    <w:rsid w:val="00526EFE"/>
    <w:rsid w:val="00526F41"/>
    <w:rsid w:val="00526FBE"/>
    <w:rsid w:val="005272D8"/>
    <w:rsid w:val="005274ED"/>
    <w:rsid w:val="0052753B"/>
    <w:rsid w:val="005275B6"/>
    <w:rsid w:val="005276E0"/>
    <w:rsid w:val="00527749"/>
    <w:rsid w:val="0052779A"/>
    <w:rsid w:val="00527860"/>
    <w:rsid w:val="005279FF"/>
    <w:rsid w:val="00527A37"/>
    <w:rsid w:val="00527A68"/>
    <w:rsid w:val="00527CC6"/>
    <w:rsid w:val="00527DA5"/>
    <w:rsid w:val="00527DCE"/>
    <w:rsid w:val="00527DE7"/>
    <w:rsid w:val="00527E32"/>
    <w:rsid w:val="00527EC1"/>
    <w:rsid w:val="00527EF6"/>
    <w:rsid w:val="005300AD"/>
    <w:rsid w:val="00530167"/>
    <w:rsid w:val="0053025F"/>
    <w:rsid w:val="00530266"/>
    <w:rsid w:val="005302CC"/>
    <w:rsid w:val="005304AE"/>
    <w:rsid w:val="00530562"/>
    <w:rsid w:val="0053057C"/>
    <w:rsid w:val="00530662"/>
    <w:rsid w:val="005306DA"/>
    <w:rsid w:val="00530839"/>
    <w:rsid w:val="0053099A"/>
    <w:rsid w:val="005309BB"/>
    <w:rsid w:val="00530A9A"/>
    <w:rsid w:val="00530AEE"/>
    <w:rsid w:val="00530B0B"/>
    <w:rsid w:val="00530B69"/>
    <w:rsid w:val="00530B6E"/>
    <w:rsid w:val="00530C35"/>
    <w:rsid w:val="00530D66"/>
    <w:rsid w:val="0053126A"/>
    <w:rsid w:val="005312DC"/>
    <w:rsid w:val="0053141B"/>
    <w:rsid w:val="005314F1"/>
    <w:rsid w:val="00531500"/>
    <w:rsid w:val="0053166B"/>
    <w:rsid w:val="00531703"/>
    <w:rsid w:val="005319CE"/>
    <w:rsid w:val="00531A2F"/>
    <w:rsid w:val="00531A6F"/>
    <w:rsid w:val="00531AA7"/>
    <w:rsid w:val="00531BB4"/>
    <w:rsid w:val="00531C5D"/>
    <w:rsid w:val="00531CA9"/>
    <w:rsid w:val="00531CBA"/>
    <w:rsid w:val="00531D19"/>
    <w:rsid w:val="00531D6F"/>
    <w:rsid w:val="00531D77"/>
    <w:rsid w:val="00531DEC"/>
    <w:rsid w:val="00531E73"/>
    <w:rsid w:val="00531F4F"/>
    <w:rsid w:val="005320C5"/>
    <w:rsid w:val="00532100"/>
    <w:rsid w:val="0053219F"/>
    <w:rsid w:val="00532329"/>
    <w:rsid w:val="00532343"/>
    <w:rsid w:val="0053237C"/>
    <w:rsid w:val="005324B8"/>
    <w:rsid w:val="005324C8"/>
    <w:rsid w:val="00532553"/>
    <w:rsid w:val="005327A4"/>
    <w:rsid w:val="005328B1"/>
    <w:rsid w:val="00532B75"/>
    <w:rsid w:val="00532BBF"/>
    <w:rsid w:val="00532C04"/>
    <w:rsid w:val="00532C41"/>
    <w:rsid w:val="00532C6C"/>
    <w:rsid w:val="00532C70"/>
    <w:rsid w:val="00532CB7"/>
    <w:rsid w:val="00532D06"/>
    <w:rsid w:val="00532E2A"/>
    <w:rsid w:val="00532E71"/>
    <w:rsid w:val="00532E97"/>
    <w:rsid w:val="00533247"/>
    <w:rsid w:val="00533296"/>
    <w:rsid w:val="005332F2"/>
    <w:rsid w:val="0053336B"/>
    <w:rsid w:val="0053352C"/>
    <w:rsid w:val="00533533"/>
    <w:rsid w:val="0053374A"/>
    <w:rsid w:val="00533838"/>
    <w:rsid w:val="0053389D"/>
    <w:rsid w:val="005338A6"/>
    <w:rsid w:val="00533B0B"/>
    <w:rsid w:val="00533BD0"/>
    <w:rsid w:val="0053407C"/>
    <w:rsid w:val="005340A1"/>
    <w:rsid w:val="00534123"/>
    <w:rsid w:val="00534268"/>
    <w:rsid w:val="00534336"/>
    <w:rsid w:val="0053438A"/>
    <w:rsid w:val="00534561"/>
    <w:rsid w:val="00534594"/>
    <w:rsid w:val="005345BD"/>
    <w:rsid w:val="005345BE"/>
    <w:rsid w:val="005345BF"/>
    <w:rsid w:val="005348C7"/>
    <w:rsid w:val="00534B22"/>
    <w:rsid w:val="00534CB4"/>
    <w:rsid w:val="00534DC8"/>
    <w:rsid w:val="00534E3C"/>
    <w:rsid w:val="00534F1B"/>
    <w:rsid w:val="00534F68"/>
    <w:rsid w:val="00535127"/>
    <w:rsid w:val="00535128"/>
    <w:rsid w:val="0053536B"/>
    <w:rsid w:val="0053540B"/>
    <w:rsid w:val="005354A8"/>
    <w:rsid w:val="00535864"/>
    <w:rsid w:val="005358F7"/>
    <w:rsid w:val="00535954"/>
    <w:rsid w:val="00535B0D"/>
    <w:rsid w:val="00535DF1"/>
    <w:rsid w:val="00535E2B"/>
    <w:rsid w:val="00535EED"/>
    <w:rsid w:val="00535F5D"/>
    <w:rsid w:val="00536156"/>
    <w:rsid w:val="005361D5"/>
    <w:rsid w:val="005361E0"/>
    <w:rsid w:val="00536208"/>
    <w:rsid w:val="0053622E"/>
    <w:rsid w:val="005364FF"/>
    <w:rsid w:val="005366D0"/>
    <w:rsid w:val="005367B4"/>
    <w:rsid w:val="005367F7"/>
    <w:rsid w:val="00536818"/>
    <w:rsid w:val="00536870"/>
    <w:rsid w:val="00536951"/>
    <w:rsid w:val="005369A0"/>
    <w:rsid w:val="005369B2"/>
    <w:rsid w:val="00536AB7"/>
    <w:rsid w:val="00536BC6"/>
    <w:rsid w:val="00536C09"/>
    <w:rsid w:val="00536C21"/>
    <w:rsid w:val="00536C23"/>
    <w:rsid w:val="00536C59"/>
    <w:rsid w:val="00536D4F"/>
    <w:rsid w:val="00536DCF"/>
    <w:rsid w:val="00536E34"/>
    <w:rsid w:val="00536F33"/>
    <w:rsid w:val="0053707B"/>
    <w:rsid w:val="005370D7"/>
    <w:rsid w:val="00537100"/>
    <w:rsid w:val="00537146"/>
    <w:rsid w:val="00537181"/>
    <w:rsid w:val="00537221"/>
    <w:rsid w:val="00537261"/>
    <w:rsid w:val="00537279"/>
    <w:rsid w:val="005372B8"/>
    <w:rsid w:val="005373D0"/>
    <w:rsid w:val="005373EB"/>
    <w:rsid w:val="005375DF"/>
    <w:rsid w:val="00537666"/>
    <w:rsid w:val="00537830"/>
    <w:rsid w:val="00537913"/>
    <w:rsid w:val="00537A6F"/>
    <w:rsid w:val="00537A70"/>
    <w:rsid w:val="00537A8C"/>
    <w:rsid w:val="00537AA7"/>
    <w:rsid w:val="00537AE3"/>
    <w:rsid w:val="00537BB8"/>
    <w:rsid w:val="00537C77"/>
    <w:rsid w:val="00537C8E"/>
    <w:rsid w:val="00537CBD"/>
    <w:rsid w:val="00537DB1"/>
    <w:rsid w:val="00540024"/>
    <w:rsid w:val="005400B8"/>
    <w:rsid w:val="00540129"/>
    <w:rsid w:val="00540165"/>
    <w:rsid w:val="005401B1"/>
    <w:rsid w:val="005401FA"/>
    <w:rsid w:val="00540398"/>
    <w:rsid w:val="00540435"/>
    <w:rsid w:val="00540579"/>
    <w:rsid w:val="0054069C"/>
    <w:rsid w:val="00540B06"/>
    <w:rsid w:val="00540C08"/>
    <w:rsid w:val="00540C13"/>
    <w:rsid w:val="00540CC8"/>
    <w:rsid w:val="00540D4D"/>
    <w:rsid w:val="00540E83"/>
    <w:rsid w:val="00540F82"/>
    <w:rsid w:val="00541079"/>
    <w:rsid w:val="0054108A"/>
    <w:rsid w:val="005410E0"/>
    <w:rsid w:val="00541290"/>
    <w:rsid w:val="005413C5"/>
    <w:rsid w:val="00541486"/>
    <w:rsid w:val="0054149A"/>
    <w:rsid w:val="00541534"/>
    <w:rsid w:val="0054177E"/>
    <w:rsid w:val="00541882"/>
    <w:rsid w:val="005419EE"/>
    <w:rsid w:val="00541A35"/>
    <w:rsid w:val="00541A71"/>
    <w:rsid w:val="00541B3C"/>
    <w:rsid w:val="00541B40"/>
    <w:rsid w:val="00541D3A"/>
    <w:rsid w:val="00541D57"/>
    <w:rsid w:val="00541D61"/>
    <w:rsid w:val="00541DA5"/>
    <w:rsid w:val="00541DA8"/>
    <w:rsid w:val="00541DB3"/>
    <w:rsid w:val="00541F02"/>
    <w:rsid w:val="00542094"/>
    <w:rsid w:val="005420D1"/>
    <w:rsid w:val="00542130"/>
    <w:rsid w:val="00542193"/>
    <w:rsid w:val="005421C5"/>
    <w:rsid w:val="00542331"/>
    <w:rsid w:val="00542429"/>
    <w:rsid w:val="00542453"/>
    <w:rsid w:val="00542464"/>
    <w:rsid w:val="005424FB"/>
    <w:rsid w:val="00542528"/>
    <w:rsid w:val="0054257D"/>
    <w:rsid w:val="005426EA"/>
    <w:rsid w:val="0054275E"/>
    <w:rsid w:val="005427BF"/>
    <w:rsid w:val="00542806"/>
    <w:rsid w:val="005428C9"/>
    <w:rsid w:val="00542974"/>
    <w:rsid w:val="0054299A"/>
    <w:rsid w:val="005429CE"/>
    <w:rsid w:val="00542B2E"/>
    <w:rsid w:val="00542B4A"/>
    <w:rsid w:val="005431D5"/>
    <w:rsid w:val="0054324B"/>
    <w:rsid w:val="00543316"/>
    <w:rsid w:val="00543340"/>
    <w:rsid w:val="005433BF"/>
    <w:rsid w:val="0054342D"/>
    <w:rsid w:val="0054350D"/>
    <w:rsid w:val="00543534"/>
    <w:rsid w:val="005435AD"/>
    <w:rsid w:val="005436F8"/>
    <w:rsid w:val="00543749"/>
    <w:rsid w:val="005437A1"/>
    <w:rsid w:val="00543876"/>
    <w:rsid w:val="00543921"/>
    <w:rsid w:val="005439D6"/>
    <w:rsid w:val="00543B7B"/>
    <w:rsid w:val="00543CEF"/>
    <w:rsid w:val="00543CF0"/>
    <w:rsid w:val="00543D2D"/>
    <w:rsid w:val="00543E67"/>
    <w:rsid w:val="0054402D"/>
    <w:rsid w:val="00544091"/>
    <w:rsid w:val="005440A9"/>
    <w:rsid w:val="005442C5"/>
    <w:rsid w:val="0054442D"/>
    <w:rsid w:val="005445A4"/>
    <w:rsid w:val="005446C5"/>
    <w:rsid w:val="005446E4"/>
    <w:rsid w:val="00544759"/>
    <w:rsid w:val="0054477C"/>
    <w:rsid w:val="005448B6"/>
    <w:rsid w:val="00544BF5"/>
    <w:rsid w:val="00544C4E"/>
    <w:rsid w:val="00544D5F"/>
    <w:rsid w:val="005451BC"/>
    <w:rsid w:val="00545428"/>
    <w:rsid w:val="005454A7"/>
    <w:rsid w:val="0054556F"/>
    <w:rsid w:val="005455CF"/>
    <w:rsid w:val="005455FE"/>
    <w:rsid w:val="00545752"/>
    <w:rsid w:val="0054576D"/>
    <w:rsid w:val="005459B9"/>
    <w:rsid w:val="005459D9"/>
    <w:rsid w:val="005459DA"/>
    <w:rsid w:val="00545AA6"/>
    <w:rsid w:val="00545AD0"/>
    <w:rsid w:val="00545B83"/>
    <w:rsid w:val="00545C22"/>
    <w:rsid w:val="00545D45"/>
    <w:rsid w:val="00545D7F"/>
    <w:rsid w:val="00545E65"/>
    <w:rsid w:val="00545ECA"/>
    <w:rsid w:val="00545F7F"/>
    <w:rsid w:val="00545F9B"/>
    <w:rsid w:val="00545FC6"/>
    <w:rsid w:val="00545FD6"/>
    <w:rsid w:val="0054608F"/>
    <w:rsid w:val="00546141"/>
    <w:rsid w:val="005461DA"/>
    <w:rsid w:val="005463A9"/>
    <w:rsid w:val="00546495"/>
    <w:rsid w:val="005464B0"/>
    <w:rsid w:val="0054653C"/>
    <w:rsid w:val="0054657C"/>
    <w:rsid w:val="005465FA"/>
    <w:rsid w:val="0054667E"/>
    <w:rsid w:val="005468EE"/>
    <w:rsid w:val="00546A33"/>
    <w:rsid w:val="00546AA5"/>
    <w:rsid w:val="00546C72"/>
    <w:rsid w:val="00546DC8"/>
    <w:rsid w:val="00547025"/>
    <w:rsid w:val="0054710C"/>
    <w:rsid w:val="0054717D"/>
    <w:rsid w:val="005471FF"/>
    <w:rsid w:val="0054738B"/>
    <w:rsid w:val="005473E0"/>
    <w:rsid w:val="00547587"/>
    <w:rsid w:val="0054768D"/>
    <w:rsid w:val="005477AA"/>
    <w:rsid w:val="00547862"/>
    <w:rsid w:val="005479BB"/>
    <w:rsid w:val="00547A09"/>
    <w:rsid w:val="00547A37"/>
    <w:rsid w:val="00547AAC"/>
    <w:rsid w:val="00547AB6"/>
    <w:rsid w:val="00547B15"/>
    <w:rsid w:val="00547DBA"/>
    <w:rsid w:val="005500ED"/>
    <w:rsid w:val="005501B5"/>
    <w:rsid w:val="005501E9"/>
    <w:rsid w:val="005503D3"/>
    <w:rsid w:val="00550414"/>
    <w:rsid w:val="005504A0"/>
    <w:rsid w:val="005504BC"/>
    <w:rsid w:val="005504E0"/>
    <w:rsid w:val="00550558"/>
    <w:rsid w:val="005505C7"/>
    <w:rsid w:val="005506C2"/>
    <w:rsid w:val="005506CC"/>
    <w:rsid w:val="00550874"/>
    <w:rsid w:val="00550B7C"/>
    <w:rsid w:val="00550BC7"/>
    <w:rsid w:val="00550DF5"/>
    <w:rsid w:val="00550E0E"/>
    <w:rsid w:val="00550F76"/>
    <w:rsid w:val="00550FE2"/>
    <w:rsid w:val="00551127"/>
    <w:rsid w:val="00551178"/>
    <w:rsid w:val="005511B8"/>
    <w:rsid w:val="005511BA"/>
    <w:rsid w:val="00551233"/>
    <w:rsid w:val="00551267"/>
    <w:rsid w:val="00551370"/>
    <w:rsid w:val="00551415"/>
    <w:rsid w:val="00551472"/>
    <w:rsid w:val="005514AC"/>
    <w:rsid w:val="00551535"/>
    <w:rsid w:val="0055184F"/>
    <w:rsid w:val="005519DA"/>
    <w:rsid w:val="00551BC4"/>
    <w:rsid w:val="00551CA5"/>
    <w:rsid w:val="00551CBF"/>
    <w:rsid w:val="00551CC0"/>
    <w:rsid w:val="00551EC2"/>
    <w:rsid w:val="00551ED6"/>
    <w:rsid w:val="00552170"/>
    <w:rsid w:val="005521B7"/>
    <w:rsid w:val="0055221F"/>
    <w:rsid w:val="00552296"/>
    <w:rsid w:val="005522B9"/>
    <w:rsid w:val="005522E1"/>
    <w:rsid w:val="005525A9"/>
    <w:rsid w:val="0055275D"/>
    <w:rsid w:val="00552917"/>
    <w:rsid w:val="00552952"/>
    <w:rsid w:val="00552B70"/>
    <w:rsid w:val="00552C16"/>
    <w:rsid w:val="00552CA9"/>
    <w:rsid w:val="00552F87"/>
    <w:rsid w:val="0055303A"/>
    <w:rsid w:val="0055318D"/>
    <w:rsid w:val="00553286"/>
    <w:rsid w:val="005532C1"/>
    <w:rsid w:val="005533D3"/>
    <w:rsid w:val="005533E6"/>
    <w:rsid w:val="0055346C"/>
    <w:rsid w:val="00553481"/>
    <w:rsid w:val="0055357F"/>
    <w:rsid w:val="005535C0"/>
    <w:rsid w:val="00553661"/>
    <w:rsid w:val="0055374F"/>
    <w:rsid w:val="00553842"/>
    <w:rsid w:val="005538FD"/>
    <w:rsid w:val="005539FF"/>
    <w:rsid w:val="00553C22"/>
    <w:rsid w:val="00553CD3"/>
    <w:rsid w:val="00553F0E"/>
    <w:rsid w:val="00553F89"/>
    <w:rsid w:val="00554117"/>
    <w:rsid w:val="0055425E"/>
    <w:rsid w:val="00554393"/>
    <w:rsid w:val="00554579"/>
    <w:rsid w:val="00554600"/>
    <w:rsid w:val="0055471B"/>
    <w:rsid w:val="0055481A"/>
    <w:rsid w:val="00554834"/>
    <w:rsid w:val="005549D6"/>
    <w:rsid w:val="00554A4D"/>
    <w:rsid w:val="00554B71"/>
    <w:rsid w:val="00554BAC"/>
    <w:rsid w:val="00554CD9"/>
    <w:rsid w:val="00554CE3"/>
    <w:rsid w:val="00554CF6"/>
    <w:rsid w:val="00554CFD"/>
    <w:rsid w:val="00554D4E"/>
    <w:rsid w:val="00554F50"/>
    <w:rsid w:val="00555081"/>
    <w:rsid w:val="00555096"/>
    <w:rsid w:val="005551E2"/>
    <w:rsid w:val="00555252"/>
    <w:rsid w:val="00555426"/>
    <w:rsid w:val="0055576B"/>
    <w:rsid w:val="005557DA"/>
    <w:rsid w:val="005558B4"/>
    <w:rsid w:val="00555916"/>
    <w:rsid w:val="005559A0"/>
    <w:rsid w:val="00555AF1"/>
    <w:rsid w:val="00555B12"/>
    <w:rsid w:val="00555B5B"/>
    <w:rsid w:val="00555C90"/>
    <w:rsid w:val="00555EB0"/>
    <w:rsid w:val="00555F60"/>
    <w:rsid w:val="00555FA9"/>
    <w:rsid w:val="005560A4"/>
    <w:rsid w:val="005560D5"/>
    <w:rsid w:val="0055611A"/>
    <w:rsid w:val="005561CA"/>
    <w:rsid w:val="005562C4"/>
    <w:rsid w:val="0055652D"/>
    <w:rsid w:val="0055661F"/>
    <w:rsid w:val="005566EB"/>
    <w:rsid w:val="0055673A"/>
    <w:rsid w:val="0055692B"/>
    <w:rsid w:val="005569E3"/>
    <w:rsid w:val="00556A40"/>
    <w:rsid w:val="00556A67"/>
    <w:rsid w:val="00556AA7"/>
    <w:rsid w:val="00556B49"/>
    <w:rsid w:val="00556BAA"/>
    <w:rsid w:val="00556C05"/>
    <w:rsid w:val="00556CCD"/>
    <w:rsid w:val="00556DB1"/>
    <w:rsid w:val="00556E13"/>
    <w:rsid w:val="00557004"/>
    <w:rsid w:val="0055707D"/>
    <w:rsid w:val="00557298"/>
    <w:rsid w:val="005572CB"/>
    <w:rsid w:val="005572F2"/>
    <w:rsid w:val="00557388"/>
    <w:rsid w:val="0055739F"/>
    <w:rsid w:val="00557512"/>
    <w:rsid w:val="005575F2"/>
    <w:rsid w:val="00557628"/>
    <w:rsid w:val="005576B7"/>
    <w:rsid w:val="0055779E"/>
    <w:rsid w:val="00557831"/>
    <w:rsid w:val="00557DC2"/>
    <w:rsid w:val="00557F4E"/>
    <w:rsid w:val="0056001C"/>
    <w:rsid w:val="005602FB"/>
    <w:rsid w:val="00560372"/>
    <w:rsid w:val="005607C4"/>
    <w:rsid w:val="0056089E"/>
    <w:rsid w:val="005608E3"/>
    <w:rsid w:val="005609E9"/>
    <w:rsid w:val="00560A89"/>
    <w:rsid w:val="00560BF0"/>
    <w:rsid w:val="00560C85"/>
    <w:rsid w:val="00560C8A"/>
    <w:rsid w:val="00560E97"/>
    <w:rsid w:val="0056110F"/>
    <w:rsid w:val="00561133"/>
    <w:rsid w:val="005612F4"/>
    <w:rsid w:val="0056131E"/>
    <w:rsid w:val="00561350"/>
    <w:rsid w:val="00561636"/>
    <w:rsid w:val="0056183D"/>
    <w:rsid w:val="00561AF7"/>
    <w:rsid w:val="00561B08"/>
    <w:rsid w:val="00561B3F"/>
    <w:rsid w:val="00561B60"/>
    <w:rsid w:val="00561D83"/>
    <w:rsid w:val="00561DB6"/>
    <w:rsid w:val="00561EF0"/>
    <w:rsid w:val="00561F25"/>
    <w:rsid w:val="005620D8"/>
    <w:rsid w:val="005620F0"/>
    <w:rsid w:val="0056227C"/>
    <w:rsid w:val="00562284"/>
    <w:rsid w:val="00562336"/>
    <w:rsid w:val="0056237F"/>
    <w:rsid w:val="00562526"/>
    <w:rsid w:val="0056253B"/>
    <w:rsid w:val="005625CC"/>
    <w:rsid w:val="005625F8"/>
    <w:rsid w:val="0056274D"/>
    <w:rsid w:val="0056278A"/>
    <w:rsid w:val="00562858"/>
    <w:rsid w:val="0056285B"/>
    <w:rsid w:val="0056286A"/>
    <w:rsid w:val="0056289D"/>
    <w:rsid w:val="00562928"/>
    <w:rsid w:val="00562A1D"/>
    <w:rsid w:val="00562AA7"/>
    <w:rsid w:val="00562BE0"/>
    <w:rsid w:val="00562E48"/>
    <w:rsid w:val="00562E5C"/>
    <w:rsid w:val="00562E92"/>
    <w:rsid w:val="00562F79"/>
    <w:rsid w:val="00562FEA"/>
    <w:rsid w:val="005630C9"/>
    <w:rsid w:val="00563153"/>
    <w:rsid w:val="005631D2"/>
    <w:rsid w:val="00563257"/>
    <w:rsid w:val="00563287"/>
    <w:rsid w:val="0056330A"/>
    <w:rsid w:val="0056334C"/>
    <w:rsid w:val="00563375"/>
    <w:rsid w:val="005633B7"/>
    <w:rsid w:val="005633C6"/>
    <w:rsid w:val="00563767"/>
    <w:rsid w:val="005637CD"/>
    <w:rsid w:val="00563851"/>
    <w:rsid w:val="005638CE"/>
    <w:rsid w:val="005639F0"/>
    <w:rsid w:val="00563A5E"/>
    <w:rsid w:val="00563AB3"/>
    <w:rsid w:val="00563CC2"/>
    <w:rsid w:val="00563D48"/>
    <w:rsid w:val="00563DD9"/>
    <w:rsid w:val="00563E51"/>
    <w:rsid w:val="00563E87"/>
    <w:rsid w:val="00563F5E"/>
    <w:rsid w:val="00563F7D"/>
    <w:rsid w:val="00563FBD"/>
    <w:rsid w:val="00564048"/>
    <w:rsid w:val="00564087"/>
    <w:rsid w:val="00564294"/>
    <w:rsid w:val="0056439C"/>
    <w:rsid w:val="005643CF"/>
    <w:rsid w:val="005643D4"/>
    <w:rsid w:val="005644D8"/>
    <w:rsid w:val="005646D4"/>
    <w:rsid w:val="00564701"/>
    <w:rsid w:val="00564786"/>
    <w:rsid w:val="00564790"/>
    <w:rsid w:val="005647BA"/>
    <w:rsid w:val="00564800"/>
    <w:rsid w:val="00564893"/>
    <w:rsid w:val="0056490E"/>
    <w:rsid w:val="0056495F"/>
    <w:rsid w:val="005649D8"/>
    <w:rsid w:val="00564AAA"/>
    <w:rsid w:val="00564C5B"/>
    <w:rsid w:val="00564C6B"/>
    <w:rsid w:val="00564EF2"/>
    <w:rsid w:val="00564F20"/>
    <w:rsid w:val="00564F7F"/>
    <w:rsid w:val="005650AE"/>
    <w:rsid w:val="00565288"/>
    <w:rsid w:val="00565329"/>
    <w:rsid w:val="00565384"/>
    <w:rsid w:val="00565525"/>
    <w:rsid w:val="005658F9"/>
    <w:rsid w:val="00565A65"/>
    <w:rsid w:val="00565C69"/>
    <w:rsid w:val="00565D53"/>
    <w:rsid w:val="00565D66"/>
    <w:rsid w:val="00565E0E"/>
    <w:rsid w:val="00565F75"/>
    <w:rsid w:val="00566052"/>
    <w:rsid w:val="005660D4"/>
    <w:rsid w:val="0056610F"/>
    <w:rsid w:val="005661A1"/>
    <w:rsid w:val="005661AA"/>
    <w:rsid w:val="00566261"/>
    <w:rsid w:val="0056632A"/>
    <w:rsid w:val="005663E9"/>
    <w:rsid w:val="0056644E"/>
    <w:rsid w:val="005664F7"/>
    <w:rsid w:val="00566590"/>
    <w:rsid w:val="005665A5"/>
    <w:rsid w:val="00566A3E"/>
    <w:rsid w:val="00566B07"/>
    <w:rsid w:val="00566CF8"/>
    <w:rsid w:val="0056707E"/>
    <w:rsid w:val="005670BF"/>
    <w:rsid w:val="0056710F"/>
    <w:rsid w:val="00567476"/>
    <w:rsid w:val="005674EF"/>
    <w:rsid w:val="005675F1"/>
    <w:rsid w:val="00567601"/>
    <w:rsid w:val="00567602"/>
    <w:rsid w:val="00567614"/>
    <w:rsid w:val="005676C2"/>
    <w:rsid w:val="00567938"/>
    <w:rsid w:val="00567970"/>
    <w:rsid w:val="005679BC"/>
    <w:rsid w:val="005679FB"/>
    <w:rsid w:val="00567A41"/>
    <w:rsid w:val="00567BFD"/>
    <w:rsid w:val="00567CB4"/>
    <w:rsid w:val="00567EFA"/>
    <w:rsid w:val="00567EFB"/>
    <w:rsid w:val="00567FAD"/>
    <w:rsid w:val="00570272"/>
    <w:rsid w:val="005702EE"/>
    <w:rsid w:val="005702F9"/>
    <w:rsid w:val="0057059D"/>
    <w:rsid w:val="005705BB"/>
    <w:rsid w:val="00570641"/>
    <w:rsid w:val="00570727"/>
    <w:rsid w:val="0057073A"/>
    <w:rsid w:val="00570828"/>
    <w:rsid w:val="00570AF7"/>
    <w:rsid w:val="00570B42"/>
    <w:rsid w:val="00570BE0"/>
    <w:rsid w:val="00570C7B"/>
    <w:rsid w:val="00570CA9"/>
    <w:rsid w:val="00570CCA"/>
    <w:rsid w:val="00570D31"/>
    <w:rsid w:val="00570E59"/>
    <w:rsid w:val="00570F3C"/>
    <w:rsid w:val="0057100B"/>
    <w:rsid w:val="00571409"/>
    <w:rsid w:val="0057142A"/>
    <w:rsid w:val="00571432"/>
    <w:rsid w:val="00571442"/>
    <w:rsid w:val="00571644"/>
    <w:rsid w:val="00571647"/>
    <w:rsid w:val="00571796"/>
    <w:rsid w:val="005717DD"/>
    <w:rsid w:val="00571840"/>
    <w:rsid w:val="00571861"/>
    <w:rsid w:val="005718C9"/>
    <w:rsid w:val="00571997"/>
    <w:rsid w:val="00571BB0"/>
    <w:rsid w:val="00571BCA"/>
    <w:rsid w:val="00571D98"/>
    <w:rsid w:val="00571F08"/>
    <w:rsid w:val="00571FCF"/>
    <w:rsid w:val="00572168"/>
    <w:rsid w:val="0057219F"/>
    <w:rsid w:val="0057270C"/>
    <w:rsid w:val="005727F4"/>
    <w:rsid w:val="00572811"/>
    <w:rsid w:val="00572849"/>
    <w:rsid w:val="005729E0"/>
    <w:rsid w:val="00572A1E"/>
    <w:rsid w:val="00572B68"/>
    <w:rsid w:val="00572C6A"/>
    <w:rsid w:val="00572D3F"/>
    <w:rsid w:val="00572F71"/>
    <w:rsid w:val="00573174"/>
    <w:rsid w:val="005732A8"/>
    <w:rsid w:val="005735A2"/>
    <w:rsid w:val="00573674"/>
    <w:rsid w:val="00573773"/>
    <w:rsid w:val="005737EB"/>
    <w:rsid w:val="005737F1"/>
    <w:rsid w:val="00573874"/>
    <w:rsid w:val="00573C95"/>
    <w:rsid w:val="00573E3A"/>
    <w:rsid w:val="00574142"/>
    <w:rsid w:val="00574217"/>
    <w:rsid w:val="005743B5"/>
    <w:rsid w:val="005745AB"/>
    <w:rsid w:val="005745CE"/>
    <w:rsid w:val="005745DA"/>
    <w:rsid w:val="005745FE"/>
    <w:rsid w:val="005746AF"/>
    <w:rsid w:val="005748C8"/>
    <w:rsid w:val="0057493D"/>
    <w:rsid w:val="00574960"/>
    <w:rsid w:val="00574ABA"/>
    <w:rsid w:val="00574CB5"/>
    <w:rsid w:val="00574CF7"/>
    <w:rsid w:val="00574E3F"/>
    <w:rsid w:val="00574E70"/>
    <w:rsid w:val="00575094"/>
    <w:rsid w:val="00575104"/>
    <w:rsid w:val="0057529E"/>
    <w:rsid w:val="005752DA"/>
    <w:rsid w:val="0057542A"/>
    <w:rsid w:val="005754D5"/>
    <w:rsid w:val="0057575A"/>
    <w:rsid w:val="00575785"/>
    <w:rsid w:val="005757C0"/>
    <w:rsid w:val="005757F5"/>
    <w:rsid w:val="0057581E"/>
    <w:rsid w:val="0057583D"/>
    <w:rsid w:val="00575871"/>
    <w:rsid w:val="00575A43"/>
    <w:rsid w:val="00575AB0"/>
    <w:rsid w:val="00575B88"/>
    <w:rsid w:val="00575C09"/>
    <w:rsid w:val="00575E40"/>
    <w:rsid w:val="00575EF7"/>
    <w:rsid w:val="00576021"/>
    <w:rsid w:val="005762C9"/>
    <w:rsid w:val="00576538"/>
    <w:rsid w:val="0057657F"/>
    <w:rsid w:val="005766DD"/>
    <w:rsid w:val="00576752"/>
    <w:rsid w:val="005767A6"/>
    <w:rsid w:val="005767B9"/>
    <w:rsid w:val="005769F6"/>
    <w:rsid w:val="00576A23"/>
    <w:rsid w:val="00576AF0"/>
    <w:rsid w:val="00576B0A"/>
    <w:rsid w:val="00576C29"/>
    <w:rsid w:val="00576C47"/>
    <w:rsid w:val="00576C4A"/>
    <w:rsid w:val="00576C6E"/>
    <w:rsid w:val="00576DD9"/>
    <w:rsid w:val="00577013"/>
    <w:rsid w:val="00577135"/>
    <w:rsid w:val="00577188"/>
    <w:rsid w:val="00577246"/>
    <w:rsid w:val="00577259"/>
    <w:rsid w:val="0057725C"/>
    <w:rsid w:val="005772C6"/>
    <w:rsid w:val="005772D2"/>
    <w:rsid w:val="005772F2"/>
    <w:rsid w:val="00577322"/>
    <w:rsid w:val="0057738F"/>
    <w:rsid w:val="00577451"/>
    <w:rsid w:val="005774B8"/>
    <w:rsid w:val="005775A5"/>
    <w:rsid w:val="005775E5"/>
    <w:rsid w:val="00577604"/>
    <w:rsid w:val="005776BC"/>
    <w:rsid w:val="005776F5"/>
    <w:rsid w:val="005778EB"/>
    <w:rsid w:val="00577905"/>
    <w:rsid w:val="00577C98"/>
    <w:rsid w:val="00577CBC"/>
    <w:rsid w:val="00577E25"/>
    <w:rsid w:val="00577E5B"/>
    <w:rsid w:val="0058016D"/>
    <w:rsid w:val="005801EE"/>
    <w:rsid w:val="0058025B"/>
    <w:rsid w:val="00580262"/>
    <w:rsid w:val="005802BE"/>
    <w:rsid w:val="0058039D"/>
    <w:rsid w:val="00580583"/>
    <w:rsid w:val="005806B7"/>
    <w:rsid w:val="00580754"/>
    <w:rsid w:val="005809FD"/>
    <w:rsid w:val="00580C18"/>
    <w:rsid w:val="00580E38"/>
    <w:rsid w:val="00580F64"/>
    <w:rsid w:val="00580FC7"/>
    <w:rsid w:val="00580FD0"/>
    <w:rsid w:val="00580FD9"/>
    <w:rsid w:val="00580FE0"/>
    <w:rsid w:val="005811FF"/>
    <w:rsid w:val="005812DA"/>
    <w:rsid w:val="0058131F"/>
    <w:rsid w:val="00581360"/>
    <w:rsid w:val="0058141F"/>
    <w:rsid w:val="0058179A"/>
    <w:rsid w:val="00581810"/>
    <w:rsid w:val="00581B77"/>
    <w:rsid w:val="00581B97"/>
    <w:rsid w:val="00581C9C"/>
    <w:rsid w:val="00581D79"/>
    <w:rsid w:val="00581E46"/>
    <w:rsid w:val="00581ECB"/>
    <w:rsid w:val="00581FFF"/>
    <w:rsid w:val="00582193"/>
    <w:rsid w:val="005822A8"/>
    <w:rsid w:val="00582469"/>
    <w:rsid w:val="0058256B"/>
    <w:rsid w:val="0058261F"/>
    <w:rsid w:val="0058265C"/>
    <w:rsid w:val="00582689"/>
    <w:rsid w:val="00582749"/>
    <w:rsid w:val="005827D2"/>
    <w:rsid w:val="00582807"/>
    <w:rsid w:val="00582A49"/>
    <w:rsid w:val="00582AF5"/>
    <w:rsid w:val="00582B85"/>
    <w:rsid w:val="00582D12"/>
    <w:rsid w:val="00582F04"/>
    <w:rsid w:val="005830B9"/>
    <w:rsid w:val="00583166"/>
    <w:rsid w:val="0058319B"/>
    <w:rsid w:val="00583256"/>
    <w:rsid w:val="005832E2"/>
    <w:rsid w:val="00583393"/>
    <w:rsid w:val="00583528"/>
    <w:rsid w:val="00583556"/>
    <w:rsid w:val="00583576"/>
    <w:rsid w:val="005835FB"/>
    <w:rsid w:val="005836F1"/>
    <w:rsid w:val="005837EF"/>
    <w:rsid w:val="005837F0"/>
    <w:rsid w:val="00583879"/>
    <w:rsid w:val="00583978"/>
    <w:rsid w:val="00583981"/>
    <w:rsid w:val="00583AE9"/>
    <w:rsid w:val="00583C4D"/>
    <w:rsid w:val="00583D89"/>
    <w:rsid w:val="00583DAB"/>
    <w:rsid w:val="00583DDE"/>
    <w:rsid w:val="00583E49"/>
    <w:rsid w:val="00583F79"/>
    <w:rsid w:val="00583FA8"/>
    <w:rsid w:val="005841FC"/>
    <w:rsid w:val="005843E4"/>
    <w:rsid w:val="0058442B"/>
    <w:rsid w:val="005844C4"/>
    <w:rsid w:val="00584588"/>
    <w:rsid w:val="005845D6"/>
    <w:rsid w:val="00584746"/>
    <w:rsid w:val="005848F4"/>
    <w:rsid w:val="00584902"/>
    <w:rsid w:val="00584960"/>
    <w:rsid w:val="005849A7"/>
    <w:rsid w:val="00584A30"/>
    <w:rsid w:val="00584A63"/>
    <w:rsid w:val="00584B79"/>
    <w:rsid w:val="00584BF6"/>
    <w:rsid w:val="00584C9D"/>
    <w:rsid w:val="00584CCB"/>
    <w:rsid w:val="00584F0A"/>
    <w:rsid w:val="00584F4A"/>
    <w:rsid w:val="00585054"/>
    <w:rsid w:val="0058515E"/>
    <w:rsid w:val="005851F9"/>
    <w:rsid w:val="00585268"/>
    <w:rsid w:val="005852C6"/>
    <w:rsid w:val="0058555B"/>
    <w:rsid w:val="0058572C"/>
    <w:rsid w:val="00585756"/>
    <w:rsid w:val="005858F9"/>
    <w:rsid w:val="00585A39"/>
    <w:rsid w:val="00585ACD"/>
    <w:rsid w:val="00585B2E"/>
    <w:rsid w:val="00585BFD"/>
    <w:rsid w:val="00585E11"/>
    <w:rsid w:val="0058608A"/>
    <w:rsid w:val="00586112"/>
    <w:rsid w:val="0058616D"/>
    <w:rsid w:val="005861B7"/>
    <w:rsid w:val="00586279"/>
    <w:rsid w:val="005863BA"/>
    <w:rsid w:val="00586416"/>
    <w:rsid w:val="005864C2"/>
    <w:rsid w:val="005864C7"/>
    <w:rsid w:val="005865E4"/>
    <w:rsid w:val="005865FD"/>
    <w:rsid w:val="005866A8"/>
    <w:rsid w:val="005866E4"/>
    <w:rsid w:val="005866E9"/>
    <w:rsid w:val="00586793"/>
    <w:rsid w:val="0058690B"/>
    <w:rsid w:val="00586961"/>
    <w:rsid w:val="0058696B"/>
    <w:rsid w:val="005869D6"/>
    <w:rsid w:val="00586B83"/>
    <w:rsid w:val="00586BFA"/>
    <w:rsid w:val="00586CBE"/>
    <w:rsid w:val="00586D1E"/>
    <w:rsid w:val="00586D8E"/>
    <w:rsid w:val="00586E3A"/>
    <w:rsid w:val="0058718F"/>
    <w:rsid w:val="005871C6"/>
    <w:rsid w:val="00587535"/>
    <w:rsid w:val="0058755E"/>
    <w:rsid w:val="00587573"/>
    <w:rsid w:val="0058757D"/>
    <w:rsid w:val="005875A6"/>
    <w:rsid w:val="005875EB"/>
    <w:rsid w:val="00587622"/>
    <w:rsid w:val="00587722"/>
    <w:rsid w:val="0058789F"/>
    <w:rsid w:val="00587970"/>
    <w:rsid w:val="005879BB"/>
    <w:rsid w:val="00587AB1"/>
    <w:rsid w:val="00587ABB"/>
    <w:rsid w:val="00587DF3"/>
    <w:rsid w:val="00587F58"/>
    <w:rsid w:val="00590104"/>
    <w:rsid w:val="00590188"/>
    <w:rsid w:val="0059026E"/>
    <w:rsid w:val="00590291"/>
    <w:rsid w:val="00590301"/>
    <w:rsid w:val="00590517"/>
    <w:rsid w:val="00590572"/>
    <w:rsid w:val="00590680"/>
    <w:rsid w:val="005906E8"/>
    <w:rsid w:val="005906F2"/>
    <w:rsid w:val="00590790"/>
    <w:rsid w:val="005907D5"/>
    <w:rsid w:val="0059088A"/>
    <w:rsid w:val="005908AA"/>
    <w:rsid w:val="00590A79"/>
    <w:rsid w:val="00590A7D"/>
    <w:rsid w:val="00590AC0"/>
    <w:rsid w:val="00590C44"/>
    <w:rsid w:val="00590C6F"/>
    <w:rsid w:val="00590D7D"/>
    <w:rsid w:val="00590EBF"/>
    <w:rsid w:val="00590EC8"/>
    <w:rsid w:val="0059136A"/>
    <w:rsid w:val="00591428"/>
    <w:rsid w:val="00591484"/>
    <w:rsid w:val="005916C2"/>
    <w:rsid w:val="00591784"/>
    <w:rsid w:val="005917DE"/>
    <w:rsid w:val="00591803"/>
    <w:rsid w:val="0059187B"/>
    <w:rsid w:val="0059192C"/>
    <w:rsid w:val="0059194C"/>
    <w:rsid w:val="0059195E"/>
    <w:rsid w:val="005919C0"/>
    <w:rsid w:val="00591A3F"/>
    <w:rsid w:val="00591AD0"/>
    <w:rsid w:val="00591B9F"/>
    <w:rsid w:val="00591C36"/>
    <w:rsid w:val="00591D24"/>
    <w:rsid w:val="00591DF3"/>
    <w:rsid w:val="00592089"/>
    <w:rsid w:val="005920EE"/>
    <w:rsid w:val="005920F3"/>
    <w:rsid w:val="005922F3"/>
    <w:rsid w:val="0059236B"/>
    <w:rsid w:val="005923B8"/>
    <w:rsid w:val="00592410"/>
    <w:rsid w:val="00592449"/>
    <w:rsid w:val="00592517"/>
    <w:rsid w:val="00592528"/>
    <w:rsid w:val="00592562"/>
    <w:rsid w:val="0059263C"/>
    <w:rsid w:val="00592670"/>
    <w:rsid w:val="00592714"/>
    <w:rsid w:val="005929BD"/>
    <w:rsid w:val="00592A05"/>
    <w:rsid w:val="00592A4C"/>
    <w:rsid w:val="00592A8F"/>
    <w:rsid w:val="00592CA2"/>
    <w:rsid w:val="00592D09"/>
    <w:rsid w:val="00592D85"/>
    <w:rsid w:val="00592E72"/>
    <w:rsid w:val="00592E9E"/>
    <w:rsid w:val="00592F79"/>
    <w:rsid w:val="00593072"/>
    <w:rsid w:val="00593375"/>
    <w:rsid w:val="00593496"/>
    <w:rsid w:val="0059352E"/>
    <w:rsid w:val="005935DC"/>
    <w:rsid w:val="00593657"/>
    <w:rsid w:val="00593738"/>
    <w:rsid w:val="005937A9"/>
    <w:rsid w:val="005938C7"/>
    <w:rsid w:val="005939AE"/>
    <w:rsid w:val="00593A38"/>
    <w:rsid w:val="00593BDF"/>
    <w:rsid w:val="00593BE3"/>
    <w:rsid w:val="00593C16"/>
    <w:rsid w:val="00593EB7"/>
    <w:rsid w:val="00593EC2"/>
    <w:rsid w:val="00593EC8"/>
    <w:rsid w:val="00593EF9"/>
    <w:rsid w:val="00593F7F"/>
    <w:rsid w:val="00594005"/>
    <w:rsid w:val="0059407C"/>
    <w:rsid w:val="00594148"/>
    <w:rsid w:val="00594158"/>
    <w:rsid w:val="0059430D"/>
    <w:rsid w:val="00594330"/>
    <w:rsid w:val="00594347"/>
    <w:rsid w:val="0059449C"/>
    <w:rsid w:val="005944EC"/>
    <w:rsid w:val="005945E2"/>
    <w:rsid w:val="00594609"/>
    <w:rsid w:val="00594677"/>
    <w:rsid w:val="0059468F"/>
    <w:rsid w:val="0059499E"/>
    <w:rsid w:val="00594AF9"/>
    <w:rsid w:val="00594E75"/>
    <w:rsid w:val="00594E8F"/>
    <w:rsid w:val="00594F33"/>
    <w:rsid w:val="00594F35"/>
    <w:rsid w:val="00594F38"/>
    <w:rsid w:val="00594F78"/>
    <w:rsid w:val="00594F87"/>
    <w:rsid w:val="00594FA5"/>
    <w:rsid w:val="00595108"/>
    <w:rsid w:val="00595164"/>
    <w:rsid w:val="005951B5"/>
    <w:rsid w:val="0059523C"/>
    <w:rsid w:val="005952B4"/>
    <w:rsid w:val="0059531B"/>
    <w:rsid w:val="00595628"/>
    <w:rsid w:val="0059564C"/>
    <w:rsid w:val="0059566C"/>
    <w:rsid w:val="00595739"/>
    <w:rsid w:val="00595832"/>
    <w:rsid w:val="005959B2"/>
    <w:rsid w:val="00595ADA"/>
    <w:rsid w:val="00595B55"/>
    <w:rsid w:val="00595C48"/>
    <w:rsid w:val="00595D06"/>
    <w:rsid w:val="00595EA7"/>
    <w:rsid w:val="00596115"/>
    <w:rsid w:val="0059613D"/>
    <w:rsid w:val="00596376"/>
    <w:rsid w:val="00596390"/>
    <w:rsid w:val="00596391"/>
    <w:rsid w:val="00596430"/>
    <w:rsid w:val="00596686"/>
    <w:rsid w:val="005966A3"/>
    <w:rsid w:val="00596763"/>
    <w:rsid w:val="005967A0"/>
    <w:rsid w:val="005968F9"/>
    <w:rsid w:val="0059693A"/>
    <w:rsid w:val="005969EF"/>
    <w:rsid w:val="00596B32"/>
    <w:rsid w:val="00596B40"/>
    <w:rsid w:val="00596B7E"/>
    <w:rsid w:val="00596CFF"/>
    <w:rsid w:val="00596E5A"/>
    <w:rsid w:val="00596F17"/>
    <w:rsid w:val="00597029"/>
    <w:rsid w:val="00597067"/>
    <w:rsid w:val="005970B4"/>
    <w:rsid w:val="00597103"/>
    <w:rsid w:val="00597125"/>
    <w:rsid w:val="00597216"/>
    <w:rsid w:val="00597296"/>
    <w:rsid w:val="005973E5"/>
    <w:rsid w:val="00597411"/>
    <w:rsid w:val="00597467"/>
    <w:rsid w:val="00597469"/>
    <w:rsid w:val="0059748C"/>
    <w:rsid w:val="00597567"/>
    <w:rsid w:val="005976D0"/>
    <w:rsid w:val="00597891"/>
    <w:rsid w:val="005978B6"/>
    <w:rsid w:val="005978D9"/>
    <w:rsid w:val="00597AB1"/>
    <w:rsid w:val="00597C55"/>
    <w:rsid w:val="00597DC0"/>
    <w:rsid w:val="00597F03"/>
    <w:rsid w:val="00597F33"/>
    <w:rsid w:val="005A0161"/>
    <w:rsid w:val="005A0251"/>
    <w:rsid w:val="005A0368"/>
    <w:rsid w:val="005A0389"/>
    <w:rsid w:val="005A03FC"/>
    <w:rsid w:val="005A0494"/>
    <w:rsid w:val="005A0521"/>
    <w:rsid w:val="005A0655"/>
    <w:rsid w:val="005A06D3"/>
    <w:rsid w:val="005A0706"/>
    <w:rsid w:val="005A0717"/>
    <w:rsid w:val="005A074C"/>
    <w:rsid w:val="005A076B"/>
    <w:rsid w:val="005A08FB"/>
    <w:rsid w:val="005A0909"/>
    <w:rsid w:val="005A09B4"/>
    <w:rsid w:val="005A0B2C"/>
    <w:rsid w:val="005A0BDB"/>
    <w:rsid w:val="005A0BE2"/>
    <w:rsid w:val="005A0CAD"/>
    <w:rsid w:val="005A0D90"/>
    <w:rsid w:val="005A0E58"/>
    <w:rsid w:val="005A0F8C"/>
    <w:rsid w:val="005A0FFA"/>
    <w:rsid w:val="005A12B7"/>
    <w:rsid w:val="005A1537"/>
    <w:rsid w:val="005A1562"/>
    <w:rsid w:val="005A156E"/>
    <w:rsid w:val="005A15FE"/>
    <w:rsid w:val="005A17C6"/>
    <w:rsid w:val="005A183A"/>
    <w:rsid w:val="005A187D"/>
    <w:rsid w:val="005A1943"/>
    <w:rsid w:val="005A1962"/>
    <w:rsid w:val="005A1968"/>
    <w:rsid w:val="005A19B9"/>
    <w:rsid w:val="005A1B2A"/>
    <w:rsid w:val="005A1CC9"/>
    <w:rsid w:val="005A1D16"/>
    <w:rsid w:val="005A1D7C"/>
    <w:rsid w:val="005A1ED0"/>
    <w:rsid w:val="005A1F4A"/>
    <w:rsid w:val="005A1FD2"/>
    <w:rsid w:val="005A218D"/>
    <w:rsid w:val="005A22D1"/>
    <w:rsid w:val="005A22FF"/>
    <w:rsid w:val="005A2451"/>
    <w:rsid w:val="005A249C"/>
    <w:rsid w:val="005A256D"/>
    <w:rsid w:val="005A258F"/>
    <w:rsid w:val="005A2624"/>
    <w:rsid w:val="005A265F"/>
    <w:rsid w:val="005A277B"/>
    <w:rsid w:val="005A2B3E"/>
    <w:rsid w:val="005A2BFE"/>
    <w:rsid w:val="005A2C0C"/>
    <w:rsid w:val="005A2D0F"/>
    <w:rsid w:val="005A2E36"/>
    <w:rsid w:val="005A2F65"/>
    <w:rsid w:val="005A2F98"/>
    <w:rsid w:val="005A2FC0"/>
    <w:rsid w:val="005A2FEE"/>
    <w:rsid w:val="005A301B"/>
    <w:rsid w:val="005A302C"/>
    <w:rsid w:val="005A308F"/>
    <w:rsid w:val="005A31B0"/>
    <w:rsid w:val="005A33F9"/>
    <w:rsid w:val="005A33FA"/>
    <w:rsid w:val="005A3418"/>
    <w:rsid w:val="005A36C0"/>
    <w:rsid w:val="005A3850"/>
    <w:rsid w:val="005A3B1C"/>
    <w:rsid w:val="005A3BB9"/>
    <w:rsid w:val="005A3BC4"/>
    <w:rsid w:val="005A3C51"/>
    <w:rsid w:val="005A3C83"/>
    <w:rsid w:val="005A3D32"/>
    <w:rsid w:val="005A3F25"/>
    <w:rsid w:val="005A4015"/>
    <w:rsid w:val="005A4032"/>
    <w:rsid w:val="005A409B"/>
    <w:rsid w:val="005A4344"/>
    <w:rsid w:val="005A45DF"/>
    <w:rsid w:val="005A45FF"/>
    <w:rsid w:val="005A46AB"/>
    <w:rsid w:val="005A46D2"/>
    <w:rsid w:val="005A488B"/>
    <w:rsid w:val="005A49FB"/>
    <w:rsid w:val="005A4A37"/>
    <w:rsid w:val="005A4A6E"/>
    <w:rsid w:val="005A4B41"/>
    <w:rsid w:val="005A4BCC"/>
    <w:rsid w:val="005A4BF9"/>
    <w:rsid w:val="005A4CBA"/>
    <w:rsid w:val="005A4DFE"/>
    <w:rsid w:val="005A4FDE"/>
    <w:rsid w:val="005A529C"/>
    <w:rsid w:val="005A53BE"/>
    <w:rsid w:val="005A547E"/>
    <w:rsid w:val="005A571F"/>
    <w:rsid w:val="005A57B5"/>
    <w:rsid w:val="005A57DC"/>
    <w:rsid w:val="005A592C"/>
    <w:rsid w:val="005A5E89"/>
    <w:rsid w:val="005A5EC4"/>
    <w:rsid w:val="005A5FCB"/>
    <w:rsid w:val="005A603B"/>
    <w:rsid w:val="005A6064"/>
    <w:rsid w:val="005A6136"/>
    <w:rsid w:val="005A6378"/>
    <w:rsid w:val="005A64F4"/>
    <w:rsid w:val="005A6605"/>
    <w:rsid w:val="005A660A"/>
    <w:rsid w:val="005A66D6"/>
    <w:rsid w:val="005A6804"/>
    <w:rsid w:val="005A686A"/>
    <w:rsid w:val="005A68A3"/>
    <w:rsid w:val="005A68FB"/>
    <w:rsid w:val="005A6A6B"/>
    <w:rsid w:val="005A6BB8"/>
    <w:rsid w:val="005A6C33"/>
    <w:rsid w:val="005A6CA3"/>
    <w:rsid w:val="005A6E54"/>
    <w:rsid w:val="005A6F3A"/>
    <w:rsid w:val="005A72B4"/>
    <w:rsid w:val="005A7371"/>
    <w:rsid w:val="005A73D2"/>
    <w:rsid w:val="005A7453"/>
    <w:rsid w:val="005A752E"/>
    <w:rsid w:val="005A76F8"/>
    <w:rsid w:val="005A77E0"/>
    <w:rsid w:val="005A7914"/>
    <w:rsid w:val="005A7E5C"/>
    <w:rsid w:val="005A7EB9"/>
    <w:rsid w:val="005A7F02"/>
    <w:rsid w:val="005A7F58"/>
    <w:rsid w:val="005B005A"/>
    <w:rsid w:val="005B00A6"/>
    <w:rsid w:val="005B00F1"/>
    <w:rsid w:val="005B0132"/>
    <w:rsid w:val="005B02DD"/>
    <w:rsid w:val="005B0383"/>
    <w:rsid w:val="005B0508"/>
    <w:rsid w:val="005B052B"/>
    <w:rsid w:val="005B0606"/>
    <w:rsid w:val="005B06D0"/>
    <w:rsid w:val="005B0940"/>
    <w:rsid w:val="005B0B7B"/>
    <w:rsid w:val="005B0BC0"/>
    <w:rsid w:val="005B0BC6"/>
    <w:rsid w:val="005B0D53"/>
    <w:rsid w:val="005B0DC1"/>
    <w:rsid w:val="005B0DDC"/>
    <w:rsid w:val="005B0EA4"/>
    <w:rsid w:val="005B0F38"/>
    <w:rsid w:val="005B1082"/>
    <w:rsid w:val="005B10CA"/>
    <w:rsid w:val="005B10D6"/>
    <w:rsid w:val="005B11D2"/>
    <w:rsid w:val="005B131C"/>
    <w:rsid w:val="005B14AA"/>
    <w:rsid w:val="005B14D7"/>
    <w:rsid w:val="005B153A"/>
    <w:rsid w:val="005B1560"/>
    <w:rsid w:val="005B1645"/>
    <w:rsid w:val="005B16D0"/>
    <w:rsid w:val="005B16D2"/>
    <w:rsid w:val="005B170D"/>
    <w:rsid w:val="005B1719"/>
    <w:rsid w:val="005B1726"/>
    <w:rsid w:val="005B174F"/>
    <w:rsid w:val="005B18C6"/>
    <w:rsid w:val="005B191D"/>
    <w:rsid w:val="005B19AF"/>
    <w:rsid w:val="005B1B55"/>
    <w:rsid w:val="005B1B81"/>
    <w:rsid w:val="005B1E79"/>
    <w:rsid w:val="005B1FAF"/>
    <w:rsid w:val="005B235D"/>
    <w:rsid w:val="005B237D"/>
    <w:rsid w:val="005B24B3"/>
    <w:rsid w:val="005B260E"/>
    <w:rsid w:val="005B265E"/>
    <w:rsid w:val="005B270A"/>
    <w:rsid w:val="005B286F"/>
    <w:rsid w:val="005B28CF"/>
    <w:rsid w:val="005B298E"/>
    <w:rsid w:val="005B2A50"/>
    <w:rsid w:val="005B2A97"/>
    <w:rsid w:val="005B2B7F"/>
    <w:rsid w:val="005B2C24"/>
    <w:rsid w:val="005B2C71"/>
    <w:rsid w:val="005B2CB9"/>
    <w:rsid w:val="005B2EA7"/>
    <w:rsid w:val="005B2F47"/>
    <w:rsid w:val="005B305D"/>
    <w:rsid w:val="005B30EC"/>
    <w:rsid w:val="005B3405"/>
    <w:rsid w:val="005B366A"/>
    <w:rsid w:val="005B36AE"/>
    <w:rsid w:val="005B3B0B"/>
    <w:rsid w:val="005B3B2E"/>
    <w:rsid w:val="005B3B5C"/>
    <w:rsid w:val="005B3BFB"/>
    <w:rsid w:val="005B3CAA"/>
    <w:rsid w:val="005B3D81"/>
    <w:rsid w:val="005B3DC9"/>
    <w:rsid w:val="005B3F26"/>
    <w:rsid w:val="005B3F50"/>
    <w:rsid w:val="005B3F96"/>
    <w:rsid w:val="005B3FA5"/>
    <w:rsid w:val="005B4042"/>
    <w:rsid w:val="005B4191"/>
    <w:rsid w:val="005B4228"/>
    <w:rsid w:val="005B4267"/>
    <w:rsid w:val="005B42B4"/>
    <w:rsid w:val="005B43B0"/>
    <w:rsid w:val="005B43FB"/>
    <w:rsid w:val="005B448A"/>
    <w:rsid w:val="005B4570"/>
    <w:rsid w:val="005B4612"/>
    <w:rsid w:val="005B465A"/>
    <w:rsid w:val="005B4900"/>
    <w:rsid w:val="005B4A5F"/>
    <w:rsid w:val="005B4B0D"/>
    <w:rsid w:val="005B4B17"/>
    <w:rsid w:val="005B4C1B"/>
    <w:rsid w:val="005B4E2C"/>
    <w:rsid w:val="005B502C"/>
    <w:rsid w:val="005B5079"/>
    <w:rsid w:val="005B50EE"/>
    <w:rsid w:val="005B50FE"/>
    <w:rsid w:val="005B51AE"/>
    <w:rsid w:val="005B524B"/>
    <w:rsid w:val="005B526F"/>
    <w:rsid w:val="005B550D"/>
    <w:rsid w:val="005B560D"/>
    <w:rsid w:val="005B5690"/>
    <w:rsid w:val="005B57CE"/>
    <w:rsid w:val="005B5A85"/>
    <w:rsid w:val="005B5BAB"/>
    <w:rsid w:val="005B5E73"/>
    <w:rsid w:val="005B5EBD"/>
    <w:rsid w:val="005B5FFE"/>
    <w:rsid w:val="005B6116"/>
    <w:rsid w:val="005B617A"/>
    <w:rsid w:val="005B63BE"/>
    <w:rsid w:val="005B64DD"/>
    <w:rsid w:val="005B64FA"/>
    <w:rsid w:val="005B673B"/>
    <w:rsid w:val="005B67A2"/>
    <w:rsid w:val="005B681D"/>
    <w:rsid w:val="005B68CC"/>
    <w:rsid w:val="005B6905"/>
    <w:rsid w:val="005B69AF"/>
    <w:rsid w:val="005B6B05"/>
    <w:rsid w:val="005B6BD1"/>
    <w:rsid w:val="005B6CD3"/>
    <w:rsid w:val="005B6E44"/>
    <w:rsid w:val="005B6EC6"/>
    <w:rsid w:val="005B71BD"/>
    <w:rsid w:val="005B72A6"/>
    <w:rsid w:val="005B730E"/>
    <w:rsid w:val="005B7337"/>
    <w:rsid w:val="005B737F"/>
    <w:rsid w:val="005B73BD"/>
    <w:rsid w:val="005B753B"/>
    <w:rsid w:val="005B759D"/>
    <w:rsid w:val="005B7709"/>
    <w:rsid w:val="005B78FA"/>
    <w:rsid w:val="005B7A1F"/>
    <w:rsid w:val="005B7A5E"/>
    <w:rsid w:val="005B7CAD"/>
    <w:rsid w:val="005B7D70"/>
    <w:rsid w:val="005B7E3E"/>
    <w:rsid w:val="005B7FD4"/>
    <w:rsid w:val="005C0160"/>
    <w:rsid w:val="005C023B"/>
    <w:rsid w:val="005C02B3"/>
    <w:rsid w:val="005C079A"/>
    <w:rsid w:val="005C07CC"/>
    <w:rsid w:val="005C0925"/>
    <w:rsid w:val="005C09D5"/>
    <w:rsid w:val="005C0A2D"/>
    <w:rsid w:val="005C0A78"/>
    <w:rsid w:val="005C0B75"/>
    <w:rsid w:val="005C0C6B"/>
    <w:rsid w:val="005C0F57"/>
    <w:rsid w:val="005C0FEC"/>
    <w:rsid w:val="005C108C"/>
    <w:rsid w:val="005C10DF"/>
    <w:rsid w:val="005C128B"/>
    <w:rsid w:val="005C13C5"/>
    <w:rsid w:val="005C143F"/>
    <w:rsid w:val="005C1484"/>
    <w:rsid w:val="005C14F1"/>
    <w:rsid w:val="005C1609"/>
    <w:rsid w:val="005C1618"/>
    <w:rsid w:val="005C172A"/>
    <w:rsid w:val="005C1748"/>
    <w:rsid w:val="005C175B"/>
    <w:rsid w:val="005C1A20"/>
    <w:rsid w:val="005C1AC0"/>
    <w:rsid w:val="005C1B54"/>
    <w:rsid w:val="005C1B89"/>
    <w:rsid w:val="005C1E90"/>
    <w:rsid w:val="005C1F52"/>
    <w:rsid w:val="005C1F73"/>
    <w:rsid w:val="005C2007"/>
    <w:rsid w:val="005C21F5"/>
    <w:rsid w:val="005C2222"/>
    <w:rsid w:val="005C222A"/>
    <w:rsid w:val="005C227C"/>
    <w:rsid w:val="005C23A8"/>
    <w:rsid w:val="005C23FB"/>
    <w:rsid w:val="005C258B"/>
    <w:rsid w:val="005C2683"/>
    <w:rsid w:val="005C27EA"/>
    <w:rsid w:val="005C287D"/>
    <w:rsid w:val="005C2975"/>
    <w:rsid w:val="005C2A5A"/>
    <w:rsid w:val="005C2A91"/>
    <w:rsid w:val="005C2AF5"/>
    <w:rsid w:val="005C2CC2"/>
    <w:rsid w:val="005C2D05"/>
    <w:rsid w:val="005C2F6D"/>
    <w:rsid w:val="005C32BE"/>
    <w:rsid w:val="005C3429"/>
    <w:rsid w:val="005C343B"/>
    <w:rsid w:val="005C3457"/>
    <w:rsid w:val="005C34AA"/>
    <w:rsid w:val="005C34E0"/>
    <w:rsid w:val="005C34FC"/>
    <w:rsid w:val="005C352D"/>
    <w:rsid w:val="005C3677"/>
    <w:rsid w:val="005C379D"/>
    <w:rsid w:val="005C37B2"/>
    <w:rsid w:val="005C37E2"/>
    <w:rsid w:val="005C38BE"/>
    <w:rsid w:val="005C3A2F"/>
    <w:rsid w:val="005C3A8A"/>
    <w:rsid w:val="005C3BB2"/>
    <w:rsid w:val="005C3D16"/>
    <w:rsid w:val="005C3DCF"/>
    <w:rsid w:val="005C3E24"/>
    <w:rsid w:val="005C3ECB"/>
    <w:rsid w:val="005C3FF7"/>
    <w:rsid w:val="005C4014"/>
    <w:rsid w:val="005C4113"/>
    <w:rsid w:val="005C4160"/>
    <w:rsid w:val="005C4251"/>
    <w:rsid w:val="005C439A"/>
    <w:rsid w:val="005C43F3"/>
    <w:rsid w:val="005C457B"/>
    <w:rsid w:val="005C461D"/>
    <w:rsid w:val="005C46A8"/>
    <w:rsid w:val="005C47C9"/>
    <w:rsid w:val="005C4A7F"/>
    <w:rsid w:val="005C4CDA"/>
    <w:rsid w:val="005C4CEE"/>
    <w:rsid w:val="005C4D05"/>
    <w:rsid w:val="005C4D11"/>
    <w:rsid w:val="005C4E01"/>
    <w:rsid w:val="005C4F5F"/>
    <w:rsid w:val="005C4FD6"/>
    <w:rsid w:val="005C51EC"/>
    <w:rsid w:val="005C52F3"/>
    <w:rsid w:val="005C5380"/>
    <w:rsid w:val="005C53D0"/>
    <w:rsid w:val="005C5414"/>
    <w:rsid w:val="005C5531"/>
    <w:rsid w:val="005C5581"/>
    <w:rsid w:val="005C5794"/>
    <w:rsid w:val="005C57A4"/>
    <w:rsid w:val="005C57FB"/>
    <w:rsid w:val="005C5822"/>
    <w:rsid w:val="005C5935"/>
    <w:rsid w:val="005C5967"/>
    <w:rsid w:val="005C5A40"/>
    <w:rsid w:val="005C5B42"/>
    <w:rsid w:val="005C5B55"/>
    <w:rsid w:val="005C5C9E"/>
    <w:rsid w:val="005C5CD0"/>
    <w:rsid w:val="005C5D1F"/>
    <w:rsid w:val="005C5E3D"/>
    <w:rsid w:val="005C5E82"/>
    <w:rsid w:val="005C5EF2"/>
    <w:rsid w:val="005C5F0F"/>
    <w:rsid w:val="005C6209"/>
    <w:rsid w:val="005C62A0"/>
    <w:rsid w:val="005C645A"/>
    <w:rsid w:val="005C64B5"/>
    <w:rsid w:val="005C655E"/>
    <w:rsid w:val="005C656D"/>
    <w:rsid w:val="005C6580"/>
    <w:rsid w:val="005C6845"/>
    <w:rsid w:val="005C68B5"/>
    <w:rsid w:val="005C68D2"/>
    <w:rsid w:val="005C68F6"/>
    <w:rsid w:val="005C6A0B"/>
    <w:rsid w:val="005C6A22"/>
    <w:rsid w:val="005C6AB3"/>
    <w:rsid w:val="005C6AE2"/>
    <w:rsid w:val="005C6BAC"/>
    <w:rsid w:val="005C6C48"/>
    <w:rsid w:val="005C6D30"/>
    <w:rsid w:val="005C6E17"/>
    <w:rsid w:val="005C6F88"/>
    <w:rsid w:val="005C7067"/>
    <w:rsid w:val="005C70CD"/>
    <w:rsid w:val="005C714F"/>
    <w:rsid w:val="005C7184"/>
    <w:rsid w:val="005C73C4"/>
    <w:rsid w:val="005C74B7"/>
    <w:rsid w:val="005C75B0"/>
    <w:rsid w:val="005C75F4"/>
    <w:rsid w:val="005C7613"/>
    <w:rsid w:val="005C76D4"/>
    <w:rsid w:val="005C77A3"/>
    <w:rsid w:val="005C7848"/>
    <w:rsid w:val="005C7AE5"/>
    <w:rsid w:val="005C7B2E"/>
    <w:rsid w:val="005C7B5A"/>
    <w:rsid w:val="005C7CD6"/>
    <w:rsid w:val="005C7E41"/>
    <w:rsid w:val="005C7F00"/>
    <w:rsid w:val="005C7FB0"/>
    <w:rsid w:val="005D01AC"/>
    <w:rsid w:val="005D0270"/>
    <w:rsid w:val="005D027E"/>
    <w:rsid w:val="005D0287"/>
    <w:rsid w:val="005D0359"/>
    <w:rsid w:val="005D07A4"/>
    <w:rsid w:val="005D07CC"/>
    <w:rsid w:val="005D086B"/>
    <w:rsid w:val="005D0977"/>
    <w:rsid w:val="005D0997"/>
    <w:rsid w:val="005D0B95"/>
    <w:rsid w:val="005D0CDC"/>
    <w:rsid w:val="005D0D0A"/>
    <w:rsid w:val="005D0E66"/>
    <w:rsid w:val="005D0F42"/>
    <w:rsid w:val="005D1030"/>
    <w:rsid w:val="005D109F"/>
    <w:rsid w:val="005D10B5"/>
    <w:rsid w:val="005D119C"/>
    <w:rsid w:val="005D1213"/>
    <w:rsid w:val="005D1280"/>
    <w:rsid w:val="005D13A4"/>
    <w:rsid w:val="005D1465"/>
    <w:rsid w:val="005D1533"/>
    <w:rsid w:val="005D15C9"/>
    <w:rsid w:val="005D16AC"/>
    <w:rsid w:val="005D178F"/>
    <w:rsid w:val="005D17BB"/>
    <w:rsid w:val="005D1882"/>
    <w:rsid w:val="005D189C"/>
    <w:rsid w:val="005D18E5"/>
    <w:rsid w:val="005D1943"/>
    <w:rsid w:val="005D1AC4"/>
    <w:rsid w:val="005D1AEB"/>
    <w:rsid w:val="005D1B1A"/>
    <w:rsid w:val="005D1CDE"/>
    <w:rsid w:val="005D1E7D"/>
    <w:rsid w:val="005D1EF5"/>
    <w:rsid w:val="005D1F36"/>
    <w:rsid w:val="005D2371"/>
    <w:rsid w:val="005D24E0"/>
    <w:rsid w:val="005D2502"/>
    <w:rsid w:val="005D2AEA"/>
    <w:rsid w:val="005D2C5A"/>
    <w:rsid w:val="005D2ED4"/>
    <w:rsid w:val="005D30A5"/>
    <w:rsid w:val="005D311E"/>
    <w:rsid w:val="005D31BF"/>
    <w:rsid w:val="005D321C"/>
    <w:rsid w:val="005D3287"/>
    <w:rsid w:val="005D34E9"/>
    <w:rsid w:val="005D3543"/>
    <w:rsid w:val="005D35FD"/>
    <w:rsid w:val="005D374D"/>
    <w:rsid w:val="005D37E9"/>
    <w:rsid w:val="005D3862"/>
    <w:rsid w:val="005D38F7"/>
    <w:rsid w:val="005D3929"/>
    <w:rsid w:val="005D392D"/>
    <w:rsid w:val="005D395F"/>
    <w:rsid w:val="005D3A95"/>
    <w:rsid w:val="005D3C56"/>
    <w:rsid w:val="005D3CB0"/>
    <w:rsid w:val="005D3EC5"/>
    <w:rsid w:val="005D42B5"/>
    <w:rsid w:val="005D42EB"/>
    <w:rsid w:val="005D44B7"/>
    <w:rsid w:val="005D452D"/>
    <w:rsid w:val="005D4531"/>
    <w:rsid w:val="005D459F"/>
    <w:rsid w:val="005D4655"/>
    <w:rsid w:val="005D4723"/>
    <w:rsid w:val="005D4810"/>
    <w:rsid w:val="005D482A"/>
    <w:rsid w:val="005D4899"/>
    <w:rsid w:val="005D48F7"/>
    <w:rsid w:val="005D48FE"/>
    <w:rsid w:val="005D4AEC"/>
    <w:rsid w:val="005D4B0B"/>
    <w:rsid w:val="005D4BE2"/>
    <w:rsid w:val="005D4C27"/>
    <w:rsid w:val="005D4E6D"/>
    <w:rsid w:val="005D4F48"/>
    <w:rsid w:val="005D4FE0"/>
    <w:rsid w:val="005D5038"/>
    <w:rsid w:val="005D5104"/>
    <w:rsid w:val="005D5223"/>
    <w:rsid w:val="005D5342"/>
    <w:rsid w:val="005D5427"/>
    <w:rsid w:val="005D546C"/>
    <w:rsid w:val="005D54AE"/>
    <w:rsid w:val="005D54B9"/>
    <w:rsid w:val="005D54F0"/>
    <w:rsid w:val="005D560E"/>
    <w:rsid w:val="005D5660"/>
    <w:rsid w:val="005D570A"/>
    <w:rsid w:val="005D59F5"/>
    <w:rsid w:val="005D59FD"/>
    <w:rsid w:val="005D5AD0"/>
    <w:rsid w:val="005D5B4F"/>
    <w:rsid w:val="005D5CAD"/>
    <w:rsid w:val="005D5F0A"/>
    <w:rsid w:val="005D60AE"/>
    <w:rsid w:val="005D63BA"/>
    <w:rsid w:val="005D63CF"/>
    <w:rsid w:val="005D66B2"/>
    <w:rsid w:val="005D6829"/>
    <w:rsid w:val="005D682B"/>
    <w:rsid w:val="005D698C"/>
    <w:rsid w:val="005D6A2D"/>
    <w:rsid w:val="005D6AC5"/>
    <w:rsid w:val="005D6B1C"/>
    <w:rsid w:val="005D6F12"/>
    <w:rsid w:val="005D7052"/>
    <w:rsid w:val="005D718B"/>
    <w:rsid w:val="005D7388"/>
    <w:rsid w:val="005D744C"/>
    <w:rsid w:val="005D75B6"/>
    <w:rsid w:val="005D7607"/>
    <w:rsid w:val="005D7656"/>
    <w:rsid w:val="005D7812"/>
    <w:rsid w:val="005D7825"/>
    <w:rsid w:val="005D791A"/>
    <w:rsid w:val="005D79D0"/>
    <w:rsid w:val="005D7A71"/>
    <w:rsid w:val="005D7B50"/>
    <w:rsid w:val="005D7BA9"/>
    <w:rsid w:val="005D7C65"/>
    <w:rsid w:val="005D7C9E"/>
    <w:rsid w:val="005D7E13"/>
    <w:rsid w:val="005D7F08"/>
    <w:rsid w:val="005D7F96"/>
    <w:rsid w:val="005D7FC0"/>
    <w:rsid w:val="005E0111"/>
    <w:rsid w:val="005E011A"/>
    <w:rsid w:val="005E0148"/>
    <w:rsid w:val="005E0277"/>
    <w:rsid w:val="005E035E"/>
    <w:rsid w:val="005E0527"/>
    <w:rsid w:val="005E0550"/>
    <w:rsid w:val="005E0584"/>
    <w:rsid w:val="005E0669"/>
    <w:rsid w:val="005E07A9"/>
    <w:rsid w:val="005E07D1"/>
    <w:rsid w:val="005E0942"/>
    <w:rsid w:val="005E09EC"/>
    <w:rsid w:val="005E0A3B"/>
    <w:rsid w:val="005E0AE2"/>
    <w:rsid w:val="005E0B41"/>
    <w:rsid w:val="005E0BD2"/>
    <w:rsid w:val="005E0BEC"/>
    <w:rsid w:val="005E0BFB"/>
    <w:rsid w:val="005E0E7F"/>
    <w:rsid w:val="005E1049"/>
    <w:rsid w:val="005E10FA"/>
    <w:rsid w:val="005E1177"/>
    <w:rsid w:val="005E11D1"/>
    <w:rsid w:val="005E12F6"/>
    <w:rsid w:val="005E1362"/>
    <w:rsid w:val="005E13B9"/>
    <w:rsid w:val="005E1488"/>
    <w:rsid w:val="005E1509"/>
    <w:rsid w:val="005E15BB"/>
    <w:rsid w:val="005E188E"/>
    <w:rsid w:val="005E1CAC"/>
    <w:rsid w:val="005E1CFE"/>
    <w:rsid w:val="005E1D69"/>
    <w:rsid w:val="005E1D88"/>
    <w:rsid w:val="005E1DE9"/>
    <w:rsid w:val="005E1E3A"/>
    <w:rsid w:val="005E1E3C"/>
    <w:rsid w:val="005E1F05"/>
    <w:rsid w:val="005E206C"/>
    <w:rsid w:val="005E207F"/>
    <w:rsid w:val="005E20B3"/>
    <w:rsid w:val="005E20E7"/>
    <w:rsid w:val="005E211B"/>
    <w:rsid w:val="005E22D2"/>
    <w:rsid w:val="005E22EC"/>
    <w:rsid w:val="005E2555"/>
    <w:rsid w:val="005E2571"/>
    <w:rsid w:val="005E2575"/>
    <w:rsid w:val="005E25C2"/>
    <w:rsid w:val="005E274F"/>
    <w:rsid w:val="005E27A2"/>
    <w:rsid w:val="005E2932"/>
    <w:rsid w:val="005E2A44"/>
    <w:rsid w:val="005E2BE0"/>
    <w:rsid w:val="005E2EC6"/>
    <w:rsid w:val="005E2EE3"/>
    <w:rsid w:val="005E2F40"/>
    <w:rsid w:val="005E32E0"/>
    <w:rsid w:val="005E32E1"/>
    <w:rsid w:val="005E32E8"/>
    <w:rsid w:val="005E3446"/>
    <w:rsid w:val="005E3485"/>
    <w:rsid w:val="005E34A4"/>
    <w:rsid w:val="005E34E2"/>
    <w:rsid w:val="005E379D"/>
    <w:rsid w:val="005E380E"/>
    <w:rsid w:val="005E3A0B"/>
    <w:rsid w:val="005E3A42"/>
    <w:rsid w:val="005E3B1D"/>
    <w:rsid w:val="005E3B4D"/>
    <w:rsid w:val="005E3C8A"/>
    <w:rsid w:val="005E3CEC"/>
    <w:rsid w:val="005E3FBF"/>
    <w:rsid w:val="005E406F"/>
    <w:rsid w:val="005E42F2"/>
    <w:rsid w:val="005E42FB"/>
    <w:rsid w:val="005E4309"/>
    <w:rsid w:val="005E44EA"/>
    <w:rsid w:val="005E44F5"/>
    <w:rsid w:val="005E4596"/>
    <w:rsid w:val="005E461C"/>
    <w:rsid w:val="005E4715"/>
    <w:rsid w:val="005E4926"/>
    <w:rsid w:val="005E492C"/>
    <w:rsid w:val="005E4939"/>
    <w:rsid w:val="005E4A9D"/>
    <w:rsid w:val="005E4BC4"/>
    <w:rsid w:val="005E4BF6"/>
    <w:rsid w:val="005E4C32"/>
    <w:rsid w:val="005E4CC7"/>
    <w:rsid w:val="005E4DB1"/>
    <w:rsid w:val="005E4E6B"/>
    <w:rsid w:val="005E4F58"/>
    <w:rsid w:val="005E5046"/>
    <w:rsid w:val="005E5102"/>
    <w:rsid w:val="005E514C"/>
    <w:rsid w:val="005E5339"/>
    <w:rsid w:val="005E534B"/>
    <w:rsid w:val="005E543B"/>
    <w:rsid w:val="005E5562"/>
    <w:rsid w:val="005E55A6"/>
    <w:rsid w:val="005E5759"/>
    <w:rsid w:val="005E5974"/>
    <w:rsid w:val="005E5AC0"/>
    <w:rsid w:val="005E5AFF"/>
    <w:rsid w:val="005E5B41"/>
    <w:rsid w:val="005E5B96"/>
    <w:rsid w:val="005E5C64"/>
    <w:rsid w:val="005E5CF2"/>
    <w:rsid w:val="005E5E83"/>
    <w:rsid w:val="005E5E8A"/>
    <w:rsid w:val="005E5E93"/>
    <w:rsid w:val="005E5F27"/>
    <w:rsid w:val="005E5FBD"/>
    <w:rsid w:val="005E5FE2"/>
    <w:rsid w:val="005E61AA"/>
    <w:rsid w:val="005E6275"/>
    <w:rsid w:val="005E630F"/>
    <w:rsid w:val="005E6560"/>
    <w:rsid w:val="005E658D"/>
    <w:rsid w:val="005E65BF"/>
    <w:rsid w:val="005E6609"/>
    <w:rsid w:val="005E68F4"/>
    <w:rsid w:val="005E6A0F"/>
    <w:rsid w:val="005E6A59"/>
    <w:rsid w:val="005E6B90"/>
    <w:rsid w:val="005E6BFA"/>
    <w:rsid w:val="005E6E7D"/>
    <w:rsid w:val="005E6F3F"/>
    <w:rsid w:val="005E7002"/>
    <w:rsid w:val="005E7133"/>
    <w:rsid w:val="005E73C7"/>
    <w:rsid w:val="005E7474"/>
    <w:rsid w:val="005E748B"/>
    <w:rsid w:val="005E766B"/>
    <w:rsid w:val="005E78DC"/>
    <w:rsid w:val="005E799F"/>
    <w:rsid w:val="005E7A55"/>
    <w:rsid w:val="005E7AC9"/>
    <w:rsid w:val="005E7CCE"/>
    <w:rsid w:val="005E7CED"/>
    <w:rsid w:val="005F0038"/>
    <w:rsid w:val="005F00F9"/>
    <w:rsid w:val="005F0124"/>
    <w:rsid w:val="005F0142"/>
    <w:rsid w:val="005F0233"/>
    <w:rsid w:val="005F0260"/>
    <w:rsid w:val="005F03E7"/>
    <w:rsid w:val="005F04E2"/>
    <w:rsid w:val="005F0694"/>
    <w:rsid w:val="005F06C0"/>
    <w:rsid w:val="005F06D8"/>
    <w:rsid w:val="005F0755"/>
    <w:rsid w:val="005F077E"/>
    <w:rsid w:val="005F07B1"/>
    <w:rsid w:val="005F09EE"/>
    <w:rsid w:val="005F0B1B"/>
    <w:rsid w:val="005F0BB5"/>
    <w:rsid w:val="005F0CA3"/>
    <w:rsid w:val="005F0D51"/>
    <w:rsid w:val="005F0DD5"/>
    <w:rsid w:val="005F0E60"/>
    <w:rsid w:val="005F0EA4"/>
    <w:rsid w:val="005F0F39"/>
    <w:rsid w:val="005F0F7F"/>
    <w:rsid w:val="005F1038"/>
    <w:rsid w:val="005F10B1"/>
    <w:rsid w:val="005F112A"/>
    <w:rsid w:val="005F11CA"/>
    <w:rsid w:val="005F11F5"/>
    <w:rsid w:val="005F130F"/>
    <w:rsid w:val="005F1310"/>
    <w:rsid w:val="005F1319"/>
    <w:rsid w:val="005F172E"/>
    <w:rsid w:val="005F176D"/>
    <w:rsid w:val="005F17BA"/>
    <w:rsid w:val="005F1891"/>
    <w:rsid w:val="005F1976"/>
    <w:rsid w:val="005F1A8E"/>
    <w:rsid w:val="005F1BFE"/>
    <w:rsid w:val="005F1CBF"/>
    <w:rsid w:val="005F1D1B"/>
    <w:rsid w:val="005F1DEC"/>
    <w:rsid w:val="005F1F38"/>
    <w:rsid w:val="005F1F9E"/>
    <w:rsid w:val="005F1FE5"/>
    <w:rsid w:val="005F22DD"/>
    <w:rsid w:val="005F24C4"/>
    <w:rsid w:val="005F2560"/>
    <w:rsid w:val="005F27B3"/>
    <w:rsid w:val="005F2815"/>
    <w:rsid w:val="005F2A3F"/>
    <w:rsid w:val="005F2AE7"/>
    <w:rsid w:val="005F2B36"/>
    <w:rsid w:val="005F2BA5"/>
    <w:rsid w:val="005F2D35"/>
    <w:rsid w:val="005F2DC7"/>
    <w:rsid w:val="005F2DFD"/>
    <w:rsid w:val="005F2E83"/>
    <w:rsid w:val="005F3211"/>
    <w:rsid w:val="005F3365"/>
    <w:rsid w:val="005F33B0"/>
    <w:rsid w:val="005F33C1"/>
    <w:rsid w:val="005F33E6"/>
    <w:rsid w:val="005F34E4"/>
    <w:rsid w:val="005F3722"/>
    <w:rsid w:val="005F3876"/>
    <w:rsid w:val="005F38A9"/>
    <w:rsid w:val="005F38B9"/>
    <w:rsid w:val="005F38D5"/>
    <w:rsid w:val="005F39C4"/>
    <w:rsid w:val="005F39DA"/>
    <w:rsid w:val="005F3B16"/>
    <w:rsid w:val="005F3B41"/>
    <w:rsid w:val="005F3B81"/>
    <w:rsid w:val="005F3C03"/>
    <w:rsid w:val="005F3D92"/>
    <w:rsid w:val="005F3E8E"/>
    <w:rsid w:val="005F3F4F"/>
    <w:rsid w:val="005F403F"/>
    <w:rsid w:val="005F4080"/>
    <w:rsid w:val="005F418D"/>
    <w:rsid w:val="005F43B0"/>
    <w:rsid w:val="005F43D5"/>
    <w:rsid w:val="005F44E3"/>
    <w:rsid w:val="005F4640"/>
    <w:rsid w:val="005F46A5"/>
    <w:rsid w:val="005F472E"/>
    <w:rsid w:val="005F4768"/>
    <w:rsid w:val="005F4849"/>
    <w:rsid w:val="005F4867"/>
    <w:rsid w:val="005F49A3"/>
    <w:rsid w:val="005F49A7"/>
    <w:rsid w:val="005F4AC8"/>
    <w:rsid w:val="005F4ADD"/>
    <w:rsid w:val="005F4C2B"/>
    <w:rsid w:val="005F4CFD"/>
    <w:rsid w:val="005F4E03"/>
    <w:rsid w:val="005F4E23"/>
    <w:rsid w:val="005F4E59"/>
    <w:rsid w:val="005F4ECF"/>
    <w:rsid w:val="005F4F9F"/>
    <w:rsid w:val="005F502A"/>
    <w:rsid w:val="005F5059"/>
    <w:rsid w:val="005F525B"/>
    <w:rsid w:val="005F5321"/>
    <w:rsid w:val="005F5480"/>
    <w:rsid w:val="005F548E"/>
    <w:rsid w:val="005F54D7"/>
    <w:rsid w:val="005F555C"/>
    <w:rsid w:val="005F56B1"/>
    <w:rsid w:val="005F56C5"/>
    <w:rsid w:val="005F5797"/>
    <w:rsid w:val="005F584B"/>
    <w:rsid w:val="005F5960"/>
    <w:rsid w:val="005F5964"/>
    <w:rsid w:val="005F5996"/>
    <w:rsid w:val="005F5B33"/>
    <w:rsid w:val="005F5CCA"/>
    <w:rsid w:val="005F5CF7"/>
    <w:rsid w:val="005F5D24"/>
    <w:rsid w:val="005F5FEE"/>
    <w:rsid w:val="005F5FF6"/>
    <w:rsid w:val="005F60C5"/>
    <w:rsid w:val="005F60CF"/>
    <w:rsid w:val="005F62AB"/>
    <w:rsid w:val="005F64C0"/>
    <w:rsid w:val="005F64C5"/>
    <w:rsid w:val="005F6607"/>
    <w:rsid w:val="005F666C"/>
    <w:rsid w:val="005F672E"/>
    <w:rsid w:val="005F677E"/>
    <w:rsid w:val="005F67A3"/>
    <w:rsid w:val="005F6871"/>
    <w:rsid w:val="005F6A22"/>
    <w:rsid w:val="005F6BE7"/>
    <w:rsid w:val="005F6C41"/>
    <w:rsid w:val="005F6C7D"/>
    <w:rsid w:val="005F6FE5"/>
    <w:rsid w:val="005F7095"/>
    <w:rsid w:val="005F70B5"/>
    <w:rsid w:val="005F70BA"/>
    <w:rsid w:val="005F71A3"/>
    <w:rsid w:val="005F74B1"/>
    <w:rsid w:val="005F7585"/>
    <w:rsid w:val="005F75B9"/>
    <w:rsid w:val="005F77B2"/>
    <w:rsid w:val="005F78C6"/>
    <w:rsid w:val="005F79A7"/>
    <w:rsid w:val="005F79BA"/>
    <w:rsid w:val="005F79F4"/>
    <w:rsid w:val="005F7A92"/>
    <w:rsid w:val="005F7B25"/>
    <w:rsid w:val="005F7C4D"/>
    <w:rsid w:val="005F7F21"/>
    <w:rsid w:val="005F7FF8"/>
    <w:rsid w:val="00600045"/>
    <w:rsid w:val="00600054"/>
    <w:rsid w:val="0060011B"/>
    <w:rsid w:val="00600199"/>
    <w:rsid w:val="0060019F"/>
    <w:rsid w:val="00600381"/>
    <w:rsid w:val="006004D7"/>
    <w:rsid w:val="006005D1"/>
    <w:rsid w:val="006005E0"/>
    <w:rsid w:val="00600659"/>
    <w:rsid w:val="006006F7"/>
    <w:rsid w:val="006007B7"/>
    <w:rsid w:val="0060080F"/>
    <w:rsid w:val="00600895"/>
    <w:rsid w:val="006008E7"/>
    <w:rsid w:val="0060092B"/>
    <w:rsid w:val="0060095A"/>
    <w:rsid w:val="00600977"/>
    <w:rsid w:val="006009F5"/>
    <w:rsid w:val="00600A68"/>
    <w:rsid w:val="00600A8F"/>
    <w:rsid w:val="00600AF0"/>
    <w:rsid w:val="00600AF2"/>
    <w:rsid w:val="00600B10"/>
    <w:rsid w:val="00600BF4"/>
    <w:rsid w:val="00600C04"/>
    <w:rsid w:val="00600CE7"/>
    <w:rsid w:val="00600CF2"/>
    <w:rsid w:val="00600DEA"/>
    <w:rsid w:val="00600EFD"/>
    <w:rsid w:val="00600F22"/>
    <w:rsid w:val="00600F49"/>
    <w:rsid w:val="00600FAF"/>
    <w:rsid w:val="00601001"/>
    <w:rsid w:val="0060101B"/>
    <w:rsid w:val="00601185"/>
    <w:rsid w:val="006011DA"/>
    <w:rsid w:val="006011E1"/>
    <w:rsid w:val="006012DC"/>
    <w:rsid w:val="00601353"/>
    <w:rsid w:val="00601378"/>
    <w:rsid w:val="0060164A"/>
    <w:rsid w:val="006016C8"/>
    <w:rsid w:val="0060174A"/>
    <w:rsid w:val="006017FB"/>
    <w:rsid w:val="006018FB"/>
    <w:rsid w:val="00601A1B"/>
    <w:rsid w:val="00601ACB"/>
    <w:rsid w:val="00601B68"/>
    <w:rsid w:val="00601C22"/>
    <w:rsid w:val="00601C3F"/>
    <w:rsid w:val="00601D07"/>
    <w:rsid w:val="00601D71"/>
    <w:rsid w:val="00601DAA"/>
    <w:rsid w:val="00601DC4"/>
    <w:rsid w:val="00601DD4"/>
    <w:rsid w:val="00601EEE"/>
    <w:rsid w:val="00601F0A"/>
    <w:rsid w:val="0060204B"/>
    <w:rsid w:val="00602110"/>
    <w:rsid w:val="00602640"/>
    <w:rsid w:val="0060283C"/>
    <w:rsid w:val="0060285B"/>
    <w:rsid w:val="0060290E"/>
    <w:rsid w:val="00602A7B"/>
    <w:rsid w:val="00602B20"/>
    <w:rsid w:val="00602BBF"/>
    <w:rsid w:val="00602E5D"/>
    <w:rsid w:val="00602F4C"/>
    <w:rsid w:val="006030CB"/>
    <w:rsid w:val="0060316E"/>
    <w:rsid w:val="006031AD"/>
    <w:rsid w:val="006031E2"/>
    <w:rsid w:val="00603268"/>
    <w:rsid w:val="006033EB"/>
    <w:rsid w:val="006033FF"/>
    <w:rsid w:val="0060343B"/>
    <w:rsid w:val="006034D8"/>
    <w:rsid w:val="00603738"/>
    <w:rsid w:val="006039C4"/>
    <w:rsid w:val="00603A0B"/>
    <w:rsid w:val="00603A3A"/>
    <w:rsid w:val="00603CD9"/>
    <w:rsid w:val="00603D93"/>
    <w:rsid w:val="00603EE1"/>
    <w:rsid w:val="00603F08"/>
    <w:rsid w:val="0060423B"/>
    <w:rsid w:val="0060429F"/>
    <w:rsid w:val="00604336"/>
    <w:rsid w:val="00604501"/>
    <w:rsid w:val="0060469A"/>
    <w:rsid w:val="006046D3"/>
    <w:rsid w:val="006049AD"/>
    <w:rsid w:val="00604AB0"/>
    <w:rsid w:val="00604B48"/>
    <w:rsid w:val="00604C44"/>
    <w:rsid w:val="00604C60"/>
    <w:rsid w:val="00604CB1"/>
    <w:rsid w:val="0060506B"/>
    <w:rsid w:val="00605199"/>
    <w:rsid w:val="00605421"/>
    <w:rsid w:val="0060542C"/>
    <w:rsid w:val="006054D0"/>
    <w:rsid w:val="00605641"/>
    <w:rsid w:val="0060576B"/>
    <w:rsid w:val="00605BBB"/>
    <w:rsid w:val="00605C26"/>
    <w:rsid w:val="00605C30"/>
    <w:rsid w:val="00605E31"/>
    <w:rsid w:val="00605FC0"/>
    <w:rsid w:val="0060607D"/>
    <w:rsid w:val="00606090"/>
    <w:rsid w:val="00606172"/>
    <w:rsid w:val="00606194"/>
    <w:rsid w:val="0060625C"/>
    <w:rsid w:val="006062A0"/>
    <w:rsid w:val="006062ED"/>
    <w:rsid w:val="006063A8"/>
    <w:rsid w:val="006063CA"/>
    <w:rsid w:val="00606474"/>
    <w:rsid w:val="006064D1"/>
    <w:rsid w:val="0060650C"/>
    <w:rsid w:val="0060651F"/>
    <w:rsid w:val="00606617"/>
    <w:rsid w:val="00606638"/>
    <w:rsid w:val="0060673C"/>
    <w:rsid w:val="00606903"/>
    <w:rsid w:val="00606AC4"/>
    <w:rsid w:val="00606C1E"/>
    <w:rsid w:val="00606F24"/>
    <w:rsid w:val="00606F39"/>
    <w:rsid w:val="00606FF9"/>
    <w:rsid w:val="006071B0"/>
    <w:rsid w:val="006071D9"/>
    <w:rsid w:val="00607415"/>
    <w:rsid w:val="006074DA"/>
    <w:rsid w:val="006074FB"/>
    <w:rsid w:val="006075D7"/>
    <w:rsid w:val="006075DA"/>
    <w:rsid w:val="00607767"/>
    <w:rsid w:val="00607772"/>
    <w:rsid w:val="0060779D"/>
    <w:rsid w:val="006079D1"/>
    <w:rsid w:val="006079FB"/>
    <w:rsid w:val="00607A75"/>
    <w:rsid w:val="00607AE3"/>
    <w:rsid w:val="00607AF1"/>
    <w:rsid w:val="00607B07"/>
    <w:rsid w:val="00607BF0"/>
    <w:rsid w:val="00607E5A"/>
    <w:rsid w:val="00607FF5"/>
    <w:rsid w:val="0061001A"/>
    <w:rsid w:val="0061003A"/>
    <w:rsid w:val="00610075"/>
    <w:rsid w:val="006100F8"/>
    <w:rsid w:val="0061012C"/>
    <w:rsid w:val="00610228"/>
    <w:rsid w:val="0061037A"/>
    <w:rsid w:val="0061049D"/>
    <w:rsid w:val="0061055D"/>
    <w:rsid w:val="006105E8"/>
    <w:rsid w:val="00610680"/>
    <w:rsid w:val="006107E2"/>
    <w:rsid w:val="00610803"/>
    <w:rsid w:val="00610B03"/>
    <w:rsid w:val="00610BCA"/>
    <w:rsid w:val="00610CA1"/>
    <w:rsid w:val="00610CF1"/>
    <w:rsid w:val="00610D60"/>
    <w:rsid w:val="00610E3A"/>
    <w:rsid w:val="00610EE7"/>
    <w:rsid w:val="00610EF3"/>
    <w:rsid w:val="006110F5"/>
    <w:rsid w:val="006111B7"/>
    <w:rsid w:val="0061134D"/>
    <w:rsid w:val="00611370"/>
    <w:rsid w:val="0061139B"/>
    <w:rsid w:val="006113D0"/>
    <w:rsid w:val="0061170C"/>
    <w:rsid w:val="00611864"/>
    <w:rsid w:val="00611A0D"/>
    <w:rsid w:val="00611AFD"/>
    <w:rsid w:val="00611B7E"/>
    <w:rsid w:val="00611C93"/>
    <w:rsid w:val="00611CA0"/>
    <w:rsid w:val="00611CC9"/>
    <w:rsid w:val="00611D33"/>
    <w:rsid w:val="00611D4B"/>
    <w:rsid w:val="00611DE9"/>
    <w:rsid w:val="00611E92"/>
    <w:rsid w:val="00611E93"/>
    <w:rsid w:val="00611F1A"/>
    <w:rsid w:val="006120C4"/>
    <w:rsid w:val="006123B7"/>
    <w:rsid w:val="006123D1"/>
    <w:rsid w:val="006124FF"/>
    <w:rsid w:val="006125A4"/>
    <w:rsid w:val="006125FF"/>
    <w:rsid w:val="006126E0"/>
    <w:rsid w:val="00612832"/>
    <w:rsid w:val="0061284D"/>
    <w:rsid w:val="0061294E"/>
    <w:rsid w:val="00612961"/>
    <w:rsid w:val="006129F4"/>
    <w:rsid w:val="00612A1A"/>
    <w:rsid w:val="00612CA4"/>
    <w:rsid w:val="00612CA9"/>
    <w:rsid w:val="00612CC4"/>
    <w:rsid w:val="00612D9E"/>
    <w:rsid w:val="00612DA9"/>
    <w:rsid w:val="00612E31"/>
    <w:rsid w:val="00612E53"/>
    <w:rsid w:val="00612F60"/>
    <w:rsid w:val="00612FD8"/>
    <w:rsid w:val="006130D0"/>
    <w:rsid w:val="006130E7"/>
    <w:rsid w:val="00613119"/>
    <w:rsid w:val="0061313B"/>
    <w:rsid w:val="006132A9"/>
    <w:rsid w:val="00613389"/>
    <w:rsid w:val="0061341E"/>
    <w:rsid w:val="006134A6"/>
    <w:rsid w:val="00613524"/>
    <w:rsid w:val="00613A62"/>
    <w:rsid w:val="00613AC7"/>
    <w:rsid w:val="00613D04"/>
    <w:rsid w:val="00613D4B"/>
    <w:rsid w:val="00613F5B"/>
    <w:rsid w:val="00614011"/>
    <w:rsid w:val="00614226"/>
    <w:rsid w:val="0061430A"/>
    <w:rsid w:val="0061442B"/>
    <w:rsid w:val="00614489"/>
    <w:rsid w:val="0061450B"/>
    <w:rsid w:val="006146DC"/>
    <w:rsid w:val="0061475E"/>
    <w:rsid w:val="00614788"/>
    <w:rsid w:val="006147A8"/>
    <w:rsid w:val="006147BA"/>
    <w:rsid w:val="00614979"/>
    <w:rsid w:val="00614BDC"/>
    <w:rsid w:val="00614C97"/>
    <w:rsid w:val="00614DDF"/>
    <w:rsid w:val="00614E21"/>
    <w:rsid w:val="00614E8D"/>
    <w:rsid w:val="00614EB2"/>
    <w:rsid w:val="00614F4C"/>
    <w:rsid w:val="006151AC"/>
    <w:rsid w:val="006151FE"/>
    <w:rsid w:val="0061537E"/>
    <w:rsid w:val="00615453"/>
    <w:rsid w:val="006155F7"/>
    <w:rsid w:val="00615798"/>
    <w:rsid w:val="0061579D"/>
    <w:rsid w:val="006157BA"/>
    <w:rsid w:val="00615993"/>
    <w:rsid w:val="006159AB"/>
    <w:rsid w:val="00615A0F"/>
    <w:rsid w:val="00615A5B"/>
    <w:rsid w:val="00615AC7"/>
    <w:rsid w:val="00615B1C"/>
    <w:rsid w:val="00615CE1"/>
    <w:rsid w:val="00615D15"/>
    <w:rsid w:val="00615D31"/>
    <w:rsid w:val="0061609B"/>
    <w:rsid w:val="006160E2"/>
    <w:rsid w:val="00616541"/>
    <w:rsid w:val="00616583"/>
    <w:rsid w:val="006165AB"/>
    <w:rsid w:val="006165F5"/>
    <w:rsid w:val="00616786"/>
    <w:rsid w:val="006167E8"/>
    <w:rsid w:val="00616912"/>
    <w:rsid w:val="00616A13"/>
    <w:rsid w:val="00616B42"/>
    <w:rsid w:val="00616BD5"/>
    <w:rsid w:val="00616BE9"/>
    <w:rsid w:val="00616C0E"/>
    <w:rsid w:val="00616C18"/>
    <w:rsid w:val="00616C49"/>
    <w:rsid w:val="00616D19"/>
    <w:rsid w:val="00616DF0"/>
    <w:rsid w:val="00616E98"/>
    <w:rsid w:val="00616ED0"/>
    <w:rsid w:val="00616F39"/>
    <w:rsid w:val="00616F8C"/>
    <w:rsid w:val="006172F2"/>
    <w:rsid w:val="006174AF"/>
    <w:rsid w:val="0061753E"/>
    <w:rsid w:val="00617546"/>
    <w:rsid w:val="0061765E"/>
    <w:rsid w:val="006177FF"/>
    <w:rsid w:val="00617819"/>
    <w:rsid w:val="006178C2"/>
    <w:rsid w:val="00617A0A"/>
    <w:rsid w:val="00617ADB"/>
    <w:rsid w:val="00617AF6"/>
    <w:rsid w:val="00617B4C"/>
    <w:rsid w:val="00617BBD"/>
    <w:rsid w:val="00617CDA"/>
    <w:rsid w:val="00617D33"/>
    <w:rsid w:val="00617E4A"/>
    <w:rsid w:val="00617E7A"/>
    <w:rsid w:val="00617E99"/>
    <w:rsid w:val="00617F9D"/>
    <w:rsid w:val="0062004F"/>
    <w:rsid w:val="006201E7"/>
    <w:rsid w:val="006203B6"/>
    <w:rsid w:val="006203D6"/>
    <w:rsid w:val="006203E8"/>
    <w:rsid w:val="006204E3"/>
    <w:rsid w:val="00620566"/>
    <w:rsid w:val="00620658"/>
    <w:rsid w:val="006206F6"/>
    <w:rsid w:val="00620898"/>
    <w:rsid w:val="006208EC"/>
    <w:rsid w:val="006209BA"/>
    <w:rsid w:val="006209E0"/>
    <w:rsid w:val="006209FB"/>
    <w:rsid w:val="00620A9C"/>
    <w:rsid w:val="00620D45"/>
    <w:rsid w:val="00620D4A"/>
    <w:rsid w:val="00620E30"/>
    <w:rsid w:val="00620E5A"/>
    <w:rsid w:val="006210C5"/>
    <w:rsid w:val="0062129F"/>
    <w:rsid w:val="00621308"/>
    <w:rsid w:val="00621402"/>
    <w:rsid w:val="006215B7"/>
    <w:rsid w:val="006215C3"/>
    <w:rsid w:val="006215E2"/>
    <w:rsid w:val="00621668"/>
    <w:rsid w:val="0062179E"/>
    <w:rsid w:val="006218F9"/>
    <w:rsid w:val="0062194C"/>
    <w:rsid w:val="00621A0E"/>
    <w:rsid w:val="00621A8A"/>
    <w:rsid w:val="00621B2B"/>
    <w:rsid w:val="00621B49"/>
    <w:rsid w:val="00621D83"/>
    <w:rsid w:val="00621DBF"/>
    <w:rsid w:val="00621E15"/>
    <w:rsid w:val="00621EE7"/>
    <w:rsid w:val="00622004"/>
    <w:rsid w:val="0062208A"/>
    <w:rsid w:val="0062214C"/>
    <w:rsid w:val="006222E8"/>
    <w:rsid w:val="00622375"/>
    <w:rsid w:val="00622693"/>
    <w:rsid w:val="006226BA"/>
    <w:rsid w:val="006226E6"/>
    <w:rsid w:val="00622715"/>
    <w:rsid w:val="0062285C"/>
    <w:rsid w:val="00622AD6"/>
    <w:rsid w:val="00622AE6"/>
    <w:rsid w:val="00622C90"/>
    <w:rsid w:val="00623165"/>
    <w:rsid w:val="00623186"/>
    <w:rsid w:val="0062318A"/>
    <w:rsid w:val="00623265"/>
    <w:rsid w:val="0062332E"/>
    <w:rsid w:val="006233AA"/>
    <w:rsid w:val="006234D9"/>
    <w:rsid w:val="00623550"/>
    <w:rsid w:val="006236CB"/>
    <w:rsid w:val="006236DC"/>
    <w:rsid w:val="006236F1"/>
    <w:rsid w:val="00623785"/>
    <w:rsid w:val="006237AE"/>
    <w:rsid w:val="006237E7"/>
    <w:rsid w:val="0062395D"/>
    <w:rsid w:val="00623A83"/>
    <w:rsid w:val="00623B42"/>
    <w:rsid w:val="00623BE5"/>
    <w:rsid w:val="00623C1C"/>
    <w:rsid w:val="00623CD2"/>
    <w:rsid w:val="00623D5F"/>
    <w:rsid w:val="00623E68"/>
    <w:rsid w:val="00623E7B"/>
    <w:rsid w:val="00623E8D"/>
    <w:rsid w:val="00623F92"/>
    <w:rsid w:val="00624092"/>
    <w:rsid w:val="0062411A"/>
    <w:rsid w:val="00624265"/>
    <w:rsid w:val="006242E3"/>
    <w:rsid w:val="006243CA"/>
    <w:rsid w:val="00624763"/>
    <w:rsid w:val="00624770"/>
    <w:rsid w:val="006247A3"/>
    <w:rsid w:val="00624A30"/>
    <w:rsid w:val="00624A44"/>
    <w:rsid w:val="00624B78"/>
    <w:rsid w:val="00624CD9"/>
    <w:rsid w:val="00624EC5"/>
    <w:rsid w:val="00624ED4"/>
    <w:rsid w:val="00624EE4"/>
    <w:rsid w:val="00624EEC"/>
    <w:rsid w:val="00625147"/>
    <w:rsid w:val="00625305"/>
    <w:rsid w:val="006253EE"/>
    <w:rsid w:val="0062542A"/>
    <w:rsid w:val="00625698"/>
    <w:rsid w:val="006256D6"/>
    <w:rsid w:val="00625848"/>
    <w:rsid w:val="00625880"/>
    <w:rsid w:val="006258E7"/>
    <w:rsid w:val="00625983"/>
    <w:rsid w:val="00625B81"/>
    <w:rsid w:val="00625EBC"/>
    <w:rsid w:val="00625EF3"/>
    <w:rsid w:val="00625F3D"/>
    <w:rsid w:val="00625F85"/>
    <w:rsid w:val="00626232"/>
    <w:rsid w:val="00626313"/>
    <w:rsid w:val="00626338"/>
    <w:rsid w:val="0062656C"/>
    <w:rsid w:val="00626768"/>
    <w:rsid w:val="0062676F"/>
    <w:rsid w:val="006268C3"/>
    <w:rsid w:val="00626A01"/>
    <w:rsid w:val="00626B73"/>
    <w:rsid w:val="00626E3B"/>
    <w:rsid w:val="00626F97"/>
    <w:rsid w:val="006270EE"/>
    <w:rsid w:val="006272FE"/>
    <w:rsid w:val="00627324"/>
    <w:rsid w:val="006273FF"/>
    <w:rsid w:val="00627485"/>
    <w:rsid w:val="00627701"/>
    <w:rsid w:val="0062779A"/>
    <w:rsid w:val="006277EC"/>
    <w:rsid w:val="0062784F"/>
    <w:rsid w:val="0062792D"/>
    <w:rsid w:val="00627989"/>
    <w:rsid w:val="00627A02"/>
    <w:rsid w:val="00627B28"/>
    <w:rsid w:val="00627B41"/>
    <w:rsid w:val="00627B7A"/>
    <w:rsid w:val="00627C85"/>
    <w:rsid w:val="00627F2E"/>
    <w:rsid w:val="00627F80"/>
    <w:rsid w:val="00627F8F"/>
    <w:rsid w:val="0063002A"/>
    <w:rsid w:val="00630072"/>
    <w:rsid w:val="0063013D"/>
    <w:rsid w:val="006301E8"/>
    <w:rsid w:val="006301FB"/>
    <w:rsid w:val="006302F4"/>
    <w:rsid w:val="00630319"/>
    <w:rsid w:val="0063038D"/>
    <w:rsid w:val="00630394"/>
    <w:rsid w:val="006303C7"/>
    <w:rsid w:val="006304E1"/>
    <w:rsid w:val="0063082C"/>
    <w:rsid w:val="0063085D"/>
    <w:rsid w:val="00630886"/>
    <w:rsid w:val="006308B8"/>
    <w:rsid w:val="00630909"/>
    <w:rsid w:val="00630973"/>
    <w:rsid w:val="0063099C"/>
    <w:rsid w:val="006309A7"/>
    <w:rsid w:val="00630DE0"/>
    <w:rsid w:val="00630E63"/>
    <w:rsid w:val="00630F77"/>
    <w:rsid w:val="00631017"/>
    <w:rsid w:val="006310C5"/>
    <w:rsid w:val="006314A5"/>
    <w:rsid w:val="0063161D"/>
    <w:rsid w:val="006316F2"/>
    <w:rsid w:val="006316F8"/>
    <w:rsid w:val="00631775"/>
    <w:rsid w:val="00631819"/>
    <w:rsid w:val="006318A6"/>
    <w:rsid w:val="00631A67"/>
    <w:rsid w:val="00631A8D"/>
    <w:rsid w:val="00631ACD"/>
    <w:rsid w:val="00631B47"/>
    <w:rsid w:val="00631C09"/>
    <w:rsid w:val="00631C83"/>
    <w:rsid w:val="00631C97"/>
    <w:rsid w:val="00631CA7"/>
    <w:rsid w:val="00631CF9"/>
    <w:rsid w:val="00631E24"/>
    <w:rsid w:val="00631F79"/>
    <w:rsid w:val="0063208A"/>
    <w:rsid w:val="006321AD"/>
    <w:rsid w:val="006321B0"/>
    <w:rsid w:val="006321C9"/>
    <w:rsid w:val="00632348"/>
    <w:rsid w:val="00632555"/>
    <w:rsid w:val="006326D8"/>
    <w:rsid w:val="00632822"/>
    <w:rsid w:val="00632870"/>
    <w:rsid w:val="00632B2A"/>
    <w:rsid w:val="00632B6A"/>
    <w:rsid w:val="00632D63"/>
    <w:rsid w:val="00632F3A"/>
    <w:rsid w:val="00632FAE"/>
    <w:rsid w:val="00633006"/>
    <w:rsid w:val="00633008"/>
    <w:rsid w:val="00633130"/>
    <w:rsid w:val="00633186"/>
    <w:rsid w:val="00633225"/>
    <w:rsid w:val="00633269"/>
    <w:rsid w:val="00633283"/>
    <w:rsid w:val="00633539"/>
    <w:rsid w:val="0063355E"/>
    <w:rsid w:val="0063367C"/>
    <w:rsid w:val="00633696"/>
    <w:rsid w:val="006336B8"/>
    <w:rsid w:val="0063373B"/>
    <w:rsid w:val="006337E4"/>
    <w:rsid w:val="00633891"/>
    <w:rsid w:val="006338D2"/>
    <w:rsid w:val="00633C3D"/>
    <w:rsid w:val="00633E5D"/>
    <w:rsid w:val="00633E75"/>
    <w:rsid w:val="00633ECF"/>
    <w:rsid w:val="00633FCA"/>
    <w:rsid w:val="0063415B"/>
    <w:rsid w:val="00634171"/>
    <w:rsid w:val="00634202"/>
    <w:rsid w:val="00634389"/>
    <w:rsid w:val="00634413"/>
    <w:rsid w:val="00634493"/>
    <w:rsid w:val="006345E6"/>
    <w:rsid w:val="006345FD"/>
    <w:rsid w:val="00634636"/>
    <w:rsid w:val="0063463E"/>
    <w:rsid w:val="006347EE"/>
    <w:rsid w:val="00634899"/>
    <w:rsid w:val="00634948"/>
    <w:rsid w:val="006349A1"/>
    <w:rsid w:val="00634A76"/>
    <w:rsid w:val="00634D07"/>
    <w:rsid w:val="00634D1A"/>
    <w:rsid w:val="00634D2B"/>
    <w:rsid w:val="00634E18"/>
    <w:rsid w:val="00634EAB"/>
    <w:rsid w:val="00634FB3"/>
    <w:rsid w:val="006351F5"/>
    <w:rsid w:val="00635394"/>
    <w:rsid w:val="006354CC"/>
    <w:rsid w:val="006356A5"/>
    <w:rsid w:val="006356C1"/>
    <w:rsid w:val="00635987"/>
    <w:rsid w:val="006359E8"/>
    <w:rsid w:val="00635A60"/>
    <w:rsid w:val="00635AF6"/>
    <w:rsid w:val="00635B33"/>
    <w:rsid w:val="00635BF4"/>
    <w:rsid w:val="00635D0C"/>
    <w:rsid w:val="00635DF2"/>
    <w:rsid w:val="00635EE4"/>
    <w:rsid w:val="00635F05"/>
    <w:rsid w:val="00635F67"/>
    <w:rsid w:val="00635FBC"/>
    <w:rsid w:val="0063603C"/>
    <w:rsid w:val="006363EA"/>
    <w:rsid w:val="0063651A"/>
    <w:rsid w:val="0063660D"/>
    <w:rsid w:val="006368D4"/>
    <w:rsid w:val="0063693A"/>
    <w:rsid w:val="00636ACE"/>
    <w:rsid w:val="00636BEE"/>
    <w:rsid w:val="00636CE7"/>
    <w:rsid w:val="00636D95"/>
    <w:rsid w:val="00636E67"/>
    <w:rsid w:val="00636FE1"/>
    <w:rsid w:val="0063705A"/>
    <w:rsid w:val="006370F7"/>
    <w:rsid w:val="00637133"/>
    <w:rsid w:val="00637551"/>
    <w:rsid w:val="006375A3"/>
    <w:rsid w:val="00637604"/>
    <w:rsid w:val="0063767D"/>
    <w:rsid w:val="006376F8"/>
    <w:rsid w:val="00637895"/>
    <w:rsid w:val="006378DE"/>
    <w:rsid w:val="00637BD0"/>
    <w:rsid w:val="00637BD9"/>
    <w:rsid w:val="00637BFA"/>
    <w:rsid w:val="00637BFB"/>
    <w:rsid w:val="00637CAD"/>
    <w:rsid w:val="00637E32"/>
    <w:rsid w:val="00637EAC"/>
    <w:rsid w:val="00640170"/>
    <w:rsid w:val="00640304"/>
    <w:rsid w:val="006404DF"/>
    <w:rsid w:val="006406A3"/>
    <w:rsid w:val="006406BE"/>
    <w:rsid w:val="006406C5"/>
    <w:rsid w:val="0064075B"/>
    <w:rsid w:val="00640817"/>
    <w:rsid w:val="006409D9"/>
    <w:rsid w:val="00640A5D"/>
    <w:rsid w:val="00640AAA"/>
    <w:rsid w:val="00640B8D"/>
    <w:rsid w:val="00640CF6"/>
    <w:rsid w:val="00640D11"/>
    <w:rsid w:val="00640F31"/>
    <w:rsid w:val="00641011"/>
    <w:rsid w:val="006410A4"/>
    <w:rsid w:val="0064110C"/>
    <w:rsid w:val="0064119C"/>
    <w:rsid w:val="006413E5"/>
    <w:rsid w:val="0064140F"/>
    <w:rsid w:val="006416A7"/>
    <w:rsid w:val="006417C9"/>
    <w:rsid w:val="0064187B"/>
    <w:rsid w:val="00641893"/>
    <w:rsid w:val="0064196F"/>
    <w:rsid w:val="00641AD4"/>
    <w:rsid w:val="00641AFE"/>
    <w:rsid w:val="00641B0B"/>
    <w:rsid w:val="00641B6F"/>
    <w:rsid w:val="00641F5B"/>
    <w:rsid w:val="00641FAB"/>
    <w:rsid w:val="00642072"/>
    <w:rsid w:val="00642244"/>
    <w:rsid w:val="006423C4"/>
    <w:rsid w:val="006423E4"/>
    <w:rsid w:val="00642431"/>
    <w:rsid w:val="0064259C"/>
    <w:rsid w:val="00642815"/>
    <w:rsid w:val="006429A6"/>
    <w:rsid w:val="006429DB"/>
    <w:rsid w:val="00642A41"/>
    <w:rsid w:val="00642B60"/>
    <w:rsid w:val="00642BF7"/>
    <w:rsid w:val="00642CC6"/>
    <w:rsid w:val="00642F5D"/>
    <w:rsid w:val="006432C5"/>
    <w:rsid w:val="0064330D"/>
    <w:rsid w:val="0064331D"/>
    <w:rsid w:val="00643364"/>
    <w:rsid w:val="006434ED"/>
    <w:rsid w:val="0064353B"/>
    <w:rsid w:val="00643644"/>
    <w:rsid w:val="00643981"/>
    <w:rsid w:val="00643B40"/>
    <w:rsid w:val="00643BE7"/>
    <w:rsid w:val="00643C67"/>
    <w:rsid w:val="00643DC0"/>
    <w:rsid w:val="00643EF9"/>
    <w:rsid w:val="00643F15"/>
    <w:rsid w:val="00644009"/>
    <w:rsid w:val="0064405B"/>
    <w:rsid w:val="00644142"/>
    <w:rsid w:val="006441CF"/>
    <w:rsid w:val="006441FE"/>
    <w:rsid w:val="00644338"/>
    <w:rsid w:val="0064449D"/>
    <w:rsid w:val="006445D0"/>
    <w:rsid w:val="006445F2"/>
    <w:rsid w:val="006446F4"/>
    <w:rsid w:val="00644791"/>
    <w:rsid w:val="00644892"/>
    <w:rsid w:val="00644914"/>
    <w:rsid w:val="00644928"/>
    <w:rsid w:val="00644B46"/>
    <w:rsid w:val="00644B86"/>
    <w:rsid w:val="00644BE9"/>
    <w:rsid w:val="00644D0C"/>
    <w:rsid w:val="00644E8F"/>
    <w:rsid w:val="00644EC7"/>
    <w:rsid w:val="00644ED7"/>
    <w:rsid w:val="006450B9"/>
    <w:rsid w:val="006450DF"/>
    <w:rsid w:val="0064527F"/>
    <w:rsid w:val="0064543A"/>
    <w:rsid w:val="00645487"/>
    <w:rsid w:val="006454C0"/>
    <w:rsid w:val="006454D1"/>
    <w:rsid w:val="006456A5"/>
    <w:rsid w:val="00645766"/>
    <w:rsid w:val="00645805"/>
    <w:rsid w:val="0064595A"/>
    <w:rsid w:val="00645960"/>
    <w:rsid w:val="0064599A"/>
    <w:rsid w:val="006459ED"/>
    <w:rsid w:val="00645DAB"/>
    <w:rsid w:val="00645F46"/>
    <w:rsid w:val="00645FD6"/>
    <w:rsid w:val="0064601B"/>
    <w:rsid w:val="00646071"/>
    <w:rsid w:val="00646075"/>
    <w:rsid w:val="00646081"/>
    <w:rsid w:val="00646133"/>
    <w:rsid w:val="00646170"/>
    <w:rsid w:val="00646238"/>
    <w:rsid w:val="00646255"/>
    <w:rsid w:val="00646271"/>
    <w:rsid w:val="00646303"/>
    <w:rsid w:val="0064637B"/>
    <w:rsid w:val="00646437"/>
    <w:rsid w:val="006464A3"/>
    <w:rsid w:val="0064662E"/>
    <w:rsid w:val="00646631"/>
    <w:rsid w:val="006467BF"/>
    <w:rsid w:val="006468EE"/>
    <w:rsid w:val="00646953"/>
    <w:rsid w:val="00646AC9"/>
    <w:rsid w:val="00646B72"/>
    <w:rsid w:val="00646C30"/>
    <w:rsid w:val="00646D94"/>
    <w:rsid w:val="00646EF3"/>
    <w:rsid w:val="00646F54"/>
    <w:rsid w:val="00647043"/>
    <w:rsid w:val="00647091"/>
    <w:rsid w:val="0064718D"/>
    <w:rsid w:val="006471F1"/>
    <w:rsid w:val="00647250"/>
    <w:rsid w:val="0064726C"/>
    <w:rsid w:val="00647287"/>
    <w:rsid w:val="00647315"/>
    <w:rsid w:val="00647344"/>
    <w:rsid w:val="006474FE"/>
    <w:rsid w:val="00647641"/>
    <w:rsid w:val="00647680"/>
    <w:rsid w:val="006476BE"/>
    <w:rsid w:val="006476EB"/>
    <w:rsid w:val="0064770B"/>
    <w:rsid w:val="00647908"/>
    <w:rsid w:val="00647B23"/>
    <w:rsid w:val="00647B5A"/>
    <w:rsid w:val="00647C11"/>
    <w:rsid w:val="00647C85"/>
    <w:rsid w:val="00647D02"/>
    <w:rsid w:val="00647D95"/>
    <w:rsid w:val="00647DD2"/>
    <w:rsid w:val="00647DEC"/>
    <w:rsid w:val="00647E1D"/>
    <w:rsid w:val="00647F64"/>
    <w:rsid w:val="00650251"/>
    <w:rsid w:val="006502F4"/>
    <w:rsid w:val="006503EE"/>
    <w:rsid w:val="00650430"/>
    <w:rsid w:val="00650446"/>
    <w:rsid w:val="006505C9"/>
    <w:rsid w:val="006506F5"/>
    <w:rsid w:val="00650870"/>
    <w:rsid w:val="00650A8D"/>
    <w:rsid w:val="00650AEC"/>
    <w:rsid w:val="00650BF3"/>
    <w:rsid w:val="00650D12"/>
    <w:rsid w:val="00650E69"/>
    <w:rsid w:val="00650F27"/>
    <w:rsid w:val="00650F53"/>
    <w:rsid w:val="00651041"/>
    <w:rsid w:val="006510CA"/>
    <w:rsid w:val="00651267"/>
    <w:rsid w:val="0065144E"/>
    <w:rsid w:val="00651512"/>
    <w:rsid w:val="0065168F"/>
    <w:rsid w:val="0065170B"/>
    <w:rsid w:val="0065171C"/>
    <w:rsid w:val="0065192E"/>
    <w:rsid w:val="0065198B"/>
    <w:rsid w:val="00651C00"/>
    <w:rsid w:val="00651DED"/>
    <w:rsid w:val="00651F24"/>
    <w:rsid w:val="00652036"/>
    <w:rsid w:val="006521E5"/>
    <w:rsid w:val="0065247F"/>
    <w:rsid w:val="00652530"/>
    <w:rsid w:val="00652632"/>
    <w:rsid w:val="00652664"/>
    <w:rsid w:val="00652754"/>
    <w:rsid w:val="00652818"/>
    <w:rsid w:val="006529ED"/>
    <w:rsid w:val="00652BFD"/>
    <w:rsid w:val="00652C6F"/>
    <w:rsid w:val="00652D42"/>
    <w:rsid w:val="00652D70"/>
    <w:rsid w:val="00652D78"/>
    <w:rsid w:val="00652DCA"/>
    <w:rsid w:val="00652E25"/>
    <w:rsid w:val="00652EAE"/>
    <w:rsid w:val="00652F05"/>
    <w:rsid w:val="00653264"/>
    <w:rsid w:val="006533B2"/>
    <w:rsid w:val="006533F7"/>
    <w:rsid w:val="00653492"/>
    <w:rsid w:val="006534AF"/>
    <w:rsid w:val="00653564"/>
    <w:rsid w:val="00653575"/>
    <w:rsid w:val="006535A2"/>
    <w:rsid w:val="006535A4"/>
    <w:rsid w:val="00653654"/>
    <w:rsid w:val="0065374A"/>
    <w:rsid w:val="00653872"/>
    <w:rsid w:val="0065387C"/>
    <w:rsid w:val="00653A2D"/>
    <w:rsid w:val="00653A7A"/>
    <w:rsid w:val="00653B0A"/>
    <w:rsid w:val="00653BDD"/>
    <w:rsid w:val="00653C7F"/>
    <w:rsid w:val="00653CE0"/>
    <w:rsid w:val="00653D0D"/>
    <w:rsid w:val="00653E28"/>
    <w:rsid w:val="00654075"/>
    <w:rsid w:val="00654077"/>
    <w:rsid w:val="006540B3"/>
    <w:rsid w:val="006540B8"/>
    <w:rsid w:val="0065418F"/>
    <w:rsid w:val="0065435C"/>
    <w:rsid w:val="00654365"/>
    <w:rsid w:val="006544A8"/>
    <w:rsid w:val="006544E7"/>
    <w:rsid w:val="00654519"/>
    <w:rsid w:val="0065452A"/>
    <w:rsid w:val="00654821"/>
    <w:rsid w:val="006548AA"/>
    <w:rsid w:val="006548B6"/>
    <w:rsid w:val="00654A82"/>
    <w:rsid w:val="00654AC1"/>
    <w:rsid w:val="00654CAA"/>
    <w:rsid w:val="00654CC4"/>
    <w:rsid w:val="00654DBA"/>
    <w:rsid w:val="00654E7F"/>
    <w:rsid w:val="00654E90"/>
    <w:rsid w:val="00654E9E"/>
    <w:rsid w:val="00654F04"/>
    <w:rsid w:val="00654F13"/>
    <w:rsid w:val="00654F8A"/>
    <w:rsid w:val="0065516C"/>
    <w:rsid w:val="0065521E"/>
    <w:rsid w:val="006553A4"/>
    <w:rsid w:val="0065560E"/>
    <w:rsid w:val="006556A6"/>
    <w:rsid w:val="0065580B"/>
    <w:rsid w:val="0065587D"/>
    <w:rsid w:val="006558B9"/>
    <w:rsid w:val="006558CA"/>
    <w:rsid w:val="006558E1"/>
    <w:rsid w:val="00655974"/>
    <w:rsid w:val="00655A6A"/>
    <w:rsid w:val="00655AD7"/>
    <w:rsid w:val="00655B9B"/>
    <w:rsid w:val="00655BFD"/>
    <w:rsid w:val="00656011"/>
    <w:rsid w:val="0065601D"/>
    <w:rsid w:val="00656075"/>
    <w:rsid w:val="00656202"/>
    <w:rsid w:val="006562C4"/>
    <w:rsid w:val="006563AF"/>
    <w:rsid w:val="00656478"/>
    <w:rsid w:val="006564E5"/>
    <w:rsid w:val="00656513"/>
    <w:rsid w:val="0065658A"/>
    <w:rsid w:val="006565E1"/>
    <w:rsid w:val="006566EA"/>
    <w:rsid w:val="00656941"/>
    <w:rsid w:val="006569C6"/>
    <w:rsid w:val="00656AF4"/>
    <w:rsid w:val="00656B1F"/>
    <w:rsid w:val="00656C29"/>
    <w:rsid w:val="00656C94"/>
    <w:rsid w:val="00656EA5"/>
    <w:rsid w:val="00656F2D"/>
    <w:rsid w:val="00656F48"/>
    <w:rsid w:val="00656FD1"/>
    <w:rsid w:val="0065715B"/>
    <w:rsid w:val="006572CA"/>
    <w:rsid w:val="00657399"/>
    <w:rsid w:val="006574EC"/>
    <w:rsid w:val="0065764F"/>
    <w:rsid w:val="00657693"/>
    <w:rsid w:val="006576B1"/>
    <w:rsid w:val="006577A2"/>
    <w:rsid w:val="006577FD"/>
    <w:rsid w:val="006579FD"/>
    <w:rsid w:val="00657C4B"/>
    <w:rsid w:val="00657D15"/>
    <w:rsid w:val="00657D22"/>
    <w:rsid w:val="00657D65"/>
    <w:rsid w:val="00657D9A"/>
    <w:rsid w:val="00657DAA"/>
    <w:rsid w:val="0066038E"/>
    <w:rsid w:val="006603AA"/>
    <w:rsid w:val="006603F6"/>
    <w:rsid w:val="00660400"/>
    <w:rsid w:val="00660571"/>
    <w:rsid w:val="00660704"/>
    <w:rsid w:val="00660729"/>
    <w:rsid w:val="00660743"/>
    <w:rsid w:val="0066076F"/>
    <w:rsid w:val="00660778"/>
    <w:rsid w:val="006607E0"/>
    <w:rsid w:val="006607F9"/>
    <w:rsid w:val="0066080C"/>
    <w:rsid w:val="00660978"/>
    <w:rsid w:val="006609EA"/>
    <w:rsid w:val="00660B2A"/>
    <w:rsid w:val="00660BB3"/>
    <w:rsid w:val="00660C3B"/>
    <w:rsid w:val="00660C90"/>
    <w:rsid w:val="00660DB1"/>
    <w:rsid w:val="00660E1D"/>
    <w:rsid w:val="00660FB1"/>
    <w:rsid w:val="006610E5"/>
    <w:rsid w:val="0066120E"/>
    <w:rsid w:val="0066134C"/>
    <w:rsid w:val="00661500"/>
    <w:rsid w:val="00661505"/>
    <w:rsid w:val="0066156C"/>
    <w:rsid w:val="0066180D"/>
    <w:rsid w:val="00661820"/>
    <w:rsid w:val="0066188C"/>
    <w:rsid w:val="006618C4"/>
    <w:rsid w:val="00661909"/>
    <w:rsid w:val="00661963"/>
    <w:rsid w:val="00661994"/>
    <w:rsid w:val="006619B4"/>
    <w:rsid w:val="00661ACE"/>
    <w:rsid w:val="00661BE4"/>
    <w:rsid w:val="00661C57"/>
    <w:rsid w:val="00661CE4"/>
    <w:rsid w:val="00662072"/>
    <w:rsid w:val="00662148"/>
    <w:rsid w:val="006622F7"/>
    <w:rsid w:val="0066241C"/>
    <w:rsid w:val="00662595"/>
    <w:rsid w:val="006628AF"/>
    <w:rsid w:val="006629B5"/>
    <w:rsid w:val="006629D7"/>
    <w:rsid w:val="00662A0C"/>
    <w:rsid w:val="00662A44"/>
    <w:rsid w:val="00662B62"/>
    <w:rsid w:val="00662BFE"/>
    <w:rsid w:val="00662DFF"/>
    <w:rsid w:val="00662E30"/>
    <w:rsid w:val="00662E42"/>
    <w:rsid w:val="00662EA5"/>
    <w:rsid w:val="0066305C"/>
    <w:rsid w:val="006631B5"/>
    <w:rsid w:val="00663228"/>
    <w:rsid w:val="0066345E"/>
    <w:rsid w:val="0066347C"/>
    <w:rsid w:val="00663551"/>
    <w:rsid w:val="0066356E"/>
    <w:rsid w:val="0066364D"/>
    <w:rsid w:val="00663791"/>
    <w:rsid w:val="006637D4"/>
    <w:rsid w:val="0066381A"/>
    <w:rsid w:val="006638F4"/>
    <w:rsid w:val="00663915"/>
    <w:rsid w:val="0066392E"/>
    <w:rsid w:val="0066396A"/>
    <w:rsid w:val="00663BA6"/>
    <w:rsid w:val="00663BD7"/>
    <w:rsid w:val="00663C3B"/>
    <w:rsid w:val="00663D60"/>
    <w:rsid w:val="00663D7C"/>
    <w:rsid w:val="00663DD0"/>
    <w:rsid w:val="00663F0C"/>
    <w:rsid w:val="00663F7F"/>
    <w:rsid w:val="00663FC8"/>
    <w:rsid w:val="00663FCC"/>
    <w:rsid w:val="00664107"/>
    <w:rsid w:val="006641B0"/>
    <w:rsid w:val="00664287"/>
    <w:rsid w:val="006643F3"/>
    <w:rsid w:val="006644F7"/>
    <w:rsid w:val="00664537"/>
    <w:rsid w:val="00664550"/>
    <w:rsid w:val="00664652"/>
    <w:rsid w:val="006647C8"/>
    <w:rsid w:val="00664A10"/>
    <w:rsid w:val="00664A5C"/>
    <w:rsid w:val="00664CAE"/>
    <w:rsid w:val="00664D31"/>
    <w:rsid w:val="00664E0A"/>
    <w:rsid w:val="00664F30"/>
    <w:rsid w:val="00664F9F"/>
    <w:rsid w:val="0066507F"/>
    <w:rsid w:val="006650A5"/>
    <w:rsid w:val="0066516A"/>
    <w:rsid w:val="006652FE"/>
    <w:rsid w:val="006654FA"/>
    <w:rsid w:val="00665561"/>
    <w:rsid w:val="0066563E"/>
    <w:rsid w:val="00665657"/>
    <w:rsid w:val="00665733"/>
    <w:rsid w:val="006657F3"/>
    <w:rsid w:val="00665890"/>
    <w:rsid w:val="0066595B"/>
    <w:rsid w:val="00665987"/>
    <w:rsid w:val="00665A84"/>
    <w:rsid w:val="00665B13"/>
    <w:rsid w:val="00665B98"/>
    <w:rsid w:val="00665CB2"/>
    <w:rsid w:val="00665D4D"/>
    <w:rsid w:val="00665DC9"/>
    <w:rsid w:val="00665DDD"/>
    <w:rsid w:val="00665EC5"/>
    <w:rsid w:val="00665EF9"/>
    <w:rsid w:val="00665F6C"/>
    <w:rsid w:val="00665FF4"/>
    <w:rsid w:val="0066611F"/>
    <w:rsid w:val="00666181"/>
    <w:rsid w:val="0066646F"/>
    <w:rsid w:val="00666593"/>
    <w:rsid w:val="006668AB"/>
    <w:rsid w:val="006668BE"/>
    <w:rsid w:val="00666B48"/>
    <w:rsid w:val="00666BB7"/>
    <w:rsid w:val="00666D10"/>
    <w:rsid w:val="00666D4A"/>
    <w:rsid w:val="00666DB8"/>
    <w:rsid w:val="00667054"/>
    <w:rsid w:val="00667206"/>
    <w:rsid w:val="006672B4"/>
    <w:rsid w:val="006672C2"/>
    <w:rsid w:val="0066744E"/>
    <w:rsid w:val="006674A3"/>
    <w:rsid w:val="00667BB5"/>
    <w:rsid w:val="00667C95"/>
    <w:rsid w:val="00667DF5"/>
    <w:rsid w:val="00667E13"/>
    <w:rsid w:val="00667ED3"/>
    <w:rsid w:val="00667FB3"/>
    <w:rsid w:val="00667FB8"/>
    <w:rsid w:val="00670060"/>
    <w:rsid w:val="0067024C"/>
    <w:rsid w:val="00670273"/>
    <w:rsid w:val="00670323"/>
    <w:rsid w:val="0067032D"/>
    <w:rsid w:val="00670362"/>
    <w:rsid w:val="006703F7"/>
    <w:rsid w:val="006704CF"/>
    <w:rsid w:val="006704E2"/>
    <w:rsid w:val="0067051D"/>
    <w:rsid w:val="00670765"/>
    <w:rsid w:val="00670774"/>
    <w:rsid w:val="00670837"/>
    <w:rsid w:val="00670874"/>
    <w:rsid w:val="00670A60"/>
    <w:rsid w:val="00670A83"/>
    <w:rsid w:val="00670BB2"/>
    <w:rsid w:val="00670CE0"/>
    <w:rsid w:val="00670E22"/>
    <w:rsid w:val="00670F10"/>
    <w:rsid w:val="006710A2"/>
    <w:rsid w:val="006711D5"/>
    <w:rsid w:val="00671251"/>
    <w:rsid w:val="006712C8"/>
    <w:rsid w:val="00671460"/>
    <w:rsid w:val="00671546"/>
    <w:rsid w:val="0067162D"/>
    <w:rsid w:val="00671708"/>
    <w:rsid w:val="00671826"/>
    <w:rsid w:val="00671A72"/>
    <w:rsid w:val="00671A8D"/>
    <w:rsid w:val="00671CEE"/>
    <w:rsid w:val="00671EBC"/>
    <w:rsid w:val="00671F01"/>
    <w:rsid w:val="00672067"/>
    <w:rsid w:val="006720F8"/>
    <w:rsid w:val="0067218B"/>
    <w:rsid w:val="00672269"/>
    <w:rsid w:val="006722D3"/>
    <w:rsid w:val="006723D5"/>
    <w:rsid w:val="00672541"/>
    <w:rsid w:val="0067260E"/>
    <w:rsid w:val="006726F7"/>
    <w:rsid w:val="006727ED"/>
    <w:rsid w:val="0067280C"/>
    <w:rsid w:val="00672912"/>
    <w:rsid w:val="00672939"/>
    <w:rsid w:val="00672941"/>
    <w:rsid w:val="006729FA"/>
    <w:rsid w:val="00672A7F"/>
    <w:rsid w:val="00672B67"/>
    <w:rsid w:val="00672C5E"/>
    <w:rsid w:val="00672C8E"/>
    <w:rsid w:val="00672EB2"/>
    <w:rsid w:val="00672EF3"/>
    <w:rsid w:val="00672FCC"/>
    <w:rsid w:val="0067302D"/>
    <w:rsid w:val="006730FA"/>
    <w:rsid w:val="00673154"/>
    <w:rsid w:val="006731AD"/>
    <w:rsid w:val="00673213"/>
    <w:rsid w:val="00673273"/>
    <w:rsid w:val="006732EA"/>
    <w:rsid w:val="00673480"/>
    <w:rsid w:val="00673638"/>
    <w:rsid w:val="00673664"/>
    <w:rsid w:val="0067383F"/>
    <w:rsid w:val="0067384F"/>
    <w:rsid w:val="00673889"/>
    <w:rsid w:val="006739BF"/>
    <w:rsid w:val="006739DC"/>
    <w:rsid w:val="00673A04"/>
    <w:rsid w:val="00673AEF"/>
    <w:rsid w:val="00673B2F"/>
    <w:rsid w:val="00673B4D"/>
    <w:rsid w:val="00673CC6"/>
    <w:rsid w:val="00673E01"/>
    <w:rsid w:val="00673F41"/>
    <w:rsid w:val="00673FEE"/>
    <w:rsid w:val="00674156"/>
    <w:rsid w:val="00674324"/>
    <w:rsid w:val="0067433E"/>
    <w:rsid w:val="00674347"/>
    <w:rsid w:val="0067476E"/>
    <w:rsid w:val="006747BF"/>
    <w:rsid w:val="006749A8"/>
    <w:rsid w:val="00674A38"/>
    <w:rsid w:val="00674B84"/>
    <w:rsid w:val="00674DB6"/>
    <w:rsid w:val="0067501F"/>
    <w:rsid w:val="00675042"/>
    <w:rsid w:val="00675056"/>
    <w:rsid w:val="006750BF"/>
    <w:rsid w:val="006751E1"/>
    <w:rsid w:val="0067533F"/>
    <w:rsid w:val="006753D0"/>
    <w:rsid w:val="006753FA"/>
    <w:rsid w:val="0067566D"/>
    <w:rsid w:val="00675736"/>
    <w:rsid w:val="0067575A"/>
    <w:rsid w:val="00675850"/>
    <w:rsid w:val="00675935"/>
    <w:rsid w:val="00675972"/>
    <w:rsid w:val="00675AD0"/>
    <w:rsid w:val="00675B77"/>
    <w:rsid w:val="00675C3F"/>
    <w:rsid w:val="00675CA0"/>
    <w:rsid w:val="00675DBD"/>
    <w:rsid w:val="00675E44"/>
    <w:rsid w:val="00675F9F"/>
    <w:rsid w:val="0067605B"/>
    <w:rsid w:val="006760B0"/>
    <w:rsid w:val="0067612C"/>
    <w:rsid w:val="00676299"/>
    <w:rsid w:val="00676318"/>
    <w:rsid w:val="00676349"/>
    <w:rsid w:val="006764B3"/>
    <w:rsid w:val="006764E2"/>
    <w:rsid w:val="00676547"/>
    <w:rsid w:val="006766AE"/>
    <w:rsid w:val="006768F9"/>
    <w:rsid w:val="00676C0D"/>
    <w:rsid w:val="00676E48"/>
    <w:rsid w:val="00676E54"/>
    <w:rsid w:val="00676E7B"/>
    <w:rsid w:val="00676EC1"/>
    <w:rsid w:val="00676F3B"/>
    <w:rsid w:val="00676F56"/>
    <w:rsid w:val="00676FBC"/>
    <w:rsid w:val="00677006"/>
    <w:rsid w:val="006770CE"/>
    <w:rsid w:val="006770F0"/>
    <w:rsid w:val="00677117"/>
    <w:rsid w:val="0067714E"/>
    <w:rsid w:val="0067715F"/>
    <w:rsid w:val="006772CF"/>
    <w:rsid w:val="0067738F"/>
    <w:rsid w:val="00677423"/>
    <w:rsid w:val="00677455"/>
    <w:rsid w:val="00677555"/>
    <w:rsid w:val="00677715"/>
    <w:rsid w:val="0067784A"/>
    <w:rsid w:val="00677877"/>
    <w:rsid w:val="006778DA"/>
    <w:rsid w:val="006779BB"/>
    <w:rsid w:val="006779FE"/>
    <w:rsid w:val="00677B7E"/>
    <w:rsid w:val="00677BF7"/>
    <w:rsid w:val="00677CCD"/>
    <w:rsid w:val="00677CF5"/>
    <w:rsid w:val="00677D2C"/>
    <w:rsid w:val="00677E95"/>
    <w:rsid w:val="00677F6E"/>
    <w:rsid w:val="00677FFC"/>
    <w:rsid w:val="006800B3"/>
    <w:rsid w:val="00680179"/>
    <w:rsid w:val="006803CE"/>
    <w:rsid w:val="006803DE"/>
    <w:rsid w:val="006803E8"/>
    <w:rsid w:val="00680598"/>
    <w:rsid w:val="006805C0"/>
    <w:rsid w:val="0068065E"/>
    <w:rsid w:val="00680713"/>
    <w:rsid w:val="006807E9"/>
    <w:rsid w:val="006808EA"/>
    <w:rsid w:val="00680969"/>
    <w:rsid w:val="00680A34"/>
    <w:rsid w:val="00680A89"/>
    <w:rsid w:val="00680B7F"/>
    <w:rsid w:val="00680CF5"/>
    <w:rsid w:val="00680FE6"/>
    <w:rsid w:val="00681426"/>
    <w:rsid w:val="006815A5"/>
    <w:rsid w:val="0068199D"/>
    <w:rsid w:val="00681AB1"/>
    <w:rsid w:val="00681B69"/>
    <w:rsid w:val="00681D55"/>
    <w:rsid w:val="00681E0E"/>
    <w:rsid w:val="00681E3D"/>
    <w:rsid w:val="00681E51"/>
    <w:rsid w:val="00681E67"/>
    <w:rsid w:val="00681ED7"/>
    <w:rsid w:val="00681EF4"/>
    <w:rsid w:val="00681F19"/>
    <w:rsid w:val="00681F3C"/>
    <w:rsid w:val="00681F57"/>
    <w:rsid w:val="00682301"/>
    <w:rsid w:val="00682352"/>
    <w:rsid w:val="00682401"/>
    <w:rsid w:val="0068253B"/>
    <w:rsid w:val="0068264C"/>
    <w:rsid w:val="00682662"/>
    <w:rsid w:val="006826AB"/>
    <w:rsid w:val="00682713"/>
    <w:rsid w:val="00682722"/>
    <w:rsid w:val="006828DA"/>
    <w:rsid w:val="00682947"/>
    <w:rsid w:val="00682A5E"/>
    <w:rsid w:val="00682AA2"/>
    <w:rsid w:val="00682ADB"/>
    <w:rsid w:val="00682B55"/>
    <w:rsid w:val="00682B80"/>
    <w:rsid w:val="00682BEC"/>
    <w:rsid w:val="00682EAE"/>
    <w:rsid w:val="00682EB3"/>
    <w:rsid w:val="00683242"/>
    <w:rsid w:val="006832F0"/>
    <w:rsid w:val="00683363"/>
    <w:rsid w:val="006835AB"/>
    <w:rsid w:val="006835F7"/>
    <w:rsid w:val="00683750"/>
    <w:rsid w:val="00683992"/>
    <w:rsid w:val="00683A1E"/>
    <w:rsid w:val="00683A7C"/>
    <w:rsid w:val="00683B39"/>
    <w:rsid w:val="00683DD8"/>
    <w:rsid w:val="00684060"/>
    <w:rsid w:val="00684140"/>
    <w:rsid w:val="00684236"/>
    <w:rsid w:val="006843A6"/>
    <w:rsid w:val="006843CA"/>
    <w:rsid w:val="006843DD"/>
    <w:rsid w:val="006844AA"/>
    <w:rsid w:val="00684580"/>
    <w:rsid w:val="006845A3"/>
    <w:rsid w:val="006845AE"/>
    <w:rsid w:val="006845EA"/>
    <w:rsid w:val="006846A7"/>
    <w:rsid w:val="006846B0"/>
    <w:rsid w:val="0068472A"/>
    <w:rsid w:val="00684792"/>
    <w:rsid w:val="00684801"/>
    <w:rsid w:val="00684A88"/>
    <w:rsid w:val="00684B2D"/>
    <w:rsid w:val="00684DBA"/>
    <w:rsid w:val="00684DFB"/>
    <w:rsid w:val="00684FA0"/>
    <w:rsid w:val="0068501B"/>
    <w:rsid w:val="00685131"/>
    <w:rsid w:val="00685198"/>
    <w:rsid w:val="0068534C"/>
    <w:rsid w:val="006853D1"/>
    <w:rsid w:val="00685558"/>
    <w:rsid w:val="0068587E"/>
    <w:rsid w:val="00685949"/>
    <w:rsid w:val="00685AF3"/>
    <w:rsid w:val="00685B14"/>
    <w:rsid w:val="00685B1A"/>
    <w:rsid w:val="00685CF3"/>
    <w:rsid w:val="00685D02"/>
    <w:rsid w:val="00685EFB"/>
    <w:rsid w:val="00686005"/>
    <w:rsid w:val="006860B0"/>
    <w:rsid w:val="00686458"/>
    <w:rsid w:val="006867FB"/>
    <w:rsid w:val="00686820"/>
    <w:rsid w:val="006868A6"/>
    <w:rsid w:val="00686940"/>
    <w:rsid w:val="0068697E"/>
    <w:rsid w:val="00686BE7"/>
    <w:rsid w:val="00686E4F"/>
    <w:rsid w:val="00686FC8"/>
    <w:rsid w:val="00687153"/>
    <w:rsid w:val="00687389"/>
    <w:rsid w:val="00687395"/>
    <w:rsid w:val="00687667"/>
    <w:rsid w:val="00687755"/>
    <w:rsid w:val="0068778A"/>
    <w:rsid w:val="0068778B"/>
    <w:rsid w:val="006878F1"/>
    <w:rsid w:val="00687962"/>
    <w:rsid w:val="00687C69"/>
    <w:rsid w:val="00687D59"/>
    <w:rsid w:val="00687E5E"/>
    <w:rsid w:val="00687ECE"/>
    <w:rsid w:val="00687FE7"/>
    <w:rsid w:val="00690005"/>
    <w:rsid w:val="006901C0"/>
    <w:rsid w:val="0069022E"/>
    <w:rsid w:val="00690393"/>
    <w:rsid w:val="00690444"/>
    <w:rsid w:val="0069054B"/>
    <w:rsid w:val="006905A4"/>
    <w:rsid w:val="006905F3"/>
    <w:rsid w:val="00690A17"/>
    <w:rsid w:val="00690AF3"/>
    <w:rsid w:val="00690B11"/>
    <w:rsid w:val="00690B1A"/>
    <w:rsid w:val="00690BEB"/>
    <w:rsid w:val="00690C10"/>
    <w:rsid w:val="00690C4F"/>
    <w:rsid w:val="00690D1E"/>
    <w:rsid w:val="00690DB4"/>
    <w:rsid w:val="00690E0B"/>
    <w:rsid w:val="00690E67"/>
    <w:rsid w:val="00690EA8"/>
    <w:rsid w:val="006910FF"/>
    <w:rsid w:val="00691190"/>
    <w:rsid w:val="00691216"/>
    <w:rsid w:val="00691447"/>
    <w:rsid w:val="006914A0"/>
    <w:rsid w:val="006915B1"/>
    <w:rsid w:val="006915F4"/>
    <w:rsid w:val="00691615"/>
    <w:rsid w:val="0069168A"/>
    <w:rsid w:val="00691A8C"/>
    <w:rsid w:val="00691BC3"/>
    <w:rsid w:val="00691D12"/>
    <w:rsid w:val="00691EFE"/>
    <w:rsid w:val="00691FDE"/>
    <w:rsid w:val="006920A5"/>
    <w:rsid w:val="006920C4"/>
    <w:rsid w:val="0069242F"/>
    <w:rsid w:val="00692803"/>
    <w:rsid w:val="00692834"/>
    <w:rsid w:val="0069286B"/>
    <w:rsid w:val="00692A97"/>
    <w:rsid w:val="00692C39"/>
    <w:rsid w:val="00692C86"/>
    <w:rsid w:val="00692CBE"/>
    <w:rsid w:val="00692F37"/>
    <w:rsid w:val="00693071"/>
    <w:rsid w:val="0069308D"/>
    <w:rsid w:val="006930A7"/>
    <w:rsid w:val="0069311C"/>
    <w:rsid w:val="00693136"/>
    <w:rsid w:val="00693211"/>
    <w:rsid w:val="00693267"/>
    <w:rsid w:val="0069347C"/>
    <w:rsid w:val="006936B6"/>
    <w:rsid w:val="00693707"/>
    <w:rsid w:val="00693951"/>
    <w:rsid w:val="006939CA"/>
    <w:rsid w:val="006939CD"/>
    <w:rsid w:val="00693B9D"/>
    <w:rsid w:val="00693BE8"/>
    <w:rsid w:val="00693C9A"/>
    <w:rsid w:val="00693CE2"/>
    <w:rsid w:val="00693E5D"/>
    <w:rsid w:val="00693E7B"/>
    <w:rsid w:val="00693EED"/>
    <w:rsid w:val="00693F89"/>
    <w:rsid w:val="006941BC"/>
    <w:rsid w:val="00694292"/>
    <w:rsid w:val="006942AF"/>
    <w:rsid w:val="006944F5"/>
    <w:rsid w:val="0069459F"/>
    <w:rsid w:val="00694651"/>
    <w:rsid w:val="00694698"/>
    <w:rsid w:val="006946A3"/>
    <w:rsid w:val="00694717"/>
    <w:rsid w:val="006947B4"/>
    <w:rsid w:val="00694855"/>
    <w:rsid w:val="006948B6"/>
    <w:rsid w:val="006948D3"/>
    <w:rsid w:val="00694985"/>
    <w:rsid w:val="006949BE"/>
    <w:rsid w:val="00694A14"/>
    <w:rsid w:val="00694A3D"/>
    <w:rsid w:val="00694B40"/>
    <w:rsid w:val="00694C98"/>
    <w:rsid w:val="00694CBD"/>
    <w:rsid w:val="00694D1A"/>
    <w:rsid w:val="00694E1A"/>
    <w:rsid w:val="00694E24"/>
    <w:rsid w:val="00694E68"/>
    <w:rsid w:val="00694F11"/>
    <w:rsid w:val="00694F22"/>
    <w:rsid w:val="00694F26"/>
    <w:rsid w:val="00695107"/>
    <w:rsid w:val="00695179"/>
    <w:rsid w:val="006951A7"/>
    <w:rsid w:val="006951BC"/>
    <w:rsid w:val="0069521E"/>
    <w:rsid w:val="0069529A"/>
    <w:rsid w:val="00695397"/>
    <w:rsid w:val="0069560C"/>
    <w:rsid w:val="006959BE"/>
    <w:rsid w:val="00695A40"/>
    <w:rsid w:val="00695B87"/>
    <w:rsid w:val="00695E88"/>
    <w:rsid w:val="00695EB5"/>
    <w:rsid w:val="00695FAF"/>
    <w:rsid w:val="00696185"/>
    <w:rsid w:val="00696350"/>
    <w:rsid w:val="00696631"/>
    <w:rsid w:val="006967B3"/>
    <w:rsid w:val="0069695B"/>
    <w:rsid w:val="006969BB"/>
    <w:rsid w:val="006969F2"/>
    <w:rsid w:val="00696D65"/>
    <w:rsid w:val="00696E30"/>
    <w:rsid w:val="00696FEF"/>
    <w:rsid w:val="00697063"/>
    <w:rsid w:val="0069728D"/>
    <w:rsid w:val="006972A2"/>
    <w:rsid w:val="006973F4"/>
    <w:rsid w:val="006976DB"/>
    <w:rsid w:val="00697A14"/>
    <w:rsid w:val="00697B46"/>
    <w:rsid w:val="00697BE7"/>
    <w:rsid w:val="00697D89"/>
    <w:rsid w:val="00697DF8"/>
    <w:rsid w:val="00697F0E"/>
    <w:rsid w:val="006A001F"/>
    <w:rsid w:val="006A023E"/>
    <w:rsid w:val="006A0310"/>
    <w:rsid w:val="006A0442"/>
    <w:rsid w:val="006A0481"/>
    <w:rsid w:val="006A04C9"/>
    <w:rsid w:val="006A0616"/>
    <w:rsid w:val="006A0661"/>
    <w:rsid w:val="006A0751"/>
    <w:rsid w:val="006A0857"/>
    <w:rsid w:val="006A0BE8"/>
    <w:rsid w:val="006A0F0B"/>
    <w:rsid w:val="006A0F2F"/>
    <w:rsid w:val="006A1040"/>
    <w:rsid w:val="006A109C"/>
    <w:rsid w:val="006A109D"/>
    <w:rsid w:val="006A111F"/>
    <w:rsid w:val="006A1155"/>
    <w:rsid w:val="006A11D6"/>
    <w:rsid w:val="006A1206"/>
    <w:rsid w:val="006A16F7"/>
    <w:rsid w:val="006A1778"/>
    <w:rsid w:val="006A19A8"/>
    <w:rsid w:val="006A1AB2"/>
    <w:rsid w:val="006A1AF6"/>
    <w:rsid w:val="006A1C4E"/>
    <w:rsid w:val="006A1C69"/>
    <w:rsid w:val="006A1D70"/>
    <w:rsid w:val="006A1E29"/>
    <w:rsid w:val="006A1F39"/>
    <w:rsid w:val="006A1F68"/>
    <w:rsid w:val="006A1FF0"/>
    <w:rsid w:val="006A204F"/>
    <w:rsid w:val="006A2163"/>
    <w:rsid w:val="006A21FA"/>
    <w:rsid w:val="006A2201"/>
    <w:rsid w:val="006A227E"/>
    <w:rsid w:val="006A22C8"/>
    <w:rsid w:val="006A2610"/>
    <w:rsid w:val="006A26DC"/>
    <w:rsid w:val="006A27B2"/>
    <w:rsid w:val="006A27D6"/>
    <w:rsid w:val="006A282F"/>
    <w:rsid w:val="006A283E"/>
    <w:rsid w:val="006A284F"/>
    <w:rsid w:val="006A29B8"/>
    <w:rsid w:val="006A2A26"/>
    <w:rsid w:val="006A2A53"/>
    <w:rsid w:val="006A2A7F"/>
    <w:rsid w:val="006A2BAF"/>
    <w:rsid w:val="006A2C68"/>
    <w:rsid w:val="006A2CC7"/>
    <w:rsid w:val="006A2D3D"/>
    <w:rsid w:val="006A2DD7"/>
    <w:rsid w:val="006A2E08"/>
    <w:rsid w:val="006A3011"/>
    <w:rsid w:val="006A3050"/>
    <w:rsid w:val="006A305C"/>
    <w:rsid w:val="006A3146"/>
    <w:rsid w:val="006A31E2"/>
    <w:rsid w:val="006A3469"/>
    <w:rsid w:val="006A34E1"/>
    <w:rsid w:val="006A3826"/>
    <w:rsid w:val="006A38DA"/>
    <w:rsid w:val="006A3A39"/>
    <w:rsid w:val="006A3A6F"/>
    <w:rsid w:val="006A3ACC"/>
    <w:rsid w:val="006A3E75"/>
    <w:rsid w:val="006A3FFF"/>
    <w:rsid w:val="006A408D"/>
    <w:rsid w:val="006A40CF"/>
    <w:rsid w:val="006A4221"/>
    <w:rsid w:val="006A435A"/>
    <w:rsid w:val="006A4416"/>
    <w:rsid w:val="006A445B"/>
    <w:rsid w:val="006A44D4"/>
    <w:rsid w:val="006A45D8"/>
    <w:rsid w:val="006A46F1"/>
    <w:rsid w:val="006A4708"/>
    <w:rsid w:val="006A4819"/>
    <w:rsid w:val="006A49CC"/>
    <w:rsid w:val="006A4AD2"/>
    <w:rsid w:val="006A4B0B"/>
    <w:rsid w:val="006A4B18"/>
    <w:rsid w:val="006A4DC2"/>
    <w:rsid w:val="006A4E48"/>
    <w:rsid w:val="006A4E70"/>
    <w:rsid w:val="006A4EA5"/>
    <w:rsid w:val="006A4EE3"/>
    <w:rsid w:val="006A4F00"/>
    <w:rsid w:val="006A4F71"/>
    <w:rsid w:val="006A4FA5"/>
    <w:rsid w:val="006A5046"/>
    <w:rsid w:val="006A53E3"/>
    <w:rsid w:val="006A543C"/>
    <w:rsid w:val="006A5536"/>
    <w:rsid w:val="006A559F"/>
    <w:rsid w:val="006A561A"/>
    <w:rsid w:val="006A5671"/>
    <w:rsid w:val="006A56D4"/>
    <w:rsid w:val="006A58F1"/>
    <w:rsid w:val="006A596E"/>
    <w:rsid w:val="006A5B45"/>
    <w:rsid w:val="006A5D3A"/>
    <w:rsid w:val="006A5D5B"/>
    <w:rsid w:val="006A5E8D"/>
    <w:rsid w:val="006A5E8F"/>
    <w:rsid w:val="006A5EA0"/>
    <w:rsid w:val="006A5F14"/>
    <w:rsid w:val="006A5FED"/>
    <w:rsid w:val="006A6042"/>
    <w:rsid w:val="006A6084"/>
    <w:rsid w:val="006A61FE"/>
    <w:rsid w:val="006A6427"/>
    <w:rsid w:val="006A643D"/>
    <w:rsid w:val="006A6526"/>
    <w:rsid w:val="006A6554"/>
    <w:rsid w:val="006A6596"/>
    <w:rsid w:val="006A659A"/>
    <w:rsid w:val="006A6725"/>
    <w:rsid w:val="006A677B"/>
    <w:rsid w:val="006A67C8"/>
    <w:rsid w:val="006A67D7"/>
    <w:rsid w:val="006A69BC"/>
    <w:rsid w:val="006A69D9"/>
    <w:rsid w:val="006A6A1A"/>
    <w:rsid w:val="006A6A50"/>
    <w:rsid w:val="006A6C8F"/>
    <w:rsid w:val="006A6CBE"/>
    <w:rsid w:val="006A6D3C"/>
    <w:rsid w:val="006A6DEB"/>
    <w:rsid w:val="006A6E4D"/>
    <w:rsid w:val="006A6ED4"/>
    <w:rsid w:val="006A6F91"/>
    <w:rsid w:val="006A6FBB"/>
    <w:rsid w:val="006A704A"/>
    <w:rsid w:val="006A719C"/>
    <w:rsid w:val="006A71B0"/>
    <w:rsid w:val="006A74A4"/>
    <w:rsid w:val="006A7528"/>
    <w:rsid w:val="006A767C"/>
    <w:rsid w:val="006A76DE"/>
    <w:rsid w:val="006A7715"/>
    <w:rsid w:val="006A771A"/>
    <w:rsid w:val="006A78CC"/>
    <w:rsid w:val="006A79E1"/>
    <w:rsid w:val="006A7CEC"/>
    <w:rsid w:val="006A7D22"/>
    <w:rsid w:val="006A7D2B"/>
    <w:rsid w:val="006A7D41"/>
    <w:rsid w:val="006A7D59"/>
    <w:rsid w:val="006A7DE7"/>
    <w:rsid w:val="006A7F22"/>
    <w:rsid w:val="006B0006"/>
    <w:rsid w:val="006B00AF"/>
    <w:rsid w:val="006B0125"/>
    <w:rsid w:val="006B0160"/>
    <w:rsid w:val="006B01FC"/>
    <w:rsid w:val="006B03B1"/>
    <w:rsid w:val="006B04FB"/>
    <w:rsid w:val="006B0520"/>
    <w:rsid w:val="006B0756"/>
    <w:rsid w:val="006B07C6"/>
    <w:rsid w:val="006B0A4C"/>
    <w:rsid w:val="006B0CC4"/>
    <w:rsid w:val="006B0CCF"/>
    <w:rsid w:val="006B0D56"/>
    <w:rsid w:val="006B0EC0"/>
    <w:rsid w:val="006B0ED8"/>
    <w:rsid w:val="006B0F27"/>
    <w:rsid w:val="006B1052"/>
    <w:rsid w:val="006B11FB"/>
    <w:rsid w:val="006B1357"/>
    <w:rsid w:val="006B14A3"/>
    <w:rsid w:val="006B1669"/>
    <w:rsid w:val="006B175C"/>
    <w:rsid w:val="006B179F"/>
    <w:rsid w:val="006B17B6"/>
    <w:rsid w:val="006B19DF"/>
    <w:rsid w:val="006B19E6"/>
    <w:rsid w:val="006B1A42"/>
    <w:rsid w:val="006B1B0D"/>
    <w:rsid w:val="006B1B4D"/>
    <w:rsid w:val="006B1C4E"/>
    <w:rsid w:val="006B1C50"/>
    <w:rsid w:val="006B1C5D"/>
    <w:rsid w:val="006B1C65"/>
    <w:rsid w:val="006B1E32"/>
    <w:rsid w:val="006B1EDC"/>
    <w:rsid w:val="006B1EDF"/>
    <w:rsid w:val="006B1EFE"/>
    <w:rsid w:val="006B1F11"/>
    <w:rsid w:val="006B2157"/>
    <w:rsid w:val="006B21EF"/>
    <w:rsid w:val="006B23AE"/>
    <w:rsid w:val="006B2420"/>
    <w:rsid w:val="006B2616"/>
    <w:rsid w:val="006B2651"/>
    <w:rsid w:val="006B2678"/>
    <w:rsid w:val="006B26E3"/>
    <w:rsid w:val="006B2837"/>
    <w:rsid w:val="006B28CA"/>
    <w:rsid w:val="006B28F8"/>
    <w:rsid w:val="006B2907"/>
    <w:rsid w:val="006B294D"/>
    <w:rsid w:val="006B29B8"/>
    <w:rsid w:val="006B2AAC"/>
    <w:rsid w:val="006B2B4F"/>
    <w:rsid w:val="006B2D05"/>
    <w:rsid w:val="006B2E0F"/>
    <w:rsid w:val="006B3022"/>
    <w:rsid w:val="006B3078"/>
    <w:rsid w:val="006B3083"/>
    <w:rsid w:val="006B30AD"/>
    <w:rsid w:val="006B3208"/>
    <w:rsid w:val="006B333F"/>
    <w:rsid w:val="006B354E"/>
    <w:rsid w:val="006B3758"/>
    <w:rsid w:val="006B37E1"/>
    <w:rsid w:val="006B38FD"/>
    <w:rsid w:val="006B3A72"/>
    <w:rsid w:val="006B3A97"/>
    <w:rsid w:val="006B3ABD"/>
    <w:rsid w:val="006B3B0E"/>
    <w:rsid w:val="006B3B7A"/>
    <w:rsid w:val="006B3BEE"/>
    <w:rsid w:val="006B3C35"/>
    <w:rsid w:val="006B3C4B"/>
    <w:rsid w:val="006B3E1A"/>
    <w:rsid w:val="006B3E4E"/>
    <w:rsid w:val="006B3E7B"/>
    <w:rsid w:val="006B3F4D"/>
    <w:rsid w:val="006B3FDB"/>
    <w:rsid w:val="006B3FDD"/>
    <w:rsid w:val="006B4386"/>
    <w:rsid w:val="006B4568"/>
    <w:rsid w:val="006B4681"/>
    <w:rsid w:val="006B47DB"/>
    <w:rsid w:val="006B4809"/>
    <w:rsid w:val="006B482E"/>
    <w:rsid w:val="006B4863"/>
    <w:rsid w:val="006B48E1"/>
    <w:rsid w:val="006B4960"/>
    <w:rsid w:val="006B4A1F"/>
    <w:rsid w:val="006B4BBC"/>
    <w:rsid w:val="006B4C7E"/>
    <w:rsid w:val="006B4D45"/>
    <w:rsid w:val="006B4E19"/>
    <w:rsid w:val="006B4E61"/>
    <w:rsid w:val="006B4F18"/>
    <w:rsid w:val="006B4F67"/>
    <w:rsid w:val="006B4FDB"/>
    <w:rsid w:val="006B5001"/>
    <w:rsid w:val="006B5023"/>
    <w:rsid w:val="006B508B"/>
    <w:rsid w:val="006B5092"/>
    <w:rsid w:val="006B510B"/>
    <w:rsid w:val="006B5235"/>
    <w:rsid w:val="006B53DA"/>
    <w:rsid w:val="006B53E0"/>
    <w:rsid w:val="006B5415"/>
    <w:rsid w:val="006B563E"/>
    <w:rsid w:val="006B57D0"/>
    <w:rsid w:val="006B58C2"/>
    <w:rsid w:val="006B59BE"/>
    <w:rsid w:val="006B5A38"/>
    <w:rsid w:val="006B5A58"/>
    <w:rsid w:val="006B5CDD"/>
    <w:rsid w:val="006B5D7D"/>
    <w:rsid w:val="006B5F1F"/>
    <w:rsid w:val="006B6143"/>
    <w:rsid w:val="006B6387"/>
    <w:rsid w:val="006B63D2"/>
    <w:rsid w:val="006B640D"/>
    <w:rsid w:val="006B6588"/>
    <w:rsid w:val="006B68F2"/>
    <w:rsid w:val="006B6C99"/>
    <w:rsid w:val="006B6CD6"/>
    <w:rsid w:val="006B6D2D"/>
    <w:rsid w:val="006B6D46"/>
    <w:rsid w:val="006B6D61"/>
    <w:rsid w:val="006B6E6A"/>
    <w:rsid w:val="006B6E9F"/>
    <w:rsid w:val="006B7117"/>
    <w:rsid w:val="006B716F"/>
    <w:rsid w:val="006B73D7"/>
    <w:rsid w:val="006B73DE"/>
    <w:rsid w:val="006B7419"/>
    <w:rsid w:val="006B74B2"/>
    <w:rsid w:val="006B74E0"/>
    <w:rsid w:val="006B7541"/>
    <w:rsid w:val="006B7618"/>
    <w:rsid w:val="006B7699"/>
    <w:rsid w:val="006B7711"/>
    <w:rsid w:val="006B783C"/>
    <w:rsid w:val="006B7848"/>
    <w:rsid w:val="006B7A2F"/>
    <w:rsid w:val="006B7B34"/>
    <w:rsid w:val="006B7B3A"/>
    <w:rsid w:val="006B7E32"/>
    <w:rsid w:val="006C0094"/>
    <w:rsid w:val="006C00D7"/>
    <w:rsid w:val="006C026A"/>
    <w:rsid w:val="006C028C"/>
    <w:rsid w:val="006C0351"/>
    <w:rsid w:val="006C0401"/>
    <w:rsid w:val="006C05E2"/>
    <w:rsid w:val="006C0805"/>
    <w:rsid w:val="006C08BD"/>
    <w:rsid w:val="006C0949"/>
    <w:rsid w:val="006C097F"/>
    <w:rsid w:val="006C0A66"/>
    <w:rsid w:val="006C0A84"/>
    <w:rsid w:val="006C0AB9"/>
    <w:rsid w:val="006C0B7B"/>
    <w:rsid w:val="006C0CA9"/>
    <w:rsid w:val="006C0CE3"/>
    <w:rsid w:val="006C0CEF"/>
    <w:rsid w:val="006C0EE0"/>
    <w:rsid w:val="006C0FB9"/>
    <w:rsid w:val="006C0FEC"/>
    <w:rsid w:val="006C1221"/>
    <w:rsid w:val="006C128B"/>
    <w:rsid w:val="006C1389"/>
    <w:rsid w:val="006C14AE"/>
    <w:rsid w:val="006C15F8"/>
    <w:rsid w:val="006C16BF"/>
    <w:rsid w:val="006C16DF"/>
    <w:rsid w:val="006C1711"/>
    <w:rsid w:val="006C1717"/>
    <w:rsid w:val="006C17B0"/>
    <w:rsid w:val="006C1809"/>
    <w:rsid w:val="006C1D18"/>
    <w:rsid w:val="006C1D1A"/>
    <w:rsid w:val="006C1DCF"/>
    <w:rsid w:val="006C1E37"/>
    <w:rsid w:val="006C1E3D"/>
    <w:rsid w:val="006C1F07"/>
    <w:rsid w:val="006C20AA"/>
    <w:rsid w:val="006C2175"/>
    <w:rsid w:val="006C21AB"/>
    <w:rsid w:val="006C222C"/>
    <w:rsid w:val="006C238C"/>
    <w:rsid w:val="006C23B4"/>
    <w:rsid w:val="006C24CD"/>
    <w:rsid w:val="006C24F6"/>
    <w:rsid w:val="006C24F8"/>
    <w:rsid w:val="006C250F"/>
    <w:rsid w:val="006C25C5"/>
    <w:rsid w:val="006C26E7"/>
    <w:rsid w:val="006C29F7"/>
    <w:rsid w:val="006C2A47"/>
    <w:rsid w:val="006C2A61"/>
    <w:rsid w:val="006C2ACC"/>
    <w:rsid w:val="006C2BF0"/>
    <w:rsid w:val="006C2C2D"/>
    <w:rsid w:val="006C2E49"/>
    <w:rsid w:val="006C2FA6"/>
    <w:rsid w:val="006C3028"/>
    <w:rsid w:val="006C3172"/>
    <w:rsid w:val="006C318B"/>
    <w:rsid w:val="006C3760"/>
    <w:rsid w:val="006C3788"/>
    <w:rsid w:val="006C37E1"/>
    <w:rsid w:val="006C3832"/>
    <w:rsid w:val="006C388B"/>
    <w:rsid w:val="006C3A17"/>
    <w:rsid w:val="006C3A53"/>
    <w:rsid w:val="006C3AB9"/>
    <w:rsid w:val="006C3B32"/>
    <w:rsid w:val="006C3B82"/>
    <w:rsid w:val="006C3C84"/>
    <w:rsid w:val="006C3D4B"/>
    <w:rsid w:val="006C3DDC"/>
    <w:rsid w:val="006C3EB6"/>
    <w:rsid w:val="006C3FB6"/>
    <w:rsid w:val="006C4000"/>
    <w:rsid w:val="006C41B7"/>
    <w:rsid w:val="006C4302"/>
    <w:rsid w:val="006C4386"/>
    <w:rsid w:val="006C4425"/>
    <w:rsid w:val="006C4528"/>
    <w:rsid w:val="006C4530"/>
    <w:rsid w:val="006C453C"/>
    <w:rsid w:val="006C4630"/>
    <w:rsid w:val="006C465F"/>
    <w:rsid w:val="006C46B7"/>
    <w:rsid w:val="006C488A"/>
    <w:rsid w:val="006C48B8"/>
    <w:rsid w:val="006C4990"/>
    <w:rsid w:val="006C4B49"/>
    <w:rsid w:val="006C4B93"/>
    <w:rsid w:val="006C4CCF"/>
    <w:rsid w:val="006C4CEF"/>
    <w:rsid w:val="006C4DEC"/>
    <w:rsid w:val="006C4DF6"/>
    <w:rsid w:val="006C4E07"/>
    <w:rsid w:val="006C507D"/>
    <w:rsid w:val="006C508E"/>
    <w:rsid w:val="006C5141"/>
    <w:rsid w:val="006C51A1"/>
    <w:rsid w:val="006C5239"/>
    <w:rsid w:val="006C52DB"/>
    <w:rsid w:val="006C5563"/>
    <w:rsid w:val="006C5891"/>
    <w:rsid w:val="006C5898"/>
    <w:rsid w:val="006C594C"/>
    <w:rsid w:val="006C5B98"/>
    <w:rsid w:val="006C5C10"/>
    <w:rsid w:val="006C5C92"/>
    <w:rsid w:val="006C5EE4"/>
    <w:rsid w:val="006C5F29"/>
    <w:rsid w:val="006C5F2C"/>
    <w:rsid w:val="006C606A"/>
    <w:rsid w:val="006C6181"/>
    <w:rsid w:val="006C620E"/>
    <w:rsid w:val="006C63C7"/>
    <w:rsid w:val="006C641A"/>
    <w:rsid w:val="006C6495"/>
    <w:rsid w:val="006C65C7"/>
    <w:rsid w:val="006C667E"/>
    <w:rsid w:val="006C6881"/>
    <w:rsid w:val="006C68A2"/>
    <w:rsid w:val="006C6ABD"/>
    <w:rsid w:val="006C6BBC"/>
    <w:rsid w:val="006C6C36"/>
    <w:rsid w:val="006C6C90"/>
    <w:rsid w:val="006C6CCD"/>
    <w:rsid w:val="006C6E1E"/>
    <w:rsid w:val="006C6E44"/>
    <w:rsid w:val="006C6EC0"/>
    <w:rsid w:val="006C6FB5"/>
    <w:rsid w:val="006C7068"/>
    <w:rsid w:val="006C70B3"/>
    <w:rsid w:val="006C7161"/>
    <w:rsid w:val="006C7424"/>
    <w:rsid w:val="006C7427"/>
    <w:rsid w:val="006C764E"/>
    <w:rsid w:val="006C7669"/>
    <w:rsid w:val="006C772A"/>
    <w:rsid w:val="006C773C"/>
    <w:rsid w:val="006C7754"/>
    <w:rsid w:val="006C7773"/>
    <w:rsid w:val="006C77D2"/>
    <w:rsid w:val="006C7D2A"/>
    <w:rsid w:val="006C7D86"/>
    <w:rsid w:val="006C7D90"/>
    <w:rsid w:val="006C7DD5"/>
    <w:rsid w:val="006C7E05"/>
    <w:rsid w:val="006C7E26"/>
    <w:rsid w:val="006C7E93"/>
    <w:rsid w:val="006C7FE4"/>
    <w:rsid w:val="006D003A"/>
    <w:rsid w:val="006D00AA"/>
    <w:rsid w:val="006D00F6"/>
    <w:rsid w:val="006D014C"/>
    <w:rsid w:val="006D0345"/>
    <w:rsid w:val="006D043E"/>
    <w:rsid w:val="006D04EB"/>
    <w:rsid w:val="006D0511"/>
    <w:rsid w:val="006D053F"/>
    <w:rsid w:val="006D05BB"/>
    <w:rsid w:val="006D05F4"/>
    <w:rsid w:val="006D099D"/>
    <w:rsid w:val="006D09C8"/>
    <w:rsid w:val="006D0B24"/>
    <w:rsid w:val="006D0C5E"/>
    <w:rsid w:val="006D0D65"/>
    <w:rsid w:val="006D0F05"/>
    <w:rsid w:val="006D0FE7"/>
    <w:rsid w:val="006D1108"/>
    <w:rsid w:val="006D1396"/>
    <w:rsid w:val="006D140F"/>
    <w:rsid w:val="006D1468"/>
    <w:rsid w:val="006D1567"/>
    <w:rsid w:val="006D16C3"/>
    <w:rsid w:val="006D1875"/>
    <w:rsid w:val="006D18D2"/>
    <w:rsid w:val="006D1A7A"/>
    <w:rsid w:val="006D1A98"/>
    <w:rsid w:val="006D1BCE"/>
    <w:rsid w:val="006D1F20"/>
    <w:rsid w:val="006D1F29"/>
    <w:rsid w:val="006D1F7B"/>
    <w:rsid w:val="006D201A"/>
    <w:rsid w:val="006D2023"/>
    <w:rsid w:val="006D2058"/>
    <w:rsid w:val="006D2125"/>
    <w:rsid w:val="006D21E9"/>
    <w:rsid w:val="006D2263"/>
    <w:rsid w:val="006D22DA"/>
    <w:rsid w:val="006D23BC"/>
    <w:rsid w:val="006D24F3"/>
    <w:rsid w:val="006D2574"/>
    <w:rsid w:val="006D282B"/>
    <w:rsid w:val="006D2998"/>
    <w:rsid w:val="006D2A47"/>
    <w:rsid w:val="006D2D27"/>
    <w:rsid w:val="006D2DD6"/>
    <w:rsid w:val="006D2E08"/>
    <w:rsid w:val="006D2E7D"/>
    <w:rsid w:val="006D2EDE"/>
    <w:rsid w:val="006D2F80"/>
    <w:rsid w:val="006D3108"/>
    <w:rsid w:val="006D317E"/>
    <w:rsid w:val="006D3184"/>
    <w:rsid w:val="006D3210"/>
    <w:rsid w:val="006D322B"/>
    <w:rsid w:val="006D32C7"/>
    <w:rsid w:val="006D32D2"/>
    <w:rsid w:val="006D32E5"/>
    <w:rsid w:val="006D3379"/>
    <w:rsid w:val="006D3515"/>
    <w:rsid w:val="006D353E"/>
    <w:rsid w:val="006D3560"/>
    <w:rsid w:val="006D35EC"/>
    <w:rsid w:val="006D3686"/>
    <w:rsid w:val="006D38DC"/>
    <w:rsid w:val="006D3982"/>
    <w:rsid w:val="006D3988"/>
    <w:rsid w:val="006D39E3"/>
    <w:rsid w:val="006D39FA"/>
    <w:rsid w:val="006D3A04"/>
    <w:rsid w:val="006D3A50"/>
    <w:rsid w:val="006D3B09"/>
    <w:rsid w:val="006D3B43"/>
    <w:rsid w:val="006D3B5B"/>
    <w:rsid w:val="006D3BAF"/>
    <w:rsid w:val="006D3BD5"/>
    <w:rsid w:val="006D3BE3"/>
    <w:rsid w:val="006D3D40"/>
    <w:rsid w:val="006D3D61"/>
    <w:rsid w:val="006D3DFC"/>
    <w:rsid w:val="006D3EF7"/>
    <w:rsid w:val="006D4046"/>
    <w:rsid w:val="006D410D"/>
    <w:rsid w:val="006D4170"/>
    <w:rsid w:val="006D4247"/>
    <w:rsid w:val="006D42C1"/>
    <w:rsid w:val="006D43D2"/>
    <w:rsid w:val="006D4414"/>
    <w:rsid w:val="006D4526"/>
    <w:rsid w:val="006D46BA"/>
    <w:rsid w:val="006D4934"/>
    <w:rsid w:val="006D49E7"/>
    <w:rsid w:val="006D4A59"/>
    <w:rsid w:val="006D4B06"/>
    <w:rsid w:val="006D4B90"/>
    <w:rsid w:val="006D4C39"/>
    <w:rsid w:val="006D4F16"/>
    <w:rsid w:val="006D4F18"/>
    <w:rsid w:val="006D4F56"/>
    <w:rsid w:val="006D5009"/>
    <w:rsid w:val="006D503A"/>
    <w:rsid w:val="006D51A7"/>
    <w:rsid w:val="006D523C"/>
    <w:rsid w:val="006D525F"/>
    <w:rsid w:val="006D5283"/>
    <w:rsid w:val="006D52BE"/>
    <w:rsid w:val="006D53C0"/>
    <w:rsid w:val="006D5446"/>
    <w:rsid w:val="006D54C6"/>
    <w:rsid w:val="006D5593"/>
    <w:rsid w:val="006D5618"/>
    <w:rsid w:val="006D56FE"/>
    <w:rsid w:val="006D5823"/>
    <w:rsid w:val="006D582A"/>
    <w:rsid w:val="006D58B7"/>
    <w:rsid w:val="006D5929"/>
    <w:rsid w:val="006D5B7F"/>
    <w:rsid w:val="006D5C34"/>
    <w:rsid w:val="006D5CBA"/>
    <w:rsid w:val="006D5D0B"/>
    <w:rsid w:val="006D5D67"/>
    <w:rsid w:val="006D5E4D"/>
    <w:rsid w:val="006D5EA4"/>
    <w:rsid w:val="006D5F38"/>
    <w:rsid w:val="006D5FD4"/>
    <w:rsid w:val="006D6087"/>
    <w:rsid w:val="006D60AD"/>
    <w:rsid w:val="006D60CF"/>
    <w:rsid w:val="006D6199"/>
    <w:rsid w:val="006D6233"/>
    <w:rsid w:val="006D642F"/>
    <w:rsid w:val="006D647D"/>
    <w:rsid w:val="006D64D3"/>
    <w:rsid w:val="006D64EA"/>
    <w:rsid w:val="006D6502"/>
    <w:rsid w:val="006D6576"/>
    <w:rsid w:val="006D6606"/>
    <w:rsid w:val="006D6673"/>
    <w:rsid w:val="006D66C5"/>
    <w:rsid w:val="006D698A"/>
    <w:rsid w:val="006D699A"/>
    <w:rsid w:val="006D69B0"/>
    <w:rsid w:val="006D69CC"/>
    <w:rsid w:val="006D69F7"/>
    <w:rsid w:val="006D6ABF"/>
    <w:rsid w:val="006D6CFB"/>
    <w:rsid w:val="006D6EF2"/>
    <w:rsid w:val="006D6F13"/>
    <w:rsid w:val="006D6F31"/>
    <w:rsid w:val="006D6F3B"/>
    <w:rsid w:val="006D6F62"/>
    <w:rsid w:val="006D70B9"/>
    <w:rsid w:val="006D70DC"/>
    <w:rsid w:val="006D7108"/>
    <w:rsid w:val="006D7121"/>
    <w:rsid w:val="006D738E"/>
    <w:rsid w:val="006D7413"/>
    <w:rsid w:val="006D743B"/>
    <w:rsid w:val="006D7606"/>
    <w:rsid w:val="006D7688"/>
    <w:rsid w:val="006D76AD"/>
    <w:rsid w:val="006D7847"/>
    <w:rsid w:val="006D7B50"/>
    <w:rsid w:val="006D7C7B"/>
    <w:rsid w:val="006D7F77"/>
    <w:rsid w:val="006E0107"/>
    <w:rsid w:val="006E0176"/>
    <w:rsid w:val="006E019E"/>
    <w:rsid w:val="006E066D"/>
    <w:rsid w:val="006E07A6"/>
    <w:rsid w:val="006E0894"/>
    <w:rsid w:val="006E0995"/>
    <w:rsid w:val="006E0BE1"/>
    <w:rsid w:val="006E0BE8"/>
    <w:rsid w:val="006E0CF4"/>
    <w:rsid w:val="006E0DC4"/>
    <w:rsid w:val="006E0DE2"/>
    <w:rsid w:val="006E1139"/>
    <w:rsid w:val="006E1156"/>
    <w:rsid w:val="006E11A1"/>
    <w:rsid w:val="006E129C"/>
    <w:rsid w:val="006E1315"/>
    <w:rsid w:val="006E1322"/>
    <w:rsid w:val="006E1323"/>
    <w:rsid w:val="006E13BE"/>
    <w:rsid w:val="006E13F6"/>
    <w:rsid w:val="006E152D"/>
    <w:rsid w:val="006E1586"/>
    <w:rsid w:val="006E1609"/>
    <w:rsid w:val="006E161C"/>
    <w:rsid w:val="006E1842"/>
    <w:rsid w:val="006E1848"/>
    <w:rsid w:val="006E1941"/>
    <w:rsid w:val="006E1D27"/>
    <w:rsid w:val="006E1DEB"/>
    <w:rsid w:val="006E1E4B"/>
    <w:rsid w:val="006E1EA5"/>
    <w:rsid w:val="006E1F8F"/>
    <w:rsid w:val="006E1FE1"/>
    <w:rsid w:val="006E2145"/>
    <w:rsid w:val="006E21DB"/>
    <w:rsid w:val="006E22EB"/>
    <w:rsid w:val="006E23ED"/>
    <w:rsid w:val="006E2539"/>
    <w:rsid w:val="006E263C"/>
    <w:rsid w:val="006E26F5"/>
    <w:rsid w:val="006E27E6"/>
    <w:rsid w:val="006E2834"/>
    <w:rsid w:val="006E2856"/>
    <w:rsid w:val="006E2934"/>
    <w:rsid w:val="006E2AAD"/>
    <w:rsid w:val="006E2AD1"/>
    <w:rsid w:val="006E2AF5"/>
    <w:rsid w:val="006E2BF9"/>
    <w:rsid w:val="006E2CFF"/>
    <w:rsid w:val="006E2D30"/>
    <w:rsid w:val="006E2ECB"/>
    <w:rsid w:val="006E2FBF"/>
    <w:rsid w:val="006E30B1"/>
    <w:rsid w:val="006E3107"/>
    <w:rsid w:val="006E310A"/>
    <w:rsid w:val="006E311C"/>
    <w:rsid w:val="006E3181"/>
    <w:rsid w:val="006E31DE"/>
    <w:rsid w:val="006E326F"/>
    <w:rsid w:val="006E32B5"/>
    <w:rsid w:val="006E32CA"/>
    <w:rsid w:val="006E34A8"/>
    <w:rsid w:val="006E35BB"/>
    <w:rsid w:val="006E36CB"/>
    <w:rsid w:val="006E381E"/>
    <w:rsid w:val="006E3A6C"/>
    <w:rsid w:val="006E3A8A"/>
    <w:rsid w:val="006E3B42"/>
    <w:rsid w:val="006E3B9C"/>
    <w:rsid w:val="006E3BEB"/>
    <w:rsid w:val="006E3E72"/>
    <w:rsid w:val="006E401D"/>
    <w:rsid w:val="006E40C7"/>
    <w:rsid w:val="006E46E4"/>
    <w:rsid w:val="006E470E"/>
    <w:rsid w:val="006E47CE"/>
    <w:rsid w:val="006E47E7"/>
    <w:rsid w:val="006E484B"/>
    <w:rsid w:val="006E49B0"/>
    <w:rsid w:val="006E4A96"/>
    <w:rsid w:val="006E4C88"/>
    <w:rsid w:val="006E4CBA"/>
    <w:rsid w:val="006E4CCA"/>
    <w:rsid w:val="006E4F24"/>
    <w:rsid w:val="006E4F6E"/>
    <w:rsid w:val="006E4FCB"/>
    <w:rsid w:val="006E5128"/>
    <w:rsid w:val="006E5237"/>
    <w:rsid w:val="006E52EA"/>
    <w:rsid w:val="006E52FB"/>
    <w:rsid w:val="006E5523"/>
    <w:rsid w:val="006E55AF"/>
    <w:rsid w:val="006E567B"/>
    <w:rsid w:val="006E56FA"/>
    <w:rsid w:val="006E57AA"/>
    <w:rsid w:val="006E57D6"/>
    <w:rsid w:val="006E59CE"/>
    <w:rsid w:val="006E59D1"/>
    <w:rsid w:val="006E5BE2"/>
    <w:rsid w:val="006E5C71"/>
    <w:rsid w:val="006E5C7E"/>
    <w:rsid w:val="006E5F0D"/>
    <w:rsid w:val="006E5FA2"/>
    <w:rsid w:val="006E5FFE"/>
    <w:rsid w:val="006E6018"/>
    <w:rsid w:val="006E604F"/>
    <w:rsid w:val="006E60C0"/>
    <w:rsid w:val="006E60E4"/>
    <w:rsid w:val="006E62E8"/>
    <w:rsid w:val="006E6362"/>
    <w:rsid w:val="006E63A9"/>
    <w:rsid w:val="006E63D3"/>
    <w:rsid w:val="006E6461"/>
    <w:rsid w:val="006E6503"/>
    <w:rsid w:val="006E6792"/>
    <w:rsid w:val="006E6819"/>
    <w:rsid w:val="006E6864"/>
    <w:rsid w:val="006E689E"/>
    <w:rsid w:val="006E68B5"/>
    <w:rsid w:val="006E68DB"/>
    <w:rsid w:val="006E6980"/>
    <w:rsid w:val="006E69A8"/>
    <w:rsid w:val="006E6ABD"/>
    <w:rsid w:val="006E6BA9"/>
    <w:rsid w:val="006E6D4F"/>
    <w:rsid w:val="006E6DE3"/>
    <w:rsid w:val="006E6E1F"/>
    <w:rsid w:val="006E6ED1"/>
    <w:rsid w:val="006E6FE1"/>
    <w:rsid w:val="006E6FFD"/>
    <w:rsid w:val="006E70DC"/>
    <w:rsid w:val="006E7168"/>
    <w:rsid w:val="006E724C"/>
    <w:rsid w:val="006E728D"/>
    <w:rsid w:val="006E7354"/>
    <w:rsid w:val="006E7382"/>
    <w:rsid w:val="006E74FC"/>
    <w:rsid w:val="006E7513"/>
    <w:rsid w:val="006E7597"/>
    <w:rsid w:val="006E7805"/>
    <w:rsid w:val="006E7918"/>
    <w:rsid w:val="006E7A97"/>
    <w:rsid w:val="006E7B61"/>
    <w:rsid w:val="006E7B9A"/>
    <w:rsid w:val="006E7C3B"/>
    <w:rsid w:val="006F0046"/>
    <w:rsid w:val="006F0122"/>
    <w:rsid w:val="006F03B2"/>
    <w:rsid w:val="006F06B1"/>
    <w:rsid w:val="006F07D7"/>
    <w:rsid w:val="006F0803"/>
    <w:rsid w:val="006F099A"/>
    <w:rsid w:val="006F09DC"/>
    <w:rsid w:val="006F0C1D"/>
    <w:rsid w:val="006F0C66"/>
    <w:rsid w:val="006F0C79"/>
    <w:rsid w:val="006F0CA1"/>
    <w:rsid w:val="006F0D98"/>
    <w:rsid w:val="006F0DA1"/>
    <w:rsid w:val="006F0DB1"/>
    <w:rsid w:val="006F0DC8"/>
    <w:rsid w:val="006F0EC8"/>
    <w:rsid w:val="006F11D9"/>
    <w:rsid w:val="006F130A"/>
    <w:rsid w:val="006F146F"/>
    <w:rsid w:val="006F15B1"/>
    <w:rsid w:val="006F16E4"/>
    <w:rsid w:val="006F16FD"/>
    <w:rsid w:val="006F17FA"/>
    <w:rsid w:val="006F1936"/>
    <w:rsid w:val="006F196A"/>
    <w:rsid w:val="006F19C3"/>
    <w:rsid w:val="006F19C6"/>
    <w:rsid w:val="006F1B1D"/>
    <w:rsid w:val="006F1BC4"/>
    <w:rsid w:val="006F1DC1"/>
    <w:rsid w:val="006F1E23"/>
    <w:rsid w:val="006F1FE5"/>
    <w:rsid w:val="006F1FFF"/>
    <w:rsid w:val="006F21F0"/>
    <w:rsid w:val="006F21F9"/>
    <w:rsid w:val="006F238D"/>
    <w:rsid w:val="006F243B"/>
    <w:rsid w:val="006F24EC"/>
    <w:rsid w:val="006F2588"/>
    <w:rsid w:val="006F2599"/>
    <w:rsid w:val="006F25A5"/>
    <w:rsid w:val="006F25EC"/>
    <w:rsid w:val="006F273A"/>
    <w:rsid w:val="006F279A"/>
    <w:rsid w:val="006F2864"/>
    <w:rsid w:val="006F2872"/>
    <w:rsid w:val="006F2942"/>
    <w:rsid w:val="006F29E0"/>
    <w:rsid w:val="006F2C63"/>
    <w:rsid w:val="006F2DC6"/>
    <w:rsid w:val="006F2DCD"/>
    <w:rsid w:val="006F2E35"/>
    <w:rsid w:val="006F2EF3"/>
    <w:rsid w:val="006F2FA3"/>
    <w:rsid w:val="006F3063"/>
    <w:rsid w:val="006F312F"/>
    <w:rsid w:val="006F3249"/>
    <w:rsid w:val="006F328A"/>
    <w:rsid w:val="006F3406"/>
    <w:rsid w:val="006F3449"/>
    <w:rsid w:val="006F344B"/>
    <w:rsid w:val="006F3520"/>
    <w:rsid w:val="006F3560"/>
    <w:rsid w:val="006F35B2"/>
    <w:rsid w:val="006F35DB"/>
    <w:rsid w:val="006F3679"/>
    <w:rsid w:val="006F368D"/>
    <w:rsid w:val="006F37F4"/>
    <w:rsid w:val="006F385C"/>
    <w:rsid w:val="006F3932"/>
    <w:rsid w:val="006F3946"/>
    <w:rsid w:val="006F39B6"/>
    <w:rsid w:val="006F3BC6"/>
    <w:rsid w:val="006F3C03"/>
    <w:rsid w:val="006F3DEE"/>
    <w:rsid w:val="006F3EBA"/>
    <w:rsid w:val="006F4107"/>
    <w:rsid w:val="006F4173"/>
    <w:rsid w:val="006F4235"/>
    <w:rsid w:val="006F42B3"/>
    <w:rsid w:val="006F42C8"/>
    <w:rsid w:val="006F42F9"/>
    <w:rsid w:val="006F430E"/>
    <w:rsid w:val="006F4361"/>
    <w:rsid w:val="006F441C"/>
    <w:rsid w:val="006F4687"/>
    <w:rsid w:val="006F47AB"/>
    <w:rsid w:val="006F48E3"/>
    <w:rsid w:val="006F49D0"/>
    <w:rsid w:val="006F4A84"/>
    <w:rsid w:val="006F4AC7"/>
    <w:rsid w:val="006F4CEB"/>
    <w:rsid w:val="006F4EF0"/>
    <w:rsid w:val="006F4EFE"/>
    <w:rsid w:val="006F4F99"/>
    <w:rsid w:val="006F4FAE"/>
    <w:rsid w:val="006F4FB6"/>
    <w:rsid w:val="006F5127"/>
    <w:rsid w:val="006F51B4"/>
    <w:rsid w:val="006F5267"/>
    <w:rsid w:val="006F5295"/>
    <w:rsid w:val="006F5318"/>
    <w:rsid w:val="006F538D"/>
    <w:rsid w:val="006F5544"/>
    <w:rsid w:val="006F554F"/>
    <w:rsid w:val="006F56DD"/>
    <w:rsid w:val="006F57E2"/>
    <w:rsid w:val="006F58F3"/>
    <w:rsid w:val="006F5A15"/>
    <w:rsid w:val="006F5A2D"/>
    <w:rsid w:val="006F5CEE"/>
    <w:rsid w:val="006F5E8C"/>
    <w:rsid w:val="006F5F14"/>
    <w:rsid w:val="006F5FF8"/>
    <w:rsid w:val="006F6073"/>
    <w:rsid w:val="006F624D"/>
    <w:rsid w:val="006F6267"/>
    <w:rsid w:val="006F6333"/>
    <w:rsid w:val="006F6364"/>
    <w:rsid w:val="006F63D0"/>
    <w:rsid w:val="006F6411"/>
    <w:rsid w:val="006F6608"/>
    <w:rsid w:val="006F6622"/>
    <w:rsid w:val="006F6629"/>
    <w:rsid w:val="006F6736"/>
    <w:rsid w:val="006F6738"/>
    <w:rsid w:val="006F679C"/>
    <w:rsid w:val="006F694F"/>
    <w:rsid w:val="006F6BEA"/>
    <w:rsid w:val="006F6CA8"/>
    <w:rsid w:val="006F6CC8"/>
    <w:rsid w:val="006F6CD5"/>
    <w:rsid w:val="006F6EA7"/>
    <w:rsid w:val="006F6ED2"/>
    <w:rsid w:val="006F6EFA"/>
    <w:rsid w:val="006F6F4E"/>
    <w:rsid w:val="006F6F94"/>
    <w:rsid w:val="006F7091"/>
    <w:rsid w:val="006F70D3"/>
    <w:rsid w:val="006F7106"/>
    <w:rsid w:val="006F72A3"/>
    <w:rsid w:val="006F7461"/>
    <w:rsid w:val="006F7606"/>
    <w:rsid w:val="006F7676"/>
    <w:rsid w:val="006F7712"/>
    <w:rsid w:val="006F7786"/>
    <w:rsid w:val="006F778C"/>
    <w:rsid w:val="006F795B"/>
    <w:rsid w:val="006F7960"/>
    <w:rsid w:val="006F7991"/>
    <w:rsid w:val="006F79F3"/>
    <w:rsid w:val="006F7A48"/>
    <w:rsid w:val="006F7B87"/>
    <w:rsid w:val="006F7B89"/>
    <w:rsid w:val="006F7B9A"/>
    <w:rsid w:val="006F7C03"/>
    <w:rsid w:val="006F7C19"/>
    <w:rsid w:val="006F7DB5"/>
    <w:rsid w:val="006F7DF7"/>
    <w:rsid w:val="006F7FBE"/>
    <w:rsid w:val="00700042"/>
    <w:rsid w:val="00700049"/>
    <w:rsid w:val="0070007B"/>
    <w:rsid w:val="0070013C"/>
    <w:rsid w:val="0070022A"/>
    <w:rsid w:val="0070022F"/>
    <w:rsid w:val="0070057E"/>
    <w:rsid w:val="007007FC"/>
    <w:rsid w:val="00700897"/>
    <w:rsid w:val="0070098F"/>
    <w:rsid w:val="00700A0A"/>
    <w:rsid w:val="00700A9E"/>
    <w:rsid w:val="00700B81"/>
    <w:rsid w:val="00700BD6"/>
    <w:rsid w:val="00700C91"/>
    <w:rsid w:val="00700C93"/>
    <w:rsid w:val="00700D94"/>
    <w:rsid w:val="00700E41"/>
    <w:rsid w:val="00700F8A"/>
    <w:rsid w:val="0070108E"/>
    <w:rsid w:val="0070110A"/>
    <w:rsid w:val="007012FB"/>
    <w:rsid w:val="0070130B"/>
    <w:rsid w:val="00701626"/>
    <w:rsid w:val="007016C4"/>
    <w:rsid w:val="00701750"/>
    <w:rsid w:val="0070179D"/>
    <w:rsid w:val="007017DD"/>
    <w:rsid w:val="0070187C"/>
    <w:rsid w:val="0070187E"/>
    <w:rsid w:val="00701AEB"/>
    <w:rsid w:val="00701BCA"/>
    <w:rsid w:val="00701BD3"/>
    <w:rsid w:val="00701CE5"/>
    <w:rsid w:val="00701CEE"/>
    <w:rsid w:val="00701D3F"/>
    <w:rsid w:val="00701D58"/>
    <w:rsid w:val="00701E33"/>
    <w:rsid w:val="00701E9A"/>
    <w:rsid w:val="00701ECC"/>
    <w:rsid w:val="00701EEF"/>
    <w:rsid w:val="00702034"/>
    <w:rsid w:val="00702362"/>
    <w:rsid w:val="0070249D"/>
    <w:rsid w:val="007025DD"/>
    <w:rsid w:val="00702614"/>
    <w:rsid w:val="0070264B"/>
    <w:rsid w:val="00702673"/>
    <w:rsid w:val="0070272A"/>
    <w:rsid w:val="00702885"/>
    <w:rsid w:val="00702978"/>
    <w:rsid w:val="007029A5"/>
    <w:rsid w:val="00702BE9"/>
    <w:rsid w:val="00702CC6"/>
    <w:rsid w:val="00702CDF"/>
    <w:rsid w:val="00702D1B"/>
    <w:rsid w:val="00702F80"/>
    <w:rsid w:val="007031AF"/>
    <w:rsid w:val="00703308"/>
    <w:rsid w:val="00703486"/>
    <w:rsid w:val="0070359C"/>
    <w:rsid w:val="007035CB"/>
    <w:rsid w:val="007036A2"/>
    <w:rsid w:val="007037BA"/>
    <w:rsid w:val="007038EF"/>
    <w:rsid w:val="007039BB"/>
    <w:rsid w:val="00703AEA"/>
    <w:rsid w:val="00703B21"/>
    <w:rsid w:val="00703B7E"/>
    <w:rsid w:val="00703B90"/>
    <w:rsid w:val="00703D87"/>
    <w:rsid w:val="00703E1E"/>
    <w:rsid w:val="00703E29"/>
    <w:rsid w:val="00703ECE"/>
    <w:rsid w:val="00703F9D"/>
    <w:rsid w:val="0070407D"/>
    <w:rsid w:val="007042D0"/>
    <w:rsid w:val="00704462"/>
    <w:rsid w:val="00704628"/>
    <w:rsid w:val="00704743"/>
    <w:rsid w:val="007048D1"/>
    <w:rsid w:val="007048F9"/>
    <w:rsid w:val="0070490C"/>
    <w:rsid w:val="0070498C"/>
    <w:rsid w:val="00704AC3"/>
    <w:rsid w:val="00704AC6"/>
    <w:rsid w:val="00704B1D"/>
    <w:rsid w:val="00704C9B"/>
    <w:rsid w:val="00704CC4"/>
    <w:rsid w:val="00704EC0"/>
    <w:rsid w:val="00704FDB"/>
    <w:rsid w:val="00704FF0"/>
    <w:rsid w:val="0070507F"/>
    <w:rsid w:val="007052C3"/>
    <w:rsid w:val="007053E0"/>
    <w:rsid w:val="0070544A"/>
    <w:rsid w:val="00705563"/>
    <w:rsid w:val="007055B7"/>
    <w:rsid w:val="0070576C"/>
    <w:rsid w:val="007057B5"/>
    <w:rsid w:val="007057E3"/>
    <w:rsid w:val="007059D8"/>
    <w:rsid w:val="00705A78"/>
    <w:rsid w:val="00705B74"/>
    <w:rsid w:val="00705C8E"/>
    <w:rsid w:val="00705C98"/>
    <w:rsid w:val="00705C9E"/>
    <w:rsid w:val="00705CD4"/>
    <w:rsid w:val="00705CD7"/>
    <w:rsid w:val="00705DCB"/>
    <w:rsid w:val="00705FA9"/>
    <w:rsid w:val="00706348"/>
    <w:rsid w:val="007063D3"/>
    <w:rsid w:val="0070664A"/>
    <w:rsid w:val="0070666E"/>
    <w:rsid w:val="00706756"/>
    <w:rsid w:val="007067C1"/>
    <w:rsid w:val="0070695D"/>
    <w:rsid w:val="007069FA"/>
    <w:rsid w:val="00706A37"/>
    <w:rsid w:val="00706A86"/>
    <w:rsid w:val="00706B5B"/>
    <w:rsid w:val="00706B67"/>
    <w:rsid w:val="00706D49"/>
    <w:rsid w:val="00706E49"/>
    <w:rsid w:val="00706E8D"/>
    <w:rsid w:val="00706EC1"/>
    <w:rsid w:val="00706EF4"/>
    <w:rsid w:val="0070706E"/>
    <w:rsid w:val="007070A2"/>
    <w:rsid w:val="00707393"/>
    <w:rsid w:val="007074DE"/>
    <w:rsid w:val="007075BA"/>
    <w:rsid w:val="007076F1"/>
    <w:rsid w:val="00707810"/>
    <w:rsid w:val="00707822"/>
    <w:rsid w:val="00707920"/>
    <w:rsid w:val="00707968"/>
    <w:rsid w:val="00707A25"/>
    <w:rsid w:val="00707B54"/>
    <w:rsid w:val="00707B93"/>
    <w:rsid w:val="00707C00"/>
    <w:rsid w:val="00707D23"/>
    <w:rsid w:val="00707E22"/>
    <w:rsid w:val="00707F68"/>
    <w:rsid w:val="00707F8B"/>
    <w:rsid w:val="00710034"/>
    <w:rsid w:val="0071014E"/>
    <w:rsid w:val="0071017D"/>
    <w:rsid w:val="007102C1"/>
    <w:rsid w:val="00710504"/>
    <w:rsid w:val="00710790"/>
    <w:rsid w:val="00710939"/>
    <w:rsid w:val="00710AE2"/>
    <w:rsid w:val="00710E5A"/>
    <w:rsid w:val="00710F30"/>
    <w:rsid w:val="00710F35"/>
    <w:rsid w:val="00710F76"/>
    <w:rsid w:val="00710F90"/>
    <w:rsid w:val="007110DD"/>
    <w:rsid w:val="00711116"/>
    <w:rsid w:val="0071111D"/>
    <w:rsid w:val="00711167"/>
    <w:rsid w:val="007112B5"/>
    <w:rsid w:val="00711371"/>
    <w:rsid w:val="00711405"/>
    <w:rsid w:val="0071141D"/>
    <w:rsid w:val="007114BE"/>
    <w:rsid w:val="007114C1"/>
    <w:rsid w:val="0071169B"/>
    <w:rsid w:val="007116FA"/>
    <w:rsid w:val="00711746"/>
    <w:rsid w:val="007117DE"/>
    <w:rsid w:val="00711A15"/>
    <w:rsid w:val="00711A94"/>
    <w:rsid w:val="00711B22"/>
    <w:rsid w:val="00711B6F"/>
    <w:rsid w:val="00711BE9"/>
    <w:rsid w:val="00711C98"/>
    <w:rsid w:val="00711D66"/>
    <w:rsid w:val="00711D92"/>
    <w:rsid w:val="00711EB9"/>
    <w:rsid w:val="00711F52"/>
    <w:rsid w:val="00711FCF"/>
    <w:rsid w:val="007120C2"/>
    <w:rsid w:val="007120D6"/>
    <w:rsid w:val="007121CB"/>
    <w:rsid w:val="00712457"/>
    <w:rsid w:val="00712518"/>
    <w:rsid w:val="00712561"/>
    <w:rsid w:val="00712609"/>
    <w:rsid w:val="007127BA"/>
    <w:rsid w:val="00712849"/>
    <w:rsid w:val="00712992"/>
    <w:rsid w:val="007129B4"/>
    <w:rsid w:val="00712A02"/>
    <w:rsid w:val="00712B3C"/>
    <w:rsid w:val="00712BB6"/>
    <w:rsid w:val="00712C05"/>
    <w:rsid w:val="00712E20"/>
    <w:rsid w:val="00712F5E"/>
    <w:rsid w:val="0071300B"/>
    <w:rsid w:val="007131C6"/>
    <w:rsid w:val="0071321A"/>
    <w:rsid w:val="00713356"/>
    <w:rsid w:val="007134EC"/>
    <w:rsid w:val="0071353D"/>
    <w:rsid w:val="0071370E"/>
    <w:rsid w:val="0071376D"/>
    <w:rsid w:val="0071378A"/>
    <w:rsid w:val="00713B1C"/>
    <w:rsid w:val="00713BB8"/>
    <w:rsid w:val="00713C0E"/>
    <w:rsid w:val="00713D51"/>
    <w:rsid w:val="00713DCC"/>
    <w:rsid w:val="00713E25"/>
    <w:rsid w:val="00713E2D"/>
    <w:rsid w:val="00713E8D"/>
    <w:rsid w:val="007140B7"/>
    <w:rsid w:val="00714168"/>
    <w:rsid w:val="007141C1"/>
    <w:rsid w:val="007142C7"/>
    <w:rsid w:val="00714420"/>
    <w:rsid w:val="00714497"/>
    <w:rsid w:val="0071471B"/>
    <w:rsid w:val="007147DF"/>
    <w:rsid w:val="007147E4"/>
    <w:rsid w:val="007147EB"/>
    <w:rsid w:val="00714859"/>
    <w:rsid w:val="007149A5"/>
    <w:rsid w:val="00714A56"/>
    <w:rsid w:val="00714B24"/>
    <w:rsid w:val="00714D08"/>
    <w:rsid w:val="00714DF9"/>
    <w:rsid w:val="00714E10"/>
    <w:rsid w:val="00714E4D"/>
    <w:rsid w:val="00714E5C"/>
    <w:rsid w:val="00714EC1"/>
    <w:rsid w:val="00714F7F"/>
    <w:rsid w:val="0071507F"/>
    <w:rsid w:val="007150AF"/>
    <w:rsid w:val="007150DC"/>
    <w:rsid w:val="00715132"/>
    <w:rsid w:val="00715141"/>
    <w:rsid w:val="0071514F"/>
    <w:rsid w:val="007151B3"/>
    <w:rsid w:val="00715227"/>
    <w:rsid w:val="007153D7"/>
    <w:rsid w:val="0071549E"/>
    <w:rsid w:val="00715574"/>
    <w:rsid w:val="00715594"/>
    <w:rsid w:val="007158C4"/>
    <w:rsid w:val="00715994"/>
    <w:rsid w:val="007159D5"/>
    <w:rsid w:val="00715A66"/>
    <w:rsid w:val="00715AD0"/>
    <w:rsid w:val="00715B6B"/>
    <w:rsid w:val="00715B83"/>
    <w:rsid w:val="00715BD3"/>
    <w:rsid w:val="00715C24"/>
    <w:rsid w:val="00715D72"/>
    <w:rsid w:val="00715E0D"/>
    <w:rsid w:val="00715F54"/>
    <w:rsid w:val="00716038"/>
    <w:rsid w:val="007162C3"/>
    <w:rsid w:val="00716331"/>
    <w:rsid w:val="0071634E"/>
    <w:rsid w:val="00716418"/>
    <w:rsid w:val="007165C2"/>
    <w:rsid w:val="0071661D"/>
    <w:rsid w:val="0071662E"/>
    <w:rsid w:val="007167E2"/>
    <w:rsid w:val="00716829"/>
    <w:rsid w:val="00716860"/>
    <w:rsid w:val="00716ACB"/>
    <w:rsid w:val="00716B45"/>
    <w:rsid w:val="00716C28"/>
    <w:rsid w:val="00716C7E"/>
    <w:rsid w:val="00716D14"/>
    <w:rsid w:val="00716D5B"/>
    <w:rsid w:val="00716E16"/>
    <w:rsid w:val="00716ED1"/>
    <w:rsid w:val="00716F7B"/>
    <w:rsid w:val="007171D4"/>
    <w:rsid w:val="007175B4"/>
    <w:rsid w:val="00717660"/>
    <w:rsid w:val="007176E8"/>
    <w:rsid w:val="007177AF"/>
    <w:rsid w:val="007177CE"/>
    <w:rsid w:val="00717928"/>
    <w:rsid w:val="00717AB0"/>
    <w:rsid w:val="00717AD3"/>
    <w:rsid w:val="00717BB5"/>
    <w:rsid w:val="00717DD3"/>
    <w:rsid w:val="00717DD5"/>
    <w:rsid w:val="00717FB4"/>
    <w:rsid w:val="007201A5"/>
    <w:rsid w:val="007201BF"/>
    <w:rsid w:val="00720212"/>
    <w:rsid w:val="00720303"/>
    <w:rsid w:val="007203B8"/>
    <w:rsid w:val="00720429"/>
    <w:rsid w:val="0072052B"/>
    <w:rsid w:val="007205C4"/>
    <w:rsid w:val="007205C5"/>
    <w:rsid w:val="007205D4"/>
    <w:rsid w:val="007206A3"/>
    <w:rsid w:val="007206BB"/>
    <w:rsid w:val="007206E8"/>
    <w:rsid w:val="0072075D"/>
    <w:rsid w:val="007209A8"/>
    <w:rsid w:val="00720A2F"/>
    <w:rsid w:val="00720A5E"/>
    <w:rsid w:val="00720B30"/>
    <w:rsid w:val="00720B86"/>
    <w:rsid w:val="00720C9B"/>
    <w:rsid w:val="00720D1E"/>
    <w:rsid w:val="00720D43"/>
    <w:rsid w:val="00720DD9"/>
    <w:rsid w:val="00720DF4"/>
    <w:rsid w:val="00720EAD"/>
    <w:rsid w:val="00720F86"/>
    <w:rsid w:val="00721023"/>
    <w:rsid w:val="007210AB"/>
    <w:rsid w:val="007210DE"/>
    <w:rsid w:val="007211B4"/>
    <w:rsid w:val="0072125D"/>
    <w:rsid w:val="0072129B"/>
    <w:rsid w:val="0072129E"/>
    <w:rsid w:val="00721475"/>
    <w:rsid w:val="00721477"/>
    <w:rsid w:val="0072161B"/>
    <w:rsid w:val="007217EE"/>
    <w:rsid w:val="0072189D"/>
    <w:rsid w:val="007218E1"/>
    <w:rsid w:val="007218F9"/>
    <w:rsid w:val="00721941"/>
    <w:rsid w:val="00721A5E"/>
    <w:rsid w:val="00721C92"/>
    <w:rsid w:val="00721CD2"/>
    <w:rsid w:val="00721D0B"/>
    <w:rsid w:val="00721D1C"/>
    <w:rsid w:val="00721DE6"/>
    <w:rsid w:val="00721E1A"/>
    <w:rsid w:val="00721E7D"/>
    <w:rsid w:val="00721ED3"/>
    <w:rsid w:val="00721F94"/>
    <w:rsid w:val="00721FEF"/>
    <w:rsid w:val="00722371"/>
    <w:rsid w:val="00722457"/>
    <w:rsid w:val="0072245C"/>
    <w:rsid w:val="00722562"/>
    <w:rsid w:val="0072256D"/>
    <w:rsid w:val="007227B4"/>
    <w:rsid w:val="007227F8"/>
    <w:rsid w:val="007227FE"/>
    <w:rsid w:val="00722A31"/>
    <w:rsid w:val="00722A8F"/>
    <w:rsid w:val="00722EBF"/>
    <w:rsid w:val="00722EE7"/>
    <w:rsid w:val="00722F5F"/>
    <w:rsid w:val="00722FB3"/>
    <w:rsid w:val="00722FD1"/>
    <w:rsid w:val="00723086"/>
    <w:rsid w:val="007230C8"/>
    <w:rsid w:val="00723186"/>
    <w:rsid w:val="00723215"/>
    <w:rsid w:val="0072327A"/>
    <w:rsid w:val="00723457"/>
    <w:rsid w:val="00723557"/>
    <w:rsid w:val="0072363F"/>
    <w:rsid w:val="0072379A"/>
    <w:rsid w:val="007237EF"/>
    <w:rsid w:val="007238C0"/>
    <w:rsid w:val="00723945"/>
    <w:rsid w:val="007239EB"/>
    <w:rsid w:val="00723A47"/>
    <w:rsid w:val="00723A55"/>
    <w:rsid w:val="00723AAF"/>
    <w:rsid w:val="00723B6A"/>
    <w:rsid w:val="00723BD3"/>
    <w:rsid w:val="00723BD8"/>
    <w:rsid w:val="00723D53"/>
    <w:rsid w:val="00723E49"/>
    <w:rsid w:val="00723E81"/>
    <w:rsid w:val="00723EA7"/>
    <w:rsid w:val="00723EF5"/>
    <w:rsid w:val="00723F0B"/>
    <w:rsid w:val="00723F81"/>
    <w:rsid w:val="007244DC"/>
    <w:rsid w:val="00724543"/>
    <w:rsid w:val="0072454C"/>
    <w:rsid w:val="007246DC"/>
    <w:rsid w:val="007248DF"/>
    <w:rsid w:val="00724A24"/>
    <w:rsid w:val="00724A9B"/>
    <w:rsid w:val="00724AB6"/>
    <w:rsid w:val="00724B8B"/>
    <w:rsid w:val="00724D0A"/>
    <w:rsid w:val="00724E29"/>
    <w:rsid w:val="00724ED2"/>
    <w:rsid w:val="00725235"/>
    <w:rsid w:val="00725388"/>
    <w:rsid w:val="007253CE"/>
    <w:rsid w:val="007255B4"/>
    <w:rsid w:val="00725631"/>
    <w:rsid w:val="00725775"/>
    <w:rsid w:val="007257D5"/>
    <w:rsid w:val="00725855"/>
    <w:rsid w:val="007258A3"/>
    <w:rsid w:val="00725910"/>
    <w:rsid w:val="00725A39"/>
    <w:rsid w:val="00725A85"/>
    <w:rsid w:val="00725C43"/>
    <w:rsid w:val="00725F78"/>
    <w:rsid w:val="00725FAC"/>
    <w:rsid w:val="0072603A"/>
    <w:rsid w:val="00726102"/>
    <w:rsid w:val="00726195"/>
    <w:rsid w:val="00726278"/>
    <w:rsid w:val="00726317"/>
    <w:rsid w:val="00726398"/>
    <w:rsid w:val="0072659D"/>
    <w:rsid w:val="0072662C"/>
    <w:rsid w:val="00726640"/>
    <w:rsid w:val="007266D7"/>
    <w:rsid w:val="0072687F"/>
    <w:rsid w:val="00726A12"/>
    <w:rsid w:val="00726A33"/>
    <w:rsid w:val="00726CE9"/>
    <w:rsid w:val="00726D9C"/>
    <w:rsid w:val="00726DC6"/>
    <w:rsid w:val="00726E7F"/>
    <w:rsid w:val="00726F3F"/>
    <w:rsid w:val="00727382"/>
    <w:rsid w:val="007274C9"/>
    <w:rsid w:val="00727576"/>
    <w:rsid w:val="007275FB"/>
    <w:rsid w:val="00727690"/>
    <w:rsid w:val="00727886"/>
    <w:rsid w:val="00727B28"/>
    <w:rsid w:val="00727C9E"/>
    <w:rsid w:val="00727D36"/>
    <w:rsid w:val="00727D53"/>
    <w:rsid w:val="00727E81"/>
    <w:rsid w:val="0073003A"/>
    <w:rsid w:val="00730081"/>
    <w:rsid w:val="00730183"/>
    <w:rsid w:val="00730292"/>
    <w:rsid w:val="0073033E"/>
    <w:rsid w:val="00730353"/>
    <w:rsid w:val="00730427"/>
    <w:rsid w:val="0073042A"/>
    <w:rsid w:val="007304E5"/>
    <w:rsid w:val="00730563"/>
    <w:rsid w:val="0073065F"/>
    <w:rsid w:val="00730711"/>
    <w:rsid w:val="0073075E"/>
    <w:rsid w:val="007307E4"/>
    <w:rsid w:val="0073088B"/>
    <w:rsid w:val="007309B2"/>
    <w:rsid w:val="00730A9C"/>
    <w:rsid w:val="00730AA5"/>
    <w:rsid w:val="00730CF7"/>
    <w:rsid w:val="00730D8B"/>
    <w:rsid w:val="00730E62"/>
    <w:rsid w:val="00730F08"/>
    <w:rsid w:val="00730F85"/>
    <w:rsid w:val="00731030"/>
    <w:rsid w:val="00731679"/>
    <w:rsid w:val="007316A6"/>
    <w:rsid w:val="007316F2"/>
    <w:rsid w:val="00731748"/>
    <w:rsid w:val="007317A2"/>
    <w:rsid w:val="007317D8"/>
    <w:rsid w:val="007318BD"/>
    <w:rsid w:val="0073194F"/>
    <w:rsid w:val="007319C9"/>
    <w:rsid w:val="00731A91"/>
    <w:rsid w:val="00731AAB"/>
    <w:rsid w:val="00731AFD"/>
    <w:rsid w:val="00731B7C"/>
    <w:rsid w:val="00731C77"/>
    <w:rsid w:val="00731CE0"/>
    <w:rsid w:val="00731D55"/>
    <w:rsid w:val="00731DD7"/>
    <w:rsid w:val="00731DE6"/>
    <w:rsid w:val="00731E5A"/>
    <w:rsid w:val="00731E94"/>
    <w:rsid w:val="00731FB2"/>
    <w:rsid w:val="00732114"/>
    <w:rsid w:val="00732369"/>
    <w:rsid w:val="007323D9"/>
    <w:rsid w:val="007324B8"/>
    <w:rsid w:val="00732611"/>
    <w:rsid w:val="00732683"/>
    <w:rsid w:val="007327F0"/>
    <w:rsid w:val="00732890"/>
    <w:rsid w:val="00732991"/>
    <w:rsid w:val="007329E2"/>
    <w:rsid w:val="00732A47"/>
    <w:rsid w:val="00732AA6"/>
    <w:rsid w:val="00732ABD"/>
    <w:rsid w:val="00732B2B"/>
    <w:rsid w:val="00732C68"/>
    <w:rsid w:val="00732E5F"/>
    <w:rsid w:val="00732E89"/>
    <w:rsid w:val="00733158"/>
    <w:rsid w:val="00733205"/>
    <w:rsid w:val="0073330E"/>
    <w:rsid w:val="007333ED"/>
    <w:rsid w:val="0073342D"/>
    <w:rsid w:val="0073345A"/>
    <w:rsid w:val="007335C9"/>
    <w:rsid w:val="007336E9"/>
    <w:rsid w:val="00733874"/>
    <w:rsid w:val="007339D7"/>
    <w:rsid w:val="00733CA3"/>
    <w:rsid w:val="00733D42"/>
    <w:rsid w:val="00733F2E"/>
    <w:rsid w:val="00733FAE"/>
    <w:rsid w:val="00734029"/>
    <w:rsid w:val="00734038"/>
    <w:rsid w:val="0073412D"/>
    <w:rsid w:val="00734358"/>
    <w:rsid w:val="00734372"/>
    <w:rsid w:val="007343FB"/>
    <w:rsid w:val="00734514"/>
    <w:rsid w:val="00734535"/>
    <w:rsid w:val="00734545"/>
    <w:rsid w:val="007345AF"/>
    <w:rsid w:val="00734817"/>
    <w:rsid w:val="00734971"/>
    <w:rsid w:val="007349C7"/>
    <w:rsid w:val="007349ED"/>
    <w:rsid w:val="00734A88"/>
    <w:rsid w:val="00734C1B"/>
    <w:rsid w:val="00734C72"/>
    <w:rsid w:val="00734D5E"/>
    <w:rsid w:val="00734D92"/>
    <w:rsid w:val="00734FB0"/>
    <w:rsid w:val="00735046"/>
    <w:rsid w:val="007350D6"/>
    <w:rsid w:val="0073515A"/>
    <w:rsid w:val="0073528C"/>
    <w:rsid w:val="00735393"/>
    <w:rsid w:val="007353C2"/>
    <w:rsid w:val="007353C5"/>
    <w:rsid w:val="007354F8"/>
    <w:rsid w:val="007356FB"/>
    <w:rsid w:val="0073581C"/>
    <w:rsid w:val="007358C7"/>
    <w:rsid w:val="007359F5"/>
    <w:rsid w:val="00735A3B"/>
    <w:rsid w:val="00735B1E"/>
    <w:rsid w:val="00735BD8"/>
    <w:rsid w:val="00735C11"/>
    <w:rsid w:val="00735C29"/>
    <w:rsid w:val="00735E1D"/>
    <w:rsid w:val="00736046"/>
    <w:rsid w:val="0073604B"/>
    <w:rsid w:val="007360BD"/>
    <w:rsid w:val="00736149"/>
    <w:rsid w:val="0073643F"/>
    <w:rsid w:val="0073646B"/>
    <w:rsid w:val="007364FD"/>
    <w:rsid w:val="00736624"/>
    <w:rsid w:val="00736682"/>
    <w:rsid w:val="007366A0"/>
    <w:rsid w:val="0073697F"/>
    <w:rsid w:val="00736ACE"/>
    <w:rsid w:val="00736B10"/>
    <w:rsid w:val="00736D74"/>
    <w:rsid w:val="00736D9E"/>
    <w:rsid w:val="00736DDB"/>
    <w:rsid w:val="00736E9F"/>
    <w:rsid w:val="00736EFF"/>
    <w:rsid w:val="00736F42"/>
    <w:rsid w:val="007370B5"/>
    <w:rsid w:val="007371A3"/>
    <w:rsid w:val="007371FE"/>
    <w:rsid w:val="00737246"/>
    <w:rsid w:val="007372AD"/>
    <w:rsid w:val="007373CD"/>
    <w:rsid w:val="00737451"/>
    <w:rsid w:val="00737453"/>
    <w:rsid w:val="00737475"/>
    <w:rsid w:val="0073747D"/>
    <w:rsid w:val="007374B5"/>
    <w:rsid w:val="007374F0"/>
    <w:rsid w:val="0073751E"/>
    <w:rsid w:val="00737670"/>
    <w:rsid w:val="00737671"/>
    <w:rsid w:val="007376B7"/>
    <w:rsid w:val="007377A1"/>
    <w:rsid w:val="007377C4"/>
    <w:rsid w:val="00737950"/>
    <w:rsid w:val="00737A0F"/>
    <w:rsid w:val="00737A1B"/>
    <w:rsid w:val="00737B81"/>
    <w:rsid w:val="00737C67"/>
    <w:rsid w:val="00737D45"/>
    <w:rsid w:val="00737F92"/>
    <w:rsid w:val="00740076"/>
    <w:rsid w:val="00740236"/>
    <w:rsid w:val="0074028A"/>
    <w:rsid w:val="007402F0"/>
    <w:rsid w:val="0074042F"/>
    <w:rsid w:val="00740528"/>
    <w:rsid w:val="00740675"/>
    <w:rsid w:val="0074070D"/>
    <w:rsid w:val="00740726"/>
    <w:rsid w:val="007408E4"/>
    <w:rsid w:val="00740C8F"/>
    <w:rsid w:val="00740CC8"/>
    <w:rsid w:val="00740D14"/>
    <w:rsid w:val="00740DF7"/>
    <w:rsid w:val="00740EC7"/>
    <w:rsid w:val="00740F1D"/>
    <w:rsid w:val="00740F4B"/>
    <w:rsid w:val="00740F8D"/>
    <w:rsid w:val="00741014"/>
    <w:rsid w:val="0074102E"/>
    <w:rsid w:val="0074109E"/>
    <w:rsid w:val="00741131"/>
    <w:rsid w:val="0074118B"/>
    <w:rsid w:val="007411B9"/>
    <w:rsid w:val="007414AD"/>
    <w:rsid w:val="0074175E"/>
    <w:rsid w:val="00741802"/>
    <w:rsid w:val="00741831"/>
    <w:rsid w:val="00741918"/>
    <w:rsid w:val="00741A54"/>
    <w:rsid w:val="00741A56"/>
    <w:rsid w:val="00741AB3"/>
    <w:rsid w:val="00741B7F"/>
    <w:rsid w:val="00741BC2"/>
    <w:rsid w:val="00741CAD"/>
    <w:rsid w:val="007421D5"/>
    <w:rsid w:val="00742473"/>
    <w:rsid w:val="0074265C"/>
    <w:rsid w:val="0074271C"/>
    <w:rsid w:val="00742786"/>
    <w:rsid w:val="007427BB"/>
    <w:rsid w:val="00742954"/>
    <w:rsid w:val="00742B8D"/>
    <w:rsid w:val="00742BA1"/>
    <w:rsid w:val="00742BD7"/>
    <w:rsid w:val="00742BE6"/>
    <w:rsid w:val="00742D0E"/>
    <w:rsid w:val="00742E9B"/>
    <w:rsid w:val="00742EAB"/>
    <w:rsid w:val="00742F89"/>
    <w:rsid w:val="00743092"/>
    <w:rsid w:val="007432B2"/>
    <w:rsid w:val="007433A8"/>
    <w:rsid w:val="007434FD"/>
    <w:rsid w:val="00743523"/>
    <w:rsid w:val="007435C6"/>
    <w:rsid w:val="00743626"/>
    <w:rsid w:val="00743788"/>
    <w:rsid w:val="007437ED"/>
    <w:rsid w:val="00743829"/>
    <w:rsid w:val="0074388B"/>
    <w:rsid w:val="00743899"/>
    <w:rsid w:val="007438C3"/>
    <w:rsid w:val="007438F3"/>
    <w:rsid w:val="0074399C"/>
    <w:rsid w:val="007439F7"/>
    <w:rsid w:val="00743A48"/>
    <w:rsid w:val="00743AE0"/>
    <w:rsid w:val="00743B1D"/>
    <w:rsid w:val="00743C7A"/>
    <w:rsid w:val="00743D31"/>
    <w:rsid w:val="00743F45"/>
    <w:rsid w:val="007440AE"/>
    <w:rsid w:val="0074419E"/>
    <w:rsid w:val="007443E3"/>
    <w:rsid w:val="00744516"/>
    <w:rsid w:val="0074453D"/>
    <w:rsid w:val="007445B5"/>
    <w:rsid w:val="007445E4"/>
    <w:rsid w:val="00744642"/>
    <w:rsid w:val="0074488C"/>
    <w:rsid w:val="007448A2"/>
    <w:rsid w:val="007449FD"/>
    <w:rsid w:val="00744A9A"/>
    <w:rsid w:val="00744B2B"/>
    <w:rsid w:val="00744B94"/>
    <w:rsid w:val="00744B9F"/>
    <w:rsid w:val="00744BFA"/>
    <w:rsid w:val="00744D24"/>
    <w:rsid w:val="00744E06"/>
    <w:rsid w:val="00744EB2"/>
    <w:rsid w:val="00744EC3"/>
    <w:rsid w:val="00744EEC"/>
    <w:rsid w:val="007450B8"/>
    <w:rsid w:val="007450BF"/>
    <w:rsid w:val="0074515E"/>
    <w:rsid w:val="007452B1"/>
    <w:rsid w:val="0074538B"/>
    <w:rsid w:val="007453D1"/>
    <w:rsid w:val="007453DE"/>
    <w:rsid w:val="00745449"/>
    <w:rsid w:val="00745551"/>
    <w:rsid w:val="00745578"/>
    <w:rsid w:val="0074565F"/>
    <w:rsid w:val="007456B8"/>
    <w:rsid w:val="00745729"/>
    <w:rsid w:val="007457DB"/>
    <w:rsid w:val="0074588D"/>
    <w:rsid w:val="00745993"/>
    <w:rsid w:val="00745C2D"/>
    <w:rsid w:val="00745CC8"/>
    <w:rsid w:val="00745D47"/>
    <w:rsid w:val="00745D66"/>
    <w:rsid w:val="00745ECE"/>
    <w:rsid w:val="00746028"/>
    <w:rsid w:val="007460EF"/>
    <w:rsid w:val="00746116"/>
    <w:rsid w:val="0074611F"/>
    <w:rsid w:val="00746154"/>
    <w:rsid w:val="00746193"/>
    <w:rsid w:val="007462D7"/>
    <w:rsid w:val="007466A1"/>
    <w:rsid w:val="00746727"/>
    <w:rsid w:val="007467B8"/>
    <w:rsid w:val="00746841"/>
    <w:rsid w:val="00746873"/>
    <w:rsid w:val="0074689B"/>
    <w:rsid w:val="00746917"/>
    <w:rsid w:val="00746AB6"/>
    <w:rsid w:val="00746AF9"/>
    <w:rsid w:val="00746C03"/>
    <w:rsid w:val="00746D71"/>
    <w:rsid w:val="00746E37"/>
    <w:rsid w:val="00746E9C"/>
    <w:rsid w:val="00746EE9"/>
    <w:rsid w:val="00746F54"/>
    <w:rsid w:val="00747073"/>
    <w:rsid w:val="007471A5"/>
    <w:rsid w:val="007473B5"/>
    <w:rsid w:val="007474C3"/>
    <w:rsid w:val="007474E6"/>
    <w:rsid w:val="0074751D"/>
    <w:rsid w:val="007475A3"/>
    <w:rsid w:val="007475DA"/>
    <w:rsid w:val="00747619"/>
    <w:rsid w:val="0074769C"/>
    <w:rsid w:val="007476B9"/>
    <w:rsid w:val="007477B2"/>
    <w:rsid w:val="007477F6"/>
    <w:rsid w:val="0074790D"/>
    <w:rsid w:val="00747C4B"/>
    <w:rsid w:val="00747C53"/>
    <w:rsid w:val="00747D30"/>
    <w:rsid w:val="00747E2E"/>
    <w:rsid w:val="00747E8E"/>
    <w:rsid w:val="00747F02"/>
    <w:rsid w:val="00747F8C"/>
    <w:rsid w:val="007500C4"/>
    <w:rsid w:val="007502FA"/>
    <w:rsid w:val="007503A0"/>
    <w:rsid w:val="00750550"/>
    <w:rsid w:val="007506FA"/>
    <w:rsid w:val="00750709"/>
    <w:rsid w:val="0075083D"/>
    <w:rsid w:val="007508F5"/>
    <w:rsid w:val="00750A4A"/>
    <w:rsid w:val="00750C04"/>
    <w:rsid w:val="00750C98"/>
    <w:rsid w:val="00750D21"/>
    <w:rsid w:val="00750D31"/>
    <w:rsid w:val="00750F64"/>
    <w:rsid w:val="00750FCE"/>
    <w:rsid w:val="00751125"/>
    <w:rsid w:val="007511F1"/>
    <w:rsid w:val="007511F8"/>
    <w:rsid w:val="007514F4"/>
    <w:rsid w:val="00751554"/>
    <w:rsid w:val="007517D9"/>
    <w:rsid w:val="00751865"/>
    <w:rsid w:val="00751901"/>
    <w:rsid w:val="007519DB"/>
    <w:rsid w:val="00751A27"/>
    <w:rsid w:val="00751AFF"/>
    <w:rsid w:val="00751BEF"/>
    <w:rsid w:val="00751C4E"/>
    <w:rsid w:val="00751CA9"/>
    <w:rsid w:val="00751CB7"/>
    <w:rsid w:val="00751CF7"/>
    <w:rsid w:val="00751D9B"/>
    <w:rsid w:val="00751F84"/>
    <w:rsid w:val="00752002"/>
    <w:rsid w:val="00752029"/>
    <w:rsid w:val="0075213D"/>
    <w:rsid w:val="00752205"/>
    <w:rsid w:val="00752251"/>
    <w:rsid w:val="0075226D"/>
    <w:rsid w:val="007522F5"/>
    <w:rsid w:val="00752369"/>
    <w:rsid w:val="007523A7"/>
    <w:rsid w:val="007523B7"/>
    <w:rsid w:val="007524CC"/>
    <w:rsid w:val="007524E7"/>
    <w:rsid w:val="007525B1"/>
    <w:rsid w:val="00752688"/>
    <w:rsid w:val="00752736"/>
    <w:rsid w:val="0075282E"/>
    <w:rsid w:val="00752836"/>
    <w:rsid w:val="00752A11"/>
    <w:rsid w:val="00752BA5"/>
    <w:rsid w:val="00752BB9"/>
    <w:rsid w:val="00752D5A"/>
    <w:rsid w:val="00752D81"/>
    <w:rsid w:val="00753075"/>
    <w:rsid w:val="007530C1"/>
    <w:rsid w:val="00753159"/>
    <w:rsid w:val="00753194"/>
    <w:rsid w:val="007531C4"/>
    <w:rsid w:val="007531CC"/>
    <w:rsid w:val="00753210"/>
    <w:rsid w:val="00753282"/>
    <w:rsid w:val="00753284"/>
    <w:rsid w:val="00753285"/>
    <w:rsid w:val="007533A7"/>
    <w:rsid w:val="007533CE"/>
    <w:rsid w:val="00753591"/>
    <w:rsid w:val="007535AB"/>
    <w:rsid w:val="00753749"/>
    <w:rsid w:val="007537B1"/>
    <w:rsid w:val="007538B5"/>
    <w:rsid w:val="00753D20"/>
    <w:rsid w:val="00753EAB"/>
    <w:rsid w:val="00753F3D"/>
    <w:rsid w:val="00753F9E"/>
    <w:rsid w:val="00754022"/>
    <w:rsid w:val="0075425A"/>
    <w:rsid w:val="007545C1"/>
    <w:rsid w:val="00754764"/>
    <w:rsid w:val="00754792"/>
    <w:rsid w:val="0075485A"/>
    <w:rsid w:val="0075492C"/>
    <w:rsid w:val="00754B0D"/>
    <w:rsid w:val="00754B1E"/>
    <w:rsid w:val="00754B3E"/>
    <w:rsid w:val="00754B98"/>
    <w:rsid w:val="00754C94"/>
    <w:rsid w:val="00754D16"/>
    <w:rsid w:val="00754E51"/>
    <w:rsid w:val="00754F5C"/>
    <w:rsid w:val="00754FB0"/>
    <w:rsid w:val="00754FE6"/>
    <w:rsid w:val="00755108"/>
    <w:rsid w:val="0075514C"/>
    <w:rsid w:val="00755255"/>
    <w:rsid w:val="0075552C"/>
    <w:rsid w:val="00755961"/>
    <w:rsid w:val="007559A6"/>
    <w:rsid w:val="007559B7"/>
    <w:rsid w:val="00755B91"/>
    <w:rsid w:val="00755B9F"/>
    <w:rsid w:val="00755C61"/>
    <w:rsid w:val="00755CBD"/>
    <w:rsid w:val="00755D6E"/>
    <w:rsid w:val="00755D7C"/>
    <w:rsid w:val="00755E1C"/>
    <w:rsid w:val="00755E90"/>
    <w:rsid w:val="00755F0D"/>
    <w:rsid w:val="00755F2D"/>
    <w:rsid w:val="00755F2F"/>
    <w:rsid w:val="00756091"/>
    <w:rsid w:val="00756190"/>
    <w:rsid w:val="007561BF"/>
    <w:rsid w:val="007561F0"/>
    <w:rsid w:val="00756272"/>
    <w:rsid w:val="00756432"/>
    <w:rsid w:val="00756481"/>
    <w:rsid w:val="007564DC"/>
    <w:rsid w:val="00756556"/>
    <w:rsid w:val="007565DE"/>
    <w:rsid w:val="00756654"/>
    <w:rsid w:val="007566DF"/>
    <w:rsid w:val="00756805"/>
    <w:rsid w:val="00756AAC"/>
    <w:rsid w:val="00756C9C"/>
    <w:rsid w:val="007570BA"/>
    <w:rsid w:val="007570E5"/>
    <w:rsid w:val="007571A4"/>
    <w:rsid w:val="007571C4"/>
    <w:rsid w:val="007571CC"/>
    <w:rsid w:val="0075721F"/>
    <w:rsid w:val="007572CF"/>
    <w:rsid w:val="00757514"/>
    <w:rsid w:val="0075753B"/>
    <w:rsid w:val="007576A3"/>
    <w:rsid w:val="007577CE"/>
    <w:rsid w:val="007577D9"/>
    <w:rsid w:val="0075788C"/>
    <w:rsid w:val="00757952"/>
    <w:rsid w:val="00757AEE"/>
    <w:rsid w:val="00757EB6"/>
    <w:rsid w:val="00757ED2"/>
    <w:rsid w:val="00757FB9"/>
    <w:rsid w:val="0076005D"/>
    <w:rsid w:val="007600F8"/>
    <w:rsid w:val="0076015E"/>
    <w:rsid w:val="007602B0"/>
    <w:rsid w:val="0076050F"/>
    <w:rsid w:val="00760522"/>
    <w:rsid w:val="007605B7"/>
    <w:rsid w:val="0076066F"/>
    <w:rsid w:val="007606B2"/>
    <w:rsid w:val="00760842"/>
    <w:rsid w:val="007608FB"/>
    <w:rsid w:val="00760906"/>
    <w:rsid w:val="0076096C"/>
    <w:rsid w:val="00760A36"/>
    <w:rsid w:val="00760A60"/>
    <w:rsid w:val="00760C55"/>
    <w:rsid w:val="00760D86"/>
    <w:rsid w:val="00760FF1"/>
    <w:rsid w:val="007610E1"/>
    <w:rsid w:val="0076110B"/>
    <w:rsid w:val="007612F6"/>
    <w:rsid w:val="007613BF"/>
    <w:rsid w:val="007613EE"/>
    <w:rsid w:val="0076147C"/>
    <w:rsid w:val="007614BF"/>
    <w:rsid w:val="00761615"/>
    <w:rsid w:val="00761792"/>
    <w:rsid w:val="007617EE"/>
    <w:rsid w:val="007617FA"/>
    <w:rsid w:val="007618E9"/>
    <w:rsid w:val="007618FC"/>
    <w:rsid w:val="00761913"/>
    <w:rsid w:val="00761997"/>
    <w:rsid w:val="00761A20"/>
    <w:rsid w:val="00761ACF"/>
    <w:rsid w:val="00761B05"/>
    <w:rsid w:val="00761C1E"/>
    <w:rsid w:val="00761C75"/>
    <w:rsid w:val="00761DA3"/>
    <w:rsid w:val="00761E0C"/>
    <w:rsid w:val="00761E38"/>
    <w:rsid w:val="00761E4B"/>
    <w:rsid w:val="00762028"/>
    <w:rsid w:val="00762273"/>
    <w:rsid w:val="007622F7"/>
    <w:rsid w:val="00762356"/>
    <w:rsid w:val="00762399"/>
    <w:rsid w:val="007624C8"/>
    <w:rsid w:val="0076269A"/>
    <w:rsid w:val="00762757"/>
    <w:rsid w:val="00762AAF"/>
    <w:rsid w:val="00762B53"/>
    <w:rsid w:val="00762C28"/>
    <w:rsid w:val="00762CBD"/>
    <w:rsid w:val="00762DF0"/>
    <w:rsid w:val="00762DF5"/>
    <w:rsid w:val="00762ECA"/>
    <w:rsid w:val="00762EF4"/>
    <w:rsid w:val="00762F80"/>
    <w:rsid w:val="00763071"/>
    <w:rsid w:val="0076309F"/>
    <w:rsid w:val="007630EF"/>
    <w:rsid w:val="007631CE"/>
    <w:rsid w:val="007632DE"/>
    <w:rsid w:val="00763366"/>
    <w:rsid w:val="007633D3"/>
    <w:rsid w:val="00763412"/>
    <w:rsid w:val="00763525"/>
    <w:rsid w:val="00763554"/>
    <w:rsid w:val="00763562"/>
    <w:rsid w:val="0076360A"/>
    <w:rsid w:val="007639DD"/>
    <w:rsid w:val="00763A3B"/>
    <w:rsid w:val="00763ACD"/>
    <w:rsid w:val="00763C12"/>
    <w:rsid w:val="00763E26"/>
    <w:rsid w:val="00763E61"/>
    <w:rsid w:val="00763EDD"/>
    <w:rsid w:val="00764097"/>
    <w:rsid w:val="007641DA"/>
    <w:rsid w:val="00764214"/>
    <w:rsid w:val="0076422C"/>
    <w:rsid w:val="007643CD"/>
    <w:rsid w:val="007645A7"/>
    <w:rsid w:val="00764621"/>
    <w:rsid w:val="00764636"/>
    <w:rsid w:val="00764666"/>
    <w:rsid w:val="0076475D"/>
    <w:rsid w:val="007647F5"/>
    <w:rsid w:val="00764889"/>
    <w:rsid w:val="00764A0E"/>
    <w:rsid w:val="00764AEB"/>
    <w:rsid w:val="00764CA4"/>
    <w:rsid w:val="00764CDB"/>
    <w:rsid w:val="00764D48"/>
    <w:rsid w:val="00765009"/>
    <w:rsid w:val="007650AF"/>
    <w:rsid w:val="007652BE"/>
    <w:rsid w:val="007652E5"/>
    <w:rsid w:val="00765328"/>
    <w:rsid w:val="00765449"/>
    <w:rsid w:val="0076557A"/>
    <w:rsid w:val="007655FC"/>
    <w:rsid w:val="00765769"/>
    <w:rsid w:val="007658F4"/>
    <w:rsid w:val="00765A4E"/>
    <w:rsid w:val="00765A54"/>
    <w:rsid w:val="00765A64"/>
    <w:rsid w:val="00765AC1"/>
    <w:rsid w:val="00765AE5"/>
    <w:rsid w:val="00765B99"/>
    <w:rsid w:val="00765BA8"/>
    <w:rsid w:val="00765C24"/>
    <w:rsid w:val="00765C2F"/>
    <w:rsid w:val="00765C8C"/>
    <w:rsid w:val="00765DF9"/>
    <w:rsid w:val="00765FA3"/>
    <w:rsid w:val="00766073"/>
    <w:rsid w:val="007662A4"/>
    <w:rsid w:val="007662FC"/>
    <w:rsid w:val="007663F3"/>
    <w:rsid w:val="007665EA"/>
    <w:rsid w:val="0076670B"/>
    <w:rsid w:val="0076681D"/>
    <w:rsid w:val="00766837"/>
    <w:rsid w:val="00766883"/>
    <w:rsid w:val="007668F4"/>
    <w:rsid w:val="007668FE"/>
    <w:rsid w:val="00766922"/>
    <w:rsid w:val="0076695B"/>
    <w:rsid w:val="00766B11"/>
    <w:rsid w:val="00766BE9"/>
    <w:rsid w:val="00766E09"/>
    <w:rsid w:val="00766EFC"/>
    <w:rsid w:val="00767006"/>
    <w:rsid w:val="0076702D"/>
    <w:rsid w:val="00767068"/>
    <w:rsid w:val="0076712B"/>
    <w:rsid w:val="007671F3"/>
    <w:rsid w:val="007673B9"/>
    <w:rsid w:val="00767486"/>
    <w:rsid w:val="00767608"/>
    <w:rsid w:val="00767613"/>
    <w:rsid w:val="0076772E"/>
    <w:rsid w:val="0076774B"/>
    <w:rsid w:val="00767752"/>
    <w:rsid w:val="0076777D"/>
    <w:rsid w:val="0076797D"/>
    <w:rsid w:val="00767A4D"/>
    <w:rsid w:val="00767E96"/>
    <w:rsid w:val="00767ECC"/>
    <w:rsid w:val="007701A2"/>
    <w:rsid w:val="007701B5"/>
    <w:rsid w:val="00770268"/>
    <w:rsid w:val="007702B3"/>
    <w:rsid w:val="007702D3"/>
    <w:rsid w:val="00770333"/>
    <w:rsid w:val="00770445"/>
    <w:rsid w:val="007704E4"/>
    <w:rsid w:val="00770524"/>
    <w:rsid w:val="00770542"/>
    <w:rsid w:val="007706C6"/>
    <w:rsid w:val="007706FD"/>
    <w:rsid w:val="00770737"/>
    <w:rsid w:val="0077076B"/>
    <w:rsid w:val="007707CB"/>
    <w:rsid w:val="00770911"/>
    <w:rsid w:val="0077092F"/>
    <w:rsid w:val="00770982"/>
    <w:rsid w:val="007709AF"/>
    <w:rsid w:val="00770AC4"/>
    <w:rsid w:val="00770B89"/>
    <w:rsid w:val="00770D13"/>
    <w:rsid w:val="00770D9F"/>
    <w:rsid w:val="00770E30"/>
    <w:rsid w:val="00770E72"/>
    <w:rsid w:val="00770EC1"/>
    <w:rsid w:val="00770F64"/>
    <w:rsid w:val="00770F9E"/>
    <w:rsid w:val="00771050"/>
    <w:rsid w:val="0077105B"/>
    <w:rsid w:val="007710DB"/>
    <w:rsid w:val="0077121B"/>
    <w:rsid w:val="00771551"/>
    <w:rsid w:val="00771772"/>
    <w:rsid w:val="00771798"/>
    <w:rsid w:val="007717C9"/>
    <w:rsid w:val="007717F2"/>
    <w:rsid w:val="00771849"/>
    <w:rsid w:val="007718CD"/>
    <w:rsid w:val="00771940"/>
    <w:rsid w:val="007719B5"/>
    <w:rsid w:val="00771ABF"/>
    <w:rsid w:val="00771B00"/>
    <w:rsid w:val="00771B0D"/>
    <w:rsid w:val="00771B98"/>
    <w:rsid w:val="00771E01"/>
    <w:rsid w:val="00771EDA"/>
    <w:rsid w:val="0077206C"/>
    <w:rsid w:val="007722DC"/>
    <w:rsid w:val="007726A2"/>
    <w:rsid w:val="00772729"/>
    <w:rsid w:val="007727F4"/>
    <w:rsid w:val="00772907"/>
    <w:rsid w:val="00772B60"/>
    <w:rsid w:val="00772C04"/>
    <w:rsid w:val="00772C2B"/>
    <w:rsid w:val="00772C6C"/>
    <w:rsid w:val="00772C79"/>
    <w:rsid w:val="00772D55"/>
    <w:rsid w:val="00772E1E"/>
    <w:rsid w:val="00772ED4"/>
    <w:rsid w:val="00772FA9"/>
    <w:rsid w:val="00772FB4"/>
    <w:rsid w:val="00773012"/>
    <w:rsid w:val="0077302F"/>
    <w:rsid w:val="007732FC"/>
    <w:rsid w:val="00773494"/>
    <w:rsid w:val="0077349F"/>
    <w:rsid w:val="007735C6"/>
    <w:rsid w:val="007735FD"/>
    <w:rsid w:val="00773688"/>
    <w:rsid w:val="007736C7"/>
    <w:rsid w:val="007736CE"/>
    <w:rsid w:val="00773742"/>
    <w:rsid w:val="00773764"/>
    <w:rsid w:val="00773768"/>
    <w:rsid w:val="00773835"/>
    <w:rsid w:val="00773961"/>
    <w:rsid w:val="00773C3F"/>
    <w:rsid w:val="00773D1A"/>
    <w:rsid w:val="00773E8F"/>
    <w:rsid w:val="00773EA0"/>
    <w:rsid w:val="00773FFB"/>
    <w:rsid w:val="007740E0"/>
    <w:rsid w:val="00774532"/>
    <w:rsid w:val="00774550"/>
    <w:rsid w:val="0077469B"/>
    <w:rsid w:val="00774710"/>
    <w:rsid w:val="007747EE"/>
    <w:rsid w:val="00774836"/>
    <w:rsid w:val="007748D0"/>
    <w:rsid w:val="007749A3"/>
    <w:rsid w:val="00774C20"/>
    <w:rsid w:val="00774CB1"/>
    <w:rsid w:val="00774D56"/>
    <w:rsid w:val="00774E12"/>
    <w:rsid w:val="00774EAF"/>
    <w:rsid w:val="00774FF9"/>
    <w:rsid w:val="0077506B"/>
    <w:rsid w:val="00775235"/>
    <w:rsid w:val="0077523F"/>
    <w:rsid w:val="0077535D"/>
    <w:rsid w:val="0077536D"/>
    <w:rsid w:val="007753C6"/>
    <w:rsid w:val="007753FF"/>
    <w:rsid w:val="00775419"/>
    <w:rsid w:val="0077556E"/>
    <w:rsid w:val="00775658"/>
    <w:rsid w:val="00775671"/>
    <w:rsid w:val="007756E6"/>
    <w:rsid w:val="00775715"/>
    <w:rsid w:val="0077577D"/>
    <w:rsid w:val="0077580D"/>
    <w:rsid w:val="00775842"/>
    <w:rsid w:val="00775868"/>
    <w:rsid w:val="007758CA"/>
    <w:rsid w:val="00775947"/>
    <w:rsid w:val="00775974"/>
    <w:rsid w:val="00775A85"/>
    <w:rsid w:val="00775AD3"/>
    <w:rsid w:val="00775AF7"/>
    <w:rsid w:val="00775D5B"/>
    <w:rsid w:val="00775FD9"/>
    <w:rsid w:val="00776020"/>
    <w:rsid w:val="00776150"/>
    <w:rsid w:val="007761C6"/>
    <w:rsid w:val="007763B6"/>
    <w:rsid w:val="00776605"/>
    <w:rsid w:val="0077662D"/>
    <w:rsid w:val="0077673F"/>
    <w:rsid w:val="007768EF"/>
    <w:rsid w:val="00776909"/>
    <w:rsid w:val="007769E6"/>
    <w:rsid w:val="00776AF6"/>
    <w:rsid w:val="00776B66"/>
    <w:rsid w:val="00776BFE"/>
    <w:rsid w:val="00776D3A"/>
    <w:rsid w:val="00776D97"/>
    <w:rsid w:val="00776F19"/>
    <w:rsid w:val="00776F65"/>
    <w:rsid w:val="00777117"/>
    <w:rsid w:val="0077714D"/>
    <w:rsid w:val="007773A3"/>
    <w:rsid w:val="007773F2"/>
    <w:rsid w:val="0077757E"/>
    <w:rsid w:val="00777637"/>
    <w:rsid w:val="00777701"/>
    <w:rsid w:val="007779F9"/>
    <w:rsid w:val="00777A34"/>
    <w:rsid w:val="00777A69"/>
    <w:rsid w:val="00777B82"/>
    <w:rsid w:val="00777C55"/>
    <w:rsid w:val="00777E95"/>
    <w:rsid w:val="0078000B"/>
    <w:rsid w:val="00780021"/>
    <w:rsid w:val="007800B3"/>
    <w:rsid w:val="007800FB"/>
    <w:rsid w:val="007802BD"/>
    <w:rsid w:val="007803AE"/>
    <w:rsid w:val="007803B6"/>
    <w:rsid w:val="0078050A"/>
    <w:rsid w:val="007805E1"/>
    <w:rsid w:val="00780640"/>
    <w:rsid w:val="0078066B"/>
    <w:rsid w:val="00780C0D"/>
    <w:rsid w:val="00780EBF"/>
    <w:rsid w:val="00780FAC"/>
    <w:rsid w:val="00781038"/>
    <w:rsid w:val="0078124C"/>
    <w:rsid w:val="007813C9"/>
    <w:rsid w:val="00781499"/>
    <w:rsid w:val="007814B1"/>
    <w:rsid w:val="00781566"/>
    <w:rsid w:val="007815EF"/>
    <w:rsid w:val="00781628"/>
    <w:rsid w:val="00781701"/>
    <w:rsid w:val="007817BE"/>
    <w:rsid w:val="0078182C"/>
    <w:rsid w:val="0078184F"/>
    <w:rsid w:val="0078191A"/>
    <w:rsid w:val="00781983"/>
    <w:rsid w:val="00781C91"/>
    <w:rsid w:val="00781E22"/>
    <w:rsid w:val="00781E43"/>
    <w:rsid w:val="00781E77"/>
    <w:rsid w:val="00781EA1"/>
    <w:rsid w:val="00782003"/>
    <w:rsid w:val="0078206C"/>
    <w:rsid w:val="0078208D"/>
    <w:rsid w:val="007822DD"/>
    <w:rsid w:val="00782372"/>
    <w:rsid w:val="007823E5"/>
    <w:rsid w:val="00782667"/>
    <w:rsid w:val="007826E6"/>
    <w:rsid w:val="00782799"/>
    <w:rsid w:val="007827A1"/>
    <w:rsid w:val="00782A03"/>
    <w:rsid w:val="00782E63"/>
    <w:rsid w:val="00782EB6"/>
    <w:rsid w:val="00782F39"/>
    <w:rsid w:val="00782F74"/>
    <w:rsid w:val="00782FDA"/>
    <w:rsid w:val="007831AE"/>
    <w:rsid w:val="007832BD"/>
    <w:rsid w:val="00783337"/>
    <w:rsid w:val="00783361"/>
    <w:rsid w:val="00783369"/>
    <w:rsid w:val="007833F8"/>
    <w:rsid w:val="00783429"/>
    <w:rsid w:val="0078347A"/>
    <w:rsid w:val="00783634"/>
    <w:rsid w:val="0078370B"/>
    <w:rsid w:val="0078377B"/>
    <w:rsid w:val="007837F9"/>
    <w:rsid w:val="0078389F"/>
    <w:rsid w:val="007838B6"/>
    <w:rsid w:val="007838DD"/>
    <w:rsid w:val="007838E4"/>
    <w:rsid w:val="00783B15"/>
    <w:rsid w:val="00783B90"/>
    <w:rsid w:val="00783CC9"/>
    <w:rsid w:val="00783E58"/>
    <w:rsid w:val="00783EB7"/>
    <w:rsid w:val="00783EEA"/>
    <w:rsid w:val="00783F04"/>
    <w:rsid w:val="00783F20"/>
    <w:rsid w:val="00783F2E"/>
    <w:rsid w:val="00783F8E"/>
    <w:rsid w:val="00783FBC"/>
    <w:rsid w:val="00784047"/>
    <w:rsid w:val="007840FC"/>
    <w:rsid w:val="007841B9"/>
    <w:rsid w:val="00784275"/>
    <w:rsid w:val="00784853"/>
    <w:rsid w:val="00784915"/>
    <w:rsid w:val="00784957"/>
    <w:rsid w:val="00784AB5"/>
    <w:rsid w:val="00784CA9"/>
    <w:rsid w:val="00784FDC"/>
    <w:rsid w:val="00785234"/>
    <w:rsid w:val="00785281"/>
    <w:rsid w:val="00785364"/>
    <w:rsid w:val="00785469"/>
    <w:rsid w:val="007854E4"/>
    <w:rsid w:val="0078572B"/>
    <w:rsid w:val="00785974"/>
    <w:rsid w:val="00785A81"/>
    <w:rsid w:val="00785CAC"/>
    <w:rsid w:val="00785CDD"/>
    <w:rsid w:val="00785D1F"/>
    <w:rsid w:val="00785D4A"/>
    <w:rsid w:val="00785DE2"/>
    <w:rsid w:val="00785E06"/>
    <w:rsid w:val="00785E68"/>
    <w:rsid w:val="00785EA7"/>
    <w:rsid w:val="00785ECE"/>
    <w:rsid w:val="00786014"/>
    <w:rsid w:val="0078612A"/>
    <w:rsid w:val="00786155"/>
    <w:rsid w:val="00786161"/>
    <w:rsid w:val="007861E0"/>
    <w:rsid w:val="007862DB"/>
    <w:rsid w:val="007862FE"/>
    <w:rsid w:val="007863A0"/>
    <w:rsid w:val="007863C6"/>
    <w:rsid w:val="00786534"/>
    <w:rsid w:val="007865CD"/>
    <w:rsid w:val="007865E3"/>
    <w:rsid w:val="00786711"/>
    <w:rsid w:val="007868D4"/>
    <w:rsid w:val="007869C4"/>
    <w:rsid w:val="00786B40"/>
    <w:rsid w:val="00786B8B"/>
    <w:rsid w:val="00786B9F"/>
    <w:rsid w:val="00786D61"/>
    <w:rsid w:val="00786DBE"/>
    <w:rsid w:val="00786E31"/>
    <w:rsid w:val="00786E3E"/>
    <w:rsid w:val="00786ECC"/>
    <w:rsid w:val="00786F7C"/>
    <w:rsid w:val="00786F8D"/>
    <w:rsid w:val="00786FDF"/>
    <w:rsid w:val="0078703D"/>
    <w:rsid w:val="0078715D"/>
    <w:rsid w:val="007871F6"/>
    <w:rsid w:val="007872DA"/>
    <w:rsid w:val="00787336"/>
    <w:rsid w:val="0078736D"/>
    <w:rsid w:val="00787602"/>
    <w:rsid w:val="00787626"/>
    <w:rsid w:val="00787862"/>
    <w:rsid w:val="0078788D"/>
    <w:rsid w:val="007878AC"/>
    <w:rsid w:val="0078794E"/>
    <w:rsid w:val="00787A4F"/>
    <w:rsid w:val="00787AAA"/>
    <w:rsid w:val="00787AFA"/>
    <w:rsid w:val="00787FBD"/>
    <w:rsid w:val="0079005A"/>
    <w:rsid w:val="00790103"/>
    <w:rsid w:val="00790108"/>
    <w:rsid w:val="007902B7"/>
    <w:rsid w:val="0079036A"/>
    <w:rsid w:val="007905D7"/>
    <w:rsid w:val="007905F1"/>
    <w:rsid w:val="00790649"/>
    <w:rsid w:val="007908CD"/>
    <w:rsid w:val="0079092A"/>
    <w:rsid w:val="007909DC"/>
    <w:rsid w:val="00790AC5"/>
    <w:rsid w:val="00790BDF"/>
    <w:rsid w:val="00790C39"/>
    <w:rsid w:val="00790C6B"/>
    <w:rsid w:val="00790CBB"/>
    <w:rsid w:val="00790DFC"/>
    <w:rsid w:val="00790E9E"/>
    <w:rsid w:val="0079105A"/>
    <w:rsid w:val="007910C5"/>
    <w:rsid w:val="0079120C"/>
    <w:rsid w:val="00791257"/>
    <w:rsid w:val="0079129F"/>
    <w:rsid w:val="007912D4"/>
    <w:rsid w:val="007917C0"/>
    <w:rsid w:val="0079188D"/>
    <w:rsid w:val="0079194B"/>
    <w:rsid w:val="00791AAD"/>
    <w:rsid w:val="00791AF5"/>
    <w:rsid w:val="00791B2C"/>
    <w:rsid w:val="00791BD8"/>
    <w:rsid w:val="00791C1B"/>
    <w:rsid w:val="00791C51"/>
    <w:rsid w:val="00791CB9"/>
    <w:rsid w:val="00791CD9"/>
    <w:rsid w:val="00791D0F"/>
    <w:rsid w:val="00791EDB"/>
    <w:rsid w:val="00791EEC"/>
    <w:rsid w:val="00791F74"/>
    <w:rsid w:val="007920AD"/>
    <w:rsid w:val="00792176"/>
    <w:rsid w:val="007921D1"/>
    <w:rsid w:val="0079225B"/>
    <w:rsid w:val="007922DD"/>
    <w:rsid w:val="0079233E"/>
    <w:rsid w:val="007924D3"/>
    <w:rsid w:val="0079255A"/>
    <w:rsid w:val="0079277D"/>
    <w:rsid w:val="0079285E"/>
    <w:rsid w:val="0079287F"/>
    <w:rsid w:val="007928EB"/>
    <w:rsid w:val="007928F0"/>
    <w:rsid w:val="00792B4A"/>
    <w:rsid w:val="00792B60"/>
    <w:rsid w:val="00792B89"/>
    <w:rsid w:val="00792E35"/>
    <w:rsid w:val="0079301E"/>
    <w:rsid w:val="00793147"/>
    <w:rsid w:val="00793547"/>
    <w:rsid w:val="00793598"/>
    <w:rsid w:val="00793613"/>
    <w:rsid w:val="00793620"/>
    <w:rsid w:val="00793636"/>
    <w:rsid w:val="007936A3"/>
    <w:rsid w:val="007936C9"/>
    <w:rsid w:val="00793839"/>
    <w:rsid w:val="007938E5"/>
    <w:rsid w:val="00793A02"/>
    <w:rsid w:val="00793A0F"/>
    <w:rsid w:val="00793A2E"/>
    <w:rsid w:val="00793ACB"/>
    <w:rsid w:val="00793B95"/>
    <w:rsid w:val="00793CFC"/>
    <w:rsid w:val="00794045"/>
    <w:rsid w:val="0079404E"/>
    <w:rsid w:val="0079407D"/>
    <w:rsid w:val="007941CA"/>
    <w:rsid w:val="0079427C"/>
    <w:rsid w:val="0079429C"/>
    <w:rsid w:val="007942D7"/>
    <w:rsid w:val="007942DC"/>
    <w:rsid w:val="007943AF"/>
    <w:rsid w:val="007944C8"/>
    <w:rsid w:val="007944FD"/>
    <w:rsid w:val="007945EC"/>
    <w:rsid w:val="0079464C"/>
    <w:rsid w:val="0079465F"/>
    <w:rsid w:val="007946FB"/>
    <w:rsid w:val="00794719"/>
    <w:rsid w:val="007947EF"/>
    <w:rsid w:val="00794861"/>
    <w:rsid w:val="0079486A"/>
    <w:rsid w:val="00794913"/>
    <w:rsid w:val="0079492C"/>
    <w:rsid w:val="00794A2A"/>
    <w:rsid w:val="00794C66"/>
    <w:rsid w:val="00794C94"/>
    <w:rsid w:val="00794D8B"/>
    <w:rsid w:val="00794FE5"/>
    <w:rsid w:val="0079506B"/>
    <w:rsid w:val="007950CF"/>
    <w:rsid w:val="00795111"/>
    <w:rsid w:val="00795113"/>
    <w:rsid w:val="00795145"/>
    <w:rsid w:val="007951CB"/>
    <w:rsid w:val="007951DB"/>
    <w:rsid w:val="007952DE"/>
    <w:rsid w:val="0079539C"/>
    <w:rsid w:val="007953A3"/>
    <w:rsid w:val="007954C3"/>
    <w:rsid w:val="0079557E"/>
    <w:rsid w:val="00795585"/>
    <w:rsid w:val="0079569C"/>
    <w:rsid w:val="007956A6"/>
    <w:rsid w:val="007956AB"/>
    <w:rsid w:val="00795740"/>
    <w:rsid w:val="0079574C"/>
    <w:rsid w:val="007957E7"/>
    <w:rsid w:val="0079583F"/>
    <w:rsid w:val="0079586D"/>
    <w:rsid w:val="00795B29"/>
    <w:rsid w:val="00795B84"/>
    <w:rsid w:val="00795C1B"/>
    <w:rsid w:val="00795C61"/>
    <w:rsid w:val="00795DD9"/>
    <w:rsid w:val="0079604E"/>
    <w:rsid w:val="007960A2"/>
    <w:rsid w:val="00796244"/>
    <w:rsid w:val="0079625E"/>
    <w:rsid w:val="0079629A"/>
    <w:rsid w:val="0079629E"/>
    <w:rsid w:val="00796341"/>
    <w:rsid w:val="007964E4"/>
    <w:rsid w:val="0079659D"/>
    <w:rsid w:val="007965B2"/>
    <w:rsid w:val="007966C5"/>
    <w:rsid w:val="0079676E"/>
    <w:rsid w:val="007967EA"/>
    <w:rsid w:val="0079687F"/>
    <w:rsid w:val="00796941"/>
    <w:rsid w:val="0079695F"/>
    <w:rsid w:val="0079698C"/>
    <w:rsid w:val="007969BF"/>
    <w:rsid w:val="00796A2C"/>
    <w:rsid w:val="00796ABA"/>
    <w:rsid w:val="00796EA4"/>
    <w:rsid w:val="00796F7C"/>
    <w:rsid w:val="00797045"/>
    <w:rsid w:val="0079718B"/>
    <w:rsid w:val="00797203"/>
    <w:rsid w:val="00797267"/>
    <w:rsid w:val="00797487"/>
    <w:rsid w:val="007974C1"/>
    <w:rsid w:val="00797570"/>
    <w:rsid w:val="00797772"/>
    <w:rsid w:val="007977E2"/>
    <w:rsid w:val="00797B30"/>
    <w:rsid w:val="00797CC8"/>
    <w:rsid w:val="00797DA0"/>
    <w:rsid w:val="00797DDB"/>
    <w:rsid w:val="00797E06"/>
    <w:rsid w:val="007A0034"/>
    <w:rsid w:val="007A0103"/>
    <w:rsid w:val="007A0363"/>
    <w:rsid w:val="007A03AF"/>
    <w:rsid w:val="007A0605"/>
    <w:rsid w:val="007A06A0"/>
    <w:rsid w:val="007A07A6"/>
    <w:rsid w:val="007A0964"/>
    <w:rsid w:val="007A09F9"/>
    <w:rsid w:val="007A0C60"/>
    <w:rsid w:val="007A0D6F"/>
    <w:rsid w:val="007A0DDA"/>
    <w:rsid w:val="007A10D3"/>
    <w:rsid w:val="007A1133"/>
    <w:rsid w:val="007A1172"/>
    <w:rsid w:val="007A126F"/>
    <w:rsid w:val="007A136F"/>
    <w:rsid w:val="007A13C0"/>
    <w:rsid w:val="007A15AA"/>
    <w:rsid w:val="007A15F7"/>
    <w:rsid w:val="007A167E"/>
    <w:rsid w:val="007A17F5"/>
    <w:rsid w:val="007A1C80"/>
    <w:rsid w:val="007A1D39"/>
    <w:rsid w:val="007A1EFA"/>
    <w:rsid w:val="007A2012"/>
    <w:rsid w:val="007A203F"/>
    <w:rsid w:val="007A23C9"/>
    <w:rsid w:val="007A2566"/>
    <w:rsid w:val="007A2567"/>
    <w:rsid w:val="007A2570"/>
    <w:rsid w:val="007A25F5"/>
    <w:rsid w:val="007A2615"/>
    <w:rsid w:val="007A26AF"/>
    <w:rsid w:val="007A2845"/>
    <w:rsid w:val="007A287C"/>
    <w:rsid w:val="007A2880"/>
    <w:rsid w:val="007A28E8"/>
    <w:rsid w:val="007A2B81"/>
    <w:rsid w:val="007A2C0C"/>
    <w:rsid w:val="007A2F5F"/>
    <w:rsid w:val="007A312B"/>
    <w:rsid w:val="007A31A2"/>
    <w:rsid w:val="007A3306"/>
    <w:rsid w:val="007A34DA"/>
    <w:rsid w:val="007A35E1"/>
    <w:rsid w:val="007A3696"/>
    <w:rsid w:val="007A3C53"/>
    <w:rsid w:val="007A3DB2"/>
    <w:rsid w:val="007A40A5"/>
    <w:rsid w:val="007A40D5"/>
    <w:rsid w:val="007A41F9"/>
    <w:rsid w:val="007A43E0"/>
    <w:rsid w:val="007A4565"/>
    <w:rsid w:val="007A4567"/>
    <w:rsid w:val="007A45B7"/>
    <w:rsid w:val="007A45C1"/>
    <w:rsid w:val="007A4797"/>
    <w:rsid w:val="007A4947"/>
    <w:rsid w:val="007A4999"/>
    <w:rsid w:val="007A4A2A"/>
    <w:rsid w:val="007A4A84"/>
    <w:rsid w:val="007A4BF6"/>
    <w:rsid w:val="007A4BFE"/>
    <w:rsid w:val="007A4C1B"/>
    <w:rsid w:val="007A4C2E"/>
    <w:rsid w:val="007A4D24"/>
    <w:rsid w:val="007A4DE5"/>
    <w:rsid w:val="007A4E42"/>
    <w:rsid w:val="007A4E81"/>
    <w:rsid w:val="007A4E88"/>
    <w:rsid w:val="007A4F01"/>
    <w:rsid w:val="007A4F19"/>
    <w:rsid w:val="007A4F31"/>
    <w:rsid w:val="007A4FEF"/>
    <w:rsid w:val="007A51C9"/>
    <w:rsid w:val="007A5269"/>
    <w:rsid w:val="007A52D1"/>
    <w:rsid w:val="007A5304"/>
    <w:rsid w:val="007A53E4"/>
    <w:rsid w:val="007A5537"/>
    <w:rsid w:val="007A55D8"/>
    <w:rsid w:val="007A5652"/>
    <w:rsid w:val="007A568E"/>
    <w:rsid w:val="007A5A53"/>
    <w:rsid w:val="007A5AC9"/>
    <w:rsid w:val="007A5B01"/>
    <w:rsid w:val="007A5B61"/>
    <w:rsid w:val="007A5BE7"/>
    <w:rsid w:val="007A5C36"/>
    <w:rsid w:val="007A5D7A"/>
    <w:rsid w:val="007A5DC7"/>
    <w:rsid w:val="007A5DE8"/>
    <w:rsid w:val="007A5DF6"/>
    <w:rsid w:val="007A5E19"/>
    <w:rsid w:val="007A5F0B"/>
    <w:rsid w:val="007A5F5F"/>
    <w:rsid w:val="007A6363"/>
    <w:rsid w:val="007A636B"/>
    <w:rsid w:val="007A640E"/>
    <w:rsid w:val="007A655D"/>
    <w:rsid w:val="007A658A"/>
    <w:rsid w:val="007A6679"/>
    <w:rsid w:val="007A67A6"/>
    <w:rsid w:val="007A6846"/>
    <w:rsid w:val="007A68A8"/>
    <w:rsid w:val="007A69FC"/>
    <w:rsid w:val="007A6A51"/>
    <w:rsid w:val="007A6A77"/>
    <w:rsid w:val="007A6AC4"/>
    <w:rsid w:val="007A6BEF"/>
    <w:rsid w:val="007A6C13"/>
    <w:rsid w:val="007A6CEE"/>
    <w:rsid w:val="007A6F66"/>
    <w:rsid w:val="007A7050"/>
    <w:rsid w:val="007A713F"/>
    <w:rsid w:val="007A7162"/>
    <w:rsid w:val="007A7333"/>
    <w:rsid w:val="007A7454"/>
    <w:rsid w:val="007A746D"/>
    <w:rsid w:val="007A755E"/>
    <w:rsid w:val="007A7599"/>
    <w:rsid w:val="007A762E"/>
    <w:rsid w:val="007A776F"/>
    <w:rsid w:val="007A78D9"/>
    <w:rsid w:val="007A79A3"/>
    <w:rsid w:val="007A7A02"/>
    <w:rsid w:val="007A7A7F"/>
    <w:rsid w:val="007A7AFC"/>
    <w:rsid w:val="007A7B8A"/>
    <w:rsid w:val="007A7E3F"/>
    <w:rsid w:val="007A7E8C"/>
    <w:rsid w:val="007A7F90"/>
    <w:rsid w:val="007A7FA2"/>
    <w:rsid w:val="007B0043"/>
    <w:rsid w:val="007B00EF"/>
    <w:rsid w:val="007B015B"/>
    <w:rsid w:val="007B0160"/>
    <w:rsid w:val="007B0166"/>
    <w:rsid w:val="007B017B"/>
    <w:rsid w:val="007B01CA"/>
    <w:rsid w:val="007B0248"/>
    <w:rsid w:val="007B03F7"/>
    <w:rsid w:val="007B0404"/>
    <w:rsid w:val="007B043F"/>
    <w:rsid w:val="007B06A0"/>
    <w:rsid w:val="007B070F"/>
    <w:rsid w:val="007B07C2"/>
    <w:rsid w:val="007B07E8"/>
    <w:rsid w:val="007B0944"/>
    <w:rsid w:val="007B0B3D"/>
    <w:rsid w:val="007B0B46"/>
    <w:rsid w:val="007B0D07"/>
    <w:rsid w:val="007B0DF1"/>
    <w:rsid w:val="007B0E60"/>
    <w:rsid w:val="007B0E93"/>
    <w:rsid w:val="007B0F5E"/>
    <w:rsid w:val="007B1023"/>
    <w:rsid w:val="007B11CB"/>
    <w:rsid w:val="007B14EB"/>
    <w:rsid w:val="007B154C"/>
    <w:rsid w:val="007B15AA"/>
    <w:rsid w:val="007B1630"/>
    <w:rsid w:val="007B1637"/>
    <w:rsid w:val="007B1713"/>
    <w:rsid w:val="007B18AD"/>
    <w:rsid w:val="007B1928"/>
    <w:rsid w:val="007B1A43"/>
    <w:rsid w:val="007B1B03"/>
    <w:rsid w:val="007B1C81"/>
    <w:rsid w:val="007B1D6B"/>
    <w:rsid w:val="007B1E28"/>
    <w:rsid w:val="007B1E35"/>
    <w:rsid w:val="007B1FD3"/>
    <w:rsid w:val="007B1FF9"/>
    <w:rsid w:val="007B2097"/>
    <w:rsid w:val="007B20D8"/>
    <w:rsid w:val="007B20FE"/>
    <w:rsid w:val="007B229C"/>
    <w:rsid w:val="007B24D7"/>
    <w:rsid w:val="007B293C"/>
    <w:rsid w:val="007B2985"/>
    <w:rsid w:val="007B2A87"/>
    <w:rsid w:val="007B2D42"/>
    <w:rsid w:val="007B2D4F"/>
    <w:rsid w:val="007B2D66"/>
    <w:rsid w:val="007B2DCF"/>
    <w:rsid w:val="007B2EE4"/>
    <w:rsid w:val="007B2F82"/>
    <w:rsid w:val="007B3027"/>
    <w:rsid w:val="007B303C"/>
    <w:rsid w:val="007B3050"/>
    <w:rsid w:val="007B307C"/>
    <w:rsid w:val="007B30F0"/>
    <w:rsid w:val="007B318B"/>
    <w:rsid w:val="007B321F"/>
    <w:rsid w:val="007B3253"/>
    <w:rsid w:val="007B32A6"/>
    <w:rsid w:val="007B32FF"/>
    <w:rsid w:val="007B3390"/>
    <w:rsid w:val="007B34F0"/>
    <w:rsid w:val="007B3544"/>
    <w:rsid w:val="007B370A"/>
    <w:rsid w:val="007B371B"/>
    <w:rsid w:val="007B3BDD"/>
    <w:rsid w:val="007B3D86"/>
    <w:rsid w:val="007B3EB0"/>
    <w:rsid w:val="007B3F4C"/>
    <w:rsid w:val="007B3F5D"/>
    <w:rsid w:val="007B3FEF"/>
    <w:rsid w:val="007B4265"/>
    <w:rsid w:val="007B42CC"/>
    <w:rsid w:val="007B430B"/>
    <w:rsid w:val="007B45FB"/>
    <w:rsid w:val="007B47D0"/>
    <w:rsid w:val="007B4839"/>
    <w:rsid w:val="007B48F0"/>
    <w:rsid w:val="007B4A37"/>
    <w:rsid w:val="007B4B71"/>
    <w:rsid w:val="007B4CD9"/>
    <w:rsid w:val="007B4E6F"/>
    <w:rsid w:val="007B4EA9"/>
    <w:rsid w:val="007B4F0B"/>
    <w:rsid w:val="007B4FFF"/>
    <w:rsid w:val="007B5147"/>
    <w:rsid w:val="007B51C7"/>
    <w:rsid w:val="007B5290"/>
    <w:rsid w:val="007B52C1"/>
    <w:rsid w:val="007B5591"/>
    <w:rsid w:val="007B5635"/>
    <w:rsid w:val="007B5A09"/>
    <w:rsid w:val="007B5A79"/>
    <w:rsid w:val="007B5B01"/>
    <w:rsid w:val="007B5C49"/>
    <w:rsid w:val="007B5F71"/>
    <w:rsid w:val="007B6043"/>
    <w:rsid w:val="007B604C"/>
    <w:rsid w:val="007B6210"/>
    <w:rsid w:val="007B62D2"/>
    <w:rsid w:val="007B639E"/>
    <w:rsid w:val="007B63A3"/>
    <w:rsid w:val="007B6405"/>
    <w:rsid w:val="007B642D"/>
    <w:rsid w:val="007B64FE"/>
    <w:rsid w:val="007B6629"/>
    <w:rsid w:val="007B6654"/>
    <w:rsid w:val="007B6745"/>
    <w:rsid w:val="007B678B"/>
    <w:rsid w:val="007B6880"/>
    <w:rsid w:val="007B68F1"/>
    <w:rsid w:val="007B68FB"/>
    <w:rsid w:val="007B69E1"/>
    <w:rsid w:val="007B6AC2"/>
    <w:rsid w:val="007B6B1D"/>
    <w:rsid w:val="007B6BB8"/>
    <w:rsid w:val="007B6BBA"/>
    <w:rsid w:val="007B6CA5"/>
    <w:rsid w:val="007B6CB2"/>
    <w:rsid w:val="007B6D73"/>
    <w:rsid w:val="007B6D96"/>
    <w:rsid w:val="007B6DE3"/>
    <w:rsid w:val="007B70A6"/>
    <w:rsid w:val="007B70D2"/>
    <w:rsid w:val="007B710E"/>
    <w:rsid w:val="007B71E6"/>
    <w:rsid w:val="007B742D"/>
    <w:rsid w:val="007B747D"/>
    <w:rsid w:val="007B74FA"/>
    <w:rsid w:val="007B766A"/>
    <w:rsid w:val="007B77AE"/>
    <w:rsid w:val="007B7866"/>
    <w:rsid w:val="007B78CA"/>
    <w:rsid w:val="007B7913"/>
    <w:rsid w:val="007B7940"/>
    <w:rsid w:val="007B7A1C"/>
    <w:rsid w:val="007B7B99"/>
    <w:rsid w:val="007B7CA2"/>
    <w:rsid w:val="007B7E03"/>
    <w:rsid w:val="007B7E08"/>
    <w:rsid w:val="007B7E61"/>
    <w:rsid w:val="007B7EB3"/>
    <w:rsid w:val="007B7EBF"/>
    <w:rsid w:val="007B7F3B"/>
    <w:rsid w:val="007B7FDA"/>
    <w:rsid w:val="007C012D"/>
    <w:rsid w:val="007C0237"/>
    <w:rsid w:val="007C0296"/>
    <w:rsid w:val="007C02F8"/>
    <w:rsid w:val="007C0348"/>
    <w:rsid w:val="007C04D8"/>
    <w:rsid w:val="007C06A8"/>
    <w:rsid w:val="007C06CF"/>
    <w:rsid w:val="007C0706"/>
    <w:rsid w:val="007C07E3"/>
    <w:rsid w:val="007C08FA"/>
    <w:rsid w:val="007C0A1E"/>
    <w:rsid w:val="007C0BF7"/>
    <w:rsid w:val="007C0C3A"/>
    <w:rsid w:val="007C0CF2"/>
    <w:rsid w:val="007C0F4E"/>
    <w:rsid w:val="007C0F5C"/>
    <w:rsid w:val="007C0FD4"/>
    <w:rsid w:val="007C104E"/>
    <w:rsid w:val="007C15D0"/>
    <w:rsid w:val="007C1610"/>
    <w:rsid w:val="007C1A48"/>
    <w:rsid w:val="007C1AAC"/>
    <w:rsid w:val="007C1F72"/>
    <w:rsid w:val="007C200C"/>
    <w:rsid w:val="007C20DC"/>
    <w:rsid w:val="007C20E7"/>
    <w:rsid w:val="007C216D"/>
    <w:rsid w:val="007C2173"/>
    <w:rsid w:val="007C227D"/>
    <w:rsid w:val="007C227F"/>
    <w:rsid w:val="007C2548"/>
    <w:rsid w:val="007C2695"/>
    <w:rsid w:val="007C2A38"/>
    <w:rsid w:val="007C2B1A"/>
    <w:rsid w:val="007C2B2F"/>
    <w:rsid w:val="007C2B3B"/>
    <w:rsid w:val="007C2BC9"/>
    <w:rsid w:val="007C2CA7"/>
    <w:rsid w:val="007C2EB2"/>
    <w:rsid w:val="007C2EFA"/>
    <w:rsid w:val="007C2F67"/>
    <w:rsid w:val="007C324C"/>
    <w:rsid w:val="007C33B1"/>
    <w:rsid w:val="007C33F8"/>
    <w:rsid w:val="007C3453"/>
    <w:rsid w:val="007C35BE"/>
    <w:rsid w:val="007C36C1"/>
    <w:rsid w:val="007C36EF"/>
    <w:rsid w:val="007C3847"/>
    <w:rsid w:val="007C39D7"/>
    <w:rsid w:val="007C39DA"/>
    <w:rsid w:val="007C3AC8"/>
    <w:rsid w:val="007C3BC2"/>
    <w:rsid w:val="007C3C1C"/>
    <w:rsid w:val="007C3CF3"/>
    <w:rsid w:val="007C3D5C"/>
    <w:rsid w:val="007C3D7E"/>
    <w:rsid w:val="007C3DA0"/>
    <w:rsid w:val="007C3E00"/>
    <w:rsid w:val="007C3EF2"/>
    <w:rsid w:val="007C4022"/>
    <w:rsid w:val="007C40F0"/>
    <w:rsid w:val="007C4201"/>
    <w:rsid w:val="007C4273"/>
    <w:rsid w:val="007C453F"/>
    <w:rsid w:val="007C463D"/>
    <w:rsid w:val="007C4900"/>
    <w:rsid w:val="007C497C"/>
    <w:rsid w:val="007C4AFC"/>
    <w:rsid w:val="007C4BDB"/>
    <w:rsid w:val="007C4CE6"/>
    <w:rsid w:val="007C4D5D"/>
    <w:rsid w:val="007C4DF6"/>
    <w:rsid w:val="007C4E47"/>
    <w:rsid w:val="007C4F08"/>
    <w:rsid w:val="007C52C3"/>
    <w:rsid w:val="007C52E0"/>
    <w:rsid w:val="007C52F2"/>
    <w:rsid w:val="007C53FB"/>
    <w:rsid w:val="007C550B"/>
    <w:rsid w:val="007C5546"/>
    <w:rsid w:val="007C557A"/>
    <w:rsid w:val="007C5602"/>
    <w:rsid w:val="007C5627"/>
    <w:rsid w:val="007C5659"/>
    <w:rsid w:val="007C572D"/>
    <w:rsid w:val="007C587E"/>
    <w:rsid w:val="007C58A0"/>
    <w:rsid w:val="007C5B6C"/>
    <w:rsid w:val="007C5C48"/>
    <w:rsid w:val="007C5C4A"/>
    <w:rsid w:val="007C5C5E"/>
    <w:rsid w:val="007C5DFF"/>
    <w:rsid w:val="007C5E98"/>
    <w:rsid w:val="007C5FE3"/>
    <w:rsid w:val="007C6014"/>
    <w:rsid w:val="007C6201"/>
    <w:rsid w:val="007C6264"/>
    <w:rsid w:val="007C62C8"/>
    <w:rsid w:val="007C6310"/>
    <w:rsid w:val="007C6438"/>
    <w:rsid w:val="007C64AD"/>
    <w:rsid w:val="007C64F1"/>
    <w:rsid w:val="007C6603"/>
    <w:rsid w:val="007C67FC"/>
    <w:rsid w:val="007C69D3"/>
    <w:rsid w:val="007C6ACC"/>
    <w:rsid w:val="007C6C27"/>
    <w:rsid w:val="007C6DE7"/>
    <w:rsid w:val="007C7023"/>
    <w:rsid w:val="007C713D"/>
    <w:rsid w:val="007C736F"/>
    <w:rsid w:val="007C73A2"/>
    <w:rsid w:val="007C73F0"/>
    <w:rsid w:val="007C7459"/>
    <w:rsid w:val="007C7591"/>
    <w:rsid w:val="007C7604"/>
    <w:rsid w:val="007C76B8"/>
    <w:rsid w:val="007C77DA"/>
    <w:rsid w:val="007C78B1"/>
    <w:rsid w:val="007C7ADD"/>
    <w:rsid w:val="007C7B21"/>
    <w:rsid w:val="007C7C24"/>
    <w:rsid w:val="007C7C3E"/>
    <w:rsid w:val="007C7DD4"/>
    <w:rsid w:val="007C7E4F"/>
    <w:rsid w:val="007D0052"/>
    <w:rsid w:val="007D0111"/>
    <w:rsid w:val="007D01FB"/>
    <w:rsid w:val="007D0276"/>
    <w:rsid w:val="007D05F6"/>
    <w:rsid w:val="007D066D"/>
    <w:rsid w:val="007D0705"/>
    <w:rsid w:val="007D07BA"/>
    <w:rsid w:val="007D07C8"/>
    <w:rsid w:val="007D0B1A"/>
    <w:rsid w:val="007D0B43"/>
    <w:rsid w:val="007D0E17"/>
    <w:rsid w:val="007D0EA9"/>
    <w:rsid w:val="007D103F"/>
    <w:rsid w:val="007D12D2"/>
    <w:rsid w:val="007D1307"/>
    <w:rsid w:val="007D1330"/>
    <w:rsid w:val="007D1349"/>
    <w:rsid w:val="007D1364"/>
    <w:rsid w:val="007D1608"/>
    <w:rsid w:val="007D181E"/>
    <w:rsid w:val="007D1ACC"/>
    <w:rsid w:val="007D1AF2"/>
    <w:rsid w:val="007D1B99"/>
    <w:rsid w:val="007D1C03"/>
    <w:rsid w:val="007D1CD5"/>
    <w:rsid w:val="007D1DD6"/>
    <w:rsid w:val="007D1F44"/>
    <w:rsid w:val="007D1FE5"/>
    <w:rsid w:val="007D219C"/>
    <w:rsid w:val="007D235A"/>
    <w:rsid w:val="007D236F"/>
    <w:rsid w:val="007D23A2"/>
    <w:rsid w:val="007D259F"/>
    <w:rsid w:val="007D26D5"/>
    <w:rsid w:val="007D26DA"/>
    <w:rsid w:val="007D2710"/>
    <w:rsid w:val="007D27A5"/>
    <w:rsid w:val="007D27C7"/>
    <w:rsid w:val="007D2832"/>
    <w:rsid w:val="007D2961"/>
    <w:rsid w:val="007D2998"/>
    <w:rsid w:val="007D29CF"/>
    <w:rsid w:val="007D2A71"/>
    <w:rsid w:val="007D2B2D"/>
    <w:rsid w:val="007D2B42"/>
    <w:rsid w:val="007D2BF4"/>
    <w:rsid w:val="007D2C20"/>
    <w:rsid w:val="007D2CC5"/>
    <w:rsid w:val="007D2CFF"/>
    <w:rsid w:val="007D2D74"/>
    <w:rsid w:val="007D2DAF"/>
    <w:rsid w:val="007D2DE7"/>
    <w:rsid w:val="007D2F66"/>
    <w:rsid w:val="007D30CA"/>
    <w:rsid w:val="007D3100"/>
    <w:rsid w:val="007D3132"/>
    <w:rsid w:val="007D317E"/>
    <w:rsid w:val="007D3440"/>
    <w:rsid w:val="007D346C"/>
    <w:rsid w:val="007D346F"/>
    <w:rsid w:val="007D349E"/>
    <w:rsid w:val="007D363B"/>
    <w:rsid w:val="007D39B1"/>
    <w:rsid w:val="007D3A14"/>
    <w:rsid w:val="007D3A56"/>
    <w:rsid w:val="007D3C8D"/>
    <w:rsid w:val="007D3D42"/>
    <w:rsid w:val="007D3D68"/>
    <w:rsid w:val="007D3EB9"/>
    <w:rsid w:val="007D408E"/>
    <w:rsid w:val="007D40B2"/>
    <w:rsid w:val="007D4104"/>
    <w:rsid w:val="007D4158"/>
    <w:rsid w:val="007D41E7"/>
    <w:rsid w:val="007D4306"/>
    <w:rsid w:val="007D4390"/>
    <w:rsid w:val="007D43E8"/>
    <w:rsid w:val="007D4487"/>
    <w:rsid w:val="007D44E4"/>
    <w:rsid w:val="007D456D"/>
    <w:rsid w:val="007D4589"/>
    <w:rsid w:val="007D4697"/>
    <w:rsid w:val="007D46CC"/>
    <w:rsid w:val="007D47BF"/>
    <w:rsid w:val="007D48B7"/>
    <w:rsid w:val="007D4A06"/>
    <w:rsid w:val="007D4A78"/>
    <w:rsid w:val="007D4AAF"/>
    <w:rsid w:val="007D4AF4"/>
    <w:rsid w:val="007D4B2E"/>
    <w:rsid w:val="007D4B7D"/>
    <w:rsid w:val="007D4BE2"/>
    <w:rsid w:val="007D4C88"/>
    <w:rsid w:val="007D4CCF"/>
    <w:rsid w:val="007D4D90"/>
    <w:rsid w:val="007D4DAF"/>
    <w:rsid w:val="007D4E9A"/>
    <w:rsid w:val="007D5119"/>
    <w:rsid w:val="007D5193"/>
    <w:rsid w:val="007D527E"/>
    <w:rsid w:val="007D5377"/>
    <w:rsid w:val="007D55CD"/>
    <w:rsid w:val="007D55FC"/>
    <w:rsid w:val="007D56CE"/>
    <w:rsid w:val="007D57D2"/>
    <w:rsid w:val="007D595C"/>
    <w:rsid w:val="007D5978"/>
    <w:rsid w:val="007D59CE"/>
    <w:rsid w:val="007D5A87"/>
    <w:rsid w:val="007D5A9A"/>
    <w:rsid w:val="007D5C23"/>
    <w:rsid w:val="007D5CFB"/>
    <w:rsid w:val="007D5D60"/>
    <w:rsid w:val="007D5E0C"/>
    <w:rsid w:val="007D5EE0"/>
    <w:rsid w:val="007D5F96"/>
    <w:rsid w:val="007D5FC2"/>
    <w:rsid w:val="007D600F"/>
    <w:rsid w:val="007D6065"/>
    <w:rsid w:val="007D6105"/>
    <w:rsid w:val="007D6188"/>
    <w:rsid w:val="007D6372"/>
    <w:rsid w:val="007D646A"/>
    <w:rsid w:val="007D647D"/>
    <w:rsid w:val="007D64FA"/>
    <w:rsid w:val="007D6532"/>
    <w:rsid w:val="007D669E"/>
    <w:rsid w:val="007D66BD"/>
    <w:rsid w:val="007D671A"/>
    <w:rsid w:val="007D6751"/>
    <w:rsid w:val="007D67E6"/>
    <w:rsid w:val="007D6936"/>
    <w:rsid w:val="007D697C"/>
    <w:rsid w:val="007D699D"/>
    <w:rsid w:val="007D6B18"/>
    <w:rsid w:val="007D6BE5"/>
    <w:rsid w:val="007D6C58"/>
    <w:rsid w:val="007D6D57"/>
    <w:rsid w:val="007D6DD1"/>
    <w:rsid w:val="007D6E6C"/>
    <w:rsid w:val="007D6F37"/>
    <w:rsid w:val="007D709B"/>
    <w:rsid w:val="007D7218"/>
    <w:rsid w:val="007D7361"/>
    <w:rsid w:val="007D73A0"/>
    <w:rsid w:val="007D749D"/>
    <w:rsid w:val="007D75AD"/>
    <w:rsid w:val="007D7725"/>
    <w:rsid w:val="007D77E7"/>
    <w:rsid w:val="007D783D"/>
    <w:rsid w:val="007D7A09"/>
    <w:rsid w:val="007D7A0C"/>
    <w:rsid w:val="007D7B2E"/>
    <w:rsid w:val="007D7B57"/>
    <w:rsid w:val="007D7C6F"/>
    <w:rsid w:val="007D7D07"/>
    <w:rsid w:val="007D7F46"/>
    <w:rsid w:val="007D7FD2"/>
    <w:rsid w:val="007E00FC"/>
    <w:rsid w:val="007E0254"/>
    <w:rsid w:val="007E0340"/>
    <w:rsid w:val="007E03E5"/>
    <w:rsid w:val="007E0477"/>
    <w:rsid w:val="007E064C"/>
    <w:rsid w:val="007E0650"/>
    <w:rsid w:val="007E06FF"/>
    <w:rsid w:val="007E073E"/>
    <w:rsid w:val="007E07CC"/>
    <w:rsid w:val="007E0AE3"/>
    <w:rsid w:val="007E0CBD"/>
    <w:rsid w:val="007E0F0E"/>
    <w:rsid w:val="007E0FF8"/>
    <w:rsid w:val="007E10F8"/>
    <w:rsid w:val="007E111E"/>
    <w:rsid w:val="007E120E"/>
    <w:rsid w:val="007E13AA"/>
    <w:rsid w:val="007E13E7"/>
    <w:rsid w:val="007E14E5"/>
    <w:rsid w:val="007E1514"/>
    <w:rsid w:val="007E1553"/>
    <w:rsid w:val="007E1607"/>
    <w:rsid w:val="007E1630"/>
    <w:rsid w:val="007E181C"/>
    <w:rsid w:val="007E185F"/>
    <w:rsid w:val="007E1970"/>
    <w:rsid w:val="007E1DD5"/>
    <w:rsid w:val="007E1EF1"/>
    <w:rsid w:val="007E209D"/>
    <w:rsid w:val="007E20D8"/>
    <w:rsid w:val="007E213B"/>
    <w:rsid w:val="007E2162"/>
    <w:rsid w:val="007E223B"/>
    <w:rsid w:val="007E2260"/>
    <w:rsid w:val="007E22D1"/>
    <w:rsid w:val="007E22F4"/>
    <w:rsid w:val="007E23A5"/>
    <w:rsid w:val="007E25F4"/>
    <w:rsid w:val="007E265B"/>
    <w:rsid w:val="007E2675"/>
    <w:rsid w:val="007E29E0"/>
    <w:rsid w:val="007E2B5D"/>
    <w:rsid w:val="007E2C4F"/>
    <w:rsid w:val="007E2CB6"/>
    <w:rsid w:val="007E2D34"/>
    <w:rsid w:val="007E2D54"/>
    <w:rsid w:val="007E2DA7"/>
    <w:rsid w:val="007E2E37"/>
    <w:rsid w:val="007E2EB6"/>
    <w:rsid w:val="007E2EDB"/>
    <w:rsid w:val="007E306C"/>
    <w:rsid w:val="007E30DB"/>
    <w:rsid w:val="007E329E"/>
    <w:rsid w:val="007E32DC"/>
    <w:rsid w:val="007E333C"/>
    <w:rsid w:val="007E3575"/>
    <w:rsid w:val="007E3610"/>
    <w:rsid w:val="007E3613"/>
    <w:rsid w:val="007E3652"/>
    <w:rsid w:val="007E3749"/>
    <w:rsid w:val="007E38C1"/>
    <w:rsid w:val="007E38F8"/>
    <w:rsid w:val="007E3963"/>
    <w:rsid w:val="007E39CA"/>
    <w:rsid w:val="007E3BAA"/>
    <w:rsid w:val="007E3C8C"/>
    <w:rsid w:val="007E3CC7"/>
    <w:rsid w:val="007E3E72"/>
    <w:rsid w:val="007E3FA6"/>
    <w:rsid w:val="007E4052"/>
    <w:rsid w:val="007E40E9"/>
    <w:rsid w:val="007E40EF"/>
    <w:rsid w:val="007E4195"/>
    <w:rsid w:val="007E41D9"/>
    <w:rsid w:val="007E436B"/>
    <w:rsid w:val="007E4433"/>
    <w:rsid w:val="007E4554"/>
    <w:rsid w:val="007E4603"/>
    <w:rsid w:val="007E460D"/>
    <w:rsid w:val="007E461D"/>
    <w:rsid w:val="007E4629"/>
    <w:rsid w:val="007E4661"/>
    <w:rsid w:val="007E477B"/>
    <w:rsid w:val="007E489A"/>
    <w:rsid w:val="007E4901"/>
    <w:rsid w:val="007E4AC4"/>
    <w:rsid w:val="007E4BB7"/>
    <w:rsid w:val="007E4BC4"/>
    <w:rsid w:val="007E4C63"/>
    <w:rsid w:val="007E4CE4"/>
    <w:rsid w:val="007E4E30"/>
    <w:rsid w:val="007E4E85"/>
    <w:rsid w:val="007E4F6B"/>
    <w:rsid w:val="007E4F89"/>
    <w:rsid w:val="007E5006"/>
    <w:rsid w:val="007E5206"/>
    <w:rsid w:val="007E5288"/>
    <w:rsid w:val="007E537B"/>
    <w:rsid w:val="007E54A0"/>
    <w:rsid w:val="007E5638"/>
    <w:rsid w:val="007E5689"/>
    <w:rsid w:val="007E59A0"/>
    <w:rsid w:val="007E5D34"/>
    <w:rsid w:val="007E5F27"/>
    <w:rsid w:val="007E5FC9"/>
    <w:rsid w:val="007E5FE2"/>
    <w:rsid w:val="007E611A"/>
    <w:rsid w:val="007E6135"/>
    <w:rsid w:val="007E61BD"/>
    <w:rsid w:val="007E61CF"/>
    <w:rsid w:val="007E6232"/>
    <w:rsid w:val="007E6281"/>
    <w:rsid w:val="007E6316"/>
    <w:rsid w:val="007E6327"/>
    <w:rsid w:val="007E6478"/>
    <w:rsid w:val="007E6552"/>
    <w:rsid w:val="007E65D3"/>
    <w:rsid w:val="007E6770"/>
    <w:rsid w:val="007E6775"/>
    <w:rsid w:val="007E67B8"/>
    <w:rsid w:val="007E6850"/>
    <w:rsid w:val="007E68DD"/>
    <w:rsid w:val="007E6B64"/>
    <w:rsid w:val="007E6BD4"/>
    <w:rsid w:val="007E6CA6"/>
    <w:rsid w:val="007E6DD6"/>
    <w:rsid w:val="007E6DEC"/>
    <w:rsid w:val="007E6E46"/>
    <w:rsid w:val="007E6EAA"/>
    <w:rsid w:val="007E702D"/>
    <w:rsid w:val="007E7122"/>
    <w:rsid w:val="007E715F"/>
    <w:rsid w:val="007E7174"/>
    <w:rsid w:val="007E73E7"/>
    <w:rsid w:val="007E73FA"/>
    <w:rsid w:val="007E7571"/>
    <w:rsid w:val="007E75F8"/>
    <w:rsid w:val="007E7654"/>
    <w:rsid w:val="007E76A8"/>
    <w:rsid w:val="007E7716"/>
    <w:rsid w:val="007E7853"/>
    <w:rsid w:val="007E7867"/>
    <w:rsid w:val="007E787D"/>
    <w:rsid w:val="007E7A05"/>
    <w:rsid w:val="007E7A1C"/>
    <w:rsid w:val="007E7B2D"/>
    <w:rsid w:val="007E7B68"/>
    <w:rsid w:val="007E7B72"/>
    <w:rsid w:val="007E7C95"/>
    <w:rsid w:val="007E7CDC"/>
    <w:rsid w:val="007E7E89"/>
    <w:rsid w:val="007E7F5B"/>
    <w:rsid w:val="007F0047"/>
    <w:rsid w:val="007F0052"/>
    <w:rsid w:val="007F005C"/>
    <w:rsid w:val="007F00D9"/>
    <w:rsid w:val="007F0178"/>
    <w:rsid w:val="007F01A3"/>
    <w:rsid w:val="007F01B3"/>
    <w:rsid w:val="007F027C"/>
    <w:rsid w:val="007F03F7"/>
    <w:rsid w:val="007F04CE"/>
    <w:rsid w:val="007F0669"/>
    <w:rsid w:val="007F07CD"/>
    <w:rsid w:val="007F0832"/>
    <w:rsid w:val="007F0ABD"/>
    <w:rsid w:val="007F0BBC"/>
    <w:rsid w:val="007F0D0F"/>
    <w:rsid w:val="007F0DBF"/>
    <w:rsid w:val="007F0F10"/>
    <w:rsid w:val="007F0FEF"/>
    <w:rsid w:val="007F1143"/>
    <w:rsid w:val="007F125E"/>
    <w:rsid w:val="007F128A"/>
    <w:rsid w:val="007F1414"/>
    <w:rsid w:val="007F1480"/>
    <w:rsid w:val="007F164D"/>
    <w:rsid w:val="007F167A"/>
    <w:rsid w:val="007F1744"/>
    <w:rsid w:val="007F1912"/>
    <w:rsid w:val="007F1B05"/>
    <w:rsid w:val="007F1B8D"/>
    <w:rsid w:val="007F1BBA"/>
    <w:rsid w:val="007F1BE3"/>
    <w:rsid w:val="007F1C40"/>
    <w:rsid w:val="007F1C60"/>
    <w:rsid w:val="007F1CF8"/>
    <w:rsid w:val="007F1D76"/>
    <w:rsid w:val="007F1DF6"/>
    <w:rsid w:val="007F1ED3"/>
    <w:rsid w:val="007F1EF3"/>
    <w:rsid w:val="007F1F9A"/>
    <w:rsid w:val="007F2154"/>
    <w:rsid w:val="007F2243"/>
    <w:rsid w:val="007F2253"/>
    <w:rsid w:val="007F22FB"/>
    <w:rsid w:val="007F2377"/>
    <w:rsid w:val="007F2423"/>
    <w:rsid w:val="007F2472"/>
    <w:rsid w:val="007F2550"/>
    <w:rsid w:val="007F26D1"/>
    <w:rsid w:val="007F27A4"/>
    <w:rsid w:val="007F27ED"/>
    <w:rsid w:val="007F2994"/>
    <w:rsid w:val="007F29DA"/>
    <w:rsid w:val="007F2B07"/>
    <w:rsid w:val="007F2B8A"/>
    <w:rsid w:val="007F2CB7"/>
    <w:rsid w:val="007F2D22"/>
    <w:rsid w:val="007F2E93"/>
    <w:rsid w:val="007F2EE8"/>
    <w:rsid w:val="007F2FBB"/>
    <w:rsid w:val="007F303A"/>
    <w:rsid w:val="007F30D7"/>
    <w:rsid w:val="007F321F"/>
    <w:rsid w:val="007F32E6"/>
    <w:rsid w:val="007F3353"/>
    <w:rsid w:val="007F3355"/>
    <w:rsid w:val="007F352F"/>
    <w:rsid w:val="007F362D"/>
    <w:rsid w:val="007F3687"/>
    <w:rsid w:val="007F368E"/>
    <w:rsid w:val="007F36A7"/>
    <w:rsid w:val="007F3733"/>
    <w:rsid w:val="007F38F7"/>
    <w:rsid w:val="007F3AE1"/>
    <w:rsid w:val="007F3AEA"/>
    <w:rsid w:val="007F3BD9"/>
    <w:rsid w:val="007F3CC4"/>
    <w:rsid w:val="007F3D78"/>
    <w:rsid w:val="007F3D80"/>
    <w:rsid w:val="007F3DB8"/>
    <w:rsid w:val="007F3E0C"/>
    <w:rsid w:val="007F3ED3"/>
    <w:rsid w:val="007F3F5A"/>
    <w:rsid w:val="007F3F77"/>
    <w:rsid w:val="007F3FAF"/>
    <w:rsid w:val="007F4069"/>
    <w:rsid w:val="007F40FD"/>
    <w:rsid w:val="007F410B"/>
    <w:rsid w:val="007F4173"/>
    <w:rsid w:val="007F41AE"/>
    <w:rsid w:val="007F431D"/>
    <w:rsid w:val="007F4321"/>
    <w:rsid w:val="007F4459"/>
    <w:rsid w:val="007F44C9"/>
    <w:rsid w:val="007F4529"/>
    <w:rsid w:val="007F4662"/>
    <w:rsid w:val="007F4688"/>
    <w:rsid w:val="007F47F6"/>
    <w:rsid w:val="007F4B25"/>
    <w:rsid w:val="007F4BA3"/>
    <w:rsid w:val="007F4BBF"/>
    <w:rsid w:val="007F4BEC"/>
    <w:rsid w:val="007F4CCA"/>
    <w:rsid w:val="007F4D24"/>
    <w:rsid w:val="007F4D45"/>
    <w:rsid w:val="007F4F48"/>
    <w:rsid w:val="007F4F58"/>
    <w:rsid w:val="007F5057"/>
    <w:rsid w:val="007F5085"/>
    <w:rsid w:val="007F5194"/>
    <w:rsid w:val="007F52AA"/>
    <w:rsid w:val="007F52D9"/>
    <w:rsid w:val="007F5344"/>
    <w:rsid w:val="007F5358"/>
    <w:rsid w:val="007F5402"/>
    <w:rsid w:val="007F544A"/>
    <w:rsid w:val="007F553F"/>
    <w:rsid w:val="007F5B48"/>
    <w:rsid w:val="007F5D37"/>
    <w:rsid w:val="007F60D7"/>
    <w:rsid w:val="007F60FB"/>
    <w:rsid w:val="007F6149"/>
    <w:rsid w:val="007F615E"/>
    <w:rsid w:val="007F621C"/>
    <w:rsid w:val="007F6370"/>
    <w:rsid w:val="007F6375"/>
    <w:rsid w:val="007F63E5"/>
    <w:rsid w:val="007F652E"/>
    <w:rsid w:val="007F67C6"/>
    <w:rsid w:val="007F684B"/>
    <w:rsid w:val="007F68E7"/>
    <w:rsid w:val="007F6AF9"/>
    <w:rsid w:val="007F6BAC"/>
    <w:rsid w:val="007F6BF1"/>
    <w:rsid w:val="007F6CAB"/>
    <w:rsid w:val="007F6CC9"/>
    <w:rsid w:val="007F6CD7"/>
    <w:rsid w:val="007F6E01"/>
    <w:rsid w:val="007F7041"/>
    <w:rsid w:val="007F704C"/>
    <w:rsid w:val="007F70B1"/>
    <w:rsid w:val="007F713A"/>
    <w:rsid w:val="007F71C5"/>
    <w:rsid w:val="007F71C8"/>
    <w:rsid w:val="007F71EC"/>
    <w:rsid w:val="007F726A"/>
    <w:rsid w:val="007F739F"/>
    <w:rsid w:val="007F740A"/>
    <w:rsid w:val="007F751F"/>
    <w:rsid w:val="007F7656"/>
    <w:rsid w:val="007F77D1"/>
    <w:rsid w:val="007F7844"/>
    <w:rsid w:val="007F78F8"/>
    <w:rsid w:val="007F799F"/>
    <w:rsid w:val="007F79D6"/>
    <w:rsid w:val="007F7A68"/>
    <w:rsid w:val="007F7AAF"/>
    <w:rsid w:val="007F7B3B"/>
    <w:rsid w:val="007F7BE1"/>
    <w:rsid w:val="007F7D19"/>
    <w:rsid w:val="007F7E29"/>
    <w:rsid w:val="007F7F7A"/>
    <w:rsid w:val="0080000A"/>
    <w:rsid w:val="00800033"/>
    <w:rsid w:val="00800092"/>
    <w:rsid w:val="00800137"/>
    <w:rsid w:val="008002CD"/>
    <w:rsid w:val="00800343"/>
    <w:rsid w:val="00800365"/>
    <w:rsid w:val="008004D9"/>
    <w:rsid w:val="008004E8"/>
    <w:rsid w:val="008004EC"/>
    <w:rsid w:val="00800506"/>
    <w:rsid w:val="00800550"/>
    <w:rsid w:val="00800595"/>
    <w:rsid w:val="00800638"/>
    <w:rsid w:val="0080071E"/>
    <w:rsid w:val="00800741"/>
    <w:rsid w:val="00800804"/>
    <w:rsid w:val="0080081C"/>
    <w:rsid w:val="00800871"/>
    <w:rsid w:val="0080088A"/>
    <w:rsid w:val="00800AF0"/>
    <w:rsid w:val="00800CE4"/>
    <w:rsid w:val="00800E28"/>
    <w:rsid w:val="00800FEB"/>
    <w:rsid w:val="0080111A"/>
    <w:rsid w:val="00801387"/>
    <w:rsid w:val="008013B0"/>
    <w:rsid w:val="008014B1"/>
    <w:rsid w:val="00801537"/>
    <w:rsid w:val="008015E2"/>
    <w:rsid w:val="0080178F"/>
    <w:rsid w:val="00801857"/>
    <w:rsid w:val="00801910"/>
    <w:rsid w:val="00801976"/>
    <w:rsid w:val="008019BA"/>
    <w:rsid w:val="00801A0F"/>
    <w:rsid w:val="00801A2D"/>
    <w:rsid w:val="00801AB4"/>
    <w:rsid w:val="00801B8D"/>
    <w:rsid w:val="00801BF2"/>
    <w:rsid w:val="00801C57"/>
    <w:rsid w:val="00801CE6"/>
    <w:rsid w:val="00801D82"/>
    <w:rsid w:val="00801DCD"/>
    <w:rsid w:val="008021A9"/>
    <w:rsid w:val="00802243"/>
    <w:rsid w:val="008022AC"/>
    <w:rsid w:val="00802315"/>
    <w:rsid w:val="00802447"/>
    <w:rsid w:val="00802466"/>
    <w:rsid w:val="008024DB"/>
    <w:rsid w:val="008025A9"/>
    <w:rsid w:val="00802626"/>
    <w:rsid w:val="0080265F"/>
    <w:rsid w:val="0080267A"/>
    <w:rsid w:val="00802817"/>
    <w:rsid w:val="008028BA"/>
    <w:rsid w:val="0080299E"/>
    <w:rsid w:val="00802B9A"/>
    <w:rsid w:val="00802DF0"/>
    <w:rsid w:val="00802E32"/>
    <w:rsid w:val="00802E54"/>
    <w:rsid w:val="00802E55"/>
    <w:rsid w:val="00802EC7"/>
    <w:rsid w:val="00802F57"/>
    <w:rsid w:val="00802F74"/>
    <w:rsid w:val="0080300A"/>
    <w:rsid w:val="008030C0"/>
    <w:rsid w:val="0080319F"/>
    <w:rsid w:val="00803297"/>
    <w:rsid w:val="0080329F"/>
    <w:rsid w:val="008033F8"/>
    <w:rsid w:val="00803494"/>
    <w:rsid w:val="00803522"/>
    <w:rsid w:val="008036B1"/>
    <w:rsid w:val="008036C5"/>
    <w:rsid w:val="008039F6"/>
    <w:rsid w:val="00803AE8"/>
    <w:rsid w:val="00803BA3"/>
    <w:rsid w:val="00803BEC"/>
    <w:rsid w:val="00803C72"/>
    <w:rsid w:val="00803E04"/>
    <w:rsid w:val="00803F32"/>
    <w:rsid w:val="00803F64"/>
    <w:rsid w:val="00803FFE"/>
    <w:rsid w:val="00804047"/>
    <w:rsid w:val="008040F3"/>
    <w:rsid w:val="008040F8"/>
    <w:rsid w:val="0080411A"/>
    <w:rsid w:val="008041B5"/>
    <w:rsid w:val="008041BE"/>
    <w:rsid w:val="00804277"/>
    <w:rsid w:val="0080435F"/>
    <w:rsid w:val="00804465"/>
    <w:rsid w:val="00804677"/>
    <w:rsid w:val="008046D5"/>
    <w:rsid w:val="00804737"/>
    <w:rsid w:val="0080490A"/>
    <w:rsid w:val="00804AD1"/>
    <w:rsid w:val="00804B58"/>
    <w:rsid w:val="00804B82"/>
    <w:rsid w:val="00804C1A"/>
    <w:rsid w:val="00804C21"/>
    <w:rsid w:val="00804C45"/>
    <w:rsid w:val="00804C7B"/>
    <w:rsid w:val="00804C8D"/>
    <w:rsid w:val="00804E67"/>
    <w:rsid w:val="00804F73"/>
    <w:rsid w:val="00805068"/>
    <w:rsid w:val="0080527E"/>
    <w:rsid w:val="008053EC"/>
    <w:rsid w:val="0080550F"/>
    <w:rsid w:val="0080566A"/>
    <w:rsid w:val="00805679"/>
    <w:rsid w:val="00805B9E"/>
    <w:rsid w:val="00805BBB"/>
    <w:rsid w:val="00805BFB"/>
    <w:rsid w:val="00805D35"/>
    <w:rsid w:val="00805DEB"/>
    <w:rsid w:val="00805E31"/>
    <w:rsid w:val="00805ED7"/>
    <w:rsid w:val="008060FA"/>
    <w:rsid w:val="00806123"/>
    <w:rsid w:val="0080612F"/>
    <w:rsid w:val="00806136"/>
    <w:rsid w:val="008061AE"/>
    <w:rsid w:val="008062A0"/>
    <w:rsid w:val="008063A2"/>
    <w:rsid w:val="00806445"/>
    <w:rsid w:val="0080648F"/>
    <w:rsid w:val="008064C5"/>
    <w:rsid w:val="00806652"/>
    <w:rsid w:val="00806683"/>
    <w:rsid w:val="0080692D"/>
    <w:rsid w:val="00806B80"/>
    <w:rsid w:val="00806BC5"/>
    <w:rsid w:val="00806C71"/>
    <w:rsid w:val="00806CFC"/>
    <w:rsid w:val="00806E3B"/>
    <w:rsid w:val="00806E57"/>
    <w:rsid w:val="00806E96"/>
    <w:rsid w:val="00806EB3"/>
    <w:rsid w:val="00806EEB"/>
    <w:rsid w:val="00806EEE"/>
    <w:rsid w:val="00806EF8"/>
    <w:rsid w:val="00806F0D"/>
    <w:rsid w:val="00807063"/>
    <w:rsid w:val="008070AC"/>
    <w:rsid w:val="00807121"/>
    <w:rsid w:val="00807181"/>
    <w:rsid w:val="00807299"/>
    <w:rsid w:val="008072E9"/>
    <w:rsid w:val="0080749F"/>
    <w:rsid w:val="008075EA"/>
    <w:rsid w:val="0080761E"/>
    <w:rsid w:val="0080764D"/>
    <w:rsid w:val="008078A2"/>
    <w:rsid w:val="00807915"/>
    <w:rsid w:val="0080794B"/>
    <w:rsid w:val="00807971"/>
    <w:rsid w:val="00807AE7"/>
    <w:rsid w:val="00807C90"/>
    <w:rsid w:val="00807E96"/>
    <w:rsid w:val="00807F25"/>
    <w:rsid w:val="00810054"/>
    <w:rsid w:val="00810152"/>
    <w:rsid w:val="00810154"/>
    <w:rsid w:val="0081016A"/>
    <w:rsid w:val="008101DF"/>
    <w:rsid w:val="008101EC"/>
    <w:rsid w:val="008103D2"/>
    <w:rsid w:val="00810967"/>
    <w:rsid w:val="00810A31"/>
    <w:rsid w:val="00810D43"/>
    <w:rsid w:val="00810D70"/>
    <w:rsid w:val="00810EF0"/>
    <w:rsid w:val="00810F89"/>
    <w:rsid w:val="00810FCA"/>
    <w:rsid w:val="008110CA"/>
    <w:rsid w:val="0081114A"/>
    <w:rsid w:val="008111C1"/>
    <w:rsid w:val="0081131E"/>
    <w:rsid w:val="008113E1"/>
    <w:rsid w:val="0081145D"/>
    <w:rsid w:val="008115F3"/>
    <w:rsid w:val="00811653"/>
    <w:rsid w:val="00811674"/>
    <w:rsid w:val="0081168D"/>
    <w:rsid w:val="008117A2"/>
    <w:rsid w:val="00811850"/>
    <w:rsid w:val="0081186D"/>
    <w:rsid w:val="00811873"/>
    <w:rsid w:val="008118E4"/>
    <w:rsid w:val="0081196B"/>
    <w:rsid w:val="00811A3C"/>
    <w:rsid w:val="00811B25"/>
    <w:rsid w:val="00811B46"/>
    <w:rsid w:val="00811E7A"/>
    <w:rsid w:val="00811F41"/>
    <w:rsid w:val="00811F6E"/>
    <w:rsid w:val="00811FAE"/>
    <w:rsid w:val="00812078"/>
    <w:rsid w:val="008120AB"/>
    <w:rsid w:val="00812172"/>
    <w:rsid w:val="00812251"/>
    <w:rsid w:val="00812393"/>
    <w:rsid w:val="00812396"/>
    <w:rsid w:val="00812414"/>
    <w:rsid w:val="00812442"/>
    <w:rsid w:val="008124D4"/>
    <w:rsid w:val="0081250C"/>
    <w:rsid w:val="00812524"/>
    <w:rsid w:val="0081264D"/>
    <w:rsid w:val="0081268E"/>
    <w:rsid w:val="0081272A"/>
    <w:rsid w:val="0081276B"/>
    <w:rsid w:val="008127AE"/>
    <w:rsid w:val="0081286C"/>
    <w:rsid w:val="00812A39"/>
    <w:rsid w:val="00812A4E"/>
    <w:rsid w:val="00812AAE"/>
    <w:rsid w:val="00812CE6"/>
    <w:rsid w:val="00812E3B"/>
    <w:rsid w:val="00812EA8"/>
    <w:rsid w:val="00812F58"/>
    <w:rsid w:val="00812FB6"/>
    <w:rsid w:val="00812FD3"/>
    <w:rsid w:val="00813068"/>
    <w:rsid w:val="0081307C"/>
    <w:rsid w:val="00813230"/>
    <w:rsid w:val="008132A1"/>
    <w:rsid w:val="008134A2"/>
    <w:rsid w:val="008134F5"/>
    <w:rsid w:val="00813546"/>
    <w:rsid w:val="00813561"/>
    <w:rsid w:val="008135FF"/>
    <w:rsid w:val="008137A2"/>
    <w:rsid w:val="0081388E"/>
    <w:rsid w:val="00813890"/>
    <w:rsid w:val="008138F8"/>
    <w:rsid w:val="00813A68"/>
    <w:rsid w:val="00813AE9"/>
    <w:rsid w:val="00813C2E"/>
    <w:rsid w:val="00813DE8"/>
    <w:rsid w:val="00813FBB"/>
    <w:rsid w:val="00814273"/>
    <w:rsid w:val="0081439C"/>
    <w:rsid w:val="0081440E"/>
    <w:rsid w:val="008144B5"/>
    <w:rsid w:val="008144FF"/>
    <w:rsid w:val="00814632"/>
    <w:rsid w:val="00814658"/>
    <w:rsid w:val="0081466E"/>
    <w:rsid w:val="00814862"/>
    <w:rsid w:val="0081494F"/>
    <w:rsid w:val="0081498C"/>
    <w:rsid w:val="00814AA6"/>
    <w:rsid w:val="00814BAE"/>
    <w:rsid w:val="00814D2B"/>
    <w:rsid w:val="00814DC8"/>
    <w:rsid w:val="00814E30"/>
    <w:rsid w:val="008150A4"/>
    <w:rsid w:val="008150F2"/>
    <w:rsid w:val="00815205"/>
    <w:rsid w:val="00815243"/>
    <w:rsid w:val="008152A9"/>
    <w:rsid w:val="008152BF"/>
    <w:rsid w:val="008152FE"/>
    <w:rsid w:val="00815308"/>
    <w:rsid w:val="008154E1"/>
    <w:rsid w:val="0081552E"/>
    <w:rsid w:val="00815561"/>
    <w:rsid w:val="00815632"/>
    <w:rsid w:val="00815642"/>
    <w:rsid w:val="0081566C"/>
    <w:rsid w:val="008158D4"/>
    <w:rsid w:val="0081593E"/>
    <w:rsid w:val="00815A10"/>
    <w:rsid w:val="00815A6D"/>
    <w:rsid w:val="00815B6E"/>
    <w:rsid w:val="00815BFA"/>
    <w:rsid w:val="00815CE0"/>
    <w:rsid w:val="00815DF1"/>
    <w:rsid w:val="00815EF7"/>
    <w:rsid w:val="00816030"/>
    <w:rsid w:val="00816123"/>
    <w:rsid w:val="00816155"/>
    <w:rsid w:val="0081616C"/>
    <w:rsid w:val="00816368"/>
    <w:rsid w:val="0081636A"/>
    <w:rsid w:val="00816522"/>
    <w:rsid w:val="0081652E"/>
    <w:rsid w:val="00816590"/>
    <w:rsid w:val="008165DE"/>
    <w:rsid w:val="0081672C"/>
    <w:rsid w:val="0081675B"/>
    <w:rsid w:val="0081680F"/>
    <w:rsid w:val="00816817"/>
    <w:rsid w:val="00816848"/>
    <w:rsid w:val="0081691B"/>
    <w:rsid w:val="00816B8E"/>
    <w:rsid w:val="00816F51"/>
    <w:rsid w:val="00816F8F"/>
    <w:rsid w:val="00816F91"/>
    <w:rsid w:val="00817158"/>
    <w:rsid w:val="00817296"/>
    <w:rsid w:val="00817306"/>
    <w:rsid w:val="008173A7"/>
    <w:rsid w:val="00817688"/>
    <w:rsid w:val="008176AB"/>
    <w:rsid w:val="008177AC"/>
    <w:rsid w:val="008177EF"/>
    <w:rsid w:val="00817816"/>
    <w:rsid w:val="00817981"/>
    <w:rsid w:val="00817A18"/>
    <w:rsid w:val="00817B6A"/>
    <w:rsid w:val="00817CA2"/>
    <w:rsid w:val="00817CF1"/>
    <w:rsid w:val="00817E01"/>
    <w:rsid w:val="00817F9B"/>
    <w:rsid w:val="0082003D"/>
    <w:rsid w:val="00820167"/>
    <w:rsid w:val="008201EC"/>
    <w:rsid w:val="0082048E"/>
    <w:rsid w:val="008204F4"/>
    <w:rsid w:val="00820555"/>
    <w:rsid w:val="00820658"/>
    <w:rsid w:val="0082077A"/>
    <w:rsid w:val="0082083F"/>
    <w:rsid w:val="008208D0"/>
    <w:rsid w:val="008208DA"/>
    <w:rsid w:val="0082096A"/>
    <w:rsid w:val="00820978"/>
    <w:rsid w:val="00820A6A"/>
    <w:rsid w:val="00820A97"/>
    <w:rsid w:val="00820B13"/>
    <w:rsid w:val="00820B92"/>
    <w:rsid w:val="00820BB7"/>
    <w:rsid w:val="00820C8E"/>
    <w:rsid w:val="00820EC6"/>
    <w:rsid w:val="00820F6D"/>
    <w:rsid w:val="00820F9F"/>
    <w:rsid w:val="00821085"/>
    <w:rsid w:val="00821126"/>
    <w:rsid w:val="0082112A"/>
    <w:rsid w:val="0082118E"/>
    <w:rsid w:val="00821209"/>
    <w:rsid w:val="00821327"/>
    <w:rsid w:val="0082144C"/>
    <w:rsid w:val="00821507"/>
    <w:rsid w:val="00821607"/>
    <w:rsid w:val="00821625"/>
    <w:rsid w:val="0082165C"/>
    <w:rsid w:val="00821689"/>
    <w:rsid w:val="008216C3"/>
    <w:rsid w:val="0082180A"/>
    <w:rsid w:val="00821894"/>
    <w:rsid w:val="008218D4"/>
    <w:rsid w:val="00821915"/>
    <w:rsid w:val="00821937"/>
    <w:rsid w:val="00821993"/>
    <w:rsid w:val="008219F9"/>
    <w:rsid w:val="00821A1C"/>
    <w:rsid w:val="00821AB1"/>
    <w:rsid w:val="00821AB9"/>
    <w:rsid w:val="00821AE7"/>
    <w:rsid w:val="00821B51"/>
    <w:rsid w:val="00821B54"/>
    <w:rsid w:val="00821BE7"/>
    <w:rsid w:val="00821D15"/>
    <w:rsid w:val="00821D61"/>
    <w:rsid w:val="00821D84"/>
    <w:rsid w:val="00821E1E"/>
    <w:rsid w:val="00821E7E"/>
    <w:rsid w:val="00821FA1"/>
    <w:rsid w:val="00821FF1"/>
    <w:rsid w:val="008220AB"/>
    <w:rsid w:val="008220DD"/>
    <w:rsid w:val="008221CE"/>
    <w:rsid w:val="008222BA"/>
    <w:rsid w:val="00822788"/>
    <w:rsid w:val="008228C6"/>
    <w:rsid w:val="008228EF"/>
    <w:rsid w:val="00822963"/>
    <w:rsid w:val="00822970"/>
    <w:rsid w:val="008229EE"/>
    <w:rsid w:val="00822A3F"/>
    <w:rsid w:val="00822B58"/>
    <w:rsid w:val="00822B5A"/>
    <w:rsid w:val="00822BE4"/>
    <w:rsid w:val="00822C24"/>
    <w:rsid w:val="00822CBE"/>
    <w:rsid w:val="00822CD4"/>
    <w:rsid w:val="00822D1D"/>
    <w:rsid w:val="00822D34"/>
    <w:rsid w:val="00822E21"/>
    <w:rsid w:val="00822EC0"/>
    <w:rsid w:val="00823086"/>
    <w:rsid w:val="00823136"/>
    <w:rsid w:val="008232AF"/>
    <w:rsid w:val="008233E7"/>
    <w:rsid w:val="00823606"/>
    <w:rsid w:val="008236BB"/>
    <w:rsid w:val="008236FE"/>
    <w:rsid w:val="00823711"/>
    <w:rsid w:val="008237DD"/>
    <w:rsid w:val="008238C0"/>
    <w:rsid w:val="00823958"/>
    <w:rsid w:val="00823AFF"/>
    <w:rsid w:val="00823C83"/>
    <w:rsid w:val="00823C8F"/>
    <w:rsid w:val="00823CA1"/>
    <w:rsid w:val="00823CE2"/>
    <w:rsid w:val="00823CF0"/>
    <w:rsid w:val="00823DA9"/>
    <w:rsid w:val="00823E68"/>
    <w:rsid w:val="00823E83"/>
    <w:rsid w:val="0082429A"/>
    <w:rsid w:val="008243CC"/>
    <w:rsid w:val="0082462F"/>
    <w:rsid w:val="00824688"/>
    <w:rsid w:val="00824717"/>
    <w:rsid w:val="00824748"/>
    <w:rsid w:val="008247AE"/>
    <w:rsid w:val="00824900"/>
    <w:rsid w:val="00824B85"/>
    <w:rsid w:val="00824BF9"/>
    <w:rsid w:val="00824D6A"/>
    <w:rsid w:val="008251DB"/>
    <w:rsid w:val="008251E4"/>
    <w:rsid w:val="0082531E"/>
    <w:rsid w:val="00825393"/>
    <w:rsid w:val="008253C3"/>
    <w:rsid w:val="0082549D"/>
    <w:rsid w:val="00825510"/>
    <w:rsid w:val="0082552B"/>
    <w:rsid w:val="00825551"/>
    <w:rsid w:val="00825595"/>
    <w:rsid w:val="008256D3"/>
    <w:rsid w:val="00825715"/>
    <w:rsid w:val="00825802"/>
    <w:rsid w:val="00825807"/>
    <w:rsid w:val="00825852"/>
    <w:rsid w:val="0082587E"/>
    <w:rsid w:val="00825A3A"/>
    <w:rsid w:val="00825B0A"/>
    <w:rsid w:val="00825BB1"/>
    <w:rsid w:val="00825BDC"/>
    <w:rsid w:val="00825C78"/>
    <w:rsid w:val="00825CA7"/>
    <w:rsid w:val="00825CC1"/>
    <w:rsid w:val="00825F39"/>
    <w:rsid w:val="00826189"/>
    <w:rsid w:val="00826234"/>
    <w:rsid w:val="00826362"/>
    <w:rsid w:val="008263EC"/>
    <w:rsid w:val="008264E5"/>
    <w:rsid w:val="0082658D"/>
    <w:rsid w:val="008266B9"/>
    <w:rsid w:val="008267E8"/>
    <w:rsid w:val="00826990"/>
    <w:rsid w:val="00826B1F"/>
    <w:rsid w:val="00826BD7"/>
    <w:rsid w:val="00826BFA"/>
    <w:rsid w:val="00826C12"/>
    <w:rsid w:val="00826D01"/>
    <w:rsid w:val="00826D66"/>
    <w:rsid w:val="00826D6A"/>
    <w:rsid w:val="00826E4E"/>
    <w:rsid w:val="00826EFD"/>
    <w:rsid w:val="00826F4F"/>
    <w:rsid w:val="00827092"/>
    <w:rsid w:val="008270CF"/>
    <w:rsid w:val="008270EE"/>
    <w:rsid w:val="0082719E"/>
    <w:rsid w:val="008272DF"/>
    <w:rsid w:val="00827384"/>
    <w:rsid w:val="008273E4"/>
    <w:rsid w:val="008274CB"/>
    <w:rsid w:val="008274E5"/>
    <w:rsid w:val="00827517"/>
    <w:rsid w:val="0082752D"/>
    <w:rsid w:val="00827607"/>
    <w:rsid w:val="0082772A"/>
    <w:rsid w:val="00827A06"/>
    <w:rsid w:val="00827A76"/>
    <w:rsid w:val="00827AC5"/>
    <w:rsid w:val="00827B93"/>
    <w:rsid w:val="00827C59"/>
    <w:rsid w:val="00827DF0"/>
    <w:rsid w:val="00827F6C"/>
    <w:rsid w:val="00827F89"/>
    <w:rsid w:val="00827FBD"/>
    <w:rsid w:val="008301F2"/>
    <w:rsid w:val="0083028B"/>
    <w:rsid w:val="008302BF"/>
    <w:rsid w:val="008302C6"/>
    <w:rsid w:val="008302DD"/>
    <w:rsid w:val="0083030B"/>
    <w:rsid w:val="00830344"/>
    <w:rsid w:val="008303F3"/>
    <w:rsid w:val="008304CD"/>
    <w:rsid w:val="00830758"/>
    <w:rsid w:val="0083075D"/>
    <w:rsid w:val="00830777"/>
    <w:rsid w:val="0083082A"/>
    <w:rsid w:val="008308AA"/>
    <w:rsid w:val="00830C01"/>
    <w:rsid w:val="00830C2A"/>
    <w:rsid w:val="00830C7B"/>
    <w:rsid w:val="00830DD6"/>
    <w:rsid w:val="00830E8E"/>
    <w:rsid w:val="00830EE3"/>
    <w:rsid w:val="00830F20"/>
    <w:rsid w:val="00831042"/>
    <w:rsid w:val="008310BB"/>
    <w:rsid w:val="008310E1"/>
    <w:rsid w:val="00831131"/>
    <w:rsid w:val="00831193"/>
    <w:rsid w:val="00831431"/>
    <w:rsid w:val="00831515"/>
    <w:rsid w:val="008317DA"/>
    <w:rsid w:val="0083185A"/>
    <w:rsid w:val="0083187A"/>
    <w:rsid w:val="00831882"/>
    <w:rsid w:val="008318E8"/>
    <w:rsid w:val="00831AF3"/>
    <w:rsid w:val="00831B30"/>
    <w:rsid w:val="00831B5E"/>
    <w:rsid w:val="00831B87"/>
    <w:rsid w:val="00831CAE"/>
    <w:rsid w:val="00831D47"/>
    <w:rsid w:val="00831D63"/>
    <w:rsid w:val="00832069"/>
    <w:rsid w:val="008322BF"/>
    <w:rsid w:val="008323E0"/>
    <w:rsid w:val="00832554"/>
    <w:rsid w:val="0083288B"/>
    <w:rsid w:val="008328DA"/>
    <w:rsid w:val="0083294F"/>
    <w:rsid w:val="00832960"/>
    <w:rsid w:val="00832B23"/>
    <w:rsid w:val="00832B2E"/>
    <w:rsid w:val="00832DF1"/>
    <w:rsid w:val="00832E0B"/>
    <w:rsid w:val="00832E49"/>
    <w:rsid w:val="0083306E"/>
    <w:rsid w:val="00833161"/>
    <w:rsid w:val="00833195"/>
    <w:rsid w:val="008332DC"/>
    <w:rsid w:val="00833374"/>
    <w:rsid w:val="0083356D"/>
    <w:rsid w:val="008335D1"/>
    <w:rsid w:val="008336B8"/>
    <w:rsid w:val="008336DB"/>
    <w:rsid w:val="00833711"/>
    <w:rsid w:val="00833770"/>
    <w:rsid w:val="00833855"/>
    <w:rsid w:val="00833869"/>
    <w:rsid w:val="00833A01"/>
    <w:rsid w:val="00833A58"/>
    <w:rsid w:val="00833B5B"/>
    <w:rsid w:val="00833B99"/>
    <w:rsid w:val="00833BE5"/>
    <w:rsid w:val="00833D85"/>
    <w:rsid w:val="00833E76"/>
    <w:rsid w:val="00833EE5"/>
    <w:rsid w:val="00834018"/>
    <w:rsid w:val="008340A3"/>
    <w:rsid w:val="008340FA"/>
    <w:rsid w:val="0083417E"/>
    <w:rsid w:val="008341DB"/>
    <w:rsid w:val="008343C5"/>
    <w:rsid w:val="00834400"/>
    <w:rsid w:val="0083446A"/>
    <w:rsid w:val="0083450F"/>
    <w:rsid w:val="0083454B"/>
    <w:rsid w:val="008345CC"/>
    <w:rsid w:val="00834746"/>
    <w:rsid w:val="0083478E"/>
    <w:rsid w:val="0083482F"/>
    <w:rsid w:val="00834929"/>
    <w:rsid w:val="00834B79"/>
    <w:rsid w:val="00834DF1"/>
    <w:rsid w:val="00834F41"/>
    <w:rsid w:val="0083500A"/>
    <w:rsid w:val="008351B8"/>
    <w:rsid w:val="00835255"/>
    <w:rsid w:val="008352AA"/>
    <w:rsid w:val="00835488"/>
    <w:rsid w:val="00835524"/>
    <w:rsid w:val="00835577"/>
    <w:rsid w:val="008355C8"/>
    <w:rsid w:val="00835672"/>
    <w:rsid w:val="00835684"/>
    <w:rsid w:val="00835767"/>
    <w:rsid w:val="008358F6"/>
    <w:rsid w:val="008359B1"/>
    <w:rsid w:val="00835A48"/>
    <w:rsid w:val="00835D87"/>
    <w:rsid w:val="00835DB8"/>
    <w:rsid w:val="00835E05"/>
    <w:rsid w:val="00835EF8"/>
    <w:rsid w:val="00835FB5"/>
    <w:rsid w:val="0083602F"/>
    <w:rsid w:val="00836059"/>
    <w:rsid w:val="00836080"/>
    <w:rsid w:val="008361DF"/>
    <w:rsid w:val="008361EE"/>
    <w:rsid w:val="00836312"/>
    <w:rsid w:val="0083645D"/>
    <w:rsid w:val="008365A4"/>
    <w:rsid w:val="008368B6"/>
    <w:rsid w:val="00836964"/>
    <w:rsid w:val="008369D9"/>
    <w:rsid w:val="00836AE4"/>
    <w:rsid w:val="00836BAC"/>
    <w:rsid w:val="00836BB3"/>
    <w:rsid w:val="00836BD8"/>
    <w:rsid w:val="00836C90"/>
    <w:rsid w:val="00836D16"/>
    <w:rsid w:val="0083703A"/>
    <w:rsid w:val="008370E9"/>
    <w:rsid w:val="00837275"/>
    <w:rsid w:val="00837327"/>
    <w:rsid w:val="00837353"/>
    <w:rsid w:val="0083744F"/>
    <w:rsid w:val="0083779C"/>
    <w:rsid w:val="00837820"/>
    <w:rsid w:val="008378D6"/>
    <w:rsid w:val="00837A51"/>
    <w:rsid w:val="00837B54"/>
    <w:rsid w:val="00837D07"/>
    <w:rsid w:val="00837DE4"/>
    <w:rsid w:val="00837EC8"/>
    <w:rsid w:val="00837F4D"/>
    <w:rsid w:val="00837F75"/>
    <w:rsid w:val="00837F8F"/>
    <w:rsid w:val="00837FBD"/>
    <w:rsid w:val="0084003A"/>
    <w:rsid w:val="00840118"/>
    <w:rsid w:val="008402C8"/>
    <w:rsid w:val="008402CA"/>
    <w:rsid w:val="00840364"/>
    <w:rsid w:val="008404BD"/>
    <w:rsid w:val="00840565"/>
    <w:rsid w:val="00840596"/>
    <w:rsid w:val="008405B4"/>
    <w:rsid w:val="00840675"/>
    <w:rsid w:val="008406E7"/>
    <w:rsid w:val="008409A8"/>
    <w:rsid w:val="008409CC"/>
    <w:rsid w:val="008409CD"/>
    <w:rsid w:val="00840A29"/>
    <w:rsid w:val="00840A5E"/>
    <w:rsid w:val="00840B26"/>
    <w:rsid w:val="00840B28"/>
    <w:rsid w:val="00840C16"/>
    <w:rsid w:val="00840C96"/>
    <w:rsid w:val="00840CAD"/>
    <w:rsid w:val="00840DD9"/>
    <w:rsid w:val="00841048"/>
    <w:rsid w:val="008410C9"/>
    <w:rsid w:val="00841236"/>
    <w:rsid w:val="00841440"/>
    <w:rsid w:val="0084163C"/>
    <w:rsid w:val="00841643"/>
    <w:rsid w:val="008416DB"/>
    <w:rsid w:val="00841831"/>
    <w:rsid w:val="00841913"/>
    <w:rsid w:val="008419B7"/>
    <w:rsid w:val="008419C2"/>
    <w:rsid w:val="008419E9"/>
    <w:rsid w:val="00841B66"/>
    <w:rsid w:val="00841C00"/>
    <w:rsid w:val="00841D0E"/>
    <w:rsid w:val="00841E8D"/>
    <w:rsid w:val="00841F6C"/>
    <w:rsid w:val="00841FE8"/>
    <w:rsid w:val="00842125"/>
    <w:rsid w:val="00842195"/>
    <w:rsid w:val="00842209"/>
    <w:rsid w:val="0084227D"/>
    <w:rsid w:val="008423AC"/>
    <w:rsid w:val="008424E2"/>
    <w:rsid w:val="00842542"/>
    <w:rsid w:val="00842714"/>
    <w:rsid w:val="00842746"/>
    <w:rsid w:val="008427BC"/>
    <w:rsid w:val="00842810"/>
    <w:rsid w:val="0084286C"/>
    <w:rsid w:val="008428CB"/>
    <w:rsid w:val="00842999"/>
    <w:rsid w:val="00842A13"/>
    <w:rsid w:val="00842AFC"/>
    <w:rsid w:val="00842D12"/>
    <w:rsid w:val="00842D9D"/>
    <w:rsid w:val="00842FAD"/>
    <w:rsid w:val="008430D2"/>
    <w:rsid w:val="0084316A"/>
    <w:rsid w:val="008434C4"/>
    <w:rsid w:val="0084353A"/>
    <w:rsid w:val="00843553"/>
    <w:rsid w:val="008437FC"/>
    <w:rsid w:val="0084383F"/>
    <w:rsid w:val="0084384E"/>
    <w:rsid w:val="0084394D"/>
    <w:rsid w:val="00843B39"/>
    <w:rsid w:val="00843BD5"/>
    <w:rsid w:val="00843CBD"/>
    <w:rsid w:val="00843CD7"/>
    <w:rsid w:val="00843CEC"/>
    <w:rsid w:val="00843DA0"/>
    <w:rsid w:val="00843E31"/>
    <w:rsid w:val="00843E70"/>
    <w:rsid w:val="00843F6D"/>
    <w:rsid w:val="00844038"/>
    <w:rsid w:val="0084407F"/>
    <w:rsid w:val="00844123"/>
    <w:rsid w:val="00844202"/>
    <w:rsid w:val="00844228"/>
    <w:rsid w:val="00844250"/>
    <w:rsid w:val="008442FC"/>
    <w:rsid w:val="00844311"/>
    <w:rsid w:val="0084436F"/>
    <w:rsid w:val="008443FD"/>
    <w:rsid w:val="00844427"/>
    <w:rsid w:val="00844456"/>
    <w:rsid w:val="0084446A"/>
    <w:rsid w:val="00844497"/>
    <w:rsid w:val="008444BD"/>
    <w:rsid w:val="008444D2"/>
    <w:rsid w:val="00844598"/>
    <w:rsid w:val="008445C0"/>
    <w:rsid w:val="00844697"/>
    <w:rsid w:val="0084481F"/>
    <w:rsid w:val="0084485C"/>
    <w:rsid w:val="00844912"/>
    <w:rsid w:val="0084494E"/>
    <w:rsid w:val="008449A6"/>
    <w:rsid w:val="00844A51"/>
    <w:rsid w:val="00844A8E"/>
    <w:rsid w:val="00844AB8"/>
    <w:rsid w:val="00844B7F"/>
    <w:rsid w:val="00844BB5"/>
    <w:rsid w:val="00844D4C"/>
    <w:rsid w:val="00845024"/>
    <w:rsid w:val="0084502A"/>
    <w:rsid w:val="0084503C"/>
    <w:rsid w:val="00845089"/>
    <w:rsid w:val="008450C3"/>
    <w:rsid w:val="008450D5"/>
    <w:rsid w:val="00845185"/>
    <w:rsid w:val="008452E4"/>
    <w:rsid w:val="0084531C"/>
    <w:rsid w:val="00845321"/>
    <w:rsid w:val="008453A4"/>
    <w:rsid w:val="008453D7"/>
    <w:rsid w:val="00845614"/>
    <w:rsid w:val="00845843"/>
    <w:rsid w:val="00845897"/>
    <w:rsid w:val="008458AC"/>
    <w:rsid w:val="00845A2E"/>
    <w:rsid w:val="00845C5B"/>
    <w:rsid w:val="00845D2A"/>
    <w:rsid w:val="00845EEA"/>
    <w:rsid w:val="00845F0D"/>
    <w:rsid w:val="00845FA5"/>
    <w:rsid w:val="00845FC5"/>
    <w:rsid w:val="00846277"/>
    <w:rsid w:val="0084638F"/>
    <w:rsid w:val="008463B4"/>
    <w:rsid w:val="008463DE"/>
    <w:rsid w:val="008464AF"/>
    <w:rsid w:val="00846719"/>
    <w:rsid w:val="0084671D"/>
    <w:rsid w:val="00846854"/>
    <w:rsid w:val="0084694D"/>
    <w:rsid w:val="00846963"/>
    <w:rsid w:val="008469A4"/>
    <w:rsid w:val="00846A66"/>
    <w:rsid w:val="00846B3A"/>
    <w:rsid w:val="00846BC3"/>
    <w:rsid w:val="00846C48"/>
    <w:rsid w:val="00846C73"/>
    <w:rsid w:val="00846C94"/>
    <w:rsid w:val="00846DC0"/>
    <w:rsid w:val="008470B7"/>
    <w:rsid w:val="00847136"/>
    <w:rsid w:val="0084740A"/>
    <w:rsid w:val="00847422"/>
    <w:rsid w:val="0084742E"/>
    <w:rsid w:val="0084743F"/>
    <w:rsid w:val="0084765A"/>
    <w:rsid w:val="0084771C"/>
    <w:rsid w:val="0084782D"/>
    <w:rsid w:val="00847897"/>
    <w:rsid w:val="008478C5"/>
    <w:rsid w:val="00847978"/>
    <w:rsid w:val="00847A7D"/>
    <w:rsid w:val="00847B1A"/>
    <w:rsid w:val="00847BBF"/>
    <w:rsid w:val="00847C86"/>
    <w:rsid w:val="00847DAB"/>
    <w:rsid w:val="00847DBD"/>
    <w:rsid w:val="00847DFA"/>
    <w:rsid w:val="00847EAC"/>
    <w:rsid w:val="00847F5B"/>
    <w:rsid w:val="00850053"/>
    <w:rsid w:val="0085005A"/>
    <w:rsid w:val="0085006F"/>
    <w:rsid w:val="008501F6"/>
    <w:rsid w:val="00850463"/>
    <w:rsid w:val="008504DD"/>
    <w:rsid w:val="008506C3"/>
    <w:rsid w:val="008506F6"/>
    <w:rsid w:val="00850703"/>
    <w:rsid w:val="0085073D"/>
    <w:rsid w:val="00850744"/>
    <w:rsid w:val="0085077C"/>
    <w:rsid w:val="008507F8"/>
    <w:rsid w:val="00850812"/>
    <w:rsid w:val="0085088B"/>
    <w:rsid w:val="0085092D"/>
    <w:rsid w:val="00850B67"/>
    <w:rsid w:val="00850C5C"/>
    <w:rsid w:val="00850CCC"/>
    <w:rsid w:val="00850CEE"/>
    <w:rsid w:val="00850D9C"/>
    <w:rsid w:val="00850E31"/>
    <w:rsid w:val="00851100"/>
    <w:rsid w:val="0085111D"/>
    <w:rsid w:val="0085111E"/>
    <w:rsid w:val="00851178"/>
    <w:rsid w:val="00851288"/>
    <w:rsid w:val="008512D4"/>
    <w:rsid w:val="00851321"/>
    <w:rsid w:val="008513F5"/>
    <w:rsid w:val="0085144C"/>
    <w:rsid w:val="008515AF"/>
    <w:rsid w:val="00851820"/>
    <w:rsid w:val="0085182D"/>
    <w:rsid w:val="00851984"/>
    <w:rsid w:val="008519E8"/>
    <w:rsid w:val="00851ACF"/>
    <w:rsid w:val="00851BA4"/>
    <w:rsid w:val="008520DC"/>
    <w:rsid w:val="008520EE"/>
    <w:rsid w:val="0085210B"/>
    <w:rsid w:val="008523E0"/>
    <w:rsid w:val="0085240E"/>
    <w:rsid w:val="00852426"/>
    <w:rsid w:val="008526C7"/>
    <w:rsid w:val="0085283D"/>
    <w:rsid w:val="00852936"/>
    <w:rsid w:val="0085297D"/>
    <w:rsid w:val="008529D8"/>
    <w:rsid w:val="00852C18"/>
    <w:rsid w:val="00852D5E"/>
    <w:rsid w:val="00852DD5"/>
    <w:rsid w:val="00852E81"/>
    <w:rsid w:val="00852E82"/>
    <w:rsid w:val="00852FB0"/>
    <w:rsid w:val="00853072"/>
    <w:rsid w:val="008530FC"/>
    <w:rsid w:val="00853158"/>
    <w:rsid w:val="008531B3"/>
    <w:rsid w:val="00853206"/>
    <w:rsid w:val="00853329"/>
    <w:rsid w:val="00853435"/>
    <w:rsid w:val="00853605"/>
    <w:rsid w:val="00853672"/>
    <w:rsid w:val="008536D3"/>
    <w:rsid w:val="008537AF"/>
    <w:rsid w:val="008539B5"/>
    <w:rsid w:val="008539B7"/>
    <w:rsid w:val="00853AA0"/>
    <w:rsid w:val="00853C34"/>
    <w:rsid w:val="00853C64"/>
    <w:rsid w:val="00853C69"/>
    <w:rsid w:val="00853CE9"/>
    <w:rsid w:val="00853D07"/>
    <w:rsid w:val="00853D55"/>
    <w:rsid w:val="00853DA0"/>
    <w:rsid w:val="00853DE3"/>
    <w:rsid w:val="00853E15"/>
    <w:rsid w:val="00853F1D"/>
    <w:rsid w:val="008540FC"/>
    <w:rsid w:val="00854130"/>
    <w:rsid w:val="00854195"/>
    <w:rsid w:val="008541A7"/>
    <w:rsid w:val="0085420A"/>
    <w:rsid w:val="00854261"/>
    <w:rsid w:val="008543EC"/>
    <w:rsid w:val="00854448"/>
    <w:rsid w:val="00854505"/>
    <w:rsid w:val="008545EA"/>
    <w:rsid w:val="00854656"/>
    <w:rsid w:val="00854758"/>
    <w:rsid w:val="00854785"/>
    <w:rsid w:val="008549E4"/>
    <w:rsid w:val="00854A51"/>
    <w:rsid w:val="00854B41"/>
    <w:rsid w:val="00854B73"/>
    <w:rsid w:val="00854BAF"/>
    <w:rsid w:val="00854C55"/>
    <w:rsid w:val="00854E94"/>
    <w:rsid w:val="00854EA2"/>
    <w:rsid w:val="00854F83"/>
    <w:rsid w:val="00855017"/>
    <w:rsid w:val="00855150"/>
    <w:rsid w:val="00855229"/>
    <w:rsid w:val="00855314"/>
    <w:rsid w:val="00855323"/>
    <w:rsid w:val="008553CA"/>
    <w:rsid w:val="0085557F"/>
    <w:rsid w:val="00855588"/>
    <w:rsid w:val="0085566E"/>
    <w:rsid w:val="00855689"/>
    <w:rsid w:val="008558AF"/>
    <w:rsid w:val="00855933"/>
    <w:rsid w:val="0085597B"/>
    <w:rsid w:val="00855B04"/>
    <w:rsid w:val="00855DC0"/>
    <w:rsid w:val="00855DDE"/>
    <w:rsid w:val="00855E3E"/>
    <w:rsid w:val="00855EB7"/>
    <w:rsid w:val="00855EDF"/>
    <w:rsid w:val="0085602E"/>
    <w:rsid w:val="008561FF"/>
    <w:rsid w:val="0085633B"/>
    <w:rsid w:val="00856380"/>
    <w:rsid w:val="0085649E"/>
    <w:rsid w:val="008565BB"/>
    <w:rsid w:val="008565C5"/>
    <w:rsid w:val="008565D5"/>
    <w:rsid w:val="00856736"/>
    <w:rsid w:val="00856828"/>
    <w:rsid w:val="00856898"/>
    <w:rsid w:val="00856AEB"/>
    <w:rsid w:val="00856BEA"/>
    <w:rsid w:val="00856C29"/>
    <w:rsid w:val="00856C2D"/>
    <w:rsid w:val="00856CF9"/>
    <w:rsid w:val="00856DF1"/>
    <w:rsid w:val="00856E51"/>
    <w:rsid w:val="00857027"/>
    <w:rsid w:val="0085704F"/>
    <w:rsid w:val="00857056"/>
    <w:rsid w:val="008570F6"/>
    <w:rsid w:val="008571F1"/>
    <w:rsid w:val="00857372"/>
    <w:rsid w:val="00857429"/>
    <w:rsid w:val="008574BA"/>
    <w:rsid w:val="008575A6"/>
    <w:rsid w:val="00857730"/>
    <w:rsid w:val="008577E3"/>
    <w:rsid w:val="00857967"/>
    <w:rsid w:val="008579CE"/>
    <w:rsid w:val="00857A6F"/>
    <w:rsid w:val="00857A92"/>
    <w:rsid w:val="00857B2B"/>
    <w:rsid w:val="00857C46"/>
    <w:rsid w:val="00857CF1"/>
    <w:rsid w:val="00857CFC"/>
    <w:rsid w:val="00857D33"/>
    <w:rsid w:val="00857D5C"/>
    <w:rsid w:val="00857E46"/>
    <w:rsid w:val="00857EF9"/>
    <w:rsid w:val="00857F7D"/>
    <w:rsid w:val="00857FAB"/>
    <w:rsid w:val="00860081"/>
    <w:rsid w:val="00860136"/>
    <w:rsid w:val="0086018D"/>
    <w:rsid w:val="008602EF"/>
    <w:rsid w:val="00860388"/>
    <w:rsid w:val="008603D0"/>
    <w:rsid w:val="008603F7"/>
    <w:rsid w:val="00860480"/>
    <w:rsid w:val="0086049B"/>
    <w:rsid w:val="0086050E"/>
    <w:rsid w:val="00860611"/>
    <w:rsid w:val="00860668"/>
    <w:rsid w:val="008608EB"/>
    <w:rsid w:val="008609C2"/>
    <w:rsid w:val="00860AC0"/>
    <w:rsid w:val="00860B68"/>
    <w:rsid w:val="00860B6C"/>
    <w:rsid w:val="00860B79"/>
    <w:rsid w:val="00860BD6"/>
    <w:rsid w:val="00860C29"/>
    <w:rsid w:val="00860EC1"/>
    <w:rsid w:val="00860F0B"/>
    <w:rsid w:val="00860FC2"/>
    <w:rsid w:val="0086135B"/>
    <w:rsid w:val="00861360"/>
    <w:rsid w:val="00861459"/>
    <w:rsid w:val="008615ED"/>
    <w:rsid w:val="0086162A"/>
    <w:rsid w:val="0086166B"/>
    <w:rsid w:val="008616B3"/>
    <w:rsid w:val="008619FC"/>
    <w:rsid w:val="00861A2B"/>
    <w:rsid w:val="00861AFE"/>
    <w:rsid w:val="00861B0B"/>
    <w:rsid w:val="00861DFE"/>
    <w:rsid w:val="0086218D"/>
    <w:rsid w:val="00862234"/>
    <w:rsid w:val="00862441"/>
    <w:rsid w:val="008624A2"/>
    <w:rsid w:val="008625D1"/>
    <w:rsid w:val="00862726"/>
    <w:rsid w:val="008628E5"/>
    <w:rsid w:val="00862AD4"/>
    <w:rsid w:val="00862B3B"/>
    <w:rsid w:val="00862C3D"/>
    <w:rsid w:val="00862CA0"/>
    <w:rsid w:val="00862E09"/>
    <w:rsid w:val="008631AD"/>
    <w:rsid w:val="008631EE"/>
    <w:rsid w:val="0086325A"/>
    <w:rsid w:val="0086327C"/>
    <w:rsid w:val="008632A5"/>
    <w:rsid w:val="008632AC"/>
    <w:rsid w:val="008633D4"/>
    <w:rsid w:val="008634FD"/>
    <w:rsid w:val="00863500"/>
    <w:rsid w:val="008635BE"/>
    <w:rsid w:val="008635E5"/>
    <w:rsid w:val="008635FE"/>
    <w:rsid w:val="00863626"/>
    <w:rsid w:val="00863650"/>
    <w:rsid w:val="00863673"/>
    <w:rsid w:val="008636A1"/>
    <w:rsid w:val="008636AE"/>
    <w:rsid w:val="00863708"/>
    <w:rsid w:val="0086371D"/>
    <w:rsid w:val="00863859"/>
    <w:rsid w:val="008638D9"/>
    <w:rsid w:val="008639B8"/>
    <w:rsid w:val="00863ABF"/>
    <w:rsid w:val="00863F6E"/>
    <w:rsid w:val="00864069"/>
    <w:rsid w:val="0086409A"/>
    <w:rsid w:val="0086411A"/>
    <w:rsid w:val="00864192"/>
    <w:rsid w:val="00864241"/>
    <w:rsid w:val="00864334"/>
    <w:rsid w:val="008643FA"/>
    <w:rsid w:val="00864450"/>
    <w:rsid w:val="008644B4"/>
    <w:rsid w:val="00864639"/>
    <w:rsid w:val="008646F3"/>
    <w:rsid w:val="0086479D"/>
    <w:rsid w:val="008647B2"/>
    <w:rsid w:val="008647C1"/>
    <w:rsid w:val="008647CA"/>
    <w:rsid w:val="0086490C"/>
    <w:rsid w:val="00864AB9"/>
    <w:rsid w:val="00864BBE"/>
    <w:rsid w:val="00864BE3"/>
    <w:rsid w:val="00864C5B"/>
    <w:rsid w:val="00864D2A"/>
    <w:rsid w:val="00864DDE"/>
    <w:rsid w:val="00864EDD"/>
    <w:rsid w:val="00864FB3"/>
    <w:rsid w:val="00864FD5"/>
    <w:rsid w:val="0086500B"/>
    <w:rsid w:val="00865190"/>
    <w:rsid w:val="008651A6"/>
    <w:rsid w:val="008651BF"/>
    <w:rsid w:val="0086529F"/>
    <w:rsid w:val="008653E2"/>
    <w:rsid w:val="00865499"/>
    <w:rsid w:val="008654AC"/>
    <w:rsid w:val="00865670"/>
    <w:rsid w:val="00865747"/>
    <w:rsid w:val="00865754"/>
    <w:rsid w:val="0086594B"/>
    <w:rsid w:val="008659BC"/>
    <w:rsid w:val="00865A29"/>
    <w:rsid w:val="00865D19"/>
    <w:rsid w:val="00865D57"/>
    <w:rsid w:val="00865D9F"/>
    <w:rsid w:val="00865DFF"/>
    <w:rsid w:val="00865E4E"/>
    <w:rsid w:val="00865F9B"/>
    <w:rsid w:val="0086626D"/>
    <w:rsid w:val="0086649C"/>
    <w:rsid w:val="0086666B"/>
    <w:rsid w:val="008667F7"/>
    <w:rsid w:val="00866822"/>
    <w:rsid w:val="00866853"/>
    <w:rsid w:val="008669B4"/>
    <w:rsid w:val="00866B62"/>
    <w:rsid w:val="00866BC2"/>
    <w:rsid w:val="00866C60"/>
    <w:rsid w:val="00866C97"/>
    <w:rsid w:val="00866FCF"/>
    <w:rsid w:val="00867061"/>
    <w:rsid w:val="008670E5"/>
    <w:rsid w:val="008671AF"/>
    <w:rsid w:val="0086739D"/>
    <w:rsid w:val="008674D4"/>
    <w:rsid w:val="0086766F"/>
    <w:rsid w:val="00867710"/>
    <w:rsid w:val="0086771D"/>
    <w:rsid w:val="00867826"/>
    <w:rsid w:val="00867895"/>
    <w:rsid w:val="00867898"/>
    <w:rsid w:val="0086789A"/>
    <w:rsid w:val="008678A1"/>
    <w:rsid w:val="008679E8"/>
    <w:rsid w:val="00867A3E"/>
    <w:rsid w:val="00867BA6"/>
    <w:rsid w:val="00867C30"/>
    <w:rsid w:val="00867CE4"/>
    <w:rsid w:val="00867EAE"/>
    <w:rsid w:val="00867EB0"/>
    <w:rsid w:val="00867F86"/>
    <w:rsid w:val="008701D7"/>
    <w:rsid w:val="00870268"/>
    <w:rsid w:val="008703C4"/>
    <w:rsid w:val="008704A3"/>
    <w:rsid w:val="0087071D"/>
    <w:rsid w:val="00870751"/>
    <w:rsid w:val="00870897"/>
    <w:rsid w:val="008708DA"/>
    <w:rsid w:val="008708F2"/>
    <w:rsid w:val="00870A20"/>
    <w:rsid w:val="00870A73"/>
    <w:rsid w:val="00870ADE"/>
    <w:rsid w:val="00870B57"/>
    <w:rsid w:val="00870BCD"/>
    <w:rsid w:val="00870E03"/>
    <w:rsid w:val="00870E69"/>
    <w:rsid w:val="008710B6"/>
    <w:rsid w:val="00871223"/>
    <w:rsid w:val="008712DD"/>
    <w:rsid w:val="00871346"/>
    <w:rsid w:val="008713B5"/>
    <w:rsid w:val="0087144C"/>
    <w:rsid w:val="008714C8"/>
    <w:rsid w:val="00871502"/>
    <w:rsid w:val="00871566"/>
    <w:rsid w:val="0087167D"/>
    <w:rsid w:val="00871689"/>
    <w:rsid w:val="008718B1"/>
    <w:rsid w:val="00871900"/>
    <w:rsid w:val="00871907"/>
    <w:rsid w:val="00871B66"/>
    <w:rsid w:val="00871C24"/>
    <w:rsid w:val="00871D13"/>
    <w:rsid w:val="00871D56"/>
    <w:rsid w:val="00871F86"/>
    <w:rsid w:val="00871FB0"/>
    <w:rsid w:val="0087209B"/>
    <w:rsid w:val="008720E5"/>
    <w:rsid w:val="008721BD"/>
    <w:rsid w:val="008723EE"/>
    <w:rsid w:val="00872422"/>
    <w:rsid w:val="008724BD"/>
    <w:rsid w:val="008724DD"/>
    <w:rsid w:val="00872522"/>
    <w:rsid w:val="00872577"/>
    <w:rsid w:val="00872666"/>
    <w:rsid w:val="008727F5"/>
    <w:rsid w:val="0087283B"/>
    <w:rsid w:val="00872844"/>
    <w:rsid w:val="008728B1"/>
    <w:rsid w:val="00872ADC"/>
    <w:rsid w:val="00872B19"/>
    <w:rsid w:val="00872BB0"/>
    <w:rsid w:val="00872CC9"/>
    <w:rsid w:val="00872CD8"/>
    <w:rsid w:val="00872E8C"/>
    <w:rsid w:val="00872F2B"/>
    <w:rsid w:val="00873127"/>
    <w:rsid w:val="00873169"/>
    <w:rsid w:val="008731C0"/>
    <w:rsid w:val="0087325E"/>
    <w:rsid w:val="008732B5"/>
    <w:rsid w:val="008732BE"/>
    <w:rsid w:val="00873498"/>
    <w:rsid w:val="008734D6"/>
    <w:rsid w:val="0087357F"/>
    <w:rsid w:val="00873676"/>
    <w:rsid w:val="00873898"/>
    <w:rsid w:val="008739F4"/>
    <w:rsid w:val="00873A8A"/>
    <w:rsid w:val="00873A8F"/>
    <w:rsid w:val="00873B73"/>
    <w:rsid w:val="00873BF5"/>
    <w:rsid w:val="00873CA3"/>
    <w:rsid w:val="00873D0E"/>
    <w:rsid w:val="00873E0D"/>
    <w:rsid w:val="00873E14"/>
    <w:rsid w:val="00873EFA"/>
    <w:rsid w:val="00873F43"/>
    <w:rsid w:val="00873F8C"/>
    <w:rsid w:val="008740C2"/>
    <w:rsid w:val="00874110"/>
    <w:rsid w:val="00874129"/>
    <w:rsid w:val="00874240"/>
    <w:rsid w:val="00874443"/>
    <w:rsid w:val="008744D2"/>
    <w:rsid w:val="008745A9"/>
    <w:rsid w:val="008745DB"/>
    <w:rsid w:val="00874691"/>
    <w:rsid w:val="0087492A"/>
    <w:rsid w:val="00874A3A"/>
    <w:rsid w:val="00874AFE"/>
    <w:rsid w:val="00874B86"/>
    <w:rsid w:val="00874C8E"/>
    <w:rsid w:val="00874FC5"/>
    <w:rsid w:val="0087507D"/>
    <w:rsid w:val="00875171"/>
    <w:rsid w:val="008752C5"/>
    <w:rsid w:val="00875421"/>
    <w:rsid w:val="0087544E"/>
    <w:rsid w:val="00875612"/>
    <w:rsid w:val="00875791"/>
    <w:rsid w:val="008757A9"/>
    <w:rsid w:val="008757C0"/>
    <w:rsid w:val="008757CC"/>
    <w:rsid w:val="008757F6"/>
    <w:rsid w:val="0087590C"/>
    <w:rsid w:val="00875946"/>
    <w:rsid w:val="00875971"/>
    <w:rsid w:val="00875998"/>
    <w:rsid w:val="00875A2A"/>
    <w:rsid w:val="00875A8E"/>
    <w:rsid w:val="00875AC0"/>
    <w:rsid w:val="00875B40"/>
    <w:rsid w:val="00875CAD"/>
    <w:rsid w:val="00875CEF"/>
    <w:rsid w:val="00875EBC"/>
    <w:rsid w:val="00875F81"/>
    <w:rsid w:val="00875FBE"/>
    <w:rsid w:val="00875FDA"/>
    <w:rsid w:val="00876045"/>
    <w:rsid w:val="008760A8"/>
    <w:rsid w:val="008760C1"/>
    <w:rsid w:val="008761B0"/>
    <w:rsid w:val="008761B9"/>
    <w:rsid w:val="008762A5"/>
    <w:rsid w:val="00876359"/>
    <w:rsid w:val="00876496"/>
    <w:rsid w:val="008764CA"/>
    <w:rsid w:val="008765A3"/>
    <w:rsid w:val="00876740"/>
    <w:rsid w:val="0087679B"/>
    <w:rsid w:val="00876B26"/>
    <w:rsid w:val="00876D21"/>
    <w:rsid w:val="00876D98"/>
    <w:rsid w:val="00876E15"/>
    <w:rsid w:val="00876E36"/>
    <w:rsid w:val="00876F43"/>
    <w:rsid w:val="008771C8"/>
    <w:rsid w:val="00877207"/>
    <w:rsid w:val="0087726A"/>
    <w:rsid w:val="00877288"/>
    <w:rsid w:val="00877579"/>
    <w:rsid w:val="00877608"/>
    <w:rsid w:val="008778A6"/>
    <w:rsid w:val="00877981"/>
    <w:rsid w:val="00877A00"/>
    <w:rsid w:val="00877D0A"/>
    <w:rsid w:val="00877D94"/>
    <w:rsid w:val="00877E38"/>
    <w:rsid w:val="0088008B"/>
    <w:rsid w:val="008800A4"/>
    <w:rsid w:val="00880247"/>
    <w:rsid w:val="00880406"/>
    <w:rsid w:val="0088040C"/>
    <w:rsid w:val="008804AA"/>
    <w:rsid w:val="008805C9"/>
    <w:rsid w:val="008807A2"/>
    <w:rsid w:val="008807A4"/>
    <w:rsid w:val="008808AE"/>
    <w:rsid w:val="008808BB"/>
    <w:rsid w:val="008808FA"/>
    <w:rsid w:val="00880998"/>
    <w:rsid w:val="00880A3C"/>
    <w:rsid w:val="00880A59"/>
    <w:rsid w:val="00880AEC"/>
    <w:rsid w:val="00880B1D"/>
    <w:rsid w:val="00880B35"/>
    <w:rsid w:val="00880B76"/>
    <w:rsid w:val="00880CD1"/>
    <w:rsid w:val="00880D3C"/>
    <w:rsid w:val="00880E0D"/>
    <w:rsid w:val="00880E46"/>
    <w:rsid w:val="00880E51"/>
    <w:rsid w:val="0088103B"/>
    <w:rsid w:val="00881104"/>
    <w:rsid w:val="00881106"/>
    <w:rsid w:val="00881160"/>
    <w:rsid w:val="008811F7"/>
    <w:rsid w:val="008814AF"/>
    <w:rsid w:val="0088153E"/>
    <w:rsid w:val="00881540"/>
    <w:rsid w:val="00881651"/>
    <w:rsid w:val="0088183E"/>
    <w:rsid w:val="00881973"/>
    <w:rsid w:val="00881A66"/>
    <w:rsid w:val="00881AB4"/>
    <w:rsid w:val="00881BA3"/>
    <w:rsid w:val="00881D51"/>
    <w:rsid w:val="00881DA7"/>
    <w:rsid w:val="00881DDA"/>
    <w:rsid w:val="00881E9F"/>
    <w:rsid w:val="0088201C"/>
    <w:rsid w:val="0088216C"/>
    <w:rsid w:val="00882212"/>
    <w:rsid w:val="0088221D"/>
    <w:rsid w:val="00882318"/>
    <w:rsid w:val="008823FB"/>
    <w:rsid w:val="0088249D"/>
    <w:rsid w:val="0088251B"/>
    <w:rsid w:val="00882546"/>
    <w:rsid w:val="008825D7"/>
    <w:rsid w:val="008826CD"/>
    <w:rsid w:val="008826E0"/>
    <w:rsid w:val="00882716"/>
    <w:rsid w:val="0088277D"/>
    <w:rsid w:val="00882913"/>
    <w:rsid w:val="00882926"/>
    <w:rsid w:val="008829AB"/>
    <w:rsid w:val="00882A4F"/>
    <w:rsid w:val="00882AFC"/>
    <w:rsid w:val="00882C44"/>
    <w:rsid w:val="00882CFB"/>
    <w:rsid w:val="00882D02"/>
    <w:rsid w:val="00882E94"/>
    <w:rsid w:val="00883205"/>
    <w:rsid w:val="00883453"/>
    <w:rsid w:val="008834B7"/>
    <w:rsid w:val="00883538"/>
    <w:rsid w:val="008835C1"/>
    <w:rsid w:val="00883603"/>
    <w:rsid w:val="00883735"/>
    <w:rsid w:val="0088373D"/>
    <w:rsid w:val="0088382F"/>
    <w:rsid w:val="008838E0"/>
    <w:rsid w:val="00883914"/>
    <w:rsid w:val="008839F8"/>
    <w:rsid w:val="00883AE1"/>
    <w:rsid w:val="00883B6A"/>
    <w:rsid w:val="00883CA9"/>
    <w:rsid w:val="00883DA8"/>
    <w:rsid w:val="00883E97"/>
    <w:rsid w:val="00883F79"/>
    <w:rsid w:val="0088400D"/>
    <w:rsid w:val="00884071"/>
    <w:rsid w:val="008840D2"/>
    <w:rsid w:val="008840FA"/>
    <w:rsid w:val="00884118"/>
    <w:rsid w:val="0088428B"/>
    <w:rsid w:val="0088433E"/>
    <w:rsid w:val="008844BA"/>
    <w:rsid w:val="00884649"/>
    <w:rsid w:val="008847DA"/>
    <w:rsid w:val="0088490E"/>
    <w:rsid w:val="00884A17"/>
    <w:rsid w:val="00884B60"/>
    <w:rsid w:val="00884CF1"/>
    <w:rsid w:val="00884D91"/>
    <w:rsid w:val="00884E16"/>
    <w:rsid w:val="00884F93"/>
    <w:rsid w:val="0088515A"/>
    <w:rsid w:val="008851C0"/>
    <w:rsid w:val="008851CA"/>
    <w:rsid w:val="00885219"/>
    <w:rsid w:val="0088529D"/>
    <w:rsid w:val="0088534E"/>
    <w:rsid w:val="00885434"/>
    <w:rsid w:val="00885440"/>
    <w:rsid w:val="00885443"/>
    <w:rsid w:val="00885447"/>
    <w:rsid w:val="00885513"/>
    <w:rsid w:val="008855DE"/>
    <w:rsid w:val="00885925"/>
    <w:rsid w:val="008859E2"/>
    <w:rsid w:val="00885A78"/>
    <w:rsid w:val="00885C84"/>
    <w:rsid w:val="00885D1F"/>
    <w:rsid w:val="00885D4B"/>
    <w:rsid w:val="00885D67"/>
    <w:rsid w:val="00885F92"/>
    <w:rsid w:val="00886138"/>
    <w:rsid w:val="008862B1"/>
    <w:rsid w:val="008863F7"/>
    <w:rsid w:val="00886426"/>
    <w:rsid w:val="008864D8"/>
    <w:rsid w:val="00886504"/>
    <w:rsid w:val="0088657D"/>
    <w:rsid w:val="008865A5"/>
    <w:rsid w:val="0088663F"/>
    <w:rsid w:val="0088675C"/>
    <w:rsid w:val="0088676F"/>
    <w:rsid w:val="008868B5"/>
    <w:rsid w:val="008868E3"/>
    <w:rsid w:val="008868F6"/>
    <w:rsid w:val="00886B0C"/>
    <w:rsid w:val="00886BBA"/>
    <w:rsid w:val="00886BC2"/>
    <w:rsid w:val="00886C86"/>
    <w:rsid w:val="00886CD1"/>
    <w:rsid w:val="00887001"/>
    <w:rsid w:val="008871E7"/>
    <w:rsid w:val="00887342"/>
    <w:rsid w:val="00887430"/>
    <w:rsid w:val="00887502"/>
    <w:rsid w:val="008876AA"/>
    <w:rsid w:val="008876E0"/>
    <w:rsid w:val="00887AB4"/>
    <w:rsid w:val="00887AB6"/>
    <w:rsid w:val="00887D42"/>
    <w:rsid w:val="00887EDD"/>
    <w:rsid w:val="00887F7D"/>
    <w:rsid w:val="00887F80"/>
    <w:rsid w:val="008900EC"/>
    <w:rsid w:val="008905EE"/>
    <w:rsid w:val="008906C6"/>
    <w:rsid w:val="008906F4"/>
    <w:rsid w:val="00890B50"/>
    <w:rsid w:val="00890D09"/>
    <w:rsid w:val="00890DCE"/>
    <w:rsid w:val="00890F41"/>
    <w:rsid w:val="00890F64"/>
    <w:rsid w:val="00890FA5"/>
    <w:rsid w:val="008910AC"/>
    <w:rsid w:val="00891162"/>
    <w:rsid w:val="0089122B"/>
    <w:rsid w:val="00891273"/>
    <w:rsid w:val="0089127C"/>
    <w:rsid w:val="008915B8"/>
    <w:rsid w:val="008916F0"/>
    <w:rsid w:val="00891773"/>
    <w:rsid w:val="008917A4"/>
    <w:rsid w:val="00891933"/>
    <w:rsid w:val="008919A6"/>
    <w:rsid w:val="008919D0"/>
    <w:rsid w:val="00891BA2"/>
    <w:rsid w:val="00891CE9"/>
    <w:rsid w:val="00891D93"/>
    <w:rsid w:val="00891DAA"/>
    <w:rsid w:val="00891ECE"/>
    <w:rsid w:val="00891FBA"/>
    <w:rsid w:val="0089212E"/>
    <w:rsid w:val="00892270"/>
    <w:rsid w:val="00892348"/>
    <w:rsid w:val="0089238E"/>
    <w:rsid w:val="008923C4"/>
    <w:rsid w:val="008924F8"/>
    <w:rsid w:val="00892539"/>
    <w:rsid w:val="00892561"/>
    <w:rsid w:val="0089260D"/>
    <w:rsid w:val="0089270B"/>
    <w:rsid w:val="00892772"/>
    <w:rsid w:val="0089282E"/>
    <w:rsid w:val="008928C8"/>
    <w:rsid w:val="00892946"/>
    <w:rsid w:val="00892A2D"/>
    <w:rsid w:val="00892A51"/>
    <w:rsid w:val="00892A5C"/>
    <w:rsid w:val="00892A88"/>
    <w:rsid w:val="00892BAD"/>
    <w:rsid w:val="00892D60"/>
    <w:rsid w:val="00892FAB"/>
    <w:rsid w:val="00893026"/>
    <w:rsid w:val="00893188"/>
    <w:rsid w:val="0089318B"/>
    <w:rsid w:val="008931D2"/>
    <w:rsid w:val="0089334B"/>
    <w:rsid w:val="008933D0"/>
    <w:rsid w:val="00893696"/>
    <w:rsid w:val="008937CB"/>
    <w:rsid w:val="00893985"/>
    <w:rsid w:val="00893996"/>
    <w:rsid w:val="008939DA"/>
    <w:rsid w:val="00893A81"/>
    <w:rsid w:val="00893AD6"/>
    <w:rsid w:val="00893BCD"/>
    <w:rsid w:val="00893C80"/>
    <w:rsid w:val="00893D20"/>
    <w:rsid w:val="00893ED0"/>
    <w:rsid w:val="00893EF3"/>
    <w:rsid w:val="008940AD"/>
    <w:rsid w:val="008941AE"/>
    <w:rsid w:val="00894258"/>
    <w:rsid w:val="00894284"/>
    <w:rsid w:val="00894462"/>
    <w:rsid w:val="00894648"/>
    <w:rsid w:val="0089469C"/>
    <w:rsid w:val="00894837"/>
    <w:rsid w:val="0089483D"/>
    <w:rsid w:val="008948DE"/>
    <w:rsid w:val="00894920"/>
    <w:rsid w:val="0089492B"/>
    <w:rsid w:val="00894931"/>
    <w:rsid w:val="00894942"/>
    <w:rsid w:val="008949B2"/>
    <w:rsid w:val="00894B3E"/>
    <w:rsid w:val="00894BCF"/>
    <w:rsid w:val="00894D5D"/>
    <w:rsid w:val="00894E71"/>
    <w:rsid w:val="00894F10"/>
    <w:rsid w:val="00895052"/>
    <w:rsid w:val="008951C9"/>
    <w:rsid w:val="008952DA"/>
    <w:rsid w:val="008952EC"/>
    <w:rsid w:val="00895447"/>
    <w:rsid w:val="00895479"/>
    <w:rsid w:val="0089565A"/>
    <w:rsid w:val="00895671"/>
    <w:rsid w:val="00895791"/>
    <w:rsid w:val="008957D6"/>
    <w:rsid w:val="008958E2"/>
    <w:rsid w:val="00895927"/>
    <w:rsid w:val="00895A6F"/>
    <w:rsid w:val="00895AA2"/>
    <w:rsid w:val="00895AD6"/>
    <w:rsid w:val="00895B47"/>
    <w:rsid w:val="00895D30"/>
    <w:rsid w:val="00895D3F"/>
    <w:rsid w:val="00895E21"/>
    <w:rsid w:val="0089633E"/>
    <w:rsid w:val="008963A6"/>
    <w:rsid w:val="00896443"/>
    <w:rsid w:val="00896563"/>
    <w:rsid w:val="00896652"/>
    <w:rsid w:val="0089672E"/>
    <w:rsid w:val="00896738"/>
    <w:rsid w:val="008968D0"/>
    <w:rsid w:val="008968DB"/>
    <w:rsid w:val="008969B7"/>
    <w:rsid w:val="008969BE"/>
    <w:rsid w:val="008969C0"/>
    <w:rsid w:val="00896A61"/>
    <w:rsid w:val="00896C45"/>
    <w:rsid w:val="00896D9F"/>
    <w:rsid w:val="00896DBF"/>
    <w:rsid w:val="00896EA2"/>
    <w:rsid w:val="00896EF5"/>
    <w:rsid w:val="00896FCC"/>
    <w:rsid w:val="00897190"/>
    <w:rsid w:val="00897254"/>
    <w:rsid w:val="008972A9"/>
    <w:rsid w:val="00897316"/>
    <w:rsid w:val="00897344"/>
    <w:rsid w:val="008973A1"/>
    <w:rsid w:val="008974A8"/>
    <w:rsid w:val="008974D5"/>
    <w:rsid w:val="00897537"/>
    <w:rsid w:val="0089764D"/>
    <w:rsid w:val="0089765A"/>
    <w:rsid w:val="00897831"/>
    <w:rsid w:val="0089784D"/>
    <w:rsid w:val="00897864"/>
    <w:rsid w:val="0089795B"/>
    <w:rsid w:val="0089797A"/>
    <w:rsid w:val="008979DB"/>
    <w:rsid w:val="00897A52"/>
    <w:rsid w:val="00897BA6"/>
    <w:rsid w:val="00897CCE"/>
    <w:rsid w:val="00897CF4"/>
    <w:rsid w:val="00897D55"/>
    <w:rsid w:val="00897DF4"/>
    <w:rsid w:val="00897E54"/>
    <w:rsid w:val="00897F1F"/>
    <w:rsid w:val="00897F52"/>
    <w:rsid w:val="00897FA1"/>
    <w:rsid w:val="008A005F"/>
    <w:rsid w:val="008A0069"/>
    <w:rsid w:val="008A0080"/>
    <w:rsid w:val="008A00C6"/>
    <w:rsid w:val="008A015D"/>
    <w:rsid w:val="008A0257"/>
    <w:rsid w:val="008A046D"/>
    <w:rsid w:val="008A0619"/>
    <w:rsid w:val="008A061B"/>
    <w:rsid w:val="008A0891"/>
    <w:rsid w:val="008A08F0"/>
    <w:rsid w:val="008A090F"/>
    <w:rsid w:val="008A09AC"/>
    <w:rsid w:val="008A09F9"/>
    <w:rsid w:val="008A0A25"/>
    <w:rsid w:val="008A0B40"/>
    <w:rsid w:val="008A0C39"/>
    <w:rsid w:val="008A0D2A"/>
    <w:rsid w:val="008A0DB2"/>
    <w:rsid w:val="008A0E01"/>
    <w:rsid w:val="008A0F57"/>
    <w:rsid w:val="008A0FD8"/>
    <w:rsid w:val="008A0FEF"/>
    <w:rsid w:val="008A1113"/>
    <w:rsid w:val="008A1242"/>
    <w:rsid w:val="008A132E"/>
    <w:rsid w:val="008A1469"/>
    <w:rsid w:val="008A147F"/>
    <w:rsid w:val="008A156B"/>
    <w:rsid w:val="008A1668"/>
    <w:rsid w:val="008A16B9"/>
    <w:rsid w:val="008A17C1"/>
    <w:rsid w:val="008A18CA"/>
    <w:rsid w:val="008A1971"/>
    <w:rsid w:val="008A1B54"/>
    <w:rsid w:val="008A1BD2"/>
    <w:rsid w:val="008A1CF0"/>
    <w:rsid w:val="008A1E8A"/>
    <w:rsid w:val="008A1F4C"/>
    <w:rsid w:val="008A207A"/>
    <w:rsid w:val="008A208F"/>
    <w:rsid w:val="008A2222"/>
    <w:rsid w:val="008A2251"/>
    <w:rsid w:val="008A230F"/>
    <w:rsid w:val="008A25D8"/>
    <w:rsid w:val="008A2765"/>
    <w:rsid w:val="008A27CD"/>
    <w:rsid w:val="008A27D2"/>
    <w:rsid w:val="008A28B9"/>
    <w:rsid w:val="008A291C"/>
    <w:rsid w:val="008A2A9D"/>
    <w:rsid w:val="008A2AFD"/>
    <w:rsid w:val="008A2B6D"/>
    <w:rsid w:val="008A2BCF"/>
    <w:rsid w:val="008A2D71"/>
    <w:rsid w:val="008A2E43"/>
    <w:rsid w:val="008A2E6B"/>
    <w:rsid w:val="008A2EB9"/>
    <w:rsid w:val="008A2F65"/>
    <w:rsid w:val="008A31E1"/>
    <w:rsid w:val="008A339E"/>
    <w:rsid w:val="008A369C"/>
    <w:rsid w:val="008A3705"/>
    <w:rsid w:val="008A378D"/>
    <w:rsid w:val="008A37A7"/>
    <w:rsid w:val="008A3830"/>
    <w:rsid w:val="008A387D"/>
    <w:rsid w:val="008A38B9"/>
    <w:rsid w:val="008A3AB2"/>
    <w:rsid w:val="008A3B0A"/>
    <w:rsid w:val="008A3BEC"/>
    <w:rsid w:val="008A3DE3"/>
    <w:rsid w:val="008A3E66"/>
    <w:rsid w:val="008A3F08"/>
    <w:rsid w:val="008A3F0A"/>
    <w:rsid w:val="008A3FE6"/>
    <w:rsid w:val="008A401A"/>
    <w:rsid w:val="008A40F0"/>
    <w:rsid w:val="008A412B"/>
    <w:rsid w:val="008A4222"/>
    <w:rsid w:val="008A4242"/>
    <w:rsid w:val="008A4272"/>
    <w:rsid w:val="008A43EC"/>
    <w:rsid w:val="008A48C4"/>
    <w:rsid w:val="008A4952"/>
    <w:rsid w:val="008A4995"/>
    <w:rsid w:val="008A49A9"/>
    <w:rsid w:val="008A49F3"/>
    <w:rsid w:val="008A4A52"/>
    <w:rsid w:val="008A4B0D"/>
    <w:rsid w:val="008A4B27"/>
    <w:rsid w:val="008A4B4A"/>
    <w:rsid w:val="008A4CC2"/>
    <w:rsid w:val="008A4CE4"/>
    <w:rsid w:val="008A4E4F"/>
    <w:rsid w:val="008A4F12"/>
    <w:rsid w:val="008A526F"/>
    <w:rsid w:val="008A52D9"/>
    <w:rsid w:val="008A531B"/>
    <w:rsid w:val="008A53B3"/>
    <w:rsid w:val="008A53BC"/>
    <w:rsid w:val="008A53D7"/>
    <w:rsid w:val="008A546D"/>
    <w:rsid w:val="008A5549"/>
    <w:rsid w:val="008A5573"/>
    <w:rsid w:val="008A574E"/>
    <w:rsid w:val="008A59E6"/>
    <w:rsid w:val="008A5B8F"/>
    <w:rsid w:val="008A5CD9"/>
    <w:rsid w:val="008A5E75"/>
    <w:rsid w:val="008A5F3F"/>
    <w:rsid w:val="008A60B2"/>
    <w:rsid w:val="008A60C6"/>
    <w:rsid w:val="008A640A"/>
    <w:rsid w:val="008A6462"/>
    <w:rsid w:val="008A660C"/>
    <w:rsid w:val="008A66C0"/>
    <w:rsid w:val="008A6850"/>
    <w:rsid w:val="008A685B"/>
    <w:rsid w:val="008A6888"/>
    <w:rsid w:val="008A68F9"/>
    <w:rsid w:val="008A695C"/>
    <w:rsid w:val="008A69AB"/>
    <w:rsid w:val="008A69D1"/>
    <w:rsid w:val="008A69F4"/>
    <w:rsid w:val="008A6B0A"/>
    <w:rsid w:val="008A6E79"/>
    <w:rsid w:val="008A6EB6"/>
    <w:rsid w:val="008A6EB8"/>
    <w:rsid w:val="008A6EFB"/>
    <w:rsid w:val="008A6F1E"/>
    <w:rsid w:val="008A7020"/>
    <w:rsid w:val="008A7081"/>
    <w:rsid w:val="008A70A3"/>
    <w:rsid w:val="008A7103"/>
    <w:rsid w:val="008A7108"/>
    <w:rsid w:val="008A71E6"/>
    <w:rsid w:val="008A7220"/>
    <w:rsid w:val="008A72C6"/>
    <w:rsid w:val="008A7344"/>
    <w:rsid w:val="008A736D"/>
    <w:rsid w:val="008A7480"/>
    <w:rsid w:val="008A753B"/>
    <w:rsid w:val="008A7809"/>
    <w:rsid w:val="008A7B46"/>
    <w:rsid w:val="008A7B6F"/>
    <w:rsid w:val="008A7B88"/>
    <w:rsid w:val="008A7D40"/>
    <w:rsid w:val="008A7F3B"/>
    <w:rsid w:val="008A7F68"/>
    <w:rsid w:val="008B000B"/>
    <w:rsid w:val="008B0028"/>
    <w:rsid w:val="008B002D"/>
    <w:rsid w:val="008B0122"/>
    <w:rsid w:val="008B0465"/>
    <w:rsid w:val="008B0599"/>
    <w:rsid w:val="008B0656"/>
    <w:rsid w:val="008B07EF"/>
    <w:rsid w:val="008B0B2E"/>
    <w:rsid w:val="008B0B76"/>
    <w:rsid w:val="008B0D4D"/>
    <w:rsid w:val="008B0E78"/>
    <w:rsid w:val="008B0F37"/>
    <w:rsid w:val="008B1032"/>
    <w:rsid w:val="008B1126"/>
    <w:rsid w:val="008B112B"/>
    <w:rsid w:val="008B12B8"/>
    <w:rsid w:val="008B1394"/>
    <w:rsid w:val="008B1534"/>
    <w:rsid w:val="008B154E"/>
    <w:rsid w:val="008B1562"/>
    <w:rsid w:val="008B15E8"/>
    <w:rsid w:val="008B162A"/>
    <w:rsid w:val="008B1A17"/>
    <w:rsid w:val="008B1A50"/>
    <w:rsid w:val="008B1AA8"/>
    <w:rsid w:val="008B1B39"/>
    <w:rsid w:val="008B1CDC"/>
    <w:rsid w:val="008B1D5F"/>
    <w:rsid w:val="008B1E6E"/>
    <w:rsid w:val="008B1E86"/>
    <w:rsid w:val="008B1F1E"/>
    <w:rsid w:val="008B205B"/>
    <w:rsid w:val="008B213E"/>
    <w:rsid w:val="008B21DD"/>
    <w:rsid w:val="008B22B0"/>
    <w:rsid w:val="008B2387"/>
    <w:rsid w:val="008B23C7"/>
    <w:rsid w:val="008B252D"/>
    <w:rsid w:val="008B2724"/>
    <w:rsid w:val="008B2752"/>
    <w:rsid w:val="008B285F"/>
    <w:rsid w:val="008B28E8"/>
    <w:rsid w:val="008B298C"/>
    <w:rsid w:val="008B2C15"/>
    <w:rsid w:val="008B2C3A"/>
    <w:rsid w:val="008B2C76"/>
    <w:rsid w:val="008B2C81"/>
    <w:rsid w:val="008B2D45"/>
    <w:rsid w:val="008B2D8D"/>
    <w:rsid w:val="008B2E7D"/>
    <w:rsid w:val="008B2FD4"/>
    <w:rsid w:val="008B3075"/>
    <w:rsid w:val="008B317B"/>
    <w:rsid w:val="008B318D"/>
    <w:rsid w:val="008B31FE"/>
    <w:rsid w:val="008B3262"/>
    <w:rsid w:val="008B33A3"/>
    <w:rsid w:val="008B33B8"/>
    <w:rsid w:val="008B33DF"/>
    <w:rsid w:val="008B346B"/>
    <w:rsid w:val="008B3499"/>
    <w:rsid w:val="008B3578"/>
    <w:rsid w:val="008B365C"/>
    <w:rsid w:val="008B39BC"/>
    <w:rsid w:val="008B39C3"/>
    <w:rsid w:val="008B3A7F"/>
    <w:rsid w:val="008B3BA5"/>
    <w:rsid w:val="008B3C7F"/>
    <w:rsid w:val="008B3D4E"/>
    <w:rsid w:val="008B3D6A"/>
    <w:rsid w:val="008B3D6B"/>
    <w:rsid w:val="008B3FF4"/>
    <w:rsid w:val="008B4065"/>
    <w:rsid w:val="008B40C5"/>
    <w:rsid w:val="008B40DB"/>
    <w:rsid w:val="008B4174"/>
    <w:rsid w:val="008B43E7"/>
    <w:rsid w:val="008B44BB"/>
    <w:rsid w:val="008B44F1"/>
    <w:rsid w:val="008B482B"/>
    <w:rsid w:val="008B4987"/>
    <w:rsid w:val="008B4B43"/>
    <w:rsid w:val="008B4C0C"/>
    <w:rsid w:val="008B4C3D"/>
    <w:rsid w:val="008B4D94"/>
    <w:rsid w:val="008B4F2C"/>
    <w:rsid w:val="008B50FF"/>
    <w:rsid w:val="008B51A7"/>
    <w:rsid w:val="008B51E3"/>
    <w:rsid w:val="008B52D1"/>
    <w:rsid w:val="008B534D"/>
    <w:rsid w:val="008B53B7"/>
    <w:rsid w:val="008B547E"/>
    <w:rsid w:val="008B55DB"/>
    <w:rsid w:val="008B55E5"/>
    <w:rsid w:val="008B5710"/>
    <w:rsid w:val="008B5837"/>
    <w:rsid w:val="008B59F8"/>
    <w:rsid w:val="008B5A71"/>
    <w:rsid w:val="008B5B70"/>
    <w:rsid w:val="008B5BCA"/>
    <w:rsid w:val="008B5D1D"/>
    <w:rsid w:val="008B5D75"/>
    <w:rsid w:val="008B5D9E"/>
    <w:rsid w:val="008B5E33"/>
    <w:rsid w:val="008B5E3C"/>
    <w:rsid w:val="008B5E87"/>
    <w:rsid w:val="008B5E9C"/>
    <w:rsid w:val="008B5FD6"/>
    <w:rsid w:val="008B6156"/>
    <w:rsid w:val="008B61FD"/>
    <w:rsid w:val="008B6214"/>
    <w:rsid w:val="008B6283"/>
    <w:rsid w:val="008B62F6"/>
    <w:rsid w:val="008B634A"/>
    <w:rsid w:val="008B639C"/>
    <w:rsid w:val="008B63B7"/>
    <w:rsid w:val="008B64AC"/>
    <w:rsid w:val="008B64C5"/>
    <w:rsid w:val="008B650B"/>
    <w:rsid w:val="008B662F"/>
    <w:rsid w:val="008B666D"/>
    <w:rsid w:val="008B6948"/>
    <w:rsid w:val="008B6974"/>
    <w:rsid w:val="008B69AD"/>
    <w:rsid w:val="008B6BBA"/>
    <w:rsid w:val="008B6D42"/>
    <w:rsid w:val="008B6D77"/>
    <w:rsid w:val="008B6E2F"/>
    <w:rsid w:val="008B6F86"/>
    <w:rsid w:val="008B714A"/>
    <w:rsid w:val="008B71B0"/>
    <w:rsid w:val="008B7451"/>
    <w:rsid w:val="008B751B"/>
    <w:rsid w:val="008B756F"/>
    <w:rsid w:val="008B77C8"/>
    <w:rsid w:val="008B7897"/>
    <w:rsid w:val="008B790F"/>
    <w:rsid w:val="008B7D3A"/>
    <w:rsid w:val="008B7E7A"/>
    <w:rsid w:val="008B7E7B"/>
    <w:rsid w:val="008B7EB8"/>
    <w:rsid w:val="008B7F66"/>
    <w:rsid w:val="008C00C8"/>
    <w:rsid w:val="008C025D"/>
    <w:rsid w:val="008C026E"/>
    <w:rsid w:val="008C040E"/>
    <w:rsid w:val="008C0441"/>
    <w:rsid w:val="008C04BC"/>
    <w:rsid w:val="008C04C6"/>
    <w:rsid w:val="008C05B1"/>
    <w:rsid w:val="008C05E0"/>
    <w:rsid w:val="008C06F5"/>
    <w:rsid w:val="008C0721"/>
    <w:rsid w:val="008C08B1"/>
    <w:rsid w:val="008C0AC4"/>
    <w:rsid w:val="008C0C4E"/>
    <w:rsid w:val="008C0CDA"/>
    <w:rsid w:val="008C1118"/>
    <w:rsid w:val="008C123B"/>
    <w:rsid w:val="008C13CC"/>
    <w:rsid w:val="008C1545"/>
    <w:rsid w:val="008C15F5"/>
    <w:rsid w:val="008C162D"/>
    <w:rsid w:val="008C1770"/>
    <w:rsid w:val="008C19C8"/>
    <w:rsid w:val="008C19E4"/>
    <w:rsid w:val="008C1A71"/>
    <w:rsid w:val="008C1AE5"/>
    <w:rsid w:val="008C1BB1"/>
    <w:rsid w:val="008C1C73"/>
    <w:rsid w:val="008C1C76"/>
    <w:rsid w:val="008C1C9A"/>
    <w:rsid w:val="008C1E30"/>
    <w:rsid w:val="008C1E70"/>
    <w:rsid w:val="008C1EB3"/>
    <w:rsid w:val="008C1F09"/>
    <w:rsid w:val="008C1F82"/>
    <w:rsid w:val="008C2040"/>
    <w:rsid w:val="008C2041"/>
    <w:rsid w:val="008C2092"/>
    <w:rsid w:val="008C2096"/>
    <w:rsid w:val="008C2126"/>
    <w:rsid w:val="008C2167"/>
    <w:rsid w:val="008C221B"/>
    <w:rsid w:val="008C2432"/>
    <w:rsid w:val="008C2543"/>
    <w:rsid w:val="008C2549"/>
    <w:rsid w:val="008C2584"/>
    <w:rsid w:val="008C2730"/>
    <w:rsid w:val="008C27A1"/>
    <w:rsid w:val="008C27E5"/>
    <w:rsid w:val="008C2978"/>
    <w:rsid w:val="008C2AF8"/>
    <w:rsid w:val="008C2C68"/>
    <w:rsid w:val="008C2CAB"/>
    <w:rsid w:val="008C2D3E"/>
    <w:rsid w:val="008C2D55"/>
    <w:rsid w:val="008C2D88"/>
    <w:rsid w:val="008C2DB9"/>
    <w:rsid w:val="008C2E26"/>
    <w:rsid w:val="008C2EDB"/>
    <w:rsid w:val="008C2F4F"/>
    <w:rsid w:val="008C2FBF"/>
    <w:rsid w:val="008C3012"/>
    <w:rsid w:val="008C3066"/>
    <w:rsid w:val="008C35BD"/>
    <w:rsid w:val="008C3646"/>
    <w:rsid w:val="008C37EE"/>
    <w:rsid w:val="008C3826"/>
    <w:rsid w:val="008C384C"/>
    <w:rsid w:val="008C38A7"/>
    <w:rsid w:val="008C38DC"/>
    <w:rsid w:val="008C397F"/>
    <w:rsid w:val="008C3A64"/>
    <w:rsid w:val="008C3C29"/>
    <w:rsid w:val="008C3DCD"/>
    <w:rsid w:val="008C3DCF"/>
    <w:rsid w:val="008C3F57"/>
    <w:rsid w:val="008C3FEC"/>
    <w:rsid w:val="008C4038"/>
    <w:rsid w:val="008C40BD"/>
    <w:rsid w:val="008C410A"/>
    <w:rsid w:val="008C411A"/>
    <w:rsid w:val="008C4139"/>
    <w:rsid w:val="008C4155"/>
    <w:rsid w:val="008C41B9"/>
    <w:rsid w:val="008C41CB"/>
    <w:rsid w:val="008C42D2"/>
    <w:rsid w:val="008C42F1"/>
    <w:rsid w:val="008C4367"/>
    <w:rsid w:val="008C4422"/>
    <w:rsid w:val="008C4436"/>
    <w:rsid w:val="008C4475"/>
    <w:rsid w:val="008C4515"/>
    <w:rsid w:val="008C46BF"/>
    <w:rsid w:val="008C47A6"/>
    <w:rsid w:val="008C47AD"/>
    <w:rsid w:val="008C48C4"/>
    <w:rsid w:val="008C48EF"/>
    <w:rsid w:val="008C4959"/>
    <w:rsid w:val="008C49D1"/>
    <w:rsid w:val="008C4A1A"/>
    <w:rsid w:val="008C4C08"/>
    <w:rsid w:val="008C4C25"/>
    <w:rsid w:val="008C4C32"/>
    <w:rsid w:val="008C4D2D"/>
    <w:rsid w:val="008C4DB4"/>
    <w:rsid w:val="008C4DCA"/>
    <w:rsid w:val="008C4DF3"/>
    <w:rsid w:val="008C4F44"/>
    <w:rsid w:val="008C4FB3"/>
    <w:rsid w:val="008C5164"/>
    <w:rsid w:val="008C5168"/>
    <w:rsid w:val="008C5289"/>
    <w:rsid w:val="008C5297"/>
    <w:rsid w:val="008C535E"/>
    <w:rsid w:val="008C5402"/>
    <w:rsid w:val="008C5495"/>
    <w:rsid w:val="008C5634"/>
    <w:rsid w:val="008C572D"/>
    <w:rsid w:val="008C57B1"/>
    <w:rsid w:val="008C5931"/>
    <w:rsid w:val="008C5964"/>
    <w:rsid w:val="008C59EA"/>
    <w:rsid w:val="008C5A43"/>
    <w:rsid w:val="008C5A49"/>
    <w:rsid w:val="008C5D29"/>
    <w:rsid w:val="008C5DBD"/>
    <w:rsid w:val="008C5DF0"/>
    <w:rsid w:val="008C60C2"/>
    <w:rsid w:val="008C6121"/>
    <w:rsid w:val="008C61B8"/>
    <w:rsid w:val="008C6292"/>
    <w:rsid w:val="008C62AF"/>
    <w:rsid w:val="008C634C"/>
    <w:rsid w:val="008C63EB"/>
    <w:rsid w:val="008C6407"/>
    <w:rsid w:val="008C6485"/>
    <w:rsid w:val="008C667F"/>
    <w:rsid w:val="008C671E"/>
    <w:rsid w:val="008C67AF"/>
    <w:rsid w:val="008C67CC"/>
    <w:rsid w:val="008C681A"/>
    <w:rsid w:val="008C684E"/>
    <w:rsid w:val="008C68DC"/>
    <w:rsid w:val="008C68F3"/>
    <w:rsid w:val="008C6974"/>
    <w:rsid w:val="008C6978"/>
    <w:rsid w:val="008C6A1E"/>
    <w:rsid w:val="008C6A5B"/>
    <w:rsid w:val="008C6A8D"/>
    <w:rsid w:val="008C6B27"/>
    <w:rsid w:val="008C6BF7"/>
    <w:rsid w:val="008C6C1D"/>
    <w:rsid w:val="008C6C36"/>
    <w:rsid w:val="008C6C77"/>
    <w:rsid w:val="008C6CB4"/>
    <w:rsid w:val="008C7021"/>
    <w:rsid w:val="008C703A"/>
    <w:rsid w:val="008C7162"/>
    <w:rsid w:val="008C71FB"/>
    <w:rsid w:val="008C7263"/>
    <w:rsid w:val="008C728E"/>
    <w:rsid w:val="008C733E"/>
    <w:rsid w:val="008C73E3"/>
    <w:rsid w:val="008C7426"/>
    <w:rsid w:val="008C7579"/>
    <w:rsid w:val="008C76AB"/>
    <w:rsid w:val="008C76EF"/>
    <w:rsid w:val="008C771C"/>
    <w:rsid w:val="008C7776"/>
    <w:rsid w:val="008C777C"/>
    <w:rsid w:val="008C7819"/>
    <w:rsid w:val="008C79D3"/>
    <w:rsid w:val="008C79D6"/>
    <w:rsid w:val="008C7D30"/>
    <w:rsid w:val="008C7D31"/>
    <w:rsid w:val="008C7D6A"/>
    <w:rsid w:val="008C7D83"/>
    <w:rsid w:val="008C7E00"/>
    <w:rsid w:val="008C7F05"/>
    <w:rsid w:val="008C7F73"/>
    <w:rsid w:val="008D0018"/>
    <w:rsid w:val="008D003F"/>
    <w:rsid w:val="008D004E"/>
    <w:rsid w:val="008D0110"/>
    <w:rsid w:val="008D0140"/>
    <w:rsid w:val="008D0239"/>
    <w:rsid w:val="008D03DC"/>
    <w:rsid w:val="008D0447"/>
    <w:rsid w:val="008D0520"/>
    <w:rsid w:val="008D0572"/>
    <w:rsid w:val="008D067B"/>
    <w:rsid w:val="008D06DD"/>
    <w:rsid w:val="008D07DB"/>
    <w:rsid w:val="008D08E0"/>
    <w:rsid w:val="008D0B07"/>
    <w:rsid w:val="008D0C1A"/>
    <w:rsid w:val="008D0C38"/>
    <w:rsid w:val="008D0C58"/>
    <w:rsid w:val="008D0CE0"/>
    <w:rsid w:val="008D0D8C"/>
    <w:rsid w:val="008D0DB6"/>
    <w:rsid w:val="008D1022"/>
    <w:rsid w:val="008D1023"/>
    <w:rsid w:val="008D10D9"/>
    <w:rsid w:val="008D11B3"/>
    <w:rsid w:val="008D1220"/>
    <w:rsid w:val="008D122B"/>
    <w:rsid w:val="008D1242"/>
    <w:rsid w:val="008D12D5"/>
    <w:rsid w:val="008D12F9"/>
    <w:rsid w:val="008D1351"/>
    <w:rsid w:val="008D1432"/>
    <w:rsid w:val="008D1580"/>
    <w:rsid w:val="008D1605"/>
    <w:rsid w:val="008D1804"/>
    <w:rsid w:val="008D18EA"/>
    <w:rsid w:val="008D19E0"/>
    <w:rsid w:val="008D1A7F"/>
    <w:rsid w:val="008D1AA0"/>
    <w:rsid w:val="008D1B1E"/>
    <w:rsid w:val="008D1B83"/>
    <w:rsid w:val="008D1D6D"/>
    <w:rsid w:val="008D1F86"/>
    <w:rsid w:val="008D225B"/>
    <w:rsid w:val="008D228A"/>
    <w:rsid w:val="008D23B6"/>
    <w:rsid w:val="008D23CE"/>
    <w:rsid w:val="008D23DC"/>
    <w:rsid w:val="008D2561"/>
    <w:rsid w:val="008D25E8"/>
    <w:rsid w:val="008D2602"/>
    <w:rsid w:val="008D283C"/>
    <w:rsid w:val="008D2861"/>
    <w:rsid w:val="008D293B"/>
    <w:rsid w:val="008D297A"/>
    <w:rsid w:val="008D2984"/>
    <w:rsid w:val="008D29B7"/>
    <w:rsid w:val="008D2A7B"/>
    <w:rsid w:val="008D2B1E"/>
    <w:rsid w:val="008D2C2B"/>
    <w:rsid w:val="008D2FC0"/>
    <w:rsid w:val="008D2FFB"/>
    <w:rsid w:val="008D335E"/>
    <w:rsid w:val="008D3465"/>
    <w:rsid w:val="008D352D"/>
    <w:rsid w:val="008D3774"/>
    <w:rsid w:val="008D37EE"/>
    <w:rsid w:val="008D380D"/>
    <w:rsid w:val="008D394F"/>
    <w:rsid w:val="008D3B0D"/>
    <w:rsid w:val="008D3B30"/>
    <w:rsid w:val="008D3B49"/>
    <w:rsid w:val="008D3F82"/>
    <w:rsid w:val="008D41E7"/>
    <w:rsid w:val="008D4230"/>
    <w:rsid w:val="008D4277"/>
    <w:rsid w:val="008D432F"/>
    <w:rsid w:val="008D4418"/>
    <w:rsid w:val="008D45BC"/>
    <w:rsid w:val="008D45FE"/>
    <w:rsid w:val="008D4641"/>
    <w:rsid w:val="008D48A3"/>
    <w:rsid w:val="008D4B23"/>
    <w:rsid w:val="008D4B86"/>
    <w:rsid w:val="008D4BB7"/>
    <w:rsid w:val="008D4BF3"/>
    <w:rsid w:val="008D4C29"/>
    <w:rsid w:val="008D4FB9"/>
    <w:rsid w:val="008D517C"/>
    <w:rsid w:val="008D518C"/>
    <w:rsid w:val="008D5292"/>
    <w:rsid w:val="008D52D7"/>
    <w:rsid w:val="008D53A5"/>
    <w:rsid w:val="008D53D8"/>
    <w:rsid w:val="008D53EA"/>
    <w:rsid w:val="008D55D1"/>
    <w:rsid w:val="008D5624"/>
    <w:rsid w:val="008D567F"/>
    <w:rsid w:val="008D5697"/>
    <w:rsid w:val="008D56A2"/>
    <w:rsid w:val="008D588B"/>
    <w:rsid w:val="008D58DA"/>
    <w:rsid w:val="008D5961"/>
    <w:rsid w:val="008D59C4"/>
    <w:rsid w:val="008D5B13"/>
    <w:rsid w:val="008D5CEA"/>
    <w:rsid w:val="008D5DDF"/>
    <w:rsid w:val="008D5F41"/>
    <w:rsid w:val="008D5F55"/>
    <w:rsid w:val="008D607F"/>
    <w:rsid w:val="008D62A9"/>
    <w:rsid w:val="008D6480"/>
    <w:rsid w:val="008D64A1"/>
    <w:rsid w:val="008D64EC"/>
    <w:rsid w:val="008D657A"/>
    <w:rsid w:val="008D66C0"/>
    <w:rsid w:val="008D66CF"/>
    <w:rsid w:val="008D68F1"/>
    <w:rsid w:val="008D693C"/>
    <w:rsid w:val="008D699F"/>
    <w:rsid w:val="008D6B8D"/>
    <w:rsid w:val="008D6DA8"/>
    <w:rsid w:val="008D6DED"/>
    <w:rsid w:val="008D6E65"/>
    <w:rsid w:val="008D6F90"/>
    <w:rsid w:val="008D70CE"/>
    <w:rsid w:val="008D7213"/>
    <w:rsid w:val="008D72A1"/>
    <w:rsid w:val="008D72A9"/>
    <w:rsid w:val="008D7359"/>
    <w:rsid w:val="008D7438"/>
    <w:rsid w:val="008D754F"/>
    <w:rsid w:val="008D777A"/>
    <w:rsid w:val="008D77D3"/>
    <w:rsid w:val="008D77E5"/>
    <w:rsid w:val="008D77F5"/>
    <w:rsid w:val="008D7812"/>
    <w:rsid w:val="008D7829"/>
    <w:rsid w:val="008D78DD"/>
    <w:rsid w:val="008D7974"/>
    <w:rsid w:val="008D7ABF"/>
    <w:rsid w:val="008D7F43"/>
    <w:rsid w:val="008D7FE9"/>
    <w:rsid w:val="008E0191"/>
    <w:rsid w:val="008E019E"/>
    <w:rsid w:val="008E01BB"/>
    <w:rsid w:val="008E02AB"/>
    <w:rsid w:val="008E0337"/>
    <w:rsid w:val="008E034D"/>
    <w:rsid w:val="008E0527"/>
    <w:rsid w:val="008E057A"/>
    <w:rsid w:val="008E05C5"/>
    <w:rsid w:val="008E06DA"/>
    <w:rsid w:val="008E06E3"/>
    <w:rsid w:val="008E08F6"/>
    <w:rsid w:val="008E0976"/>
    <w:rsid w:val="008E0A25"/>
    <w:rsid w:val="008E0AD5"/>
    <w:rsid w:val="008E0AEE"/>
    <w:rsid w:val="008E0AF9"/>
    <w:rsid w:val="008E0B1B"/>
    <w:rsid w:val="008E0CDB"/>
    <w:rsid w:val="008E0E47"/>
    <w:rsid w:val="008E0E7A"/>
    <w:rsid w:val="008E0FA3"/>
    <w:rsid w:val="008E0FDA"/>
    <w:rsid w:val="008E0FEE"/>
    <w:rsid w:val="008E110B"/>
    <w:rsid w:val="008E11F0"/>
    <w:rsid w:val="008E1316"/>
    <w:rsid w:val="008E1354"/>
    <w:rsid w:val="008E13E2"/>
    <w:rsid w:val="008E1485"/>
    <w:rsid w:val="008E1488"/>
    <w:rsid w:val="008E160D"/>
    <w:rsid w:val="008E1628"/>
    <w:rsid w:val="008E1640"/>
    <w:rsid w:val="008E1667"/>
    <w:rsid w:val="008E16E3"/>
    <w:rsid w:val="008E1760"/>
    <w:rsid w:val="008E1932"/>
    <w:rsid w:val="008E19ED"/>
    <w:rsid w:val="008E1AF8"/>
    <w:rsid w:val="008E1B9D"/>
    <w:rsid w:val="008E1D38"/>
    <w:rsid w:val="008E1D53"/>
    <w:rsid w:val="008E1F3A"/>
    <w:rsid w:val="008E207F"/>
    <w:rsid w:val="008E20D1"/>
    <w:rsid w:val="008E22B7"/>
    <w:rsid w:val="008E2356"/>
    <w:rsid w:val="008E24DD"/>
    <w:rsid w:val="008E25D4"/>
    <w:rsid w:val="008E266A"/>
    <w:rsid w:val="008E2705"/>
    <w:rsid w:val="008E2916"/>
    <w:rsid w:val="008E2AFD"/>
    <w:rsid w:val="008E2D7F"/>
    <w:rsid w:val="008E2DD0"/>
    <w:rsid w:val="008E2EC6"/>
    <w:rsid w:val="008E2F65"/>
    <w:rsid w:val="008E3094"/>
    <w:rsid w:val="008E3177"/>
    <w:rsid w:val="008E3212"/>
    <w:rsid w:val="008E33C3"/>
    <w:rsid w:val="008E3561"/>
    <w:rsid w:val="008E3564"/>
    <w:rsid w:val="008E3573"/>
    <w:rsid w:val="008E37C5"/>
    <w:rsid w:val="008E38E4"/>
    <w:rsid w:val="008E39B1"/>
    <w:rsid w:val="008E3A04"/>
    <w:rsid w:val="008E3B76"/>
    <w:rsid w:val="008E3BB4"/>
    <w:rsid w:val="008E3BC4"/>
    <w:rsid w:val="008E3BFB"/>
    <w:rsid w:val="008E3CE9"/>
    <w:rsid w:val="008E3E17"/>
    <w:rsid w:val="008E403E"/>
    <w:rsid w:val="008E40FC"/>
    <w:rsid w:val="008E422F"/>
    <w:rsid w:val="008E4241"/>
    <w:rsid w:val="008E4295"/>
    <w:rsid w:val="008E42E9"/>
    <w:rsid w:val="008E4457"/>
    <w:rsid w:val="008E4486"/>
    <w:rsid w:val="008E44B4"/>
    <w:rsid w:val="008E45AF"/>
    <w:rsid w:val="008E4628"/>
    <w:rsid w:val="008E4717"/>
    <w:rsid w:val="008E477C"/>
    <w:rsid w:val="008E47F0"/>
    <w:rsid w:val="008E495A"/>
    <w:rsid w:val="008E49D8"/>
    <w:rsid w:val="008E4B88"/>
    <w:rsid w:val="008E4D48"/>
    <w:rsid w:val="008E4D59"/>
    <w:rsid w:val="008E4DDA"/>
    <w:rsid w:val="008E4E81"/>
    <w:rsid w:val="008E4FB5"/>
    <w:rsid w:val="008E50AB"/>
    <w:rsid w:val="008E50BF"/>
    <w:rsid w:val="008E52FF"/>
    <w:rsid w:val="008E537E"/>
    <w:rsid w:val="008E540C"/>
    <w:rsid w:val="008E541B"/>
    <w:rsid w:val="008E542C"/>
    <w:rsid w:val="008E546D"/>
    <w:rsid w:val="008E54DD"/>
    <w:rsid w:val="008E55B2"/>
    <w:rsid w:val="008E55CD"/>
    <w:rsid w:val="008E562A"/>
    <w:rsid w:val="008E5811"/>
    <w:rsid w:val="008E5969"/>
    <w:rsid w:val="008E5982"/>
    <w:rsid w:val="008E5A26"/>
    <w:rsid w:val="008E5AC9"/>
    <w:rsid w:val="008E5B01"/>
    <w:rsid w:val="008E5B7D"/>
    <w:rsid w:val="008E5D1F"/>
    <w:rsid w:val="008E5E2B"/>
    <w:rsid w:val="008E6104"/>
    <w:rsid w:val="008E6171"/>
    <w:rsid w:val="008E62E0"/>
    <w:rsid w:val="008E63A3"/>
    <w:rsid w:val="008E63FE"/>
    <w:rsid w:val="008E64CA"/>
    <w:rsid w:val="008E6519"/>
    <w:rsid w:val="008E665E"/>
    <w:rsid w:val="008E66D2"/>
    <w:rsid w:val="008E678C"/>
    <w:rsid w:val="008E67B8"/>
    <w:rsid w:val="008E689B"/>
    <w:rsid w:val="008E69D8"/>
    <w:rsid w:val="008E6A31"/>
    <w:rsid w:val="008E6B72"/>
    <w:rsid w:val="008E6C26"/>
    <w:rsid w:val="008E6C9B"/>
    <w:rsid w:val="008E6D72"/>
    <w:rsid w:val="008E6DDD"/>
    <w:rsid w:val="008E6E3E"/>
    <w:rsid w:val="008E6EBF"/>
    <w:rsid w:val="008E6FEA"/>
    <w:rsid w:val="008E703A"/>
    <w:rsid w:val="008E719C"/>
    <w:rsid w:val="008E72C5"/>
    <w:rsid w:val="008E731B"/>
    <w:rsid w:val="008E7376"/>
    <w:rsid w:val="008E7489"/>
    <w:rsid w:val="008E7623"/>
    <w:rsid w:val="008E76BC"/>
    <w:rsid w:val="008E76D0"/>
    <w:rsid w:val="008E76FA"/>
    <w:rsid w:val="008E7826"/>
    <w:rsid w:val="008E78BB"/>
    <w:rsid w:val="008E7AD5"/>
    <w:rsid w:val="008E7B91"/>
    <w:rsid w:val="008E7D53"/>
    <w:rsid w:val="008E7DB1"/>
    <w:rsid w:val="008E7E13"/>
    <w:rsid w:val="008E7EAF"/>
    <w:rsid w:val="008E7F9A"/>
    <w:rsid w:val="008F0008"/>
    <w:rsid w:val="008F0079"/>
    <w:rsid w:val="008F00A1"/>
    <w:rsid w:val="008F01AB"/>
    <w:rsid w:val="008F0270"/>
    <w:rsid w:val="008F0321"/>
    <w:rsid w:val="008F038B"/>
    <w:rsid w:val="008F03D1"/>
    <w:rsid w:val="008F0491"/>
    <w:rsid w:val="008F0554"/>
    <w:rsid w:val="008F0735"/>
    <w:rsid w:val="008F07A8"/>
    <w:rsid w:val="008F0855"/>
    <w:rsid w:val="008F097F"/>
    <w:rsid w:val="008F0A2B"/>
    <w:rsid w:val="008F0B46"/>
    <w:rsid w:val="008F0BE0"/>
    <w:rsid w:val="008F0CB5"/>
    <w:rsid w:val="008F0CEA"/>
    <w:rsid w:val="008F0D2C"/>
    <w:rsid w:val="008F0E86"/>
    <w:rsid w:val="008F100A"/>
    <w:rsid w:val="008F1041"/>
    <w:rsid w:val="008F1062"/>
    <w:rsid w:val="008F1113"/>
    <w:rsid w:val="008F12F3"/>
    <w:rsid w:val="008F1574"/>
    <w:rsid w:val="008F1580"/>
    <w:rsid w:val="008F15A8"/>
    <w:rsid w:val="008F15B2"/>
    <w:rsid w:val="008F1773"/>
    <w:rsid w:val="008F179A"/>
    <w:rsid w:val="008F182E"/>
    <w:rsid w:val="008F195B"/>
    <w:rsid w:val="008F19D0"/>
    <w:rsid w:val="008F1CE7"/>
    <w:rsid w:val="008F1D97"/>
    <w:rsid w:val="008F1DDD"/>
    <w:rsid w:val="008F1E56"/>
    <w:rsid w:val="008F1E73"/>
    <w:rsid w:val="008F1F6B"/>
    <w:rsid w:val="008F1FF7"/>
    <w:rsid w:val="008F203A"/>
    <w:rsid w:val="008F2052"/>
    <w:rsid w:val="008F207F"/>
    <w:rsid w:val="008F21DE"/>
    <w:rsid w:val="008F22F3"/>
    <w:rsid w:val="008F22FB"/>
    <w:rsid w:val="008F23AC"/>
    <w:rsid w:val="008F251B"/>
    <w:rsid w:val="008F2755"/>
    <w:rsid w:val="008F27F3"/>
    <w:rsid w:val="008F2890"/>
    <w:rsid w:val="008F29EA"/>
    <w:rsid w:val="008F2A1C"/>
    <w:rsid w:val="008F2AA6"/>
    <w:rsid w:val="008F2E07"/>
    <w:rsid w:val="008F2F16"/>
    <w:rsid w:val="008F2F78"/>
    <w:rsid w:val="008F2FD9"/>
    <w:rsid w:val="008F3159"/>
    <w:rsid w:val="008F315C"/>
    <w:rsid w:val="008F316C"/>
    <w:rsid w:val="008F319A"/>
    <w:rsid w:val="008F3200"/>
    <w:rsid w:val="008F32E5"/>
    <w:rsid w:val="008F32EF"/>
    <w:rsid w:val="008F3356"/>
    <w:rsid w:val="008F35ED"/>
    <w:rsid w:val="008F3675"/>
    <w:rsid w:val="008F398E"/>
    <w:rsid w:val="008F39B7"/>
    <w:rsid w:val="008F3A37"/>
    <w:rsid w:val="008F3AB1"/>
    <w:rsid w:val="008F3B21"/>
    <w:rsid w:val="008F3D05"/>
    <w:rsid w:val="008F4052"/>
    <w:rsid w:val="008F407F"/>
    <w:rsid w:val="008F408C"/>
    <w:rsid w:val="008F40D8"/>
    <w:rsid w:val="008F4186"/>
    <w:rsid w:val="008F41F6"/>
    <w:rsid w:val="008F428A"/>
    <w:rsid w:val="008F42AD"/>
    <w:rsid w:val="008F43C7"/>
    <w:rsid w:val="008F43EE"/>
    <w:rsid w:val="008F4633"/>
    <w:rsid w:val="008F4659"/>
    <w:rsid w:val="008F4681"/>
    <w:rsid w:val="008F46AF"/>
    <w:rsid w:val="008F48CF"/>
    <w:rsid w:val="008F48E2"/>
    <w:rsid w:val="008F4AB3"/>
    <w:rsid w:val="008F4AC4"/>
    <w:rsid w:val="008F4C28"/>
    <w:rsid w:val="008F4C6E"/>
    <w:rsid w:val="008F4D7A"/>
    <w:rsid w:val="008F4E9F"/>
    <w:rsid w:val="008F4F99"/>
    <w:rsid w:val="008F5015"/>
    <w:rsid w:val="008F51C0"/>
    <w:rsid w:val="008F5483"/>
    <w:rsid w:val="008F552C"/>
    <w:rsid w:val="008F55E0"/>
    <w:rsid w:val="008F55E4"/>
    <w:rsid w:val="008F5613"/>
    <w:rsid w:val="008F5768"/>
    <w:rsid w:val="008F581C"/>
    <w:rsid w:val="008F587C"/>
    <w:rsid w:val="008F5880"/>
    <w:rsid w:val="008F589E"/>
    <w:rsid w:val="008F58D5"/>
    <w:rsid w:val="008F59BF"/>
    <w:rsid w:val="008F59D4"/>
    <w:rsid w:val="008F5ADC"/>
    <w:rsid w:val="008F5B31"/>
    <w:rsid w:val="008F5B9E"/>
    <w:rsid w:val="008F5C09"/>
    <w:rsid w:val="008F5C5F"/>
    <w:rsid w:val="008F5D55"/>
    <w:rsid w:val="008F5E30"/>
    <w:rsid w:val="008F5EF6"/>
    <w:rsid w:val="008F6078"/>
    <w:rsid w:val="008F6098"/>
    <w:rsid w:val="008F60B6"/>
    <w:rsid w:val="008F61A1"/>
    <w:rsid w:val="008F61EB"/>
    <w:rsid w:val="008F6201"/>
    <w:rsid w:val="008F628D"/>
    <w:rsid w:val="008F636E"/>
    <w:rsid w:val="008F6382"/>
    <w:rsid w:val="008F6441"/>
    <w:rsid w:val="008F6460"/>
    <w:rsid w:val="008F64DF"/>
    <w:rsid w:val="008F6676"/>
    <w:rsid w:val="008F6758"/>
    <w:rsid w:val="008F6971"/>
    <w:rsid w:val="008F69D1"/>
    <w:rsid w:val="008F6A4F"/>
    <w:rsid w:val="008F6B7C"/>
    <w:rsid w:val="008F6C84"/>
    <w:rsid w:val="008F6F3D"/>
    <w:rsid w:val="008F70BA"/>
    <w:rsid w:val="008F728B"/>
    <w:rsid w:val="008F7335"/>
    <w:rsid w:val="008F7656"/>
    <w:rsid w:val="008F769C"/>
    <w:rsid w:val="008F76B9"/>
    <w:rsid w:val="008F779F"/>
    <w:rsid w:val="008F77C7"/>
    <w:rsid w:val="008F7839"/>
    <w:rsid w:val="008F7B3A"/>
    <w:rsid w:val="008F7C6D"/>
    <w:rsid w:val="008F7CA7"/>
    <w:rsid w:val="008F7CB5"/>
    <w:rsid w:val="008F7CFC"/>
    <w:rsid w:val="008F7E37"/>
    <w:rsid w:val="008F7F21"/>
    <w:rsid w:val="008F7F4F"/>
    <w:rsid w:val="008F7F76"/>
    <w:rsid w:val="00900089"/>
    <w:rsid w:val="00900197"/>
    <w:rsid w:val="009001D1"/>
    <w:rsid w:val="0090024C"/>
    <w:rsid w:val="0090025A"/>
    <w:rsid w:val="00900268"/>
    <w:rsid w:val="00900312"/>
    <w:rsid w:val="0090032A"/>
    <w:rsid w:val="009003A6"/>
    <w:rsid w:val="0090040A"/>
    <w:rsid w:val="00900495"/>
    <w:rsid w:val="00900518"/>
    <w:rsid w:val="0090064C"/>
    <w:rsid w:val="0090065A"/>
    <w:rsid w:val="009006CC"/>
    <w:rsid w:val="009006F1"/>
    <w:rsid w:val="00900735"/>
    <w:rsid w:val="009007D1"/>
    <w:rsid w:val="00900891"/>
    <w:rsid w:val="009008F8"/>
    <w:rsid w:val="00900932"/>
    <w:rsid w:val="00900992"/>
    <w:rsid w:val="009009A8"/>
    <w:rsid w:val="009009E8"/>
    <w:rsid w:val="00900A09"/>
    <w:rsid w:val="00900ACE"/>
    <w:rsid w:val="00900CE3"/>
    <w:rsid w:val="00900CEC"/>
    <w:rsid w:val="00900F82"/>
    <w:rsid w:val="00900FA0"/>
    <w:rsid w:val="00901036"/>
    <w:rsid w:val="0090106E"/>
    <w:rsid w:val="009010A8"/>
    <w:rsid w:val="0090114F"/>
    <w:rsid w:val="00901182"/>
    <w:rsid w:val="009012DE"/>
    <w:rsid w:val="0090130E"/>
    <w:rsid w:val="0090136D"/>
    <w:rsid w:val="009013E4"/>
    <w:rsid w:val="00901481"/>
    <w:rsid w:val="00901532"/>
    <w:rsid w:val="00901534"/>
    <w:rsid w:val="0090165C"/>
    <w:rsid w:val="009016BF"/>
    <w:rsid w:val="009019BF"/>
    <w:rsid w:val="00901BCD"/>
    <w:rsid w:val="00901C04"/>
    <w:rsid w:val="00901CF0"/>
    <w:rsid w:val="00901E5E"/>
    <w:rsid w:val="009020FE"/>
    <w:rsid w:val="00902150"/>
    <w:rsid w:val="009022A6"/>
    <w:rsid w:val="00902338"/>
    <w:rsid w:val="0090238C"/>
    <w:rsid w:val="009023AE"/>
    <w:rsid w:val="009023DA"/>
    <w:rsid w:val="009023E6"/>
    <w:rsid w:val="00902487"/>
    <w:rsid w:val="00902527"/>
    <w:rsid w:val="009025FD"/>
    <w:rsid w:val="009027B7"/>
    <w:rsid w:val="00902839"/>
    <w:rsid w:val="00902878"/>
    <w:rsid w:val="0090291A"/>
    <w:rsid w:val="0090297C"/>
    <w:rsid w:val="009029E6"/>
    <w:rsid w:val="00902A46"/>
    <w:rsid w:val="00902A73"/>
    <w:rsid w:val="00902B13"/>
    <w:rsid w:val="00902CAD"/>
    <w:rsid w:val="00902DE5"/>
    <w:rsid w:val="00902E3E"/>
    <w:rsid w:val="00902E5B"/>
    <w:rsid w:val="00902F17"/>
    <w:rsid w:val="00902F64"/>
    <w:rsid w:val="009030B4"/>
    <w:rsid w:val="009030B5"/>
    <w:rsid w:val="00903109"/>
    <w:rsid w:val="00903175"/>
    <w:rsid w:val="00903202"/>
    <w:rsid w:val="0090342B"/>
    <w:rsid w:val="0090346C"/>
    <w:rsid w:val="0090349B"/>
    <w:rsid w:val="009034A0"/>
    <w:rsid w:val="009034C1"/>
    <w:rsid w:val="00903581"/>
    <w:rsid w:val="00903729"/>
    <w:rsid w:val="00903B74"/>
    <w:rsid w:val="00903BFB"/>
    <w:rsid w:val="00903CD5"/>
    <w:rsid w:val="00903D71"/>
    <w:rsid w:val="00903DBB"/>
    <w:rsid w:val="00903E2B"/>
    <w:rsid w:val="00903E86"/>
    <w:rsid w:val="00903EE2"/>
    <w:rsid w:val="00903EEF"/>
    <w:rsid w:val="00903F24"/>
    <w:rsid w:val="00903FB9"/>
    <w:rsid w:val="00903FD0"/>
    <w:rsid w:val="00904059"/>
    <w:rsid w:val="009040B5"/>
    <w:rsid w:val="009040D3"/>
    <w:rsid w:val="00904316"/>
    <w:rsid w:val="009043A2"/>
    <w:rsid w:val="0090454F"/>
    <w:rsid w:val="00904584"/>
    <w:rsid w:val="00904650"/>
    <w:rsid w:val="00904655"/>
    <w:rsid w:val="009047FD"/>
    <w:rsid w:val="0090493A"/>
    <w:rsid w:val="00904A50"/>
    <w:rsid w:val="00904B39"/>
    <w:rsid w:val="00904B45"/>
    <w:rsid w:val="00904C08"/>
    <w:rsid w:val="00904CA4"/>
    <w:rsid w:val="00904D18"/>
    <w:rsid w:val="00904F92"/>
    <w:rsid w:val="0090515A"/>
    <w:rsid w:val="0090528F"/>
    <w:rsid w:val="00905503"/>
    <w:rsid w:val="009055A0"/>
    <w:rsid w:val="0090561D"/>
    <w:rsid w:val="0090564C"/>
    <w:rsid w:val="0090575A"/>
    <w:rsid w:val="009057FB"/>
    <w:rsid w:val="009058F0"/>
    <w:rsid w:val="00905927"/>
    <w:rsid w:val="00905A26"/>
    <w:rsid w:val="00905D0C"/>
    <w:rsid w:val="00905D17"/>
    <w:rsid w:val="00905FF1"/>
    <w:rsid w:val="0090603B"/>
    <w:rsid w:val="009060C7"/>
    <w:rsid w:val="009061E9"/>
    <w:rsid w:val="00906290"/>
    <w:rsid w:val="009062D4"/>
    <w:rsid w:val="009063DA"/>
    <w:rsid w:val="00906478"/>
    <w:rsid w:val="0090647A"/>
    <w:rsid w:val="00906480"/>
    <w:rsid w:val="009064ED"/>
    <w:rsid w:val="00906821"/>
    <w:rsid w:val="009068B2"/>
    <w:rsid w:val="009068C7"/>
    <w:rsid w:val="0090694C"/>
    <w:rsid w:val="009069F2"/>
    <w:rsid w:val="00906B4B"/>
    <w:rsid w:val="00906BBD"/>
    <w:rsid w:val="00906BDE"/>
    <w:rsid w:val="00906C76"/>
    <w:rsid w:val="00906D24"/>
    <w:rsid w:val="00906DE4"/>
    <w:rsid w:val="00906E00"/>
    <w:rsid w:val="00906E01"/>
    <w:rsid w:val="00906E62"/>
    <w:rsid w:val="00907172"/>
    <w:rsid w:val="0090722A"/>
    <w:rsid w:val="009072E2"/>
    <w:rsid w:val="00907389"/>
    <w:rsid w:val="0090740C"/>
    <w:rsid w:val="009074FB"/>
    <w:rsid w:val="0090759E"/>
    <w:rsid w:val="0090759F"/>
    <w:rsid w:val="009075FE"/>
    <w:rsid w:val="009076DA"/>
    <w:rsid w:val="009077A3"/>
    <w:rsid w:val="009078A1"/>
    <w:rsid w:val="009079DE"/>
    <w:rsid w:val="00907A6F"/>
    <w:rsid w:val="00907B23"/>
    <w:rsid w:val="00907BB7"/>
    <w:rsid w:val="00907BBC"/>
    <w:rsid w:val="00907BF7"/>
    <w:rsid w:val="00907DF9"/>
    <w:rsid w:val="00907E36"/>
    <w:rsid w:val="00907E8D"/>
    <w:rsid w:val="00910047"/>
    <w:rsid w:val="00910070"/>
    <w:rsid w:val="00910243"/>
    <w:rsid w:val="00910573"/>
    <w:rsid w:val="0091068E"/>
    <w:rsid w:val="00910691"/>
    <w:rsid w:val="009106A5"/>
    <w:rsid w:val="00910743"/>
    <w:rsid w:val="0091084B"/>
    <w:rsid w:val="00910853"/>
    <w:rsid w:val="0091088A"/>
    <w:rsid w:val="00910959"/>
    <w:rsid w:val="009109BA"/>
    <w:rsid w:val="00910A6C"/>
    <w:rsid w:val="00910A97"/>
    <w:rsid w:val="00910B6A"/>
    <w:rsid w:val="00910C4A"/>
    <w:rsid w:val="00910CB6"/>
    <w:rsid w:val="009110BB"/>
    <w:rsid w:val="009110EA"/>
    <w:rsid w:val="0091110D"/>
    <w:rsid w:val="0091111B"/>
    <w:rsid w:val="0091122E"/>
    <w:rsid w:val="00911283"/>
    <w:rsid w:val="009112D3"/>
    <w:rsid w:val="0091130D"/>
    <w:rsid w:val="0091132B"/>
    <w:rsid w:val="0091135A"/>
    <w:rsid w:val="009114AA"/>
    <w:rsid w:val="00911625"/>
    <w:rsid w:val="009116F2"/>
    <w:rsid w:val="00911C01"/>
    <w:rsid w:val="00911C03"/>
    <w:rsid w:val="00911E32"/>
    <w:rsid w:val="00911EAB"/>
    <w:rsid w:val="00911EE4"/>
    <w:rsid w:val="00912094"/>
    <w:rsid w:val="009120F8"/>
    <w:rsid w:val="0091211B"/>
    <w:rsid w:val="009121BD"/>
    <w:rsid w:val="009121C5"/>
    <w:rsid w:val="00912289"/>
    <w:rsid w:val="009124AC"/>
    <w:rsid w:val="00912545"/>
    <w:rsid w:val="009125E6"/>
    <w:rsid w:val="00912628"/>
    <w:rsid w:val="00912683"/>
    <w:rsid w:val="00912837"/>
    <w:rsid w:val="00912A09"/>
    <w:rsid w:val="00912A38"/>
    <w:rsid w:val="00912A43"/>
    <w:rsid w:val="00912ABB"/>
    <w:rsid w:val="00912B48"/>
    <w:rsid w:val="00912BE3"/>
    <w:rsid w:val="00912BFF"/>
    <w:rsid w:val="00912C81"/>
    <w:rsid w:val="00912D43"/>
    <w:rsid w:val="00912D4A"/>
    <w:rsid w:val="00912D63"/>
    <w:rsid w:val="00912D78"/>
    <w:rsid w:val="00912EC3"/>
    <w:rsid w:val="00912F1C"/>
    <w:rsid w:val="00912FFA"/>
    <w:rsid w:val="00913029"/>
    <w:rsid w:val="00913110"/>
    <w:rsid w:val="00913185"/>
    <w:rsid w:val="009132AE"/>
    <w:rsid w:val="00913338"/>
    <w:rsid w:val="00913353"/>
    <w:rsid w:val="009133BE"/>
    <w:rsid w:val="009134AD"/>
    <w:rsid w:val="009134DD"/>
    <w:rsid w:val="0091351F"/>
    <w:rsid w:val="00913781"/>
    <w:rsid w:val="0091391F"/>
    <w:rsid w:val="00913920"/>
    <w:rsid w:val="009139BF"/>
    <w:rsid w:val="009139CE"/>
    <w:rsid w:val="00913A3F"/>
    <w:rsid w:val="00913C83"/>
    <w:rsid w:val="00913D02"/>
    <w:rsid w:val="00913F0A"/>
    <w:rsid w:val="00913F72"/>
    <w:rsid w:val="00913FFE"/>
    <w:rsid w:val="0091400B"/>
    <w:rsid w:val="00914109"/>
    <w:rsid w:val="0091417F"/>
    <w:rsid w:val="00914279"/>
    <w:rsid w:val="00914299"/>
    <w:rsid w:val="009142CA"/>
    <w:rsid w:val="00914506"/>
    <w:rsid w:val="00914579"/>
    <w:rsid w:val="009145D9"/>
    <w:rsid w:val="00914609"/>
    <w:rsid w:val="009147B9"/>
    <w:rsid w:val="0091492F"/>
    <w:rsid w:val="00914A4B"/>
    <w:rsid w:val="00914CCB"/>
    <w:rsid w:val="00914CF8"/>
    <w:rsid w:val="00914E7A"/>
    <w:rsid w:val="00914FF8"/>
    <w:rsid w:val="009150CA"/>
    <w:rsid w:val="0091515B"/>
    <w:rsid w:val="009153BB"/>
    <w:rsid w:val="0091544B"/>
    <w:rsid w:val="009154FA"/>
    <w:rsid w:val="00915699"/>
    <w:rsid w:val="0091570C"/>
    <w:rsid w:val="009157F7"/>
    <w:rsid w:val="00915843"/>
    <w:rsid w:val="0091585E"/>
    <w:rsid w:val="00915915"/>
    <w:rsid w:val="009159BF"/>
    <w:rsid w:val="00915A19"/>
    <w:rsid w:val="00915A7E"/>
    <w:rsid w:val="00915BE2"/>
    <w:rsid w:val="00915D67"/>
    <w:rsid w:val="00915E3B"/>
    <w:rsid w:val="00915E80"/>
    <w:rsid w:val="00915EF2"/>
    <w:rsid w:val="00915F83"/>
    <w:rsid w:val="0091606D"/>
    <w:rsid w:val="00916079"/>
    <w:rsid w:val="009160E1"/>
    <w:rsid w:val="00916377"/>
    <w:rsid w:val="009166D1"/>
    <w:rsid w:val="009167EB"/>
    <w:rsid w:val="00916991"/>
    <w:rsid w:val="00916A6D"/>
    <w:rsid w:val="00916A8E"/>
    <w:rsid w:val="00916CFE"/>
    <w:rsid w:val="00916D3E"/>
    <w:rsid w:val="00916DCF"/>
    <w:rsid w:val="00916DDC"/>
    <w:rsid w:val="00916F0B"/>
    <w:rsid w:val="00917158"/>
    <w:rsid w:val="00917211"/>
    <w:rsid w:val="0091725F"/>
    <w:rsid w:val="00917312"/>
    <w:rsid w:val="0091732F"/>
    <w:rsid w:val="009173CF"/>
    <w:rsid w:val="00917750"/>
    <w:rsid w:val="00917AF2"/>
    <w:rsid w:val="00917CA8"/>
    <w:rsid w:val="00917CB6"/>
    <w:rsid w:val="00917D7A"/>
    <w:rsid w:val="00917DF2"/>
    <w:rsid w:val="00917EB4"/>
    <w:rsid w:val="00917F53"/>
    <w:rsid w:val="00917FB1"/>
    <w:rsid w:val="0092006E"/>
    <w:rsid w:val="00920119"/>
    <w:rsid w:val="00920258"/>
    <w:rsid w:val="00920324"/>
    <w:rsid w:val="0092036B"/>
    <w:rsid w:val="00920389"/>
    <w:rsid w:val="009203D9"/>
    <w:rsid w:val="00920460"/>
    <w:rsid w:val="009205AB"/>
    <w:rsid w:val="009205BC"/>
    <w:rsid w:val="0092060E"/>
    <w:rsid w:val="00920621"/>
    <w:rsid w:val="0092067F"/>
    <w:rsid w:val="009207D6"/>
    <w:rsid w:val="00920840"/>
    <w:rsid w:val="00920898"/>
    <w:rsid w:val="00920AB9"/>
    <w:rsid w:val="00920BC0"/>
    <w:rsid w:val="00920CEF"/>
    <w:rsid w:val="00920D2E"/>
    <w:rsid w:val="00920DCA"/>
    <w:rsid w:val="00920DE7"/>
    <w:rsid w:val="00920F44"/>
    <w:rsid w:val="00921145"/>
    <w:rsid w:val="009211CF"/>
    <w:rsid w:val="00921236"/>
    <w:rsid w:val="0092125E"/>
    <w:rsid w:val="00921375"/>
    <w:rsid w:val="00921443"/>
    <w:rsid w:val="009214F8"/>
    <w:rsid w:val="0092151A"/>
    <w:rsid w:val="00921672"/>
    <w:rsid w:val="00921777"/>
    <w:rsid w:val="009217A6"/>
    <w:rsid w:val="00921862"/>
    <w:rsid w:val="009219B8"/>
    <w:rsid w:val="00921A9B"/>
    <w:rsid w:val="00921D9E"/>
    <w:rsid w:val="00921DB1"/>
    <w:rsid w:val="00921DCE"/>
    <w:rsid w:val="00921EC3"/>
    <w:rsid w:val="00921F0A"/>
    <w:rsid w:val="0092202C"/>
    <w:rsid w:val="00922146"/>
    <w:rsid w:val="009221CB"/>
    <w:rsid w:val="009222D7"/>
    <w:rsid w:val="009223C9"/>
    <w:rsid w:val="00922416"/>
    <w:rsid w:val="00922540"/>
    <w:rsid w:val="0092256F"/>
    <w:rsid w:val="009225F0"/>
    <w:rsid w:val="009226BF"/>
    <w:rsid w:val="009226C8"/>
    <w:rsid w:val="009227C0"/>
    <w:rsid w:val="00922951"/>
    <w:rsid w:val="00922A1A"/>
    <w:rsid w:val="00922A27"/>
    <w:rsid w:val="00922A99"/>
    <w:rsid w:val="00922ACE"/>
    <w:rsid w:val="00922D18"/>
    <w:rsid w:val="00922E47"/>
    <w:rsid w:val="00922E50"/>
    <w:rsid w:val="00922F6D"/>
    <w:rsid w:val="009233CD"/>
    <w:rsid w:val="00923539"/>
    <w:rsid w:val="00923585"/>
    <w:rsid w:val="009235CC"/>
    <w:rsid w:val="00923760"/>
    <w:rsid w:val="009238C1"/>
    <w:rsid w:val="009238C8"/>
    <w:rsid w:val="009238D0"/>
    <w:rsid w:val="0092391E"/>
    <w:rsid w:val="00923B9F"/>
    <w:rsid w:val="0092401B"/>
    <w:rsid w:val="0092410D"/>
    <w:rsid w:val="009242A2"/>
    <w:rsid w:val="00924431"/>
    <w:rsid w:val="00924497"/>
    <w:rsid w:val="009244FF"/>
    <w:rsid w:val="00924513"/>
    <w:rsid w:val="009246AC"/>
    <w:rsid w:val="009246B9"/>
    <w:rsid w:val="009248C6"/>
    <w:rsid w:val="0092498A"/>
    <w:rsid w:val="00924B8F"/>
    <w:rsid w:val="00924BDB"/>
    <w:rsid w:val="00924C95"/>
    <w:rsid w:val="00924CD6"/>
    <w:rsid w:val="00924E51"/>
    <w:rsid w:val="00924E93"/>
    <w:rsid w:val="00924EC7"/>
    <w:rsid w:val="00925089"/>
    <w:rsid w:val="00925309"/>
    <w:rsid w:val="00925318"/>
    <w:rsid w:val="00925382"/>
    <w:rsid w:val="0092549A"/>
    <w:rsid w:val="00925573"/>
    <w:rsid w:val="009256D0"/>
    <w:rsid w:val="0092585B"/>
    <w:rsid w:val="009259A1"/>
    <w:rsid w:val="009259C1"/>
    <w:rsid w:val="009259D1"/>
    <w:rsid w:val="009259D8"/>
    <w:rsid w:val="009259F8"/>
    <w:rsid w:val="00925AA4"/>
    <w:rsid w:val="00925B14"/>
    <w:rsid w:val="00925B1F"/>
    <w:rsid w:val="00925B28"/>
    <w:rsid w:val="00925B85"/>
    <w:rsid w:val="00925C4B"/>
    <w:rsid w:val="00925CD9"/>
    <w:rsid w:val="00925D14"/>
    <w:rsid w:val="00925D98"/>
    <w:rsid w:val="00925E67"/>
    <w:rsid w:val="00925EAD"/>
    <w:rsid w:val="00925F49"/>
    <w:rsid w:val="00926301"/>
    <w:rsid w:val="0092637D"/>
    <w:rsid w:val="009264BC"/>
    <w:rsid w:val="009264CC"/>
    <w:rsid w:val="009265D1"/>
    <w:rsid w:val="0092665C"/>
    <w:rsid w:val="00926745"/>
    <w:rsid w:val="00926758"/>
    <w:rsid w:val="0092675B"/>
    <w:rsid w:val="0092684A"/>
    <w:rsid w:val="00926913"/>
    <w:rsid w:val="0092695F"/>
    <w:rsid w:val="00926AEA"/>
    <w:rsid w:val="00926B14"/>
    <w:rsid w:val="00926B37"/>
    <w:rsid w:val="00926BCF"/>
    <w:rsid w:val="00926D28"/>
    <w:rsid w:val="00926DE6"/>
    <w:rsid w:val="00926EE0"/>
    <w:rsid w:val="00926F43"/>
    <w:rsid w:val="00926FD1"/>
    <w:rsid w:val="00926FEF"/>
    <w:rsid w:val="00927111"/>
    <w:rsid w:val="0092714D"/>
    <w:rsid w:val="00927199"/>
    <w:rsid w:val="0092724E"/>
    <w:rsid w:val="009272AE"/>
    <w:rsid w:val="009272BB"/>
    <w:rsid w:val="009272D7"/>
    <w:rsid w:val="0092732C"/>
    <w:rsid w:val="009273F1"/>
    <w:rsid w:val="0092745A"/>
    <w:rsid w:val="00927585"/>
    <w:rsid w:val="00927697"/>
    <w:rsid w:val="009276EA"/>
    <w:rsid w:val="00927820"/>
    <w:rsid w:val="00927844"/>
    <w:rsid w:val="00927933"/>
    <w:rsid w:val="00927938"/>
    <w:rsid w:val="00927ACB"/>
    <w:rsid w:val="00927AE9"/>
    <w:rsid w:val="00927B9E"/>
    <w:rsid w:val="00927BC2"/>
    <w:rsid w:val="00927DB2"/>
    <w:rsid w:val="00927DBC"/>
    <w:rsid w:val="00927E1C"/>
    <w:rsid w:val="00927FB8"/>
    <w:rsid w:val="00927FDF"/>
    <w:rsid w:val="009301BC"/>
    <w:rsid w:val="00930221"/>
    <w:rsid w:val="00930230"/>
    <w:rsid w:val="00930414"/>
    <w:rsid w:val="0093041A"/>
    <w:rsid w:val="0093069B"/>
    <w:rsid w:val="00930797"/>
    <w:rsid w:val="009307BF"/>
    <w:rsid w:val="0093098C"/>
    <w:rsid w:val="009309F4"/>
    <w:rsid w:val="00930CC8"/>
    <w:rsid w:val="00930D04"/>
    <w:rsid w:val="00930DB6"/>
    <w:rsid w:val="00930F72"/>
    <w:rsid w:val="00931004"/>
    <w:rsid w:val="0093104C"/>
    <w:rsid w:val="0093117E"/>
    <w:rsid w:val="009311BE"/>
    <w:rsid w:val="00931274"/>
    <w:rsid w:val="009312AE"/>
    <w:rsid w:val="009312BC"/>
    <w:rsid w:val="009312D9"/>
    <w:rsid w:val="00931302"/>
    <w:rsid w:val="00931454"/>
    <w:rsid w:val="009314CA"/>
    <w:rsid w:val="009316D3"/>
    <w:rsid w:val="0093176C"/>
    <w:rsid w:val="00931918"/>
    <w:rsid w:val="009319D9"/>
    <w:rsid w:val="009319FE"/>
    <w:rsid w:val="00931D4D"/>
    <w:rsid w:val="00931EB8"/>
    <w:rsid w:val="00931EF7"/>
    <w:rsid w:val="00931F02"/>
    <w:rsid w:val="00932074"/>
    <w:rsid w:val="00932088"/>
    <w:rsid w:val="0093238D"/>
    <w:rsid w:val="00932512"/>
    <w:rsid w:val="00932539"/>
    <w:rsid w:val="009325D5"/>
    <w:rsid w:val="00932797"/>
    <w:rsid w:val="0093285A"/>
    <w:rsid w:val="00932889"/>
    <w:rsid w:val="0093291B"/>
    <w:rsid w:val="009329ED"/>
    <w:rsid w:val="00932ABE"/>
    <w:rsid w:val="00932B4F"/>
    <w:rsid w:val="00932BDA"/>
    <w:rsid w:val="00932C97"/>
    <w:rsid w:val="00932EC7"/>
    <w:rsid w:val="00932F2A"/>
    <w:rsid w:val="009331DD"/>
    <w:rsid w:val="00933371"/>
    <w:rsid w:val="0093338A"/>
    <w:rsid w:val="009333C8"/>
    <w:rsid w:val="00933438"/>
    <w:rsid w:val="0093349D"/>
    <w:rsid w:val="009336BD"/>
    <w:rsid w:val="009337AA"/>
    <w:rsid w:val="0093384C"/>
    <w:rsid w:val="009339D8"/>
    <w:rsid w:val="00933A65"/>
    <w:rsid w:val="00933B65"/>
    <w:rsid w:val="00933B7F"/>
    <w:rsid w:val="00933CF3"/>
    <w:rsid w:val="00933FDC"/>
    <w:rsid w:val="00933FE9"/>
    <w:rsid w:val="00934196"/>
    <w:rsid w:val="009341A8"/>
    <w:rsid w:val="0093430F"/>
    <w:rsid w:val="0093445B"/>
    <w:rsid w:val="0093445E"/>
    <w:rsid w:val="009346A0"/>
    <w:rsid w:val="00934773"/>
    <w:rsid w:val="0093489A"/>
    <w:rsid w:val="009348A7"/>
    <w:rsid w:val="009349CE"/>
    <w:rsid w:val="00934B40"/>
    <w:rsid w:val="00934C9E"/>
    <w:rsid w:val="00934CD0"/>
    <w:rsid w:val="00934DEA"/>
    <w:rsid w:val="00934F43"/>
    <w:rsid w:val="009355B9"/>
    <w:rsid w:val="0093599D"/>
    <w:rsid w:val="009359A5"/>
    <w:rsid w:val="00935B49"/>
    <w:rsid w:val="00935B89"/>
    <w:rsid w:val="00935C31"/>
    <w:rsid w:val="00935CFB"/>
    <w:rsid w:val="00935D0F"/>
    <w:rsid w:val="00935D77"/>
    <w:rsid w:val="00935DC0"/>
    <w:rsid w:val="00936044"/>
    <w:rsid w:val="009361DD"/>
    <w:rsid w:val="00936236"/>
    <w:rsid w:val="0093634E"/>
    <w:rsid w:val="009363EE"/>
    <w:rsid w:val="009363EF"/>
    <w:rsid w:val="00936460"/>
    <w:rsid w:val="009364B3"/>
    <w:rsid w:val="0093655A"/>
    <w:rsid w:val="0093670A"/>
    <w:rsid w:val="009367DD"/>
    <w:rsid w:val="00936815"/>
    <w:rsid w:val="0093685E"/>
    <w:rsid w:val="00936862"/>
    <w:rsid w:val="009368E9"/>
    <w:rsid w:val="0093691D"/>
    <w:rsid w:val="009369BA"/>
    <w:rsid w:val="00936A6C"/>
    <w:rsid w:val="00936A8F"/>
    <w:rsid w:val="00936B67"/>
    <w:rsid w:val="00936C01"/>
    <w:rsid w:val="00936D11"/>
    <w:rsid w:val="00936D98"/>
    <w:rsid w:val="00936DA0"/>
    <w:rsid w:val="00936E85"/>
    <w:rsid w:val="00936ED4"/>
    <w:rsid w:val="0093713D"/>
    <w:rsid w:val="00937242"/>
    <w:rsid w:val="0093727B"/>
    <w:rsid w:val="009374F3"/>
    <w:rsid w:val="00937B20"/>
    <w:rsid w:val="00937B2E"/>
    <w:rsid w:val="00937BA8"/>
    <w:rsid w:val="00937BDB"/>
    <w:rsid w:val="00937CA3"/>
    <w:rsid w:val="00937D10"/>
    <w:rsid w:val="00937E17"/>
    <w:rsid w:val="00937E47"/>
    <w:rsid w:val="00937EC4"/>
    <w:rsid w:val="00937F0B"/>
    <w:rsid w:val="009400D7"/>
    <w:rsid w:val="00940306"/>
    <w:rsid w:val="00940359"/>
    <w:rsid w:val="00940450"/>
    <w:rsid w:val="00940670"/>
    <w:rsid w:val="009406E8"/>
    <w:rsid w:val="009407DF"/>
    <w:rsid w:val="009408B2"/>
    <w:rsid w:val="009408F1"/>
    <w:rsid w:val="0094091E"/>
    <w:rsid w:val="00940C3D"/>
    <w:rsid w:val="00940D09"/>
    <w:rsid w:val="00940DED"/>
    <w:rsid w:val="00940ED6"/>
    <w:rsid w:val="00940F9A"/>
    <w:rsid w:val="00940FB2"/>
    <w:rsid w:val="00941032"/>
    <w:rsid w:val="0094104F"/>
    <w:rsid w:val="00941066"/>
    <w:rsid w:val="00941556"/>
    <w:rsid w:val="0094164E"/>
    <w:rsid w:val="00941877"/>
    <w:rsid w:val="0094198B"/>
    <w:rsid w:val="00941CD7"/>
    <w:rsid w:val="00941CF0"/>
    <w:rsid w:val="00941E14"/>
    <w:rsid w:val="00941E3C"/>
    <w:rsid w:val="00941E94"/>
    <w:rsid w:val="00941EEC"/>
    <w:rsid w:val="00942179"/>
    <w:rsid w:val="009422AD"/>
    <w:rsid w:val="0094230C"/>
    <w:rsid w:val="009423A6"/>
    <w:rsid w:val="00942446"/>
    <w:rsid w:val="009424D4"/>
    <w:rsid w:val="00942500"/>
    <w:rsid w:val="0094265F"/>
    <w:rsid w:val="0094281A"/>
    <w:rsid w:val="0094296D"/>
    <w:rsid w:val="009429A0"/>
    <w:rsid w:val="009429B8"/>
    <w:rsid w:val="00942ABB"/>
    <w:rsid w:val="00942C51"/>
    <w:rsid w:val="00942C5D"/>
    <w:rsid w:val="00942C60"/>
    <w:rsid w:val="00942C77"/>
    <w:rsid w:val="00942F27"/>
    <w:rsid w:val="00942FFC"/>
    <w:rsid w:val="00943118"/>
    <w:rsid w:val="0094316D"/>
    <w:rsid w:val="009434ED"/>
    <w:rsid w:val="009435A8"/>
    <w:rsid w:val="009435BA"/>
    <w:rsid w:val="009435EA"/>
    <w:rsid w:val="00943736"/>
    <w:rsid w:val="0094395E"/>
    <w:rsid w:val="00943BC6"/>
    <w:rsid w:val="00943BF5"/>
    <w:rsid w:val="00943EE4"/>
    <w:rsid w:val="00943EF0"/>
    <w:rsid w:val="00943EF7"/>
    <w:rsid w:val="00943F7F"/>
    <w:rsid w:val="0094400E"/>
    <w:rsid w:val="009440EA"/>
    <w:rsid w:val="0094424F"/>
    <w:rsid w:val="009443D6"/>
    <w:rsid w:val="009443D8"/>
    <w:rsid w:val="009443EA"/>
    <w:rsid w:val="00944424"/>
    <w:rsid w:val="0094462A"/>
    <w:rsid w:val="009447C6"/>
    <w:rsid w:val="009447DE"/>
    <w:rsid w:val="009447E6"/>
    <w:rsid w:val="00944909"/>
    <w:rsid w:val="00944A90"/>
    <w:rsid w:val="00944AE1"/>
    <w:rsid w:val="00944BCF"/>
    <w:rsid w:val="00944C01"/>
    <w:rsid w:val="00944D08"/>
    <w:rsid w:val="00944E49"/>
    <w:rsid w:val="00944E53"/>
    <w:rsid w:val="00944E8F"/>
    <w:rsid w:val="00944F31"/>
    <w:rsid w:val="00945024"/>
    <w:rsid w:val="00945063"/>
    <w:rsid w:val="00945166"/>
    <w:rsid w:val="0094537C"/>
    <w:rsid w:val="009453EC"/>
    <w:rsid w:val="009454F9"/>
    <w:rsid w:val="00945847"/>
    <w:rsid w:val="009458B1"/>
    <w:rsid w:val="009458B2"/>
    <w:rsid w:val="00945978"/>
    <w:rsid w:val="00945A47"/>
    <w:rsid w:val="00945A64"/>
    <w:rsid w:val="00945ACA"/>
    <w:rsid w:val="00945BD0"/>
    <w:rsid w:val="00945C33"/>
    <w:rsid w:val="00945C7E"/>
    <w:rsid w:val="00945CD9"/>
    <w:rsid w:val="00945CDC"/>
    <w:rsid w:val="00945D4C"/>
    <w:rsid w:val="00945D93"/>
    <w:rsid w:val="00945DCB"/>
    <w:rsid w:val="00945E52"/>
    <w:rsid w:val="00945F19"/>
    <w:rsid w:val="00945F6D"/>
    <w:rsid w:val="00946007"/>
    <w:rsid w:val="009460C8"/>
    <w:rsid w:val="009460DA"/>
    <w:rsid w:val="00946128"/>
    <w:rsid w:val="0094616A"/>
    <w:rsid w:val="009462BC"/>
    <w:rsid w:val="009463A1"/>
    <w:rsid w:val="0094650A"/>
    <w:rsid w:val="00946B0F"/>
    <w:rsid w:val="00946B4C"/>
    <w:rsid w:val="00946B95"/>
    <w:rsid w:val="00946C39"/>
    <w:rsid w:val="00946C64"/>
    <w:rsid w:val="00946C9C"/>
    <w:rsid w:val="00946D6C"/>
    <w:rsid w:val="00946DAE"/>
    <w:rsid w:val="00946F18"/>
    <w:rsid w:val="0094718A"/>
    <w:rsid w:val="0094719A"/>
    <w:rsid w:val="00947434"/>
    <w:rsid w:val="009475A3"/>
    <w:rsid w:val="009476AD"/>
    <w:rsid w:val="009476E1"/>
    <w:rsid w:val="009478BC"/>
    <w:rsid w:val="009478D5"/>
    <w:rsid w:val="009478DA"/>
    <w:rsid w:val="00947A74"/>
    <w:rsid w:val="00947AFA"/>
    <w:rsid w:val="00947B2C"/>
    <w:rsid w:val="00947BA6"/>
    <w:rsid w:val="00947CDD"/>
    <w:rsid w:val="00947D91"/>
    <w:rsid w:val="00947E7B"/>
    <w:rsid w:val="00947E90"/>
    <w:rsid w:val="009502BB"/>
    <w:rsid w:val="00950303"/>
    <w:rsid w:val="0095043F"/>
    <w:rsid w:val="009504BE"/>
    <w:rsid w:val="0095056C"/>
    <w:rsid w:val="00950577"/>
    <w:rsid w:val="00950600"/>
    <w:rsid w:val="00950661"/>
    <w:rsid w:val="0095069C"/>
    <w:rsid w:val="009507FD"/>
    <w:rsid w:val="009509F3"/>
    <w:rsid w:val="00950AAE"/>
    <w:rsid w:val="00950CEA"/>
    <w:rsid w:val="00950CEC"/>
    <w:rsid w:val="00950D32"/>
    <w:rsid w:val="00950EBB"/>
    <w:rsid w:val="00950ECD"/>
    <w:rsid w:val="00950F5D"/>
    <w:rsid w:val="0095135A"/>
    <w:rsid w:val="00951629"/>
    <w:rsid w:val="009517E4"/>
    <w:rsid w:val="0095182D"/>
    <w:rsid w:val="009518D2"/>
    <w:rsid w:val="009518D7"/>
    <w:rsid w:val="00951981"/>
    <w:rsid w:val="009519B9"/>
    <w:rsid w:val="00951A43"/>
    <w:rsid w:val="00951DFA"/>
    <w:rsid w:val="00951E28"/>
    <w:rsid w:val="00951E8E"/>
    <w:rsid w:val="00951EE3"/>
    <w:rsid w:val="00952064"/>
    <w:rsid w:val="00952067"/>
    <w:rsid w:val="0095223C"/>
    <w:rsid w:val="009523FB"/>
    <w:rsid w:val="00952430"/>
    <w:rsid w:val="00952484"/>
    <w:rsid w:val="0095249E"/>
    <w:rsid w:val="009525CA"/>
    <w:rsid w:val="00952650"/>
    <w:rsid w:val="00952833"/>
    <w:rsid w:val="0095293E"/>
    <w:rsid w:val="00952A3F"/>
    <w:rsid w:val="00952B59"/>
    <w:rsid w:val="00952B60"/>
    <w:rsid w:val="00952B75"/>
    <w:rsid w:val="00952D1E"/>
    <w:rsid w:val="00952D61"/>
    <w:rsid w:val="00952D7C"/>
    <w:rsid w:val="00952EC2"/>
    <w:rsid w:val="00952F39"/>
    <w:rsid w:val="00952F42"/>
    <w:rsid w:val="00952F71"/>
    <w:rsid w:val="009531C8"/>
    <w:rsid w:val="009531D1"/>
    <w:rsid w:val="0095330E"/>
    <w:rsid w:val="0095341E"/>
    <w:rsid w:val="00953439"/>
    <w:rsid w:val="00953464"/>
    <w:rsid w:val="00953467"/>
    <w:rsid w:val="00953568"/>
    <w:rsid w:val="00953726"/>
    <w:rsid w:val="00953774"/>
    <w:rsid w:val="00953899"/>
    <w:rsid w:val="0095392A"/>
    <w:rsid w:val="0095394F"/>
    <w:rsid w:val="00953969"/>
    <w:rsid w:val="00953B48"/>
    <w:rsid w:val="00953D13"/>
    <w:rsid w:val="00953D7C"/>
    <w:rsid w:val="00953E25"/>
    <w:rsid w:val="00953E66"/>
    <w:rsid w:val="00953EFA"/>
    <w:rsid w:val="00954087"/>
    <w:rsid w:val="009541F5"/>
    <w:rsid w:val="00954529"/>
    <w:rsid w:val="009545B7"/>
    <w:rsid w:val="00954608"/>
    <w:rsid w:val="00954792"/>
    <w:rsid w:val="00954890"/>
    <w:rsid w:val="009548A0"/>
    <w:rsid w:val="009549FF"/>
    <w:rsid w:val="00954A81"/>
    <w:rsid w:val="00954EAD"/>
    <w:rsid w:val="009550BC"/>
    <w:rsid w:val="009550D1"/>
    <w:rsid w:val="00955172"/>
    <w:rsid w:val="00955218"/>
    <w:rsid w:val="00955297"/>
    <w:rsid w:val="0095544D"/>
    <w:rsid w:val="009555B0"/>
    <w:rsid w:val="00955732"/>
    <w:rsid w:val="009557A1"/>
    <w:rsid w:val="009557FE"/>
    <w:rsid w:val="00955808"/>
    <w:rsid w:val="009558AB"/>
    <w:rsid w:val="009559CB"/>
    <w:rsid w:val="009559DD"/>
    <w:rsid w:val="00955A03"/>
    <w:rsid w:val="00955A58"/>
    <w:rsid w:val="00955AB2"/>
    <w:rsid w:val="00955C4E"/>
    <w:rsid w:val="00955C63"/>
    <w:rsid w:val="00955C80"/>
    <w:rsid w:val="00955CDA"/>
    <w:rsid w:val="00955CE7"/>
    <w:rsid w:val="00955DD9"/>
    <w:rsid w:val="00955EF8"/>
    <w:rsid w:val="00955F75"/>
    <w:rsid w:val="0095602A"/>
    <w:rsid w:val="00956057"/>
    <w:rsid w:val="0095609A"/>
    <w:rsid w:val="009560DB"/>
    <w:rsid w:val="0095611E"/>
    <w:rsid w:val="0095617F"/>
    <w:rsid w:val="00956397"/>
    <w:rsid w:val="009564B6"/>
    <w:rsid w:val="009565C3"/>
    <w:rsid w:val="009565D4"/>
    <w:rsid w:val="009565F9"/>
    <w:rsid w:val="0095661A"/>
    <w:rsid w:val="00956849"/>
    <w:rsid w:val="0095687C"/>
    <w:rsid w:val="0095698F"/>
    <w:rsid w:val="009569C6"/>
    <w:rsid w:val="00956B69"/>
    <w:rsid w:val="00956BFB"/>
    <w:rsid w:val="00956EB9"/>
    <w:rsid w:val="0095702A"/>
    <w:rsid w:val="0095720B"/>
    <w:rsid w:val="0095723C"/>
    <w:rsid w:val="009572BE"/>
    <w:rsid w:val="00957321"/>
    <w:rsid w:val="00957344"/>
    <w:rsid w:val="00957560"/>
    <w:rsid w:val="009576B7"/>
    <w:rsid w:val="009576D0"/>
    <w:rsid w:val="00957A9E"/>
    <w:rsid w:val="00957AD0"/>
    <w:rsid w:val="00957B3C"/>
    <w:rsid w:val="00957BED"/>
    <w:rsid w:val="00957BF2"/>
    <w:rsid w:val="00957D01"/>
    <w:rsid w:val="00957E51"/>
    <w:rsid w:val="00957EE8"/>
    <w:rsid w:val="00957F5F"/>
    <w:rsid w:val="00960052"/>
    <w:rsid w:val="0096009D"/>
    <w:rsid w:val="009601B3"/>
    <w:rsid w:val="0096021B"/>
    <w:rsid w:val="009604E8"/>
    <w:rsid w:val="00960546"/>
    <w:rsid w:val="009605E7"/>
    <w:rsid w:val="00960A79"/>
    <w:rsid w:val="00960A94"/>
    <w:rsid w:val="00960B35"/>
    <w:rsid w:val="00960BB8"/>
    <w:rsid w:val="00960D88"/>
    <w:rsid w:val="00960EEE"/>
    <w:rsid w:val="00960F41"/>
    <w:rsid w:val="009612B3"/>
    <w:rsid w:val="00961308"/>
    <w:rsid w:val="00961567"/>
    <w:rsid w:val="009615AD"/>
    <w:rsid w:val="009615BC"/>
    <w:rsid w:val="00961722"/>
    <w:rsid w:val="009617C1"/>
    <w:rsid w:val="009617C5"/>
    <w:rsid w:val="009618C7"/>
    <w:rsid w:val="00961A84"/>
    <w:rsid w:val="00961A99"/>
    <w:rsid w:val="00961C65"/>
    <w:rsid w:val="00961D7B"/>
    <w:rsid w:val="009620C2"/>
    <w:rsid w:val="009621DF"/>
    <w:rsid w:val="00962240"/>
    <w:rsid w:val="0096239B"/>
    <w:rsid w:val="00962454"/>
    <w:rsid w:val="00962583"/>
    <w:rsid w:val="00962647"/>
    <w:rsid w:val="009626E9"/>
    <w:rsid w:val="0096272E"/>
    <w:rsid w:val="00962753"/>
    <w:rsid w:val="009629E3"/>
    <w:rsid w:val="00962AB7"/>
    <w:rsid w:val="00962B66"/>
    <w:rsid w:val="00962BBD"/>
    <w:rsid w:val="00962C92"/>
    <w:rsid w:val="00962D05"/>
    <w:rsid w:val="00962D50"/>
    <w:rsid w:val="00962E27"/>
    <w:rsid w:val="00962E2E"/>
    <w:rsid w:val="0096315A"/>
    <w:rsid w:val="009632C7"/>
    <w:rsid w:val="00963340"/>
    <w:rsid w:val="009635E2"/>
    <w:rsid w:val="00963877"/>
    <w:rsid w:val="00963926"/>
    <w:rsid w:val="0096398F"/>
    <w:rsid w:val="009639F4"/>
    <w:rsid w:val="00963ABD"/>
    <w:rsid w:val="00963B5B"/>
    <w:rsid w:val="00963B91"/>
    <w:rsid w:val="00963DD5"/>
    <w:rsid w:val="00963E69"/>
    <w:rsid w:val="00963F2B"/>
    <w:rsid w:val="0096414D"/>
    <w:rsid w:val="009641E4"/>
    <w:rsid w:val="00964222"/>
    <w:rsid w:val="009642B4"/>
    <w:rsid w:val="0096435E"/>
    <w:rsid w:val="00964373"/>
    <w:rsid w:val="009643D1"/>
    <w:rsid w:val="0096441A"/>
    <w:rsid w:val="0096441E"/>
    <w:rsid w:val="00964584"/>
    <w:rsid w:val="00964616"/>
    <w:rsid w:val="00964684"/>
    <w:rsid w:val="009646B0"/>
    <w:rsid w:val="00964851"/>
    <w:rsid w:val="00964A65"/>
    <w:rsid w:val="00964AF4"/>
    <w:rsid w:val="00964B77"/>
    <w:rsid w:val="00964BCC"/>
    <w:rsid w:val="00964CD3"/>
    <w:rsid w:val="0096502A"/>
    <w:rsid w:val="009650A7"/>
    <w:rsid w:val="0096520C"/>
    <w:rsid w:val="00965246"/>
    <w:rsid w:val="0096554E"/>
    <w:rsid w:val="0096561F"/>
    <w:rsid w:val="00965790"/>
    <w:rsid w:val="00965839"/>
    <w:rsid w:val="009658AB"/>
    <w:rsid w:val="0096597C"/>
    <w:rsid w:val="009659C8"/>
    <w:rsid w:val="00965A32"/>
    <w:rsid w:val="00965AE3"/>
    <w:rsid w:val="00965C24"/>
    <w:rsid w:val="00965D7A"/>
    <w:rsid w:val="00965DBD"/>
    <w:rsid w:val="00965FD2"/>
    <w:rsid w:val="0096614D"/>
    <w:rsid w:val="00966157"/>
    <w:rsid w:val="00966390"/>
    <w:rsid w:val="0096654A"/>
    <w:rsid w:val="0096658F"/>
    <w:rsid w:val="00966592"/>
    <w:rsid w:val="00966619"/>
    <w:rsid w:val="0096680B"/>
    <w:rsid w:val="009668F9"/>
    <w:rsid w:val="0096696A"/>
    <w:rsid w:val="009669BE"/>
    <w:rsid w:val="009669D5"/>
    <w:rsid w:val="00966A2C"/>
    <w:rsid w:val="00966B36"/>
    <w:rsid w:val="00966B68"/>
    <w:rsid w:val="00966CB4"/>
    <w:rsid w:val="00966CD2"/>
    <w:rsid w:val="00966CFC"/>
    <w:rsid w:val="00966E2C"/>
    <w:rsid w:val="00966EAC"/>
    <w:rsid w:val="00966FC5"/>
    <w:rsid w:val="0096720B"/>
    <w:rsid w:val="00967260"/>
    <w:rsid w:val="00967326"/>
    <w:rsid w:val="00967364"/>
    <w:rsid w:val="009673E6"/>
    <w:rsid w:val="0096741A"/>
    <w:rsid w:val="0096743B"/>
    <w:rsid w:val="009675D2"/>
    <w:rsid w:val="00967772"/>
    <w:rsid w:val="009677F7"/>
    <w:rsid w:val="00967819"/>
    <w:rsid w:val="00967840"/>
    <w:rsid w:val="00967915"/>
    <w:rsid w:val="009679A1"/>
    <w:rsid w:val="00967A79"/>
    <w:rsid w:val="00967B31"/>
    <w:rsid w:val="00967B6A"/>
    <w:rsid w:val="00967BAE"/>
    <w:rsid w:val="00967CCF"/>
    <w:rsid w:val="00967D8A"/>
    <w:rsid w:val="00967E65"/>
    <w:rsid w:val="00967EFC"/>
    <w:rsid w:val="00967F25"/>
    <w:rsid w:val="0097001E"/>
    <w:rsid w:val="00970539"/>
    <w:rsid w:val="00970591"/>
    <w:rsid w:val="0097089F"/>
    <w:rsid w:val="00970A9A"/>
    <w:rsid w:val="00970ADF"/>
    <w:rsid w:val="00970C4A"/>
    <w:rsid w:val="00970CA1"/>
    <w:rsid w:val="00970D71"/>
    <w:rsid w:val="00970E2C"/>
    <w:rsid w:val="00970EC1"/>
    <w:rsid w:val="00970F5D"/>
    <w:rsid w:val="0097114C"/>
    <w:rsid w:val="00971247"/>
    <w:rsid w:val="00971440"/>
    <w:rsid w:val="0097158A"/>
    <w:rsid w:val="009715D2"/>
    <w:rsid w:val="009717C4"/>
    <w:rsid w:val="00971883"/>
    <w:rsid w:val="0097193B"/>
    <w:rsid w:val="00971A57"/>
    <w:rsid w:val="00971A62"/>
    <w:rsid w:val="00971AAB"/>
    <w:rsid w:val="00971AB8"/>
    <w:rsid w:val="00971BA3"/>
    <w:rsid w:val="00971CFD"/>
    <w:rsid w:val="00971D98"/>
    <w:rsid w:val="00971EA9"/>
    <w:rsid w:val="00971FCA"/>
    <w:rsid w:val="0097212B"/>
    <w:rsid w:val="00972323"/>
    <w:rsid w:val="009725C6"/>
    <w:rsid w:val="00972622"/>
    <w:rsid w:val="00972698"/>
    <w:rsid w:val="009727C6"/>
    <w:rsid w:val="0097280D"/>
    <w:rsid w:val="009728B6"/>
    <w:rsid w:val="009729F4"/>
    <w:rsid w:val="009729F6"/>
    <w:rsid w:val="00972AA5"/>
    <w:rsid w:val="00972B44"/>
    <w:rsid w:val="00972B4B"/>
    <w:rsid w:val="00972BF4"/>
    <w:rsid w:val="00972C3E"/>
    <w:rsid w:val="00972DA3"/>
    <w:rsid w:val="00972DC4"/>
    <w:rsid w:val="00973098"/>
    <w:rsid w:val="009731CB"/>
    <w:rsid w:val="00973356"/>
    <w:rsid w:val="0097368C"/>
    <w:rsid w:val="00973763"/>
    <w:rsid w:val="0097378B"/>
    <w:rsid w:val="00973877"/>
    <w:rsid w:val="009738C4"/>
    <w:rsid w:val="00973BF4"/>
    <w:rsid w:val="00973C47"/>
    <w:rsid w:val="00973CBA"/>
    <w:rsid w:val="00973DC8"/>
    <w:rsid w:val="00973F92"/>
    <w:rsid w:val="009740A1"/>
    <w:rsid w:val="0097417A"/>
    <w:rsid w:val="0097421A"/>
    <w:rsid w:val="00974222"/>
    <w:rsid w:val="00974388"/>
    <w:rsid w:val="0097444E"/>
    <w:rsid w:val="009745D9"/>
    <w:rsid w:val="00974655"/>
    <w:rsid w:val="00974727"/>
    <w:rsid w:val="009747B4"/>
    <w:rsid w:val="009747FD"/>
    <w:rsid w:val="00974817"/>
    <w:rsid w:val="009748F3"/>
    <w:rsid w:val="009748FC"/>
    <w:rsid w:val="00974912"/>
    <w:rsid w:val="00974961"/>
    <w:rsid w:val="00974A7E"/>
    <w:rsid w:val="00974D31"/>
    <w:rsid w:val="00974D39"/>
    <w:rsid w:val="00974DF7"/>
    <w:rsid w:val="00974E02"/>
    <w:rsid w:val="00975182"/>
    <w:rsid w:val="009752BF"/>
    <w:rsid w:val="0097534E"/>
    <w:rsid w:val="00975381"/>
    <w:rsid w:val="0097539E"/>
    <w:rsid w:val="00975448"/>
    <w:rsid w:val="009754EA"/>
    <w:rsid w:val="0097550E"/>
    <w:rsid w:val="009757C2"/>
    <w:rsid w:val="00975875"/>
    <w:rsid w:val="00975AEC"/>
    <w:rsid w:val="00975B7E"/>
    <w:rsid w:val="00975C33"/>
    <w:rsid w:val="00975C35"/>
    <w:rsid w:val="00975C5A"/>
    <w:rsid w:val="00975F6E"/>
    <w:rsid w:val="00975F79"/>
    <w:rsid w:val="009760E5"/>
    <w:rsid w:val="00976230"/>
    <w:rsid w:val="00976545"/>
    <w:rsid w:val="00976580"/>
    <w:rsid w:val="00976673"/>
    <w:rsid w:val="009767C5"/>
    <w:rsid w:val="009767D9"/>
    <w:rsid w:val="00976804"/>
    <w:rsid w:val="0097687D"/>
    <w:rsid w:val="00976906"/>
    <w:rsid w:val="00976D5F"/>
    <w:rsid w:val="00976E10"/>
    <w:rsid w:val="00976ED4"/>
    <w:rsid w:val="00977009"/>
    <w:rsid w:val="00977016"/>
    <w:rsid w:val="009770E7"/>
    <w:rsid w:val="0097711E"/>
    <w:rsid w:val="009773EE"/>
    <w:rsid w:val="009774D5"/>
    <w:rsid w:val="0097758B"/>
    <w:rsid w:val="00977719"/>
    <w:rsid w:val="009777FB"/>
    <w:rsid w:val="0097788A"/>
    <w:rsid w:val="009778A7"/>
    <w:rsid w:val="009779F4"/>
    <w:rsid w:val="00977A99"/>
    <w:rsid w:val="00977ABE"/>
    <w:rsid w:val="00977CE4"/>
    <w:rsid w:val="00977D1C"/>
    <w:rsid w:val="00977F9C"/>
    <w:rsid w:val="0098001F"/>
    <w:rsid w:val="00980124"/>
    <w:rsid w:val="0098022F"/>
    <w:rsid w:val="00980235"/>
    <w:rsid w:val="009803C9"/>
    <w:rsid w:val="009803D7"/>
    <w:rsid w:val="00980470"/>
    <w:rsid w:val="00980474"/>
    <w:rsid w:val="009804B9"/>
    <w:rsid w:val="009804CC"/>
    <w:rsid w:val="009807FD"/>
    <w:rsid w:val="009808E9"/>
    <w:rsid w:val="00980970"/>
    <w:rsid w:val="009809F3"/>
    <w:rsid w:val="00980A56"/>
    <w:rsid w:val="00980B75"/>
    <w:rsid w:val="00980BA0"/>
    <w:rsid w:val="00980CA9"/>
    <w:rsid w:val="00980DFA"/>
    <w:rsid w:val="00980E7F"/>
    <w:rsid w:val="0098105E"/>
    <w:rsid w:val="009810B7"/>
    <w:rsid w:val="00981194"/>
    <w:rsid w:val="0098132C"/>
    <w:rsid w:val="0098136D"/>
    <w:rsid w:val="009813B6"/>
    <w:rsid w:val="0098141B"/>
    <w:rsid w:val="00981697"/>
    <w:rsid w:val="0098174C"/>
    <w:rsid w:val="00981816"/>
    <w:rsid w:val="00981821"/>
    <w:rsid w:val="0098186A"/>
    <w:rsid w:val="0098189D"/>
    <w:rsid w:val="0098191E"/>
    <w:rsid w:val="00981A5E"/>
    <w:rsid w:val="00981A60"/>
    <w:rsid w:val="00981A7A"/>
    <w:rsid w:val="00981B36"/>
    <w:rsid w:val="00981DE3"/>
    <w:rsid w:val="00981F03"/>
    <w:rsid w:val="00982130"/>
    <w:rsid w:val="009822AF"/>
    <w:rsid w:val="009824B5"/>
    <w:rsid w:val="009824F8"/>
    <w:rsid w:val="00982526"/>
    <w:rsid w:val="00982591"/>
    <w:rsid w:val="00982697"/>
    <w:rsid w:val="0098276D"/>
    <w:rsid w:val="0098277D"/>
    <w:rsid w:val="00982799"/>
    <w:rsid w:val="009827A6"/>
    <w:rsid w:val="00982826"/>
    <w:rsid w:val="00982930"/>
    <w:rsid w:val="009829AA"/>
    <w:rsid w:val="00982B8B"/>
    <w:rsid w:val="00982C7B"/>
    <w:rsid w:val="00982D5F"/>
    <w:rsid w:val="00982EBE"/>
    <w:rsid w:val="00982EFA"/>
    <w:rsid w:val="00983022"/>
    <w:rsid w:val="00983318"/>
    <w:rsid w:val="009833D8"/>
    <w:rsid w:val="009834AC"/>
    <w:rsid w:val="0098350B"/>
    <w:rsid w:val="0098362C"/>
    <w:rsid w:val="00983679"/>
    <w:rsid w:val="00983711"/>
    <w:rsid w:val="009838D7"/>
    <w:rsid w:val="00983A33"/>
    <w:rsid w:val="00983A38"/>
    <w:rsid w:val="00983B86"/>
    <w:rsid w:val="00983BE9"/>
    <w:rsid w:val="00983E05"/>
    <w:rsid w:val="00984018"/>
    <w:rsid w:val="00984141"/>
    <w:rsid w:val="00984279"/>
    <w:rsid w:val="009842C7"/>
    <w:rsid w:val="0098439B"/>
    <w:rsid w:val="0098449A"/>
    <w:rsid w:val="009845F5"/>
    <w:rsid w:val="009845FE"/>
    <w:rsid w:val="00984726"/>
    <w:rsid w:val="009847A9"/>
    <w:rsid w:val="009847FB"/>
    <w:rsid w:val="00984856"/>
    <w:rsid w:val="009848A5"/>
    <w:rsid w:val="009848E7"/>
    <w:rsid w:val="0098498B"/>
    <w:rsid w:val="009849C6"/>
    <w:rsid w:val="009849F6"/>
    <w:rsid w:val="00984B01"/>
    <w:rsid w:val="00984B07"/>
    <w:rsid w:val="00984B95"/>
    <w:rsid w:val="00984E0E"/>
    <w:rsid w:val="00984EAE"/>
    <w:rsid w:val="00984F08"/>
    <w:rsid w:val="0098506D"/>
    <w:rsid w:val="0098507F"/>
    <w:rsid w:val="00985284"/>
    <w:rsid w:val="009852DD"/>
    <w:rsid w:val="009852FD"/>
    <w:rsid w:val="00985370"/>
    <w:rsid w:val="00985431"/>
    <w:rsid w:val="009854C8"/>
    <w:rsid w:val="00985528"/>
    <w:rsid w:val="0098555B"/>
    <w:rsid w:val="0098558A"/>
    <w:rsid w:val="009855E9"/>
    <w:rsid w:val="009857D3"/>
    <w:rsid w:val="00985833"/>
    <w:rsid w:val="00985941"/>
    <w:rsid w:val="00985956"/>
    <w:rsid w:val="00985975"/>
    <w:rsid w:val="00985990"/>
    <w:rsid w:val="00985AB4"/>
    <w:rsid w:val="00985AC2"/>
    <w:rsid w:val="00985B35"/>
    <w:rsid w:val="00985C4F"/>
    <w:rsid w:val="00985E84"/>
    <w:rsid w:val="00985FDD"/>
    <w:rsid w:val="00986088"/>
    <w:rsid w:val="009860B9"/>
    <w:rsid w:val="009862CA"/>
    <w:rsid w:val="00986480"/>
    <w:rsid w:val="0098655D"/>
    <w:rsid w:val="00986686"/>
    <w:rsid w:val="0098681D"/>
    <w:rsid w:val="00986A27"/>
    <w:rsid w:val="00986A60"/>
    <w:rsid w:val="00986B12"/>
    <w:rsid w:val="00986C61"/>
    <w:rsid w:val="00986C8D"/>
    <w:rsid w:val="00986D44"/>
    <w:rsid w:val="00986E35"/>
    <w:rsid w:val="00986EC9"/>
    <w:rsid w:val="00986F53"/>
    <w:rsid w:val="0098708D"/>
    <w:rsid w:val="00987095"/>
    <w:rsid w:val="00987167"/>
    <w:rsid w:val="00987195"/>
    <w:rsid w:val="0098719D"/>
    <w:rsid w:val="009871D5"/>
    <w:rsid w:val="0098720D"/>
    <w:rsid w:val="00987291"/>
    <w:rsid w:val="009872F9"/>
    <w:rsid w:val="00987325"/>
    <w:rsid w:val="0098741C"/>
    <w:rsid w:val="00987462"/>
    <w:rsid w:val="00987485"/>
    <w:rsid w:val="009874E6"/>
    <w:rsid w:val="00987503"/>
    <w:rsid w:val="00987778"/>
    <w:rsid w:val="009877D9"/>
    <w:rsid w:val="00987858"/>
    <w:rsid w:val="009878CC"/>
    <w:rsid w:val="00987917"/>
    <w:rsid w:val="009879A1"/>
    <w:rsid w:val="00987ADC"/>
    <w:rsid w:val="00987C78"/>
    <w:rsid w:val="00987CED"/>
    <w:rsid w:val="00987D75"/>
    <w:rsid w:val="00987FC7"/>
    <w:rsid w:val="00987FD8"/>
    <w:rsid w:val="00990176"/>
    <w:rsid w:val="00990211"/>
    <w:rsid w:val="0099044F"/>
    <w:rsid w:val="009906CC"/>
    <w:rsid w:val="00990848"/>
    <w:rsid w:val="00990861"/>
    <w:rsid w:val="0099089C"/>
    <w:rsid w:val="009909B0"/>
    <w:rsid w:val="00990AA7"/>
    <w:rsid w:val="00990C96"/>
    <w:rsid w:val="00990EA8"/>
    <w:rsid w:val="00990EBC"/>
    <w:rsid w:val="00990F23"/>
    <w:rsid w:val="0099138B"/>
    <w:rsid w:val="0099139A"/>
    <w:rsid w:val="009913BC"/>
    <w:rsid w:val="0099152A"/>
    <w:rsid w:val="00991575"/>
    <w:rsid w:val="00991750"/>
    <w:rsid w:val="009917E5"/>
    <w:rsid w:val="009917EB"/>
    <w:rsid w:val="00991801"/>
    <w:rsid w:val="009918A4"/>
    <w:rsid w:val="009918BD"/>
    <w:rsid w:val="009918C6"/>
    <w:rsid w:val="0099192F"/>
    <w:rsid w:val="009919A1"/>
    <w:rsid w:val="00991A56"/>
    <w:rsid w:val="00991AE5"/>
    <w:rsid w:val="00991B1C"/>
    <w:rsid w:val="00991C93"/>
    <w:rsid w:val="00991F15"/>
    <w:rsid w:val="00991F18"/>
    <w:rsid w:val="0099211E"/>
    <w:rsid w:val="0099216B"/>
    <w:rsid w:val="009921B2"/>
    <w:rsid w:val="00992263"/>
    <w:rsid w:val="00992276"/>
    <w:rsid w:val="009922EB"/>
    <w:rsid w:val="00992376"/>
    <w:rsid w:val="00992691"/>
    <w:rsid w:val="00992728"/>
    <w:rsid w:val="009927AF"/>
    <w:rsid w:val="0099289C"/>
    <w:rsid w:val="009928A4"/>
    <w:rsid w:val="009928B4"/>
    <w:rsid w:val="009929EB"/>
    <w:rsid w:val="00992A47"/>
    <w:rsid w:val="00992AC1"/>
    <w:rsid w:val="00992ACB"/>
    <w:rsid w:val="00992B39"/>
    <w:rsid w:val="00992B53"/>
    <w:rsid w:val="00992B6B"/>
    <w:rsid w:val="00992BBE"/>
    <w:rsid w:val="00992C6D"/>
    <w:rsid w:val="00992CDC"/>
    <w:rsid w:val="00992D2D"/>
    <w:rsid w:val="00992E0D"/>
    <w:rsid w:val="00992E4E"/>
    <w:rsid w:val="00992E6B"/>
    <w:rsid w:val="00992FB3"/>
    <w:rsid w:val="0099317C"/>
    <w:rsid w:val="00993211"/>
    <w:rsid w:val="0099353B"/>
    <w:rsid w:val="00993651"/>
    <w:rsid w:val="00993652"/>
    <w:rsid w:val="00993902"/>
    <w:rsid w:val="009939CC"/>
    <w:rsid w:val="009939ED"/>
    <w:rsid w:val="00993C06"/>
    <w:rsid w:val="00993C7B"/>
    <w:rsid w:val="00993D74"/>
    <w:rsid w:val="00993DB3"/>
    <w:rsid w:val="00993E01"/>
    <w:rsid w:val="00993E54"/>
    <w:rsid w:val="00993F88"/>
    <w:rsid w:val="00994071"/>
    <w:rsid w:val="009940EE"/>
    <w:rsid w:val="0099413D"/>
    <w:rsid w:val="0099419B"/>
    <w:rsid w:val="009941A9"/>
    <w:rsid w:val="00994261"/>
    <w:rsid w:val="0099426C"/>
    <w:rsid w:val="0099428C"/>
    <w:rsid w:val="00994344"/>
    <w:rsid w:val="009943C5"/>
    <w:rsid w:val="00994459"/>
    <w:rsid w:val="00994465"/>
    <w:rsid w:val="009947AC"/>
    <w:rsid w:val="009948D7"/>
    <w:rsid w:val="00994989"/>
    <w:rsid w:val="00994B62"/>
    <w:rsid w:val="00994B71"/>
    <w:rsid w:val="00994B7D"/>
    <w:rsid w:val="00994C0B"/>
    <w:rsid w:val="00994DF3"/>
    <w:rsid w:val="00994E3D"/>
    <w:rsid w:val="00995000"/>
    <w:rsid w:val="009950CD"/>
    <w:rsid w:val="009952C0"/>
    <w:rsid w:val="009952CB"/>
    <w:rsid w:val="009956C9"/>
    <w:rsid w:val="009959C6"/>
    <w:rsid w:val="00995C9C"/>
    <w:rsid w:val="00995CA0"/>
    <w:rsid w:val="00995CC4"/>
    <w:rsid w:val="00995D4A"/>
    <w:rsid w:val="0099610B"/>
    <w:rsid w:val="00996161"/>
    <w:rsid w:val="0099628C"/>
    <w:rsid w:val="009963C7"/>
    <w:rsid w:val="009963F3"/>
    <w:rsid w:val="009964A3"/>
    <w:rsid w:val="00996591"/>
    <w:rsid w:val="00996663"/>
    <w:rsid w:val="009968A1"/>
    <w:rsid w:val="009968B6"/>
    <w:rsid w:val="009968DC"/>
    <w:rsid w:val="00996945"/>
    <w:rsid w:val="00996A43"/>
    <w:rsid w:val="00996A58"/>
    <w:rsid w:val="00996B64"/>
    <w:rsid w:val="00996C1C"/>
    <w:rsid w:val="00996C3D"/>
    <w:rsid w:val="00996D64"/>
    <w:rsid w:val="00996D6B"/>
    <w:rsid w:val="00996E4A"/>
    <w:rsid w:val="00996F40"/>
    <w:rsid w:val="00996F69"/>
    <w:rsid w:val="00996FDF"/>
    <w:rsid w:val="0099722E"/>
    <w:rsid w:val="00997292"/>
    <w:rsid w:val="00997344"/>
    <w:rsid w:val="00997355"/>
    <w:rsid w:val="009975FB"/>
    <w:rsid w:val="00997602"/>
    <w:rsid w:val="0099764A"/>
    <w:rsid w:val="009977FF"/>
    <w:rsid w:val="00997838"/>
    <w:rsid w:val="00997A36"/>
    <w:rsid w:val="00997AF6"/>
    <w:rsid w:val="00997BE7"/>
    <w:rsid w:val="00997D82"/>
    <w:rsid w:val="009A0096"/>
    <w:rsid w:val="009A00CC"/>
    <w:rsid w:val="009A0198"/>
    <w:rsid w:val="009A03B0"/>
    <w:rsid w:val="009A0415"/>
    <w:rsid w:val="009A04EA"/>
    <w:rsid w:val="009A0511"/>
    <w:rsid w:val="009A054F"/>
    <w:rsid w:val="009A063C"/>
    <w:rsid w:val="009A06FF"/>
    <w:rsid w:val="009A0708"/>
    <w:rsid w:val="009A07A4"/>
    <w:rsid w:val="009A0822"/>
    <w:rsid w:val="009A082E"/>
    <w:rsid w:val="009A087B"/>
    <w:rsid w:val="009A088E"/>
    <w:rsid w:val="009A095B"/>
    <w:rsid w:val="009A0A90"/>
    <w:rsid w:val="009A0B71"/>
    <w:rsid w:val="009A0BA6"/>
    <w:rsid w:val="009A0C1E"/>
    <w:rsid w:val="009A0C6E"/>
    <w:rsid w:val="009A0D02"/>
    <w:rsid w:val="009A0DA3"/>
    <w:rsid w:val="009A0DD8"/>
    <w:rsid w:val="009A0F20"/>
    <w:rsid w:val="009A0F3D"/>
    <w:rsid w:val="009A0F5F"/>
    <w:rsid w:val="009A106A"/>
    <w:rsid w:val="009A1098"/>
    <w:rsid w:val="009A10B3"/>
    <w:rsid w:val="009A1108"/>
    <w:rsid w:val="009A11D8"/>
    <w:rsid w:val="009A1216"/>
    <w:rsid w:val="009A13E4"/>
    <w:rsid w:val="009A143E"/>
    <w:rsid w:val="009A15C1"/>
    <w:rsid w:val="009A16B8"/>
    <w:rsid w:val="009A1742"/>
    <w:rsid w:val="009A183D"/>
    <w:rsid w:val="009A187B"/>
    <w:rsid w:val="009A1B44"/>
    <w:rsid w:val="009A1DCE"/>
    <w:rsid w:val="009A1E59"/>
    <w:rsid w:val="009A2045"/>
    <w:rsid w:val="009A253A"/>
    <w:rsid w:val="009A257A"/>
    <w:rsid w:val="009A26E2"/>
    <w:rsid w:val="009A2A07"/>
    <w:rsid w:val="009A2A97"/>
    <w:rsid w:val="009A2B02"/>
    <w:rsid w:val="009A2D5F"/>
    <w:rsid w:val="009A2E10"/>
    <w:rsid w:val="009A3144"/>
    <w:rsid w:val="009A3198"/>
    <w:rsid w:val="009A32A0"/>
    <w:rsid w:val="009A32B3"/>
    <w:rsid w:val="009A33F9"/>
    <w:rsid w:val="009A36C7"/>
    <w:rsid w:val="009A3A90"/>
    <w:rsid w:val="009A3AF7"/>
    <w:rsid w:val="009A3B1A"/>
    <w:rsid w:val="009A3B78"/>
    <w:rsid w:val="009A3B7E"/>
    <w:rsid w:val="009A3D98"/>
    <w:rsid w:val="009A3DA4"/>
    <w:rsid w:val="009A3F90"/>
    <w:rsid w:val="009A3FAC"/>
    <w:rsid w:val="009A42C1"/>
    <w:rsid w:val="009A43BA"/>
    <w:rsid w:val="009A43C3"/>
    <w:rsid w:val="009A4457"/>
    <w:rsid w:val="009A44C0"/>
    <w:rsid w:val="009A47D0"/>
    <w:rsid w:val="009A4814"/>
    <w:rsid w:val="009A48FE"/>
    <w:rsid w:val="009A498C"/>
    <w:rsid w:val="009A4C71"/>
    <w:rsid w:val="009A4C84"/>
    <w:rsid w:val="009A4EE6"/>
    <w:rsid w:val="009A50C3"/>
    <w:rsid w:val="009A5327"/>
    <w:rsid w:val="009A5348"/>
    <w:rsid w:val="009A545E"/>
    <w:rsid w:val="009A5536"/>
    <w:rsid w:val="009A55E4"/>
    <w:rsid w:val="009A55FC"/>
    <w:rsid w:val="009A5745"/>
    <w:rsid w:val="009A57E3"/>
    <w:rsid w:val="009A59E6"/>
    <w:rsid w:val="009A5C14"/>
    <w:rsid w:val="009A5C91"/>
    <w:rsid w:val="009A5CC2"/>
    <w:rsid w:val="009A5DB9"/>
    <w:rsid w:val="009A5DD8"/>
    <w:rsid w:val="009A5DF2"/>
    <w:rsid w:val="009A5F35"/>
    <w:rsid w:val="009A5F51"/>
    <w:rsid w:val="009A5FB8"/>
    <w:rsid w:val="009A627F"/>
    <w:rsid w:val="009A63A8"/>
    <w:rsid w:val="009A674E"/>
    <w:rsid w:val="009A694C"/>
    <w:rsid w:val="009A6A35"/>
    <w:rsid w:val="009A6A9F"/>
    <w:rsid w:val="009A6B2A"/>
    <w:rsid w:val="009A6C32"/>
    <w:rsid w:val="009A6CAA"/>
    <w:rsid w:val="009A6DAA"/>
    <w:rsid w:val="009A6DB9"/>
    <w:rsid w:val="009A6E41"/>
    <w:rsid w:val="009A6ED4"/>
    <w:rsid w:val="009A6EDC"/>
    <w:rsid w:val="009A6FCF"/>
    <w:rsid w:val="009A70DE"/>
    <w:rsid w:val="009A7184"/>
    <w:rsid w:val="009A727C"/>
    <w:rsid w:val="009A7282"/>
    <w:rsid w:val="009A736F"/>
    <w:rsid w:val="009A740A"/>
    <w:rsid w:val="009A747A"/>
    <w:rsid w:val="009A74E0"/>
    <w:rsid w:val="009A7599"/>
    <w:rsid w:val="009A76E4"/>
    <w:rsid w:val="009A7709"/>
    <w:rsid w:val="009A77E1"/>
    <w:rsid w:val="009A795F"/>
    <w:rsid w:val="009A79EC"/>
    <w:rsid w:val="009A7A50"/>
    <w:rsid w:val="009A7B55"/>
    <w:rsid w:val="009A7C54"/>
    <w:rsid w:val="009A7C79"/>
    <w:rsid w:val="009A7C9F"/>
    <w:rsid w:val="009A7E4C"/>
    <w:rsid w:val="009A7F58"/>
    <w:rsid w:val="009B001B"/>
    <w:rsid w:val="009B02FA"/>
    <w:rsid w:val="009B031C"/>
    <w:rsid w:val="009B03C6"/>
    <w:rsid w:val="009B03D0"/>
    <w:rsid w:val="009B0591"/>
    <w:rsid w:val="009B05F4"/>
    <w:rsid w:val="009B0637"/>
    <w:rsid w:val="009B06BF"/>
    <w:rsid w:val="009B071B"/>
    <w:rsid w:val="009B073E"/>
    <w:rsid w:val="009B076D"/>
    <w:rsid w:val="009B0876"/>
    <w:rsid w:val="009B0985"/>
    <w:rsid w:val="009B0A95"/>
    <w:rsid w:val="009B0CDA"/>
    <w:rsid w:val="009B0D06"/>
    <w:rsid w:val="009B0D78"/>
    <w:rsid w:val="009B0E2D"/>
    <w:rsid w:val="009B0F87"/>
    <w:rsid w:val="009B1229"/>
    <w:rsid w:val="009B13E1"/>
    <w:rsid w:val="009B1419"/>
    <w:rsid w:val="009B1455"/>
    <w:rsid w:val="009B149A"/>
    <w:rsid w:val="009B14BC"/>
    <w:rsid w:val="009B159D"/>
    <w:rsid w:val="009B15CA"/>
    <w:rsid w:val="009B1700"/>
    <w:rsid w:val="009B178B"/>
    <w:rsid w:val="009B1799"/>
    <w:rsid w:val="009B1ACE"/>
    <w:rsid w:val="009B1BC0"/>
    <w:rsid w:val="009B1E3D"/>
    <w:rsid w:val="009B1ECA"/>
    <w:rsid w:val="009B1EF0"/>
    <w:rsid w:val="009B200A"/>
    <w:rsid w:val="009B23B9"/>
    <w:rsid w:val="009B23BB"/>
    <w:rsid w:val="009B23EB"/>
    <w:rsid w:val="009B263B"/>
    <w:rsid w:val="009B26B5"/>
    <w:rsid w:val="009B2752"/>
    <w:rsid w:val="009B2927"/>
    <w:rsid w:val="009B29F7"/>
    <w:rsid w:val="009B2A8E"/>
    <w:rsid w:val="009B2AB6"/>
    <w:rsid w:val="009B2DFA"/>
    <w:rsid w:val="009B2E31"/>
    <w:rsid w:val="009B2EB6"/>
    <w:rsid w:val="009B31CD"/>
    <w:rsid w:val="009B31E2"/>
    <w:rsid w:val="009B3201"/>
    <w:rsid w:val="009B32EC"/>
    <w:rsid w:val="009B338C"/>
    <w:rsid w:val="009B3572"/>
    <w:rsid w:val="009B35D0"/>
    <w:rsid w:val="009B36EC"/>
    <w:rsid w:val="009B376C"/>
    <w:rsid w:val="009B38C0"/>
    <w:rsid w:val="009B3A87"/>
    <w:rsid w:val="009B3B06"/>
    <w:rsid w:val="009B3DF4"/>
    <w:rsid w:val="009B3FC4"/>
    <w:rsid w:val="009B4295"/>
    <w:rsid w:val="009B4410"/>
    <w:rsid w:val="009B4426"/>
    <w:rsid w:val="009B4583"/>
    <w:rsid w:val="009B4847"/>
    <w:rsid w:val="009B4878"/>
    <w:rsid w:val="009B4900"/>
    <w:rsid w:val="009B4940"/>
    <w:rsid w:val="009B4973"/>
    <w:rsid w:val="009B49A4"/>
    <w:rsid w:val="009B49F6"/>
    <w:rsid w:val="009B4A39"/>
    <w:rsid w:val="009B4BD8"/>
    <w:rsid w:val="009B4C40"/>
    <w:rsid w:val="009B4CDB"/>
    <w:rsid w:val="009B4D06"/>
    <w:rsid w:val="009B50C1"/>
    <w:rsid w:val="009B5128"/>
    <w:rsid w:val="009B51C5"/>
    <w:rsid w:val="009B53F5"/>
    <w:rsid w:val="009B549C"/>
    <w:rsid w:val="009B5622"/>
    <w:rsid w:val="009B5666"/>
    <w:rsid w:val="009B575E"/>
    <w:rsid w:val="009B5799"/>
    <w:rsid w:val="009B5852"/>
    <w:rsid w:val="009B5944"/>
    <w:rsid w:val="009B5A31"/>
    <w:rsid w:val="009B5A53"/>
    <w:rsid w:val="009B5A60"/>
    <w:rsid w:val="009B5ACC"/>
    <w:rsid w:val="009B5B85"/>
    <w:rsid w:val="009B5FF1"/>
    <w:rsid w:val="009B60C3"/>
    <w:rsid w:val="009B620F"/>
    <w:rsid w:val="009B634D"/>
    <w:rsid w:val="009B658F"/>
    <w:rsid w:val="009B6618"/>
    <w:rsid w:val="009B686D"/>
    <w:rsid w:val="009B68D2"/>
    <w:rsid w:val="009B68FF"/>
    <w:rsid w:val="009B69B4"/>
    <w:rsid w:val="009B69FC"/>
    <w:rsid w:val="009B6AC6"/>
    <w:rsid w:val="009B6B63"/>
    <w:rsid w:val="009B6BB9"/>
    <w:rsid w:val="009B6C51"/>
    <w:rsid w:val="009B6D1B"/>
    <w:rsid w:val="009B6D31"/>
    <w:rsid w:val="009B6D6F"/>
    <w:rsid w:val="009B6E08"/>
    <w:rsid w:val="009B6EF3"/>
    <w:rsid w:val="009B6F91"/>
    <w:rsid w:val="009B72AC"/>
    <w:rsid w:val="009B7360"/>
    <w:rsid w:val="009B7384"/>
    <w:rsid w:val="009B7514"/>
    <w:rsid w:val="009B75E9"/>
    <w:rsid w:val="009B7737"/>
    <w:rsid w:val="009B79C7"/>
    <w:rsid w:val="009B7A04"/>
    <w:rsid w:val="009B7B29"/>
    <w:rsid w:val="009B7B42"/>
    <w:rsid w:val="009B7C4D"/>
    <w:rsid w:val="009B7C94"/>
    <w:rsid w:val="009B7D46"/>
    <w:rsid w:val="009B7D72"/>
    <w:rsid w:val="009B7F8E"/>
    <w:rsid w:val="009C00F7"/>
    <w:rsid w:val="009C01B9"/>
    <w:rsid w:val="009C02EA"/>
    <w:rsid w:val="009C04D3"/>
    <w:rsid w:val="009C0580"/>
    <w:rsid w:val="009C07D5"/>
    <w:rsid w:val="009C087A"/>
    <w:rsid w:val="009C08DE"/>
    <w:rsid w:val="009C08E9"/>
    <w:rsid w:val="009C094D"/>
    <w:rsid w:val="009C0A9F"/>
    <w:rsid w:val="009C0CB7"/>
    <w:rsid w:val="009C0D49"/>
    <w:rsid w:val="009C0EDF"/>
    <w:rsid w:val="009C0EEC"/>
    <w:rsid w:val="009C0F1D"/>
    <w:rsid w:val="009C0F4B"/>
    <w:rsid w:val="009C10F1"/>
    <w:rsid w:val="009C1187"/>
    <w:rsid w:val="009C1206"/>
    <w:rsid w:val="009C12CD"/>
    <w:rsid w:val="009C130F"/>
    <w:rsid w:val="009C1363"/>
    <w:rsid w:val="009C148A"/>
    <w:rsid w:val="009C14D6"/>
    <w:rsid w:val="009C14F6"/>
    <w:rsid w:val="009C15A5"/>
    <w:rsid w:val="009C1647"/>
    <w:rsid w:val="009C164C"/>
    <w:rsid w:val="009C16F1"/>
    <w:rsid w:val="009C175A"/>
    <w:rsid w:val="009C18A3"/>
    <w:rsid w:val="009C19A0"/>
    <w:rsid w:val="009C1A90"/>
    <w:rsid w:val="009C1CBC"/>
    <w:rsid w:val="009C1E9E"/>
    <w:rsid w:val="009C204C"/>
    <w:rsid w:val="009C2074"/>
    <w:rsid w:val="009C2078"/>
    <w:rsid w:val="009C2213"/>
    <w:rsid w:val="009C2226"/>
    <w:rsid w:val="009C2232"/>
    <w:rsid w:val="009C23BC"/>
    <w:rsid w:val="009C23FE"/>
    <w:rsid w:val="009C24FF"/>
    <w:rsid w:val="009C2533"/>
    <w:rsid w:val="009C2670"/>
    <w:rsid w:val="009C26FB"/>
    <w:rsid w:val="009C2755"/>
    <w:rsid w:val="009C276E"/>
    <w:rsid w:val="009C27A8"/>
    <w:rsid w:val="009C296F"/>
    <w:rsid w:val="009C2CB7"/>
    <w:rsid w:val="009C2D81"/>
    <w:rsid w:val="009C2D9B"/>
    <w:rsid w:val="009C2DED"/>
    <w:rsid w:val="009C2E0E"/>
    <w:rsid w:val="009C2FD9"/>
    <w:rsid w:val="009C308D"/>
    <w:rsid w:val="009C309D"/>
    <w:rsid w:val="009C344B"/>
    <w:rsid w:val="009C360B"/>
    <w:rsid w:val="009C3837"/>
    <w:rsid w:val="009C38FC"/>
    <w:rsid w:val="009C39F0"/>
    <w:rsid w:val="009C3A27"/>
    <w:rsid w:val="009C3B71"/>
    <w:rsid w:val="009C3C03"/>
    <w:rsid w:val="009C3C77"/>
    <w:rsid w:val="009C3D00"/>
    <w:rsid w:val="009C3DD0"/>
    <w:rsid w:val="009C3E10"/>
    <w:rsid w:val="009C3E52"/>
    <w:rsid w:val="009C3EE5"/>
    <w:rsid w:val="009C415A"/>
    <w:rsid w:val="009C424A"/>
    <w:rsid w:val="009C427A"/>
    <w:rsid w:val="009C42B6"/>
    <w:rsid w:val="009C42F4"/>
    <w:rsid w:val="009C42FE"/>
    <w:rsid w:val="009C4478"/>
    <w:rsid w:val="009C4521"/>
    <w:rsid w:val="009C45A7"/>
    <w:rsid w:val="009C45D1"/>
    <w:rsid w:val="009C461A"/>
    <w:rsid w:val="009C468A"/>
    <w:rsid w:val="009C47C6"/>
    <w:rsid w:val="009C47F2"/>
    <w:rsid w:val="009C4875"/>
    <w:rsid w:val="009C4993"/>
    <w:rsid w:val="009C4A91"/>
    <w:rsid w:val="009C4AB9"/>
    <w:rsid w:val="009C4AC5"/>
    <w:rsid w:val="009C4BBF"/>
    <w:rsid w:val="009C4E0B"/>
    <w:rsid w:val="009C4EBE"/>
    <w:rsid w:val="009C4F9C"/>
    <w:rsid w:val="009C5005"/>
    <w:rsid w:val="009C5073"/>
    <w:rsid w:val="009C5303"/>
    <w:rsid w:val="009C5519"/>
    <w:rsid w:val="009C5545"/>
    <w:rsid w:val="009C55E6"/>
    <w:rsid w:val="009C56A6"/>
    <w:rsid w:val="009C56EC"/>
    <w:rsid w:val="009C5773"/>
    <w:rsid w:val="009C579F"/>
    <w:rsid w:val="009C57B7"/>
    <w:rsid w:val="009C5898"/>
    <w:rsid w:val="009C58BC"/>
    <w:rsid w:val="009C598E"/>
    <w:rsid w:val="009C5A4C"/>
    <w:rsid w:val="009C5A65"/>
    <w:rsid w:val="009C5A6B"/>
    <w:rsid w:val="009C5AFC"/>
    <w:rsid w:val="009C5B27"/>
    <w:rsid w:val="009C5BB8"/>
    <w:rsid w:val="009C5D6A"/>
    <w:rsid w:val="009C5E2B"/>
    <w:rsid w:val="009C5EC9"/>
    <w:rsid w:val="009C61BC"/>
    <w:rsid w:val="009C6218"/>
    <w:rsid w:val="009C623C"/>
    <w:rsid w:val="009C6392"/>
    <w:rsid w:val="009C63FB"/>
    <w:rsid w:val="009C6474"/>
    <w:rsid w:val="009C64A1"/>
    <w:rsid w:val="009C64EC"/>
    <w:rsid w:val="009C6556"/>
    <w:rsid w:val="009C66AC"/>
    <w:rsid w:val="009C66F4"/>
    <w:rsid w:val="009C670E"/>
    <w:rsid w:val="009C672E"/>
    <w:rsid w:val="009C67B9"/>
    <w:rsid w:val="009C685B"/>
    <w:rsid w:val="009C68A9"/>
    <w:rsid w:val="009C68FA"/>
    <w:rsid w:val="009C6ABC"/>
    <w:rsid w:val="009C6BFD"/>
    <w:rsid w:val="009C6CA0"/>
    <w:rsid w:val="009C6E9E"/>
    <w:rsid w:val="009C6ED5"/>
    <w:rsid w:val="009C6F61"/>
    <w:rsid w:val="009C7181"/>
    <w:rsid w:val="009C72F7"/>
    <w:rsid w:val="009C7488"/>
    <w:rsid w:val="009C748B"/>
    <w:rsid w:val="009C74E9"/>
    <w:rsid w:val="009C79BA"/>
    <w:rsid w:val="009C7A94"/>
    <w:rsid w:val="009C7D50"/>
    <w:rsid w:val="009C7E1A"/>
    <w:rsid w:val="009C7EA7"/>
    <w:rsid w:val="009C7FAC"/>
    <w:rsid w:val="009D001D"/>
    <w:rsid w:val="009D005A"/>
    <w:rsid w:val="009D014C"/>
    <w:rsid w:val="009D014D"/>
    <w:rsid w:val="009D01AF"/>
    <w:rsid w:val="009D0487"/>
    <w:rsid w:val="009D05F1"/>
    <w:rsid w:val="009D076B"/>
    <w:rsid w:val="009D0797"/>
    <w:rsid w:val="009D0A34"/>
    <w:rsid w:val="009D0B2F"/>
    <w:rsid w:val="009D0BE1"/>
    <w:rsid w:val="009D0C65"/>
    <w:rsid w:val="009D0CBC"/>
    <w:rsid w:val="009D0D10"/>
    <w:rsid w:val="009D0E7A"/>
    <w:rsid w:val="009D0FEE"/>
    <w:rsid w:val="009D10BC"/>
    <w:rsid w:val="009D132A"/>
    <w:rsid w:val="009D139A"/>
    <w:rsid w:val="009D1568"/>
    <w:rsid w:val="009D15A5"/>
    <w:rsid w:val="009D15FD"/>
    <w:rsid w:val="009D1624"/>
    <w:rsid w:val="009D16E6"/>
    <w:rsid w:val="009D1744"/>
    <w:rsid w:val="009D193A"/>
    <w:rsid w:val="009D197D"/>
    <w:rsid w:val="009D19A1"/>
    <w:rsid w:val="009D1CF7"/>
    <w:rsid w:val="009D1DA4"/>
    <w:rsid w:val="009D1F0F"/>
    <w:rsid w:val="009D1F72"/>
    <w:rsid w:val="009D1F7C"/>
    <w:rsid w:val="009D1FB9"/>
    <w:rsid w:val="009D1FEA"/>
    <w:rsid w:val="009D20F5"/>
    <w:rsid w:val="009D22C3"/>
    <w:rsid w:val="009D2355"/>
    <w:rsid w:val="009D2360"/>
    <w:rsid w:val="009D24CD"/>
    <w:rsid w:val="009D2534"/>
    <w:rsid w:val="009D261E"/>
    <w:rsid w:val="009D297D"/>
    <w:rsid w:val="009D2A94"/>
    <w:rsid w:val="009D2AEF"/>
    <w:rsid w:val="009D2BBB"/>
    <w:rsid w:val="009D2C1A"/>
    <w:rsid w:val="009D2C60"/>
    <w:rsid w:val="009D2C6A"/>
    <w:rsid w:val="009D2DB1"/>
    <w:rsid w:val="009D2E13"/>
    <w:rsid w:val="009D2EDF"/>
    <w:rsid w:val="009D2F1A"/>
    <w:rsid w:val="009D2F21"/>
    <w:rsid w:val="009D2FE4"/>
    <w:rsid w:val="009D300E"/>
    <w:rsid w:val="009D3106"/>
    <w:rsid w:val="009D31B8"/>
    <w:rsid w:val="009D325D"/>
    <w:rsid w:val="009D32BA"/>
    <w:rsid w:val="009D32D2"/>
    <w:rsid w:val="009D3302"/>
    <w:rsid w:val="009D333F"/>
    <w:rsid w:val="009D334E"/>
    <w:rsid w:val="009D3374"/>
    <w:rsid w:val="009D33ED"/>
    <w:rsid w:val="009D34CE"/>
    <w:rsid w:val="009D35B6"/>
    <w:rsid w:val="009D3829"/>
    <w:rsid w:val="009D38C9"/>
    <w:rsid w:val="009D390A"/>
    <w:rsid w:val="009D3923"/>
    <w:rsid w:val="009D3A69"/>
    <w:rsid w:val="009D3A9E"/>
    <w:rsid w:val="009D3AC8"/>
    <w:rsid w:val="009D3C82"/>
    <w:rsid w:val="009D3D53"/>
    <w:rsid w:val="009D3DB9"/>
    <w:rsid w:val="009D3E0F"/>
    <w:rsid w:val="009D3E93"/>
    <w:rsid w:val="009D3F68"/>
    <w:rsid w:val="009D3F71"/>
    <w:rsid w:val="009D3F75"/>
    <w:rsid w:val="009D400A"/>
    <w:rsid w:val="009D40DF"/>
    <w:rsid w:val="009D4189"/>
    <w:rsid w:val="009D4654"/>
    <w:rsid w:val="009D4671"/>
    <w:rsid w:val="009D46DA"/>
    <w:rsid w:val="009D4742"/>
    <w:rsid w:val="009D48BC"/>
    <w:rsid w:val="009D491C"/>
    <w:rsid w:val="009D496F"/>
    <w:rsid w:val="009D49BB"/>
    <w:rsid w:val="009D4A01"/>
    <w:rsid w:val="009D4BAE"/>
    <w:rsid w:val="009D4C01"/>
    <w:rsid w:val="009D4CAC"/>
    <w:rsid w:val="009D4DF2"/>
    <w:rsid w:val="009D4E58"/>
    <w:rsid w:val="009D4F7C"/>
    <w:rsid w:val="009D5151"/>
    <w:rsid w:val="009D522D"/>
    <w:rsid w:val="009D52F8"/>
    <w:rsid w:val="009D530C"/>
    <w:rsid w:val="009D5398"/>
    <w:rsid w:val="009D53E9"/>
    <w:rsid w:val="009D5487"/>
    <w:rsid w:val="009D549D"/>
    <w:rsid w:val="009D54AF"/>
    <w:rsid w:val="009D5503"/>
    <w:rsid w:val="009D5549"/>
    <w:rsid w:val="009D55A4"/>
    <w:rsid w:val="009D5634"/>
    <w:rsid w:val="009D56FE"/>
    <w:rsid w:val="009D5707"/>
    <w:rsid w:val="009D5769"/>
    <w:rsid w:val="009D578A"/>
    <w:rsid w:val="009D57C3"/>
    <w:rsid w:val="009D5815"/>
    <w:rsid w:val="009D5893"/>
    <w:rsid w:val="009D593C"/>
    <w:rsid w:val="009D5984"/>
    <w:rsid w:val="009D59A2"/>
    <w:rsid w:val="009D5A40"/>
    <w:rsid w:val="009D5A4A"/>
    <w:rsid w:val="009D5AD2"/>
    <w:rsid w:val="009D5DB2"/>
    <w:rsid w:val="009D5E50"/>
    <w:rsid w:val="009D5E65"/>
    <w:rsid w:val="009D5F73"/>
    <w:rsid w:val="009D5FA9"/>
    <w:rsid w:val="009D6054"/>
    <w:rsid w:val="009D617B"/>
    <w:rsid w:val="009D61A6"/>
    <w:rsid w:val="009D61CD"/>
    <w:rsid w:val="009D62FC"/>
    <w:rsid w:val="009D63EC"/>
    <w:rsid w:val="009D640C"/>
    <w:rsid w:val="009D64A4"/>
    <w:rsid w:val="009D64C3"/>
    <w:rsid w:val="009D66BF"/>
    <w:rsid w:val="009D66F9"/>
    <w:rsid w:val="009D67F7"/>
    <w:rsid w:val="009D684C"/>
    <w:rsid w:val="009D6971"/>
    <w:rsid w:val="009D6A1D"/>
    <w:rsid w:val="009D6AFB"/>
    <w:rsid w:val="009D6B43"/>
    <w:rsid w:val="009D6B88"/>
    <w:rsid w:val="009D6B95"/>
    <w:rsid w:val="009D6CE3"/>
    <w:rsid w:val="009D6CF2"/>
    <w:rsid w:val="009D6E46"/>
    <w:rsid w:val="009D6E75"/>
    <w:rsid w:val="009D6E87"/>
    <w:rsid w:val="009D6EC1"/>
    <w:rsid w:val="009D6FCD"/>
    <w:rsid w:val="009D6FEF"/>
    <w:rsid w:val="009D7038"/>
    <w:rsid w:val="009D7091"/>
    <w:rsid w:val="009D70A8"/>
    <w:rsid w:val="009D7123"/>
    <w:rsid w:val="009D713E"/>
    <w:rsid w:val="009D7182"/>
    <w:rsid w:val="009D71B9"/>
    <w:rsid w:val="009D7289"/>
    <w:rsid w:val="009D730C"/>
    <w:rsid w:val="009D733B"/>
    <w:rsid w:val="009D73D5"/>
    <w:rsid w:val="009D75CF"/>
    <w:rsid w:val="009D7657"/>
    <w:rsid w:val="009D7760"/>
    <w:rsid w:val="009D77AF"/>
    <w:rsid w:val="009D77B4"/>
    <w:rsid w:val="009D77E9"/>
    <w:rsid w:val="009D783B"/>
    <w:rsid w:val="009D78DE"/>
    <w:rsid w:val="009D7926"/>
    <w:rsid w:val="009D7A9A"/>
    <w:rsid w:val="009D7CEE"/>
    <w:rsid w:val="009D7D0A"/>
    <w:rsid w:val="009D7E33"/>
    <w:rsid w:val="009D7EC2"/>
    <w:rsid w:val="009D7F66"/>
    <w:rsid w:val="009D7F9A"/>
    <w:rsid w:val="009D7FD3"/>
    <w:rsid w:val="009E0043"/>
    <w:rsid w:val="009E010F"/>
    <w:rsid w:val="009E0392"/>
    <w:rsid w:val="009E03CE"/>
    <w:rsid w:val="009E04A6"/>
    <w:rsid w:val="009E04B8"/>
    <w:rsid w:val="009E0604"/>
    <w:rsid w:val="009E074B"/>
    <w:rsid w:val="009E094F"/>
    <w:rsid w:val="009E09BE"/>
    <w:rsid w:val="009E09ED"/>
    <w:rsid w:val="009E0A43"/>
    <w:rsid w:val="009E0A72"/>
    <w:rsid w:val="009E0AAB"/>
    <w:rsid w:val="009E0BFD"/>
    <w:rsid w:val="009E0C5E"/>
    <w:rsid w:val="009E0CC9"/>
    <w:rsid w:val="009E0E0B"/>
    <w:rsid w:val="009E0EA6"/>
    <w:rsid w:val="009E1090"/>
    <w:rsid w:val="009E109E"/>
    <w:rsid w:val="009E11F3"/>
    <w:rsid w:val="009E11F8"/>
    <w:rsid w:val="009E12FF"/>
    <w:rsid w:val="009E1301"/>
    <w:rsid w:val="009E140E"/>
    <w:rsid w:val="009E14D1"/>
    <w:rsid w:val="009E1559"/>
    <w:rsid w:val="009E162C"/>
    <w:rsid w:val="009E1645"/>
    <w:rsid w:val="009E164B"/>
    <w:rsid w:val="009E1664"/>
    <w:rsid w:val="009E174A"/>
    <w:rsid w:val="009E17D0"/>
    <w:rsid w:val="009E1823"/>
    <w:rsid w:val="009E19AE"/>
    <w:rsid w:val="009E1C22"/>
    <w:rsid w:val="009E1C60"/>
    <w:rsid w:val="009E1CAB"/>
    <w:rsid w:val="009E1CFB"/>
    <w:rsid w:val="009E1EE2"/>
    <w:rsid w:val="009E2361"/>
    <w:rsid w:val="009E2423"/>
    <w:rsid w:val="009E258A"/>
    <w:rsid w:val="009E2879"/>
    <w:rsid w:val="009E2A35"/>
    <w:rsid w:val="009E2B4C"/>
    <w:rsid w:val="009E2CA6"/>
    <w:rsid w:val="009E2D5E"/>
    <w:rsid w:val="009E2DCD"/>
    <w:rsid w:val="009E2DFE"/>
    <w:rsid w:val="009E2E11"/>
    <w:rsid w:val="009E3073"/>
    <w:rsid w:val="009E347A"/>
    <w:rsid w:val="009E35E6"/>
    <w:rsid w:val="009E380A"/>
    <w:rsid w:val="009E3926"/>
    <w:rsid w:val="009E39BD"/>
    <w:rsid w:val="009E39E1"/>
    <w:rsid w:val="009E39F8"/>
    <w:rsid w:val="009E3A7A"/>
    <w:rsid w:val="009E3C43"/>
    <w:rsid w:val="009E3D4F"/>
    <w:rsid w:val="009E3F18"/>
    <w:rsid w:val="009E3F71"/>
    <w:rsid w:val="009E4034"/>
    <w:rsid w:val="009E40A7"/>
    <w:rsid w:val="009E40A9"/>
    <w:rsid w:val="009E40BF"/>
    <w:rsid w:val="009E40F8"/>
    <w:rsid w:val="009E426F"/>
    <w:rsid w:val="009E427F"/>
    <w:rsid w:val="009E42AF"/>
    <w:rsid w:val="009E42E3"/>
    <w:rsid w:val="009E4329"/>
    <w:rsid w:val="009E439F"/>
    <w:rsid w:val="009E4499"/>
    <w:rsid w:val="009E44D3"/>
    <w:rsid w:val="009E44E2"/>
    <w:rsid w:val="009E46BC"/>
    <w:rsid w:val="009E46FC"/>
    <w:rsid w:val="009E46FF"/>
    <w:rsid w:val="009E47BA"/>
    <w:rsid w:val="009E4885"/>
    <w:rsid w:val="009E489A"/>
    <w:rsid w:val="009E4952"/>
    <w:rsid w:val="009E4C73"/>
    <w:rsid w:val="009E4C8F"/>
    <w:rsid w:val="009E4D26"/>
    <w:rsid w:val="009E4EB8"/>
    <w:rsid w:val="009E5186"/>
    <w:rsid w:val="009E5246"/>
    <w:rsid w:val="009E5349"/>
    <w:rsid w:val="009E53A4"/>
    <w:rsid w:val="009E55A3"/>
    <w:rsid w:val="009E5610"/>
    <w:rsid w:val="009E5614"/>
    <w:rsid w:val="009E56A1"/>
    <w:rsid w:val="009E5712"/>
    <w:rsid w:val="009E5796"/>
    <w:rsid w:val="009E57AD"/>
    <w:rsid w:val="009E5925"/>
    <w:rsid w:val="009E59D0"/>
    <w:rsid w:val="009E5A42"/>
    <w:rsid w:val="009E5A9D"/>
    <w:rsid w:val="009E5B01"/>
    <w:rsid w:val="009E5C35"/>
    <w:rsid w:val="009E5CA5"/>
    <w:rsid w:val="009E5E1F"/>
    <w:rsid w:val="009E5E62"/>
    <w:rsid w:val="009E6008"/>
    <w:rsid w:val="009E6255"/>
    <w:rsid w:val="009E62E8"/>
    <w:rsid w:val="009E6353"/>
    <w:rsid w:val="009E65FD"/>
    <w:rsid w:val="009E68AF"/>
    <w:rsid w:val="009E68D3"/>
    <w:rsid w:val="009E6904"/>
    <w:rsid w:val="009E6953"/>
    <w:rsid w:val="009E6B06"/>
    <w:rsid w:val="009E6C52"/>
    <w:rsid w:val="009E6F47"/>
    <w:rsid w:val="009E7007"/>
    <w:rsid w:val="009E71B7"/>
    <w:rsid w:val="009E7368"/>
    <w:rsid w:val="009E7380"/>
    <w:rsid w:val="009E752C"/>
    <w:rsid w:val="009E76B2"/>
    <w:rsid w:val="009E76B6"/>
    <w:rsid w:val="009E7812"/>
    <w:rsid w:val="009E7997"/>
    <w:rsid w:val="009E7BA6"/>
    <w:rsid w:val="009E7C04"/>
    <w:rsid w:val="009E7C75"/>
    <w:rsid w:val="009E7D8F"/>
    <w:rsid w:val="009E7DC5"/>
    <w:rsid w:val="009E7DF9"/>
    <w:rsid w:val="009E7E5F"/>
    <w:rsid w:val="009E7F19"/>
    <w:rsid w:val="009E7FC2"/>
    <w:rsid w:val="009E7FF8"/>
    <w:rsid w:val="009F02CD"/>
    <w:rsid w:val="009F02E4"/>
    <w:rsid w:val="009F030B"/>
    <w:rsid w:val="009F030F"/>
    <w:rsid w:val="009F042E"/>
    <w:rsid w:val="009F043D"/>
    <w:rsid w:val="009F070E"/>
    <w:rsid w:val="009F084B"/>
    <w:rsid w:val="009F088B"/>
    <w:rsid w:val="009F08F0"/>
    <w:rsid w:val="009F09AB"/>
    <w:rsid w:val="009F09C7"/>
    <w:rsid w:val="009F0CE3"/>
    <w:rsid w:val="009F0D1E"/>
    <w:rsid w:val="009F0E9C"/>
    <w:rsid w:val="009F0EDC"/>
    <w:rsid w:val="009F11E0"/>
    <w:rsid w:val="009F1202"/>
    <w:rsid w:val="009F1601"/>
    <w:rsid w:val="009F169A"/>
    <w:rsid w:val="009F177A"/>
    <w:rsid w:val="009F18AB"/>
    <w:rsid w:val="009F1950"/>
    <w:rsid w:val="009F196B"/>
    <w:rsid w:val="009F1A38"/>
    <w:rsid w:val="009F1C53"/>
    <w:rsid w:val="009F1CD9"/>
    <w:rsid w:val="009F1D4A"/>
    <w:rsid w:val="009F1FB0"/>
    <w:rsid w:val="009F2083"/>
    <w:rsid w:val="009F214B"/>
    <w:rsid w:val="009F2185"/>
    <w:rsid w:val="009F21EC"/>
    <w:rsid w:val="009F232D"/>
    <w:rsid w:val="009F23B1"/>
    <w:rsid w:val="009F23D6"/>
    <w:rsid w:val="009F2450"/>
    <w:rsid w:val="009F24FB"/>
    <w:rsid w:val="009F25E6"/>
    <w:rsid w:val="009F2689"/>
    <w:rsid w:val="009F26CB"/>
    <w:rsid w:val="009F28B6"/>
    <w:rsid w:val="009F2902"/>
    <w:rsid w:val="009F29C7"/>
    <w:rsid w:val="009F2AC5"/>
    <w:rsid w:val="009F2E8D"/>
    <w:rsid w:val="009F2F78"/>
    <w:rsid w:val="009F3092"/>
    <w:rsid w:val="009F3179"/>
    <w:rsid w:val="009F3255"/>
    <w:rsid w:val="009F3338"/>
    <w:rsid w:val="009F3356"/>
    <w:rsid w:val="009F33D8"/>
    <w:rsid w:val="009F347D"/>
    <w:rsid w:val="009F35DA"/>
    <w:rsid w:val="009F3647"/>
    <w:rsid w:val="009F36B5"/>
    <w:rsid w:val="009F374D"/>
    <w:rsid w:val="009F3A60"/>
    <w:rsid w:val="009F3A8E"/>
    <w:rsid w:val="009F3D36"/>
    <w:rsid w:val="009F3E59"/>
    <w:rsid w:val="009F3EF6"/>
    <w:rsid w:val="009F3F2F"/>
    <w:rsid w:val="009F40D0"/>
    <w:rsid w:val="009F4293"/>
    <w:rsid w:val="009F42B0"/>
    <w:rsid w:val="009F42C3"/>
    <w:rsid w:val="009F42F5"/>
    <w:rsid w:val="009F4524"/>
    <w:rsid w:val="009F4594"/>
    <w:rsid w:val="009F46AA"/>
    <w:rsid w:val="009F46EB"/>
    <w:rsid w:val="009F4805"/>
    <w:rsid w:val="009F4812"/>
    <w:rsid w:val="009F4833"/>
    <w:rsid w:val="009F48A7"/>
    <w:rsid w:val="009F4A93"/>
    <w:rsid w:val="009F4B34"/>
    <w:rsid w:val="009F4B5F"/>
    <w:rsid w:val="009F4EF5"/>
    <w:rsid w:val="009F4F88"/>
    <w:rsid w:val="009F4FB9"/>
    <w:rsid w:val="009F4FDD"/>
    <w:rsid w:val="009F51E0"/>
    <w:rsid w:val="009F5206"/>
    <w:rsid w:val="009F5368"/>
    <w:rsid w:val="009F53F1"/>
    <w:rsid w:val="009F54F5"/>
    <w:rsid w:val="009F55B7"/>
    <w:rsid w:val="009F56DC"/>
    <w:rsid w:val="009F57FC"/>
    <w:rsid w:val="009F5FC0"/>
    <w:rsid w:val="009F6007"/>
    <w:rsid w:val="009F60AD"/>
    <w:rsid w:val="009F622D"/>
    <w:rsid w:val="009F628D"/>
    <w:rsid w:val="009F62A1"/>
    <w:rsid w:val="009F635B"/>
    <w:rsid w:val="009F6466"/>
    <w:rsid w:val="009F650A"/>
    <w:rsid w:val="009F6569"/>
    <w:rsid w:val="009F6583"/>
    <w:rsid w:val="009F6796"/>
    <w:rsid w:val="009F694D"/>
    <w:rsid w:val="009F6959"/>
    <w:rsid w:val="009F69D6"/>
    <w:rsid w:val="009F69EC"/>
    <w:rsid w:val="009F6A32"/>
    <w:rsid w:val="009F6AF5"/>
    <w:rsid w:val="009F6CD1"/>
    <w:rsid w:val="009F6D29"/>
    <w:rsid w:val="009F6D5D"/>
    <w:rsid w:val="009F6D97"/>
    <w:rsid w:val="009F6DDB"/>
    <w:rsid w:val="009F6EB9"/>
    <w:rsid w:val="009F70BA"/>
    <w:rsid w:val="009F722D"/>
    <w:rsid w:val="009F7344"/>
    <w:rsid w:val="009F74F1"/>
    <w:rsid w:val="009F7527"/>
    <w:rsid w:val="009F75A3"/>
    <w:rsid w:val="009F7646"/>
    <w:rsid w:val="009F76B7"/>
    <w:rsid w:val="009F76C0"/>
    <w:rsid w:val="009F7745"/>
    <w:rsid w:val="009F7789"/>
    <w:rsid w:val="009F77FD"/>
    <w:rsid w:val="009F787B"/>
    <w:rsid w:val="009F789C"/>
    <w:rsid w:val="009F79EC"/>
    <w:rsid w:val="009F7A0C"/>
    <w:rsid w:val="009F7A2B"/>
    <w:rsid w:val="009F7BF5"/>
    <w:rsid w:val="009F7C68"/>
    <w:rsid w:val="009F7CF0"/>
    <w:rsid w:val="009F7D2C"/>
    <w:rsid w:val="009F7DAD"/>
    <w:rsid w:val="009F7E69"/>
    <w:rsid w:val="009F7E75"/>
    <w:rsid w:val="009F7F7E"/>
    <w:rsid w:val="00A00006"/>
    <w:rsid w:val="00A00045"/>
    <w:rsid w:val="00A0004C"/>
    <w:rsid w:val="00A0008C"/>
    <w:rsid w:val="00A00104"/>
    <w:rsid w:val="00A0019F"/>
    <w:rsid w:val="00A00376"/>
    <w:rsid w:val="00A0038F"/>
    <w:rsid w:val="00A003EE"/>
    <w:rsid w:val="00A00657"/>
    <w:rsid w:val="00A007A8"/>
    <w:rsid w:val="00A007B6"/>
    <w:rsid w:val="00A00834"/>
    <w:rsid w:val="00A00A99"/>
    <w:rsid w:val="00A00ADF"/>
    <w:rsid w:val="00A00AF8"/>
    <w:rsid w:val="00A00B65"/>
    <w:rsid w:val="00A00C56"/>
    <w:rsid w:val="00A00C57"/>
    <w:rsid w:val="00A00CB3"/>
    <w:rsid w:val="00A00D7D"/>
    <w:rsid w:val="00A00FC3"/>
    <w:rsid w:val="00A01050"/>
    <w:rsid w:val="00A010CF"/>
    <w:rsid w:val="00A014AA"/>
    <w:rsid w:val="00A0173A"/>
    <w:rsid w:val="00A01753"/>
    <w:rsid w:val="00A01816"/>
    <w:rsid w:val="00A01864"/>
    <w:rsid w:val="00A018CA"/>
    <w:rsid w:val="00A01959"/>
    <w:rsid w:val="00A019A8"/>
    <w:rsid w:val="00A01A24"/>
    <w:rsid w:val="00A01A6C"/>
    <w:rsid w:val="00A01AD3"/>
    <w:rsid w:val="00A01D53"/>
    <w:rsid w:val="00A01DE5"/>
    <w:rsid w:val="00A01E6F"/>
    <w:rsid w:val="00A01E92"/>
    <w:rsid w:val="00A0233F"/>
    <w:rsid w:val="00A023E0"/>
    <w:rsid w:val="00A0242B"/>
    <w:rsid w:val="00A02604"/>
    <w:rsid w:val="00A0270D"/>
    <w:rsid w:val="00A027A8"/>
    <w:rsid w:val="00A02818"/>
    <w:rsid w:val="00A02874"/>
    <w:rsid w:val="00A02941"/>
    <w:rsid w:val="00A02B6A"/>
    <w:rsid w:val="00A02CCD"/>
    <w:rsid w:val="00A02D69"/>
    <w:rsid w:val="00A02E53"/>
    <w:rsid w:val="00A02F3D"/>
    <w:rsid w:val="00A03079"/>
    <w:rsid w:val="00A031A1"/>
    <w:rsid w:val="00A031FB"/>
    <w:rsid w:val="00A03200"/>
    <w:rsid w:val="00A03204"/>
    <w:rsid w:val="00A0332F"/>
    <w:rsid w:val="00A03389"/>
    <w:rsid w:val="00A033A9"/>
    <w:rsid w:val="00A03417"/>
    <w:rsid w:val="00A0344A"/>
    <w:rsid w:val="00A0351A"/>
    <w:rsid w:val="00A03533"/>
    <w:rsid w:val="00A0353A"/>
    <w:rsid w:val="00A035E9"/>
    <w:rsid w:val="00A038CF"/>
    <w:rsid w:val="00A03A90"/>
    <w:rsid w:val="00A03CFA"/>
    <w:rsid w:val="00A03D1A"/>
    <w:rsid w:val="00A03D57"/>
    <w:rsid w:val="00A03E25"/>
    <w:rsid w:val="00A03FCC"/>
    <w:rsid w:val="00A040BD"/>
    <w:rsid w:val="00A041CF"/>
    <w:rsid w:val="00A04295"/>
    <w:rsid w:val="00A042EC"/>
    <w:rsid w:val="00A0450B"/>
    <w:rsid w:val="00A0459F"/>
    <w:rsid w:val="00A047BB"/>
    <w:rsid w:val="00A04905"/>
    <w:rsid w:val="00A04918"/>
    <w:rsid w:val="00A04A54"/>
    <w:rsid w:val="00A04BA8"/>
    <w:rsid w:val="00A04BE0"/>
    <w:rsid w:val="00A04C17"/>
    <w:rsid w:val="00A04CAC"/>
    <w:rsid w:val="00A04ED3"/>
    <w:rsid w:val="00A04EE0"/>
    <w:rsid w:val="00A04FCE"/>
    <w:rsid w:val="00A04FD6"/>
    <w:rsid w:val="00A05029"/>
    <w:rsid w:val="00A05130"/>
    <w:rsid w:val="00A05142"/>
    <w:rsid w:val="00A05161"/>
    <w:rsid w:val="00A053B6"/>
    <w:rsid w:val="00A05557"/>
    <w:rsid w:val="00A05579"/>
    <w:rsid w:val="00A0563A"/>
    <w:rsid w:val="00A05690"/>
    <w:rsid w:val="00A0580E"/>
    <w:rsid w:val="00A0589C"/>
    <w:rsid w:val="00A05919"/>
    <w:rsid w:val="00A059F8"/>
    <w:rsid w:val="00A05A5D"/>
    <w:rsid w:val="00A05A68"/>
    <w:rsid w:val="00A05A89"/>
    <w:rsid w:val="00A05AF8"/>
    <w:rsid w:val="00A05B26"/>
    <w:rsid w:val="00A05C9B"/>
    <w:rsid w:val="00A05CD2"/>
    <w:rsid w:val="00A05D06"/>
    <w:rsid w:val="00A05D8D"/>
    <w:rsid w:val="00A05E44"/>
    <w:rsid w:val="00A05EF9"/>
    <w:rsid w:val="00A05F88"/>
    <w:rsid w:val="00A05FBA"/>
    <w:rsid w:val="00A05FE8"/>
    <w:rsid w:val="00A0602A"/>
    <w:rsid w:val="00A060F4"/>
    <w:rsid w:val="00A0619F"/>
    <w:rsid w:val="00A0622F"/>
    <w:rsid w:val="00A06628"/>
    <w:rsid w:val="00A0681B"/>
    <w:rsid w:val="00A0688A"/>
    <w:rsid w:val="00A068AD"/>
    <w:rsid w:val="00A068C0"/>
    <w:rsid w:val="00A06906"/>
    <w:rsid w:val="00A069D8"/>
    <w:rsid w:val="00A06A39"/>
    <w:rsid w:val="00A06ADD"/>
    <w:rsid w:val="00A06B10"/>
    <w:rsid w:val="00A06B3B"/>
    <w:rsid w:val="00A06BAB"/>
    <w:rsid w:val="00A06BAC"/>
    <w:rsid w:val="00A06C98"/>
    <w:rsid w:val="00A06D99"/>
    <w:rsid w:val="00A06DBC"/>
    <w:rsid w:val="00A06EEF"/>
    <w:rsid w:val="00A06F81"/>
    <w:rsid w:val="00A06F89"/>
    <w:rsid w:val="00A07112"/>
    <w:rsid w:val="00A07137"/>
    <w:rsid w:val="00A0713E"/>
    <w:rsid w:val="00A0716A"/>
    <w:rsid w:val="00A07199"/>
    <w:rsid w:val="00A071F2"/>
    <w:rsid w:val="00A07413"/>
    <w:rsid w:val="00A07646"/>
    <w:rsid w:val="00A076DC"/>
    <w:rsid w:val="00A0770B"/>
    <w:rsid w:val="00A07724"/>
    <w:rsid w:val="00A0777E"/>
    <w:rsid w:val="00A077D0"/>
    <w:rsid w:val="00A07810"/>
    <w:rsid w:val="00A078B5"/>
    <w:rsid w:val="00A07926"/>
    <w:rsid w:val="00A07A95"/>
    <w:rsid w:val="00A07B43"/>
    <w:rsid w:val="00A07B57"/>
    <w:rsid w:val="00A07C4A"/>
    <w:rsid w:val="00A07D24"/>
    <w:rsid w:val="00A07D56"/>
    <w:rsid w:val="00A07D67"/>
    <w:rsid w:val="00A10004"/>
    <w:rsid w:val="00A100D3"/>
    <w:rsid w:val="00A10147"/>
    <w:rsid w:val="00A101C9"/>
    <w:rsid w:val="00A101E9"/>
    <w:rsid w:val="00A10283"/>
    <w:rsid w:val="00A10481"/>
    <w:rsid w:val="00A104D8"/>
    <w:rsid w:val="00A1066A"/>
    <w:rsid w:val="00A106B5"/>
    <w:rsid w:val="00A1072B"/>
    <w:rsid w:val="00A10961"/>
    <w:rsid w:val="00A109B1"/>
    <w:rsid w:val="00A10AE0"/>
    <w:rsid w:val="00A10B09"/>
    <w:rsid w:val="00A10BEC"/>
    <w:rsid w:val="00A10BEF"/>
    <w:rsid w:val="00A10CB9"/>
    <w:rsid w:val="00A10CCD"/>
    <w:rsid w:val="00A1114D"/>
    <w:rsid w:val="00A11208"/>
    <w:rsid w:val="00A11214"/>
    <w:rsid w:val="00A11310"/>
    <w:rsid w:val="00A1140F"/>
    <w:rsid w:val="00A11467"/>
    <w:rsid w:val="00A11510"/>
    <w:rsid w:val="00A115D2"/>
    <w:rsid w:val="00A116D2"/>
    <w:rsid w:val="00A117D6"/>
    <w:rsid w:val="00A11897"/>
    <w:rsid w:val="00A11C71"/>
    <w:rsid w:val="00A11F23"/>
    <w:rsid w:val="00A11FD5"/>
    <w:rsid w:val="00A12141"/>
    <w:rsid w:val="00A12155"/>
    <w:rsid w:val="00A1215B"/>
    <w:rsid w:val="00A122F5"/>
    <w:rsid w:val="00A12814"/>
    <w:rsid w:val="00A12908"/>
    <w:rsid w:val="00A129A1"/>
    <w:rsid w:val="00A12A1F"/>
    <w:rsid w:val="00A12B2A"/>
    <w:rsid w:val="00A12DB7"/>
    <w:rsid w:val="00A12EB2"/>
    <w:rsid w:val="00A12F35"/>
    <w:rsid w:val="00A12F5E"/>
    <w:rsid w:val="00A13059"/>
    <w:rsid w:val="00A1310B"/>
    <w:rsid w:val="00A13151"/>
    <w:rsid w:val="00A13191"/>
    <w:rsid w:val="00A13232"/>
    <w:rsid w:val="00A132F0"/>
    <w:rsid w:val="00A1339E"/>
    <w:rsid w:val="00A1347F"/>
    <w:rsid w:val="00A134DE"/>
    <w:rsid w:val="00A13537"/>
    <w:rsid w:val="00A13717"/>
    <w:rsid w:val="00A137B7"/>
    <w:rsid w:val="00A137E5"/>
    <w:rsid w:val="00A13998"/>
    <w:rsid w:val="00A139F4"/>
    <w:rsid w:val="00A13A63"/>
    <w:rsid w:val="00A13AE3"/>
    <w:rsid w:val="00A13BB7"/>
    <w:rsid w:val="00A13BD0"/>
    <w:rsid w:val="00A13BDE"/>
    <w:rsid w:val="00A13EC9"/>
    <w:rsid w:val="00A13EF1"/>
    <w:rsid w:val="00A14027"/>
    <w:rsid w:val="00A14031"/>
    <w:rsid w:val="00A14075"/>
    <w:rsid w:val="00A140B5"/>
    <w:rsid w:val="00A1414C"/>
    <w:rsid w:val="00A14191"/>
    <w:rsid w:val="00A1423B"/>
    <w:rsid w:val="00A14270"/>
    <w:rsid w:val="00A14283"/>
    <w:rsid w:val="00A142B3"/>
    <w:rsid w:val="00A1430A"/>
    <w:rsid w:val="00A1438D"/>
    <w:rsid w:val="00A143B2"/>
    <w:rsid w:val="00A14559"/>
    <w:rsid w:val="00A145FE"/>
    <w:rsid w:val="00A147AA"/>
    <w:rsid w:val="00A147B4"/>
    <w:rsid w:val="00A147D3"/>
    <w:rsid w:val="00A148C3"/>
    <w:rsid w:val="00A14923"/>
    <w:rsid w:val="00A14A07"/>
    <w:rsid w:val="00A14BAF"/>
    <w:rsid w:val="00A14E80"/>
    <w:rsid w:val="00A14ECB"/>
    <w:rsid w:val="00A14F5A"/>
    <w:rsid w:val="00A15008"/>
    <w:rsid w:val="00A1501E"/>
    <w:rsid w:val="00A15068"/>
    <w:rsid w:val="00A152CE"/>
    <w:rsid w:val="00A1531C"/>
    <w:rsid w:val="00A1538A"/>
    <w:rsid w:val="00A1538F"/>
    <w:rsid w:val="00A154D4"/>
    <w:rsid w:val="00A155C0"/>
    <w:rsid w:val="00A156A7"/>
    <w:rsid w:val="00A1570C"/>
    <w:rsid w:val="00A158B2"/>
    <w:rsid w:val="00A158E0"/>
    <w:rsid w:val="00A15A01"/>
    <w:rsid w:val="00A15A1E"/>
    <w:rsid w:val="00A15B2E"/>
    <w:rsid w:val="00A15BD7"/>
    <w:rsid w:val="00A15C24"/>
    <w:rsid w:val="00A15C76"/>
    <w:rsid w:val="00A15CA9"/>
    <w:rsid w:val="00A15D14"/>
    <w:rsid w:val="00A15D81"/>
    <w:rsid w:val="00A15EC3"/>
    <w:rsid w:val="00A1611F"/>
    <w:rsid w:val="00A16138"/>
    <w:rsid w:val="00A1618F"/>
    <w:rsid w:val="00A1628E"/>
    <w:rsid w:val="00A162A7"/>
    <w:rsid w:val="00A163A1"/>
    <w:rsid w:val="00A163A4"/>
    <w:rsid w:val="00A16442"/>
    <w:rsid w:val="00A164EC"/>
    <w:rsid w:val="00A167BC"/>
    <w:rsid w:val="00A168B9"/>
    <w:rsid w:val="00A16921"/>
    <w:rsid w:val="00A169CA"/>
    <w:rsid w:val="00A16A7C"/>
    <w:rsid w:val="00A16C04"/>
    <w:rsid w:val="00A16C16"/>
    <w:rsid w:val="00A16D49"/>
    <w:rsid w:val="00A16D51"/>
    <w:rsid w:val="00A16E2C"/>
    <w:rsid w:val="00A16ED0"/>
    <w:rsid w:val="00A16FF4"/>
    <w:rsid w:val="00A17009"/>
    <w:rsid w:val="00A17027"/>
    <w:rsid w:val="00A17260"/>
    <w:rsid w:val="00A1740B"/>
    <w:rsid w:val="00A174B1"/>
    <w:rsid w:val="00A17635"/>
    <w:rsid w:val="00A17640"/>
    <w:rsid w:val="00A17912"/>
    <w:rsid w:val="00A1793E"/>
    <w:rsid w:val="00A17A4A"/>
    <w:rsid w:val="00A17B85"/>
    <w:rsid w:val="00A17D4F"/>
    <w:rsid w:val="00A17E2E"/>
    <w:rsid w:val="00A17FAD"/>
    <w:rsid w:val="00A20006"/>
    <w:rsid w:val="00A202BF"/>
    <w:rsid w:val="00A202C4"/>
    <w:rsid w:val="00A202C5"/>
    <w:rsid w:val="00A202DD"/>
    <w:rsid w:val="00A20386"/>
    <w:rsid w:val="00A2047F"/>
    <w:rsid w:val="00A204BF"/>
    <w:rsid w:val="00A207BB"/>
    <w:rsid w:val="00A20904"/>
    <w:rsid w:val="00A2091A"/>
    <w:rsid w:val="00A20BA1"/>
    <w:rsid w:val="00A20DAD"/>
    <w:rsid w:val="00A20DF0"/>
    <w:rsid w:val="00A20F4B"/>
    <w:rsid w:val="00A20FAE"/>
    <w:rsid w:val="00A21053"/>
    <w:rsid w:val="00A210CF"/>
    <w:rsid w:val="00A21239"/>
    <w:rsid w:val="00A2131F"/>
    <w:rsid w:val="00A213C1"/>
    <w:rsid w:val="00A21499"/>
    <w:rsid w:val="00A216AB"/>
    <w:rsid w:val="00A2173D"/>
    <w:rsid w:val="00A21790"/>
    <w:rsid w:val="00A21818"/>
    <w:rsid w:val="00A2183C"/>
    <w:rsid w:val="00A21881"/>
    <w:rsid w:val="00A21926"/>
    <w:rsid w:val="00A219A9"/>
    <w:rsid w:val="00A21A5C"/>
    <w:rsid w:val="00A21AA4"/>
    <w:rsid w:val="00A21B59"/>
    <w:rsid w:val="00A21B73"/>
    <w:rsid w:val="00A21BB1"/>
    <w:rsid w:val="00A21C8E"/>
    <w:rsid w:val="00A21CC5"/>
    <w:rsid w:val="00A21E56"/>
    <w:rsid w:val="00A21F6C"/>
    <w:rsid w:val="00A21F76"/>
    <w:rsid w:val="00A21FD0"/>
    <w:rsid w:val="00A221E5"/>
    <w:rsid w:val="00A223E5"/>
    <w:rsid w:val="00A2241D"/>
    <w:rsid w:val="00A2242D"/>
    <w:rsid w:val="00A224B2"/>
    <w:rsid w:val="00A225A8"/>
    <w:rsid w:val="00A226BD"/>
    <w:rsid w:val="00A22745"/>
    <w:rsid w:val="00A2290F"/>
    <w:rsid w:val="00A22950"/>
    <w:rsid w:val="00A22964"/>
    <w:rsid w:val="00A229FE"/>
    <w:rsid w:val="00A22A7D"/>
    <w:rsid w:val="00A22A84"/>
    <w:rsid w:val="00A22BAB"/>
    <w:rsid w:val="00A22C43"/>
    <w:rsid w:val="00A22C9E"/>
    <w:rsid w:val="00A22E99"/>
    <w:rsid w:val="00A22F42"/>
    <w:rsid w:val="00A23008"/>
    <w:rsid w:val="00A23078"/>
    <w:rsid w:val="00A230DD"/>
    <w:rsid w:val="00A230E3"/>
    <w:rsid w:val="00A2313C"/>
    <w:rsid w:val="00A23165"/>
    <w:rsid w:val="00A2334A"/>
    <w:rsid w:val="00A233A3"/>
    <w:rsid w:val="00A234BF"/>
    <w:rsid w:val="00A23625"/>
    <w:rsid w:val="00A2367A"/>
    <w:rsid w:val="00A23690"/>
    <w:rsid w:val="00A236AC"/>
    <w:rsid w:val="00A23702"/>
    <w:rsid w:val="00A2373E"/>
    <w:rsid w:val="00A23908"/>
    <w:rsid w:val="00A23970"/>
    <w:rsid w:val="00A23972"/>
    <w:rsid w:val="00A23984"/>
    <w:rsid w:val="00A23A2B"/>
    <w:rsid w:val="00A23AD4"/>
    <w:rsid w:val="00A23B2F"/>
    <w:rsid w:val="00A23C76"/>
    <w:rsid w:val="00A23D5A"/>
    <w:rsid w:val="00A23E0B"/>
    <w:rsid w:val="00A23E7C"/>
    <w:rsid w:val="00A23E98"/>
    <w:rsid w:val="00A23F35"/>
    <w:rsid w:val="00A23F9A"/>
    <w:rsid w:val="00A23FD1"/>
    <w:rsid w:val="00A241E2"/>
    <w:rsid w:val="00A24267"/>
    <w:rsid w:val="00A24271"/>
    <w:rsid w:val="00A242DC"/>
    <w:rsid w:val="00A2450D"/>
    <w:rsid w:val="00A245DF"/>
    <w:rsid w:val="00A247AB"/>
    <w:rsid w:val="00A249C0"/>
    <w:rsid w:val="00A249E7"/>
    <w:rsid w:val="00A249FA"/>
    <w:rsid w:val="00A24A2E"/>
    <w:rsid w:val="00A24B0F"/>
    <w:rsid w:val="00A24B47"/>
    <w:rsid w:val="00A24D40"/>
    <w:rsid w:val="00A24DC2"/>
    <w:rsid w:val="00A24E6E"/>
    <w:rsid w:val="00A24E97"/>
    <w:rsid w:val="00A2511D"/>
    <w:rsid w:val="00A252D2"/>
    <w:rsid w:val="00A2536F"/>
    <w:rsid w:val="00A253AE"/>
    <w:rsid w:val="00A254BF"/>
    <w:rsid w:val="00A254C5"/>
    <w:rsid w:val="00A25547"/>
    <w:rsid w:val="00A25701"/>
    <w:rsid w:val="00A2591B"/>
    <w:rsid w:val="00A25A1D"/>
    <w:rsid w:val="00A25AFD"/>
    <w:rsid w:val="00A25B15"/>
    <w:rsid w:val="00A26152"/>
    <w:rsid w:val="00A263B1"/>
    <w:rsid w:val="00A263D1"/>
    <w:rsid w:val="00A264FF"/>
    <w:rsid w:val="00A265C1"/>
    <w:rsid w:val="00A267CC"/>
    <w:rsid w:val="00A2687B"/>
    <w:rsid w:val="00A26A71"/>
    <w:rsid w:val="00A26A90"/>
    <w:rsid w:val="00A26ADC"/>
    <w:rsid w:val="00A26B24"/>
    <w:rsid w:val="00A26B67"/>
    <w:rsid w:val="00A26CA5"/>
    <w:rsid w:val="00A26CC8"/>
    <w:rsid w:val="00A26DD5"/>
    <w:rsid w:val="00A26E88"/>
    <w:rsid w:val="00A26EE2"/>
    <w:rsid w:val="00A26F2B"/>
    <w:rsid w:val="00A26F39"/>
    <w:rsid w:val="00A26FC3"/>
    <w:rsid w:val="00A27055"/>
    <w:rsid w:val="00A27063"/>
    <w:rsid w:val="00A270C2"/>
    <w:rsid w:val="00A270F3"/>
    <w:rsid w:val="00A2727B"/>
    <w:rsid w:val="00A27290"/>
    <w:rsid w:val="00A273B7"/>
    <w:rsid w:val="00A274A1"/>
    <w:rsid w:val="00A27528"/>
    <w:rsid w:val="00A2755E"/>
    <w:rsid w:val="00A2757E"/>
    <w:rsid w:val="00A2772B"/>
    <w:rsid w:val="00A27A20"/>
    <w:rsid w:val="00A27B61"/>
    <w:rsid w:val="00A27C42"/>
    <w:rsid w:val="00A27D03"/>
    <w:rsid w:val="00A27DCE"/>
    <w:rsid w:val="00A30064"/>
    <w:rsid w:val="00A303F5"/>
    <w:rsid w:val="00A3048E"/>
    <w:rsid w:val="00A3052B"/>
    <w:rsid w:val="00A308C9"/>
    <w:rsid w:val="00A308EB"/>
    <w:rsid w:val="00A30911"/>
    <w:rsid w:val="00A30B13"/>
    <w:rsid w:val="00A30C44"/>
    <w:rsid w:val="00A30C49"/>
    <w:rsid w:val="00A30DE3"/>
    <w:rsid w:val="00A30FF9"/>
    <w:rsid w:val="00A31074"/>
    <w:rsid w:val="00A31158"/>
    <w:rsid w:val="00A31174"/>
    <w:rsid w:val="00A311CA"/>
    <w:rsid w:val="00A31325"/>
    <w:rsid w:val="00A31394"/>
    <w:rsid w:val="00A31406"/>
    <w:rsid w:val="00A3140D"/>
    <w:rsid w:val="00A31455"/>
    <w:rsid w:val="00A3147A"/>
    <w:rsid w:val="00A3152F"/>
    <w:rsid w:val="00A31570"/>
    <w:rsid w:val="00A315DE"/>
    <w:rsid w:val="00A31639"/>
    <w:rsid w:val="00A31725"/>
    <w:rsid w:val="00A31956"/>
    <w:rsid w:val="00A31A9A"/>
    <w:rsid w:val="00A31BFB"/>
    <w:rsid w:val="00A31DBB"/>
    <w:rsid w:val="00A31F00"/>
    <w:rsid w:val="00A32002"/>
    <w:rsid w:val="00A320E7"/>
    <w:rsid w:val="00A3213D"/>
    <w:rsid w:val="00A321FB"/>
    <w:rsid w:val="00A323A8"/>
    <w:rsid w:val="00A323BC"/>
    <w:rsid w:val="00A323CA"/>
    <w:rsid w:val="00A3243A"/>
    <w:rsid w:val="00A32485"/>
    <w:rsid w:val="00A324FB"/>
    <w:rsid w:val="00A325CC"/>
    <w:rsid w:val="00A32667"/>
    <w:rsid w:val="00A326F9"/>
    <w:rsid w:val="00A327D3"/>
    <w:rsid w:val="00A32804"/>
    <w:rsid w:val="00A32977"/>
    <w:rsid w:val="00A329BF"/>
    <w:rsid w:val="00A32BC1"/>
    <w:rsid w:val="00A32C46"/>
    <w:rsid w:val="00A32C88"/>
    <w:rsid w:val="00A32CB3"/>
    <w:rsid w:val="00A32EF2"/>
    <w:rsid w:val="00A3302B"/>
    <w:rsid w:val="00A3304B"/>
    <w:rsid w:val="00A330DE"/>
    <w:rsid w:val="00A333B0"/>
    <w:rsid w:val="00A33803"/>
    <w:rsid w:val="00A33807"/>
    <w:rsid w:val="00A33A46"/>
    <w:rsid w:val="00A33EB3"/>
    <w:rsid w:val="00A33FFA"/>
    <w:rsid w:val="00A34009"/>
    <w:rsid w:val="00A340D4"/>
    <w:rsid w:val="00A34131"/>
    <w:rsid w:val="00A34157"/>
    <w:rsid w:val="00A341A6"/>
    <w:rsid w:val="00A345CC"/>
    <w:rsid w:val="00A3465E"/>
    <w:rsid w:val="00A3469F"/>
    <w:rsid w:val="00A34927"/>
    <w:rsid w:val="00A34A6E"/>
    <w:rsid w:val="00A34A9F"/>
    <w:rsid w:val="00A34AB8"/>
    <w:rsid w:val="00A34B2D"/>
    <w:rsid w:val="00A34B92"/>
    <w:rsid w:val="00A34BF0"/>
    <w:rsid w:val="00A34D1D"/>
    <w:rsid w:val="00A34EF6"/>
    <w:rsid w:val="00A34F67"/>
    <w:rsid w:val="00A350E4"/>
    <w:rsid w:val="00A35110"/>
    <w:rsid w:val="00A3546B"/>
    <w:rsid w:val="00A35554"/>
    <w:rsid w:val="00A355A6"/>
    <w:rsid w:val="00A35635"/>
    <w:rsid w:val="00A35699"/>
    <w:rsid w:val="00A358ED"/>
    <w:rsid w:val="00A35940"/>
    <w:rsid w:val="00A35962"/>
    <w:rsid w:val="00A35A7F"/>
    <w:rsid w:val="00A35B70"/>
    <w:rsid w:val="00A35BB6"/>
    <w:rsid w:val="00A35CA1"/>
    <w:rsid w:val="00A35E35"/>
    <w:rsid w:val="00A35E38"/>
    <w:rsid w:val="00A35EE3"/>
    <w:rsid w:val="00A35F7D"/>
    <w:rsid w:val="00A35FAE"/>
    <w:rsid w:val="00A35FEA"/>
    <w:rsid w:val="00A36240"/>
    <w:rsid w:val="00A36359"/>
    <w:rsid w:val="00A3640E"/>
    <w:rsid w:val="00A36484"/>
    <w:rsid w:val="00A364A8"/>
    <w:rsid w:val="00A36629"/>
    <w:rsid w:val="00A3663F"/>
    <w:rsid w:val="00A367BE"/>
    <w:rsid w:val="00A368AF"/>
    <w:rsid w:val="00A3690D"/>
    <w:rsid w:val="00A36934"/>
    <w:rsid w:val="00A36BA6"/>
    <w:rsid w:val="00A36BE7"/>
    <w:rsid w:val="00A36D5F"/>
    <w:rsid w:val="00A36EB0"/>
    <w:rsid w:val="00A36EEB"/>
    <w:rsid w:val="00A36F4C"/>
    <w:rsid w:val="00A3708A"/>
    <w:rsid w:val="00A370AF"/>
    <w:rsid w:val="00A370F7"/>
    <w:rsid w:val="00A37126"/>
    <w:rsid w:val="00A37169"/>
    <w:rsid w:val="00A371B6"/>
    <w:rsid w:val="00A37299"/>
    <w:rsid w:val="00A372B7"/>
    <w:rsid w:val="00A37369"/>
    <w:rsid w:val="00A373C1"/>
    <w:rsid w:val="00A373E3"/>
    <w:rsid w:val="00A37455"/>
    <w:rsid w:val="00A3761F"/>
    <w:rsid w:val="00A37719"/>
    <w:rsid w:val="00A37779"/>
    <w:rsid w:val="00A37815"/>
    <w:rsid w:val="00A3781A"/>
    <w:rsid w:val="00A378B6"/>
    <w:rsid w:val="00A3799C"/>
    <w:rsid w:val="00A37AB6"/>
    <w:rsid w:val="00A37B72"/>
    <w:rsid w:val="00A37EDF"/>
    <w:rsid w:val="00A37FA3"/>
    <w:rsid w:val="00A37FBF"/>
    <w:rsid w:val="00A40134"/>
    <w:rsid w:val="00A40225"/>
    <w:rsid w:val="00A40259"/>
    <w:rsid w:val="00A4026E"/>
    <w:rsid w:val="00A403C1"/>
    <w:rsid w:val="00A403FF"/>
    <w:rsid w:val="00A40462"/>
    <w:rsid w:val="00A4046D"/>
    <w:rsid w:val="00A404D4"/>
    <w:rsid w:val="00A4059A"/>
    <w:rsid w:val="00A406DD"/>
    <w:rsid w:val="00A406DE"/>
    <w:rsid w:val="00A406FA"/>
    <w:rsid w:val="00A40706"/>
    <w:rsid w:val="00A4071E"/>
    <w:rsid w:val="00A407D3"/>
    <w:rsid w:val="00A408B6"/>
    <w:rsid w:val="00A4098D"/>
    <w:rsid w:val="00A40B59"/>
    <w:rsid w:val="00A40C0C"/>
    <w:rsid w:val="00A40C1E"/>
    <w:rsid w:val="00A40EBC"/>
    <w:rsid w:val="00A40FC8"/>
    <w:rsid w:val="00A41013"/>
    <w:rsid w:val="00A4104F"/>
    <w:rsid w:val="00A41186"/>
    <w:rsid w:val="00A411DD"/>
    <w:rsid w:val="00A41331"/>
    <w:rsid w:val="00A413B8"/>
    <w:rsid w:val="00A416F6"/>
    <w:rsid w:val="00A417E8"/>
    <w:rsid w:val="00A41802"/>
    <w:rsid w:val="00A418E8"/>
    <w:rsid w:val="00A41A5C"/>
    <w:rsid w:val="00A41A76"/>
    <w:rsid w:val="00A41AA9"/>
    <w:rsid w:val="00A41AD7"/>
    <w:rsid w:val="00A41B13"/>
    <w:rsid w:val="00A41B26"/>
    <w:rsid w:val="00A41B63"/>
    <w:rsid w:val="00A41BA1"/>
    <w:rsid w:val="00A41BCD"/>
    <w:rsid w:val="00A41D79"/>
    <w:rsid w:val="00A41E00"/>
    <w:rsid w:val="00A4203A"/>
    <w:rsid w:val="00A4215E"/>
    <w:rsid w:val="00A4223A"/>
    <w:rsid w:val="00A4225D"/>
    <w:rsid w:val="00A42337"/>
    <w:rsid w:val="00A423DF"/>
    <w:rsid w:val="00A4261B"/>
    <w:rsid w:val="00A4265C"/>
    <w:rsid w:val="00A426EC"/>
    <w:rsid w:val="00A427A3"/>
    <w:rsid w:val="00A42802"/>
    <w:rsid w:val="00A42852"/>
    <w:rsid w:val="00A42AD0"/>
    <w:rsid w:val="00A42B21"/>
    <w:rsid w:val="00A42D18"/>
    <w:rsid w:val="00A430AB"/>
    <w:rsid w:val="00A43240"/>
    <w:rsid w:val="00A43288"/>
    <w:rsid w:val="00A4334D"/>
    <w:rsid w:val="00A4334F"/>
    <w:rsid w:val="00A43454"/>
    <w:rsid w:val="00A43527"/>
    <w:rsid w:val="00A4377E"/>
    <w:rsid w:val="00A43846"/>
    <w:rsid w:val="00A43847"/>
    <w:rsid w:val="00A43898"/>
    <w:rsid w:val="00A43901"/>
    <w:rsid w:val="00A4391B"/>
    <w:rsid w:val="00A43982"/>
    <w:rsid w:val="00A43C34"/>
    <w:rsid w:val="00A43C68"/>
    <w:rsid w:val="00A43C72"/>
    <w:rsid w:val="00A43DEA"/>
    <w:rsid w:val="00A43E35"/>
    <w:rsid w:val="00A43E72"/>
    <w:rsid w:val="00A43E8A"/>
    <w:rsid w:val="00A43EB5"/>
    <w:rsid w:val="00A43ECD"/>
    <w:rsid w:val="00A43EEB"/>
    <w:rsid w:val="00A43EF7"/>
    <w:rsid w:val="00A43FD1"/>
    <w:rsid w:val="00A4407E"/>
    <w:rsid w:val="00A44104"/>
    <w:rsid w:val="00A44673"/>
    <w:rsid w:val="00A44679"/>
    <w:rsid w:val="00A446C2"/>
    <w:rsid w:val="00A44A46"/>
    <w:rsid w:val="00A44AB5"/>
    <w:rsid w:val="00A44C32"/>
    <w:rsid w:val="00A44D62"/>
    <w:rsid w:val="00A44EBF"/>
    <w:rsid w:val="00A450C6"/>
    <w:rsid w:val="00A450E5"/>
    <w:rsid w:val="00A451C6"/>
    <w:rsid w:val="00A4529E"/>
    <w:rsid w:val="00A4557D"/>
    <w:rsid w:val="00A455C2"/>
    <w:rsid w:val="00A45611"/>
    <w:rsid w:val="00A4566D"/>
    <w:rsid w:val="00A456C1"/>
    <w:rsid w:val="00A457DF"/>
    <w:rsid w:val="00A45882"/>
    <w:rsid w:val="00A45A19"/>
    <w:rsid w:val="00A45C06"/>
    <w:rsid w:val="00A45D65"/>
    <w:rsid w:val="00A45D9B"/>
    <w:rsid w:val="00A45E74"/>
    <w:rsid w:val="00A45F53"/>
    <w:rsid w:val="00A45F5F"/>
    <w:rsid w:val="00A45F82"/>
    <w:rsid w:val="00A46042"/>
    <w:rsid w:val="00A46080"/>
    <w:rsid w:val="00A46187"/>
    <w:rsid w:val="00A461BD"/>
    <w:rsid w:val="00A461F4"/>
    <w:rsid w:val="00A46296"/>
    <w:rsid w:val="00A4635A"/>
    <w:rsid w:val="00A465AB"/>
    <w:rsid w:val="00A4660D"/>
    <w:rsid w:val="00A46636"/>
    <w:rsid w:val="00A467A7"/>
    <w:rsid w:val="00A467B0"/>
    <w:rsid w:val="00A46875"/>
    <w:rsid w:val="00A468B0"/>
    <w:rsid w:val="00A46AEF"/>
    <w:rsid w:val="00A46B2C"/>
    <w:rsid w:val="00A46B94"/>
    <w:rsid w:val="00A46BF6"/>
    <w:rsid w:val="00A46DAA"/>
    <w:rsid w:val="00A46DB8"/>
    <w:rsid w:val="00A470F2"/>
    <w:rsid w:val="00A470F4"/>
    <w:rsid w:val="00A471E7"/>
    <w:rsid w:val="00A47282"/>
    <w:rsid w:val="00A4728A"/>
    <w:rsid w:val="00A473C7"/>
    <w:rsid w:val="00A4746E"/>
    <w:rsid w:val="00A474D3"/>
    <w:rsid w:val="00A474E9"/>
    <w:rsid w:val="00A475A0"/>
    <w:rsid w:val="00A47799"/>
    <w:rsid w:val="00A47A72"/>
    <w:rsid w:val="00A47BA8"/>
    <w:rsid w:val="00A47CBB"/>
    <w:rsid w:val="00A47D7D"/>
    <w:rsid w:val="00A47DC1"/>
    <w:rsid w:val="00A47E55"/>
    <w:rsid w:val="00A47EBE"/>
    <w:rsid w:val="00A47F59"/>
    <w:rsid w:val="00A47FB6"/>
    <w:rsid w:val="00A47FC4"/>
    <w:rsid w:val="00A47FC7"/>
    <w:rsid w:val="00A500C3"/>
    <w:rsid w:val="00A5015E"/>
    <w:rsid w:val="00A502B5"/>
    <w:rsid w:val="00A5040A"/>
    <w:rsid w:val="00A5053E"/>
    <w:rsid w:val="00A5055B"/>
    <w:rsid w:val="00A50576"/>
    <w:rsid w:val="00A5063A"/>
    <w:rsid w:val="00A507F6"/>
    <w:rsid w:val="00A5080B"/>
    <w:rsid w:val="00A5090F"/>
    <w:rsid w:val="00A50AF6"/>
    <w:rsid w:val="00A50C18"/>
    <w:rsid w:val="00A50C75"/>
    <w:rsid w:val="00A50CD0"/>
    <w:rsid w:val="00A50D6B"/>
    <w:rsid w:val="00A50E4B"/>
    <w:rsid w:val="00A50E57"/>
    <w:rsid w:val="00A50F94"/>
    <w:rsid w:val="00A5129E"/>
    <w:rsid w:val="00A512A5"/>
    <w:rsid w:val="00A5135E"/>
    <w:rsid w:val="00A51476"/>
    <w:rsid w:val="00A514DA"/>
    <w:rsid w:val="00A515E7"/>
    <w:rsid w:val="00A51764"/>
    <w:rsid w:val="00A5199D"/>
    <w:rsid w:val="00A51AA5"/>
    <w:rsid w:val="00A51B02"/>
    <w:rsid w:val="00A51C55"/>
    <w:rsid w:val="00A51D26"/>
    <w:rsid w:val="00A51EAB"/>
    <w:rsid w:val="00A51F52"/>
    <w:rsid w:val="00A52008"/>
    <w:rsid w:val="00A5203D"/>
    <w:rsid w:val="00A52040"/>
    <w:rsid w:val="00A520E9"/>
    <w:rsid w:val="00A52275"/>
    <w:rsid w:val="00A52579"/>
    <w:rsid w:val="00A527B0"/>
    <w:rsid w:val="00A527EF"/>
    <w:rsid w:val="00A527FE"/>
    <w:rsid w:val="00A5288A"/>
    <w:rsid w:val="00A528D7"/>
    <w:rsid w:val="00A52A3E"/>
    <w:rsid w:val="00A52A54"/>
    <w:rsid w:val="00A52ACD"/>
    <w:rsid w:val="00A52AFC"/>
    <w:rsid w:val="00A52B99"/>
    <w:rsid w:val="00A52C58"/>
    <w:rsid w:val="00A52D59"/>
    <w:rsid w:val="00A52E09"/>
    <w:rsid w:val="00A52ED9"/>
    <w:rsid w:val="00A53018"/>
    <w:rsid w:val="00A53106"/>
    <w:rsid w:val="00A531CE"/>
    <w:rsid w:val="00A53291"/>
    <w:rsid w:val="00A5332C"/>
    <w:rsid w:val="00A534C3"/>
    <w:rsid w:val="00A534D0"/>
    <w:rsid w:val="00A53566"/>
    <w:rsid w:val="00A5363D"/>
    <w:rsid w:val="00A53A61"/>
    <w:rsid w:val="00A53A64"/>
    <w:rsid w:val="00A53B10"/>
    <w:rsid w:val="00A53B3C"/>
    <w:rsid w:val="00A53B95"/>
    <w:rsid w:val="00A53E12"/>
    <w:rsid w:val="00A53E3B"/>
    <w:rsid w:val="00A53FE4"/>
    <w:rsid w:val="00A541CE"/>
    <w:rsid w:val="00A543A5"/>
    <w:rsid w:val="00A5443D"/>
    <w:rsid w:val="00A54460"/>
    <w:rsid w:val="00A5449E"/>
    <w:rsid w:val="00A546AA"/>
    <w:rsid w:val="00A546C1"/>
    <w:rsid w:val="00A54742"/>
    <w:rsid w:val="00A5474C"/>
    <w:rsid w:val="00A54872"/>
    <w:rsid w:val="00A549E8"/>
    <w:rsid w:val="00A54A0C"/>
    <w:rsid w:val="00A54AA6"/>
    <w:rsid w:val="00A54BD8"/>
    <w:rsid w:val="00A54BE6"/>
    <w:rsid w:val="00A54D0A"/>
    <w:rsid w:val="00A54D8E"/>
    <w:rsid w:val="00A54D97"/>
    <w:rsid w:val="00A54F5C"/>
    <w:rsid w:val="00A5506B"/>
    <w:rsid w:val="00A55131"/>
    <w:rsid w:val="00A551E5"/>
    <w:rsid w:val="00A55266"/>
    <w:rsid w:val="00A5539D"/>
    <w:rsid w:val="00A554F6"/>
    <w:rsid w:val="00A55520"/>
    <w:rsid w:val="00A555E4"/>
    <w:rsid w:val="00A556F2"/>
    <w:rsid w:val="00A5579C"/>
    <w:rsid w:val="00A558DF"/>
    <w:rsid w:val="00A55902"/>
    <w:rsid w:val="00A55A13"/>
    <w:rsid w:val="00A55A2B"/>
    <w:rsid w:val="00A55B5B"/>
    <w:rsid w:val="00A55B73"/>
    <w:rsid w:val="00A55C9F"/>
    <w:rsid w:val="00A55D7D"/>
    <w:rsid w:val="00A55FC2"/>
    <w:rsid w:val="00A561C5"/>
    <w:rsid w:val="00A5627A"/>
    <w:rsid w:val="00A562D6"/>
    <w:rsid w:val="00A5632C"/>
    <w:rsid w:val="00A563B0"/>
    <w:rsid w:val="00A563CB"/>
    <w:rsid w:val="00A56438"/>
    <w:rsid w:val="00A56467"/>
    <w:rsid w:val="00A565FF"/>
    <w:rsid w:val="00A567EB"/>
    <w:rsid w:val="00A56818"/>
    <w:rsid w:val="00A568B9"/>
    <w:rsid w:val="00A568F1"/>
    <w:rsid w:val="00A56A2F"/>
    <w:rsid w:val="00A56AF9"/>
    <w:rsid w:val="00A56B02"/>
    <w:rsid w:val="00A56E4C"/>
    <w:rsid w:val="00A56E6A"/>
    <w:rsid w:val="00A56E84"/>
    <w:rsid w:val="00A56EA6"/>
    <w:rsid w:val="00A57036"/>
    <w:rsid w:val="00A570CC"/>
    <w:rsid w:val="00A570DD"/>
    <w:rsid w:val="00A5710E"/>
    <w:rsid w:val="00A57251"/>
    <w:rsid w:val="00A5727A"/>
    <w:rsid w:val="00A572FF"/>
    <w:rsid w:val="00A57383"/>
    <w:rsid w:val="00A57393"/>
    <w:rsid w:val="00A573A6"/>
    <w:rsid w:val="00A573CE"/>
    <w:rsid w:val="00A57518"/>
    <w:rsid w:val="00A57744"/>
    <w:rsid w:val="00A578D5"/>
    <w:rsid w:val="00A57934"/>
    <w:rsid w:val="00A57A17"/>
    <w:rsid w:val="00A57AB5"/>
    <w:rsid w:val="00A57B65"/>
    <w:rsid w:val="00A57C78"/>
    <w:rsid w:val="00A57DF5"/>
    <w:rsid w:val="00A57ED5"/>
    <w:rsid w:val="00A601AA"/>
    <w:rsid w:val="00A601C3"/>
    <w:rsid w:val="00A60238"/>
    <w:rsid w:val="00A60315"/>
    <w:rsid w:val="00A60318"/>
    <w:rsid w:val="00A6033C"/>
    <w:rsid w:val="00A604E6"/>
    <w:rsid w:val="00A607C2"/>
    <w:rsid w:val="00A607C9"/>
    <w:rsid w:val="00A60817"/>
    <w:rsid w:val="00A60841"/>
    <w:rsid w:val="00A608E4"/>
    <w:rsid w:val="00A608FE"/>
    <w:rsid w:val="00A60A3F"/>
    <w:rsid w:val="00A60B05"/>
    <w:rsid w:val="00A60B1D"/>
    <w:rsid w:val="00A60B93"/>
    <w:rsid w:val="00A60E4A"/>
    <w:rsid w:val="00A60E80"/>
    <w:rsid w:val="00A60F89"/>
    <w:rsid w:val="00A6110D"/>
    <w:rsid w:val="00A6124A"/>
    <w:rsid w:val="00A612D1"/>
    <w:rsid w:val="00A61322"/>
    <w:rsid w:val="00A61679"/>
    <w:rsid w:val="00A61706"/>
    <w:rsid w:val="00A61765"/>
    <w:rsid w:val="00A618DE"/>
    <w:rsid w:val="00A618EC"/>
    <w:rsid w:val="00A61931"/>
    <w:rsid w:val="00A619B3"/>
    <w:rsid w:val="00A61AB0"/>
    <w:rsid w:val="00A61BE0"/>
    <w:rsid w:val="00A61EEE"/>
    <w:rsid w:val="00A61F16"/>
    <w:rsid w:val="00A6202F"/>
    <w:rsid w:val="00A6205F"/>
    <w:rsid w:val="00A62279"/>
    <w:rsid w:val="00A62310"/>
    <w:rsid w:val="00A6232A"/>
    <w:rsid w:val="00A62415"/>
    <w:rsid w:val="00A62495"/>
    <w:rsid w:val="00A6267F"/>
    <w:rsid w:val="00A62780"/>
    <w:rsid w:val="00A62951"/>
    <w:rsid w:val="00A6297B"/>
    <w:rsid w:val="00A62B4E"/>
    <w:rsid w:val="00A62BD2"/>
    <w:rsid w:val="00A62BDD"/>
    <w:rsid w:val="00A62D61"/>
    <w:rsid w:val="00A62E8E"/>
    <w:rsid w:val="00A62F24"/>
    <w:rsid w:val="00A62FA2"/>
    <w:rsid w:val="00A631EC"/>
    <w:rsid w:val="00A63204"/>
    <w:rsid w:val="00A6320E"/>
    <w:rsid w:val="00A63245"/>
    <w:rsid w:val="00A6326D"/>
    <w:rsid w:val="00A6337F"/>
    <w:rsid w:val="00A633A1"/>
    <w:rsid w:val="00A63434"/>
    <w:rsid w:val="00A634A3"/>
    <w:rsid w:val="00A63590"/>
    <w:rsid w:val="00A636DE"/>
    <w:rsid w:val="00A63AEA"/>
    <w:rsid w:val="00A63B9F"/>
    <w:rsid w:val="00A63C4D"/>
    <w:rsid w:val="00A63DFD"/>
    <w:rsid w:val="00A63E3B"/>
    <w:rsid w:val="00A63ECA"/>
    <w:rsid w:val="00A6431C"/>
    <w:rsid w:val="00A64476"/>
    <w:rsid w:val="00A6452E"/>
    <w:rsid w:val="00A645CE"/>
    <w:rsid w:val="00A645D2"/>
    <w:rsid w:val="00A645F9"/>
    <w:rsid w:val="00A645FC"/>
    <w:rsid w:val="00A6477A"/>
    <w:rsid w:val="00A648A1"/>
    <w:rsid w:val="00A649AA"/>
    <w:rsid w:val="00A64B76"/>
    <w:rsid w:val="00A64C95"/>
    <w:rsid w:val="00A64DCB"/>
    <w:rsid w:val="00A64DCD"/>
    <w:rsid w:val="00A64DDA"/>
    <w:rsid w:val="00A64E39"/>
    <w:rsid w:val="00A64E4F"/>
    <w:rsid w:val="00A64EA5"/>
    <w:rsid w:val="00A64EF1"/>
    <w:rsid w:val="00A6501B"/>
    <w:rsid w:val="00A6508D"/>
    <w:rsid w:val="00A6509B"/>
    <w:rsid w:val="00A651B0"/>
    <w:rsid w:val="00A6525F"/>
    <w:rsid w:val="00A652C4"/>
    <w:rsid w:val="00A6531D"/>
    <w:rsid w:val="00A6539A"/>
    <w:rsid w:val="00A65460"/>
    <w:rsid w:val="00A65471"/>
    <w:rsid w:val="00A655F2"/>
    <w:rsid w:val="00A658E3"/>
    <w:rsid w:val="00A65A71"/>
    <w:rsid w:val="00A65B59"/>
    <w:rsid w:val="00A65C02"/>
    <w:rsid w:val="00A65D13"/>
    <w:rsid w:val="00A65EB2"/>
    <w:rsid w:val="00A65FEE"/>
    <w:rsid w:val="00A66214"/>
    <w:rsid w:val="00A66279"/>
    <w:rsid w:val="00A66381"/>
    <w:rsid w:val="00A66442"/>
    <w:rsid w:val="00A66555"/>
    <w:rsid w:val="00A66562"/>
    <w:rsid w:val="00A6674E"/>
    <w:rsid w:val="00A66776"/>
    <w:rsid w:val="00A6677D"/>
    <w:rsid w:val="00A66826"/>
    <w:rsid w:val="00A669CD"/>
    <w:rsid w:val="00A66A8F"/>
    <w:rsid w:val="00A66BEC"/>
    <w:rsid w:val="00A66C00"/>
    <w:rsid w:val="00A66D5B"/>
    <w:rsid w:val="00A66D76"/>
    <w:rsid w:val="00A66E2C"/>
    <w:rsid w:val="00A66FB9"/>
    <w:rsid w:val="00A67020"/>
    <w:rsid w:val="00A67048"/>
    <w:rsid w:val="00A671A7"/>
    <w:rsid w:val="00A671F4"/>
    <w:rsid w:val="00A67204"/>
    <w:rsid w:val="00A67261"/>
    <w:rsid w:val="00A672D8"/>
    <w:rsid w:val="00A67509"/>
    <w:rsid w:val="00A675E0"/>
    <w:rsid w:val="00A675F7"/>
    <w:rsid w:val="00A67674"/>
    <w:rsid w:val="00A67840"/>
    <w:rsid w:val="00A6788C"/>
    <w:rsid w:val="00A67A35"/>
    <w:rsid w:val="00A67A36"/>
    <w:rsid w:val="00A67AF6"/>
    <w:rsid w:val="00A67B12"/>
    <w:rsid w:val="00A67E0B"/>
    <w:rsid w:val="00A67FB8"/>
    <w:rsid w:val="00A700B1"/>
    <w:rsid w:val="00A700E5"/>
    <w:rsid w:val="00A7015A"/>
    <w:rsid w:val="00A7021F"/>
    <w:rsid w:val="00A7032F"/>
    <w:rsid w:val="00A70348"/>
    <w:rsid w:val="00A7038A"/>
    <w:rsid w:val="00A70553"/>
    <w:rsid w:val="00A7062F"/>
    <w:rsid w:val="00A70879"/>
    <w:rsid w:val="00A7090C"/>
    <w:rsid w:val="00A7097F"/>
    <w:rsid w:val="00A70AFF"/>
    <w:rsid w:val="00A70B6F"/>
    <w:rsid w:val="00A70B76"/>
    <w:rsid w:val="00A70D24"/>
    <w:rsid w:val="00A70EEE"/>
    <w:rsid w:val="00A70F10"/>
    <w:rsid w:val="00A70F29"/>
    <w:rsid w:val="00A70F2A"/>
    <w:rsid w:val="00A71002"/>
    <w:rsid w:val="00A71237"/>
    <w:rsid w:val="00A71252"/>
    <w:rsid w:val="00A71255"/>
    <w:rsid w:val="00A71309"/>
    <w:rsid w:val="00A71315"/>
    <w:rsid w:val="00A713D5"/>
    <w:rsid w:val="00A71482"/>
    <w:rsid w:val="00A71655"/>
    <w:rsid w:val="00A716C7"/>
    <w:rsid w:val="00A71708"/>
    <w:rsid w:val="00A71803"/>
    <w:rsid w:val="00A7180A"/>
    <w:rsid w:val="00A71875"/>
    <w:rsid w:val="00A71892"/>
    <w:rsid w:val="00A71974"/>
    <w:rsid w:val="00A719E1"/>
    <w:rsid w:val="00A71AED"/>
    <w:rsid w:val="00A71B1A"/>
    <w:rsid w:val="00A71B8F"/>
    <w:rsid w:val="00A71DB0"/>
    <w:rsid w:val="00A71E14"/>
    <w:rsid w:val="00A71FEA"/>
    <w:rsid w:val="00A720EF"/>
    <w:rsid w:val="00A7214E"/>
    <w:rsid w:val="00A7223E"/>
    <w:rsid w:val="00A7232D"/>
    <w:rsid w:val="00A723E7"/>
    <w:rsid w:val="00A72464"/>
    <w:rsid w:val="00A725FE"/>
    <w:rsid w:val="00A72659"/>
    <w:rsid w:val="00A7266C"/>
    <w:rsid w:val="00A726E5"/>
    <w:rsid w:val="00A72791"/>
    <w:rsid w:val="00A727A6"/>
    <w:rsid w:val="00A72858"/>
    <w:rsid w:val="00A72892"/>
    <w:rsid w:val="00A728A7"/>
    <w:rsid w:val="00A72912"/>
    <w:rsid w:val="00A72BB4"/>
    <w:rsid w:val="00A72C6F"/>
    <w:rsid w:val="00A72CD5"/>
    <w:rsid w:val="00A72E48"/>
    <w:rsid w:val="00A72F13"/>
    <w:rsid w:val="00A73304"/>
    <w:rsid w:val="00A7331B"/>
    <w:rsid w:val="00A7349A"/>
    <w:rsid w:val="00A734E6"/>
    <w:rsid w:val="00A734FD"/>
    <w:rsid w:val="00A73518"/>
    <w:rsid w:val="00A735DA"/>
    <w:rsid w:val="00A7367F"/>
    <w:rsid w:val="00A73958"/>
    <w:rsid w:val="00A739C2"/>
    <w:rsid w:val="00A73A68"/>
    <w:rsid w:val="00A73BB2"/>
    <w:rsid w:val="00A73BF8"/>
    <w:rsid w:val="00A73D00"/>
    <w:rsid w:val="00A73EB0"/>
    <w:rsid w:val="00A73EF6"/>
    <w:rsid w:val="00A74095"/>
    <w:rsid w:val="00A74140"/>
    <w:rsid w:val="00A74148"/>
    <w:rsid w:val="00A7415E"/>
    <w:rsid w:val="00A741C9"/>
    <w:rsid w:val="00A742C2"/>
    <w:rsid w:val="00A742D0"/>
    <w:rsid w:val="00A743D6"/>
    <w:rsid w:val="00A74446"/>
    <w:rsid w:val="00A7450D"/>
    <w:rsid w:val="00A745E9"/>
    <w:rsid w:val="00A7476A"/>
    <w:rsid w:val="00A747AC"/>
    <w:rsid w:val="00A748A0"/>
    <w:rsid w:val="00A7493F"/>
    <w:rsid w:val="00A74A39"/>
    <w:rsid w:val="00A74BA4"/>
    <w:rsid w:val="00A74C0B"/>
    <w:rsid w:val="00A74C8D"/>
    <w:rsid w:val="00A74E5D"/>
    <w:rsid w:val="00A74F91"/>
    <w:rsid w:val="00A750F0"/>
    <w:rsid w:val="00A7518D"/>
    <w:rsid w:val="00A75287"/>
    <w:rsid w:val="00A75426"/>
    <w:rsid w:val="00A7553D"/>
    <w:rsid w:val="00A75586"/>
    <w:rsid w:val="00A755EB"/>
    <w:rsid w:val="00A755F1"/>
    <w:rsid w:val="00A756CD"/>
    <w:rsid w:val="00A7575B"/>
    <w:rsid w:val="00A757D7"/>
    <w:rsid w:val="00A75937"/>
    <w:rsid w:val="00A759D7"/>
    <w:rsid w:val="00A75B40"/>
    <w:rsid w:val="00A75F04"/>
    <w:rsid w:val="00A7615F"/>
    <w:rsid w:val="00A76173"/>
    <w:rsid w:val="00A7646C"/>
    <w:rsid w:val="00A76503"/>
    <w:rsid w:val="00A76571"/>
    <w:rsid w:val="00A765D8"/>
    <w:rsid w:val="00A765E0"/>
    <w:rsid w:val="00A76621"/>
    <w:rsid w:val="00A76657"/>
    <w:rsid w:val="00A766A3"/>
    <w:rsid w:val="00A767D4"/>
    <w:rsid w:val="00A768C3"/>
    <w:rsid w:val="00A768C7"/>
    <w:rsid w:val="00A769CC"/>
    <w:rsid w:val="00A76A89"/>
    <w:rsid w:val="00A76B70"/>
    <w:rsid w:val="00A76BB9"/>
    <w:rsid w:val="00A76C1F"/>
    <w:rsid w:val="00A76C58"/>
    <w:rsid w:val="00A76C8B"/>
    <w:rsid w:val="00A76D94"/>
    <w:rsid w:val="00A76DEA"/>
    <w:rsid w:val="00A76E4B"/>
    <w:rsid w:val="00A76E5F"/>
    <w:rsid w:val="00A76FB2"/>
    <w:rsid w:val="00A76FDF"/>
    <w:rsid w:val="00A7713E"/>
    <w:rsid w:val="00A771E6"/>
    <w:rsid w:val="00A77288"/>
    <w:rsid w:val="00A773D0"/>
    <w:rsid w:val="00A77458"/>
    <w:rsid w:val="00A7749D"/>
    <w:rsid w:val="00A774A6"/>
    <w:rsid w:val="00A774FE"/>
    <w:rsid w:val="00A7758A"/>
    <w:rsid w:val="00A775B5"/>
    <w:rsid w:val="00A77673"/>
    <w:rsid w:val="00A776B3"/>
    <w:rsid w:val="00A776F0"/>
    <w:rsid w:val="00A777D6"/>
    <w:rsid w:val="00A77885"/>
    <w:rsid w:val="00A779D7"/>
    <w:rsid w:val="00A77A64"/>
    <w:rsid w:val="00A77AB0"/>
    <w:rsid w:val="00A77AC0"/>
    <w:rsid w:val="00A77CC4"/>
    <w:rsid w:val="00A77CD1"/>
    <w:rsid w:val="00A77D4B"/>
    <w:rsid w:val="00A77D86"/>
    <w:rsid w:val="00A77E9A"/>
    <w:rsid w:val="00A80008"/>
    <w:rsid w:val="00A8005E"/>
    <w:rsid w:val="00A8006A"/>
    <w:rsid w:val="00A80162"/>
    <w:rsid w:val="00A801D6"/>
    <w:rsid w:val="00A80274"/>
    <w:rsid w:val="00A803D9"/>
    <w:rsid w:val="00A8054C"/>
    <w:rsid w:val="00A80561"/>
    <w:rsid w:val="00A80594"/>
    <w:rsid w:val="00A80732"/>
    <w:rsid w:val="00A807C6"/>
    <w:rsid w:val="00A8091D"/>
    <w:rsid w:val="00A80941"/>
    <w:rsid w:val="00A809DA"/>
    <w:rsid w:val="00A80B87"/>
    <w:rsid w:val="00A80BE1"/>
    <w:rsid w:val="00A80C76"/>
    <w:rsid w:val="00A80F20"/>
    <w:rsid w:val="00A80F2E"/>
    <w:rsid w:val="00A8106A"/>
    <w:rsid w:val="00A811E5"/>
    <w:rsid w:val="00A8146F"/>
    <w:rsid w:val="00A814F3"/>
    <w:rsid w:val="00A815C9"/>
    <w:rsid w:val="00A815D7"/>
    <w:rsid w:val="00A81652"/>
    <w:rsid w:val="00A81655"/>
    <w:rsid w:val="00A816B7"/>
    <w:rsid w:val="00A817E9"/>
    <w:rsid w:val="00A818DB"/>
    <w:rsid w:val="00A8195A"/>
    <w:rsid w:val="00A81A4A"/>
    <w:rsid w:val="00A81A96"/>
    <w:rsid w:val="00A81BCC"/>
    <w:rsid w:val="00A81D52"/>
    <w:rsid w:val="00A81DB1"/>
    <w:rsid w:val="00A81E7E"/>
    <w:rsid w:val="00A8209E"/>
    <w:rsid w:val="00A82141"/>
    <w:rsid w:val="00A8219E"/>
    <w:rsid w:val="00A821AF"/>
    <w:rsid w:val="00A82293"/>
    <w:rsid w:val="00A823A5"/>
    <w:rsid w:val="00A823AD"/>
    <w:rsid w:val="00A824F5"/>
    <w:rsid w:val="00A826B3"/>
    <w:rsid w:val="00A826B4"/>
    <w:rsid w:val="00A8277C"/>
    <w:rsid w:val="00A82929"/>
    <w:rsid w:val="00A829B6"/>
    <w:rsid w:val="00A82A79"/>
    <w:rsid w:val="00A82ABD"/>
    <w:rsid w:val="00A82AE0"/>
    <w:rsid w:val="00A82C97"/>
    <w:rsid w:val="00A82D3B"/>
    <w:rsid w:val="00A82DEC"/>
    <w:rsid w:val="00A82E5A"/>
    <w:rsid w:val="00A82E9E"/>
    <w:rsid w:val="00A830C7"/>
    <w:rsid w:val="00A83160"/>
    <w:rsid w:val="00A831F1"/>
    <w:rsid w:val="00A83238"/>
    <w:rsid w:val="00A83282"/>
    <w:rsid w:val="00A834A2"/>
    <w:rsid w:val="00A8352E"/>
    <w:rsid w:val="00A83553"/>
    <w:rsid w:val="00A835E2"/>
    <w:rsid w:val="00A836B8"/>
    <w:rsid w:val="00A836E6"/>
    <w:rsid w:val="00A83729"/>
    <w:rsid w:val="00A8375A"/>
    <w:rsid w:val="00A838AA"/>
    <w:rsid w:val="00A838D9"/>
    <w:rsid w:val="00A838E2"/>
    <w:rsid w:val="00A83949"/>
    <w:rsid w:val="00A83A38"/>
    <w:rsid w:val="00A83A75"/>
    <w:rsid w:val="00A83A9E"/>
    <w:rsid w:val="00A83ABC"/>
    <w:rsid w:val="00A83CF5"/>
    <w:rsid w:val="00A83E83"/>
    <w:rsid w:val="00A83EF7"/>
    <w:rsid w:val="00A83FC7"/>
    <w:rsid w:val="00A8436E"/>
    <w:rsid w:val="00A84376"/>
    <w:rsid w:val="00A843FF"/>
    <w:rsid w:val="00A8443E"/>
    <w:rsid w:val="00A844AC"/>
    <w:rsid w:val="00A84573"/>
    <w:rsid w:val="00A84656"/>
    <w:rsid w:val="00A846CE"/>
    <w:rsid w:val="00A8474B"/>
    <w:rsid w:val="00A84B87"/>
    <w:rsid w:val="00A84CEB"/>
    <w:rsid w:val="00A84D65"/>
    <w:rsid w:val="00A84DE7"/>
    <w:rsid w:val="00A84E4B"/>
    <w:rsid w:val="00A84E6B"/>
    <w:rsid w:val="00A84FAC"/>
    <w:rsid w:val="00A8537B"/>
    <w:rsid w:val="00A85404"/>
    <w:rsid w:val="00A85457"/>
    <w:rsid w:val="00A85588"/>
    <w:rsid w:val="00A855FE"/>
    <w:rsid w:val="00A85615"/>
    <w:rsid w:val="00A8569D"/>
    <w:rsid w:val="00A857EC"/>
    <w:rsid w:val="00A85A99"/>
    <w:rsid w:val="00A85AFE"/>
    <w:rsid w:val="00A85C7E"/>
    <w:rsid w:val="00A85CF0"/>
    <w:rsid w:val="00A85D00"/>
    <w:rsid w:val="00A85D99"/>
    <w:rsid w:val="00A85F3F"/>
    <w:rsid w:val="00A86034"/>
    <w:rsid w:val="00A86212"/>
    <w:rsid w:val="00A86315"/>
    <w:rsid w:val="00A8635F"/>
    <w:rsid w:val="00A863F8"/>
    <w:rsid w:val="00A86421"/>
    <w:rsid w:val="00A86481"/>
    <w:rsid w:val="00A865C2"/>
    <w:rsid w:val="00A865E8"/>
    <w:rsid w:val="00A865F7"/>
    <w:rsid w:val="00A8669D"/>
    <w:rsid w:val="00A86728"/>
    <w:rsid w:val="00A86750"/>
    <w:rsid w:val="00A86857"/>
    <w:rsid w:val="00A868D0"/>
    <w:rsid w:val="00A869A6"/>
    <w:rsid w:val="00A86B98"/>
    <w:rsid w:val="00A86BD4"/>
    <w:rsid w:val="00A86C80"/>
    <w:rsid w:val="00A86CFB"/>
    <w:rsid w:val="00A86F48"/>
    <w:rsid w:val="00A86F80"/>
    <w:rsid w:val="00A87021"/>
    <w:rsid w:val="00A8702A"/>
    <w:rsid w:val="00A87036"/>
    <w:rsid w:val="00A87137"/>
    <w:rsid w:val="00A87239"/>
    <w:rsid w:val="00A87269"/>
    <w:rsid w:val="00A87274"/>
    <w:rsid w:val="00A87413"/>
    <w:rsid w:val="00A876FA"/>
    <w:rsid w:val="00A87753"/>
    <w:rsid w:val="00A877B2"/>
    <w:rsid w:val="00A877D3"/>
    <w:rsid w:val="00A87940"/>
    <w:rsid w:val="00A87C47"/>
    <w:rsid w:val="00A87D25"/>
    <w:rsid w:val="00A87D6C"/>
    <w:rsid w:val="00A87DF9"/>
    <w:rsid w:val="00A87E5E"/>
    <w:rsid w:val="00A90037"/>
    <w:rsid w:val="00A9016A"/>
    <w:rsid w:val="00A90254"/>
    <w:rsid w:val="00A90276"/>
    <w:rsid w:val="00A902C9"/>
    <w:rsid w:val="00A902D3"/>
    <w:rsid w:val="00A90585"/>
    <w:rsid w:val="00A9060C"/>
    <w:rsid w:val="00A9074D"/>
    <w:rsid w:val="00A908C6"/>
    <w:rsid w:val="00A90A59"/>
    <w:rsid w:val="00A90AFE"/>
    <w:rsid w:val="00A90B4B"/>
    <w:rsid w:val="00A90CA8"/>
    <w:rsid w:val="00A90D60"/>
    <w:rsid w:val="00A90DDB"/>
    <w:rsid w:val="00A90E5F"/>
    <w:rsid w:val="00A90FE5"/>
    <w:rsid w:val="00A91348"/>
    <w:rsid w:val="00A91386"/>
    <w:rsid w:val="00A913EE"/>
    <w:rsid w:val="00A916FF"/>
    <w:rsid w:val="00A9175D"/>
    <w:rsid w:val="00A91865"/>
    <w:rsid w:val="00A91897"/>
    <w:rsid w:val="00A91CB1"/>
    <w:rsid w:val="00A91DAB"/>
    <w:rsid w:val="00A91E43"/>
    <w:rsid w:val="00A91EC1"/>
    <w:rsid w:val="00A91F7D"/>
    <w:rsid w:val="00A91FDE"/>
    <w:rsid w:val="00A92057"/>
    <w:rsid w:val="00A92077"/>
    <w:rsid w:val="00A920B8"/>
    <w:rsid w:val="00A92237"/>
    <w:rsid w:val="00A922B2"/>
    <w:rsid w:val="00A922D5"/>
    <w:rsid w:val="00A924E0"/>
    <w:rsid w:val="00A925CC"/>
    <w:rsid w:val="00A92667"/>
    <w:rsid w:val="00A927AC"/>
    <w:rsid w:val="00A928DD"/>
    <w:rsid w:val="00A92A1D"/>
    <w:rsid w:val="00A92CF0"/>
    <w:rsid w:val="00A92D22"/>
    <w:rsid w:val="00A92D2F"/>
    <w:rsid w:val="00A92D37"/>
    <w:rsid w:val="00A92D59"/>
    <w:rsid w:val="00A92DAD"/>
    <w:rsid w:val="00A92E00"/>
    <w:rsid w:val="00A92E38"/>
    <w:rsid w:val="00A92E9A"/>
    <w:rsid w:val="00A92EAC"/>
    <w:rsid w:val="00A92FB4"/>
    <w:rsid w:val="00A93081"/>
    <w:rsid w:val="00A93214"/>
    <w:rsid w:val="00A93315"/>
    <w:rsid w:val="00A9350F"/>
    <w:rsid w:val="00A935F8"/>
    <w:rsid w:val="00A936A0"/>
    <w:rsid w:val="00A936AE"/>
    <w:rsid w:val="00A9383F"/>
    <w:rsid w:val="00A93915"/>
    <w:rsid w:val="00A93920"/>
    <w:rsid w:val="00A9392E"/>
    <w:rsid w:val="00A93A34"/>
    <w:rsid w:val="00A93B0E"/>
    <w:rsid w:val="00A93B99"/>
    <w:rsid w:val="00A93BC0"/>
    <w:rsid w:val="00A93C40"/>
    <w:rsid w:val="00A93C4F"/>
    <w:rsid w:val="00A93CD7"/>
    <w:rsid w:val="00A93D39"/>
    <w:rsid w:val="00A93D8E"/>
    <w:rsid w:val="00A93EF5"/>
    <w:rsid w:val="00A93F65"/>
    <w:rsid w:val="00A94169"/>
    <w:rsid w:val="00A94398"/>
    <w:rsid w:val="00A94650"/>
    <w:rsid w:val="00A946C3"/>
    <w:rsid w:val="00A9474C"/>
    <w:rsid w:val="00A94773"/>
    <w:rsid w:val="00A94832"/>
    <w:rsid w:val="00A948B2"/>
    <w:rsid w:val="00A948F9"/>
    <w:rsid w:val="00A94B3F"/>
    <w:rsid w:val="00A94C45"/>
    <w:rsid w:val="00A94C68"/>
    <w:rsid w:val="00A94CF5"/>
    <w:rsid w:val="00A94D0B"/>
    <w:rsid w:val="00A94D3C"/>
    <w:rsid w:val="00A94D62"/>
    <w:rsid w:val="00A94D85"/>
    <w:rsid w:val="00A94F85"/>
    <w:rsid w:val="00A95019"/>
    <w:rsid w:val="00A9511E"/>
    <w:rsid w:val="00A95188"/>
    <w:rsid w:val="00A9518C"/>
    <w:rsid w:val="00A951AC"/>
    <w:rsid w:val="00A95287"/>
    <w:rsid w:val="00A953AE"/>
    <w:rsid w:val="00A95401"/>
    <w:rsid w:val="00A954B2"/>
    <w:rsid w:val="00A954B4"/>
    <w:rsid w:val="00A9568A"/>
    <w:rsid w:val="00A956B0"/>
    <w:rsid w:val="00A956D1"/>
    <w:rsid w:val="00A95742"/>
    <w:rsid w:val="00A95758"/>
    <w:rsid w:val="00A95A11"/>
    <w:rsid w:val="00A95A92"/>
    <w:rsid w:val="00A95D24"/>
    <w:rsid w:val="00A95E72"/>
    <w:rsid w:val="00A95E9F"/>
    <w:rsid w:val="00A95FCD"/>
    <w:rsid w:val="00A960DE"/>
    <w:rsid w:val="00A961D5"/>
    <w:rsid w:val="00A9621A"/>
    <w:rsid w:val="00A96273"/>
    <w:rsid w:val="00A962FA"/>
    <w:rsid w:val="00A96348"/>
    <w:rsid w:val="00A963B7"/>
    <w:rsid w:val="00A96793"/>
    <w:rsid w:val="00A9681F"/>
    <w:rsid w:val="00A96956"/>
    <w:rsid w:val="00A96A4A"/>
    <w:rsid w:val="00A96C23"/>
    <w:rsid w:val="00A96DD6"/>
    <w:rsid w:val="00A96DFE"/>
    <w:rsid w:val="00A96E65"/>
    <w:rsid w:val="00A96EE8"/>
    <w:rsid w:val="00A96EFA"/>
    <w:rsid w:val="00A9707A"/>
    <w:rsid w:val="00A971E0"/>
    <w:rsid w:val="00A971E2"/>
    <w:rsid w:val="00A9725B"/>
    <w:rsid w:val="00A97280"/>
    <w:rsid w:val="00A972F3"/>
    <w:rsid w:val="00A973A3"/>
    <w:rsid w:val="00A97466"/>
    <w:rsid w:val="00A975AF"/>
    <w:rsid w:val="00A976E9"/>
    <w:rsid w:val="00A97732"/>
    <w:rsid w:val="00A977D1"/>
    <w:rsid w:val="00A97942"/>
    <w:rsid w:val="00A97977"/>
    <w:rsid w:val="00A979F8"/>
    <w:rsid w:val="00A97A16"/>
    <w:rsid w:val="00A97B07"/>
    <w:rsid w:val="00A97BA1"/>
    <w:rsid w:val="00A97BAF"/>
    <w:rsid w:val="00A97BDA"/>
    <w:rsid w:val="00A97DCE"/>
    <w:rsid w:val="00A97F09"/>
    <w:rsid w:val="00AA015F"/>
    <w:rsid w:val="00AA01E7"/>
    <w:rsid w:val="00AA0261"/>
    <w:rsid w:val="00AA028C"/>
    <w:rsid w:val="00AA0508"/>
    <w:rsid w:val="00AA0585"/>
    <w:rsid w:val="00AA0783"/>
    <w:rsid w:val="00AA082B"/>
    <w:rsid w:val="00AA0855"/>
    <w:rsid w:val="00AA0AA7"/>
    <w:rsid w:val="00AA0ACA"/>
    <w:rsid w:val="00AA0AFA"/>
    <w:rsid w:val="00AA0C32"/>
    <w:rsid w:val="00AA0C5B"/>
    <w:rsid w:val="00AA0CDC"/>
    <w:rsid w:val="00AA0D7D"/>
    <w:rsid w:val="00AA0E3F"/>
    <w:rsid w:val="00AA0F7E"/>
    <w:rsid w:val="00AA10F5"/>
    <w:rsid w:val="00AA1208"/>
    <w:rsid w:val="00AA123F"/>
    <w:rsid w:val="00AA124F"/>
    <w:rsid w:val="00AA127D"/>
    <w:rsid w:val="00AA1314"/>
    <w:rsid w:val="00AA1407"/>
    <w:rsid w:val="00AA1521"/>
    <w:rsid w:val="00AA15DA"/>
    <w:rsid w:val="00AA17F6"/>
    <w:rsid w:val="00AA1817"/>
    <w:rsid w:val="00AA1990"/>
    <w:rsid w:val="00AA1B8D"/>
    <w:rsid w:val="00AA1D76"/>
    <w:rsid w:val="00AA1EE3"/>
    <w:rsid w:val="00AA2106"/>
    <w:rsid w:val="00AA210F"/>
    <w:rsid w:val="00AA2197"/>
    <w:rsid w:val="00AA22A0"/>
    <w:rsid w:val="00AA23D7"/>
    <w:rsid w:val="00AA246F"/>
    <w:rsid w:val="00AA24CE"/>
    <w:rsid w:val="00AA2573"/>
    <w:rsid w:val="00AA28AF"/>
    <w:rsid w:val="00AA28B7"/>
    <w:rsid w:val="00AA2940"/>
    <w:rsid w:val="00AA2B95"/>
    <w:rsid w:val="00AA2C14"/>
    <w:rsid w:val="00AA2CDB"/>
    <w:rsid w:val="00AA2D4A"/>
    <w:rsid w:val="00AA2D78"/>
    <w:rsid w:val="00AA2ECE"/>
    <w:rsid w:val="00AA2F29"/>
    <w:rsid w:val="00AA30E9"/>
    <w:rsid w:val="00AA317A"/>
    <w:rsid w:val="00AA318B"/>
    <w:rsid w:val="00AA323C"/>
    <w:rsid w:val="00AA325C"/>
    <w:rsid w:val="00AA33C7"/>
    <w:rsid w:val="00AA3537"/>
    <w:rsid w:val="00AA355B"/>
    <w:rsid w:val="00AA3625"/>
    <w:rsid w:val="00AA3678"/>
    <w:rsid w:val="00AA3714"/>
    <w:rsid w:val="00AA3730"/>
    <w:rsid w:val="00AA3780"/>
    <w:rsid w:val="00AA3788"/>
    <w:rsid w:val="00AA3800"/>
    <w:rsid w:val="00AA382D"/>
    <w:rsid w:val="00AA38ED"/>
    <w:rsid w:val="00AA392B"/>
    <w:rsid w:val="00AA39F1"/>
    <w:rsid w:val="00AA3A03"/>
    <w:rsid w:val="00AA3A0E"/>
    <w:rsid w:val="00AA3A10"/>
    <w:rsid w:val="00AA3A1E"/>
    <w:rsid w:val="00AA3AAF"/>
    <w:rsid w:val="00AA3E16"/>
    <w:rsid w:val="00AA3E55"/>
    <w:rsid w:val="00AA3FC5"/>
    <w:rsid w:val="00AA4047"/>
    <w:rsid w:val="00AA40E5"/>
    <w:rsid w:val="00AA41A6"/>
    <w:rsid w:val="00AA4204"/>
    <w:rsid w:val="00AA425A"/>
    <w:rsid w:val="00AA42A7"/>
    <w:rsid w:val="00AA4378"/>
    <w:rsid w:val="00AA4403"/>
    <w:rsid w:val="00AA441F"/>
    <w:rsid w:val="00AA451F"/>
    <w:rsid w:val="00AA4536"/>
    <w:rsid w:val="00AA458E"/>
    <w:rsid w:val="00AA46F6"/>
    <w:rsid w:val="00AA47AF"/>
    <w:rsid w:val="00AA48BD"/>
    <w:rsid w:val="00AA4906"/>
    <w:rsid w:val="00AA4936"/>
    <w:rsid w:val="00AA4AE5"/>
    <w:rsid w:val="00AA4B5F"/>
    <w:rsid w:val="00AA4C37"/>
    <w:rsid w:val="00AA4C6C"/>
    <w:rsid w:val="00AA4CDA"/>
    <w:rsid w:val="00AA4DE4"/>
    <w:rsid w:val="00AA5006"/>
    <w:rsid w:val="00AA5120"/>
    <w:rsid w:val="00AA517D"/>
    <w:rsid w:val="00AA517F"/>
    <w:rsid w:val="00AA51CB"/>
    <w:rsid w:val="00AA51F8"/>
    <w:rsid w:val="00AA5269"/>
    <w:rsid w:val="00AA530C"/>
    <w:rsid w:val="00AA53DF"/>
    <w:rsid w:val="00AA5435"/>
    <w:rsid w:val="00AA5489"/>
    <w:rsid w:val="00AA5578"/>
    <w:rsid w:val="00AA5671"/>
    <w:rsid w:val="00AA56F1"/>
    <w:rsid w:val="00AA58BF"/>
    <w:rsid w:val="00AA592B"/>
    <w:rsid w:val="00AA5957"/>
    <w:rsid w:val="00AA59C5"/>
    <w:rsid w:val="00AA5A59"/>
    <w:rsid w:val="00AA5AB1"/>
    <w:rsid w:val="00AA5D7A"/>
    <w:rsid w:val="00AA5D8A"/>
    <w:rsid w:val="00AA5DC4"/>
    <w:rsid w:val="00AA6053"/>
    <w:rsid w:val="00AA626D"/>
    <w:rsid w:val="00AA63A8"/>
    <w:rsid w:val="00AA6546"/>
    <w:rsid w:val="00AA685A"/>
    <w:rsid w:val="00AA686C"/>
    <w:rsid w:val="00AA68BB"/>
    <w:rsid w:val="00AA6A82"/>
    <w:rsid w:val="00AA6AB5"/>
    <w:rsid w:val="00AA6C2F"/>
    <w:rsid w:val="00AA6DD1"/>
    <w:rsid w:val="00AA6E25"/>
    <w:rsid w:val="00AA6E69"/>
    <w:rsid w:val="00AA6FAA"/>
    <w:rsid w:val="00AA701F"/>
    <w:rsid w:val="00AA73BF"/>
    <w:rsid w:val="00AA751F"/>
    <w:rsid w:val="00AA76D6"/>
    <w:rsid w:val="00AA77F8"/>
    <w:rsid w:val="00AA795F"/>
    <w:rsid w:val="00AA79C1"/>
    <w:rsid w:val="00AA7C79"/>
    <w:rsid w:val="00AA7D3C"/>
    <w:rsid w:val="00AA7D84"/>
    <w:rsid w:val="00AA7D91"/>
    <w:rsid w:val="00AA7DE4"/>
    <w:rsid w:val="00AA7E97"/>
    <w:rsid w:val="00AA7EB4"/>
    <w:rsid w:val="00AA7EE5"/>
    <w:rsid w:val="00AA7F54"/>
    <w:rsid w:val="00AA7F60"/>
    <w:rsid w:val="00AA7F9B"/>
    <w:rsid w:val="00AB00C0"/>
    <w:rsid w:val="00AB00D0"/>
    <w:rsid w:val="00AB0184"/>
    <w:rsid w:val="00AB01DF"/>
    <w:rsid w:val="00AB01EC"/>
    <w:rsid w:val="00AB0258"/>
    <w:rsid w:val="00AB02FE"/>
    <w:rsid w:val="00AB02FF"/>
    <w:rsid w:val="00AB03D5"/>
    <w:rsid w:val="00AB0419"/>
    <w:rsid w:val="00AB0589"/>
    <w:rsid w:val="00AB05B6"/>
    <w:rsid w:val="00AB06DA"/>
    <w:rsid w:val="00AB093A"/>
    <w:rsid w:val="00AB0BAD"/>
    <w:rsid w:val="00AB0C19"/>
    <w:rsid w:val="00AB0E69"/>
    <w:rsid w:val="00AB0FBB"/>
    <w:rsid w:val="00AB102E"/>
    <w:rsid w:val="00AB1055"/>
    <w:rsid w:val="00AB109D"/>
    <w:rsid w:val="00AB10B9"/>
    <w:rsid w:val="00AB14A2"/>
    <w:rsid w:val="00AB1532"/>
    <w:rsid w:val="00AB159A"/>
    <w:rsid w:val="00AB15E3"/>
    <w:rsid w:val="00AB15EC"/>
    <w:rsid w:val="00AB1608"/>
    <w:rsid w:val="00AB163C"/>
    <w:rsid w:val="00AB18A4"/>
    <w:rsid w:val="00AB1965"/>
    <w:rsid w:val="00AB1AA5"/>
    <w:rsid w:val="00AB1AB1"/>
    <w:rsid w:val="00AB1B1D"/>
    <w:rsid w:val="00AB1C0C"/>
    <w:rsid w:val="00AB1ECE"/>
    <w:rsid w:val="00AB1F2F"/>
    <w:rsid w:val="00AB1F39"/>
    <w:rsid w:val="00AB1F95"/>
    <w:rsid w:val="00AB21C8"/>
    <w:rsid w:val="00AB244D"/>
    <w:rsid w:val="00AB246F"/>
    <w:rsid w:val="00AB25DA"/>
    <w:rsid w:val="00AB271F"/>
    <w:rsid w:val="00AB28F5"/>
    <w:rsid w:val="00AB2928"/>
    <w:rsid w:val="00AB2A0A"/>
    <w:rsid w:val="00AB2A43"/>
    <w:rsid w:val="00AB2B75"/>
    <w:rsid w:val="00AB2D97"/>
    <w:rsid w:val="00AB2DF7"/>
    <w:rsid w:val="00AB2E3F"/>
    <w:rsid w:val="00AB2E9E"/>
    <w:rsid w:val="00AB2EE5"/>
    <w:rsid w:val="00AB3114"/>
    <w:rsid w:val="00AB3222"/>
    <w:rsid w:val="00AB3262"/>
    <w:rsid w:val="00AB32C8"/>
    <w:rsid w:val="00AB33E9"/>
    <w:rsid w:val="00AB3468"/>
    <w:rsid w:val="00AB3594"/>
    <w:rsid w:val="00AB3631"/>
    <w:rsid w:val="00AB36F1"/>
    <w:rsid w:val="00AB3891"/>
    <w:rsid w:val="00AB39FE"/>
    <w:rsid w:val="00AB3C7E"/>
    <w:rsid w:val="00AB3D2B"/>
    <w:rsid w:val="00AB3F2E"/>
    <w:rsid w:val="00AB3F64"/>
    <w:rsid w:val="00AB3F7D"/>
    <w:rsid w:val="00AB4169"/>
    <w:rsid w:val="00AB41A0"/>
    <w:rsid w:val="00AB41CE"/>
    <w:rsid w:val="00AB41D4"/>
    <w:rsid w:val="00AB423A"/>
    <w:rsid w:val="00AB4297"/>
    <w:rsid w:val="00AB42D5"/>
    <w:rsid w:val="00AB42EF"/>
    <w:rsid w:val="00AB4452"/>
    <w:rsid w:val="00AB46C9"/>
    <w:rsid w:val="00AB470C"/>
    <w:rsid w:val="00AB47F0"/>
    <w:rsid w:val="00AB498D"/>
    <w:rsid w:val="00AB4D27"/>
    <w:rsid w:val="00AB4E89"/>
    <w:rsid w:val="00AB4F9A"/>
    <w:rsid w:val="00AB5300"/>
    <w:rsid w:val="00AB532D"/>
    <w:rsid w:val="00AB5354"/>
    <w:rsid w:val="00AB542B"/>
    <w:rsid w:val="00AB546A"/>
    <w:rsid w:val="00AB54DE"/>
    <w:rsid w:val="00AB55A7"/>
    <w:rsid w:val="00AB5938"/>
    <w:rsid w:val="00AB59E9"/>
    <w:rsid w:val="00AB5A82"/>
    <w:rsid w:val="00AB5CFB"/>
    <w:rsid w:val="00AB5D6C"/>
    <w:rsid w:val="00AB5E55"/>
    <w:rsid w:val="00AB5F84"/>
    <w:rsid w:val="00AB5FCE"/>
    <w:rsid w:val="00AB60B6"/>
    <w:rsid w:val="00AB61E4"/>
    <w:rsid w:val="00AB62B7"/>
    <w:rsid w:val="00AB6324"/>
    <w:rsid w:val="00AB6371"/>
    <w:rsid w:val="00AB65CE"/>
    <w:rsid w:val="00AB668D"/>
    <w:rsid w:val="00AB66EE"/>
    <w:rsid w:val="00AB69A2"/>
    <w:rsid w:val="00AB69D9"/>
    <w:rsid w:val="00AB6A78"/>
    <w:rsid w:val="00AB6B6C"/>
    <w:rsid w:val="00AB6B96"/>
    <w:rsid w:val="00AB6C96"/>
    <w:rsid w:val="00AB6D60"/>
    <w:rsid w:val="00AB7149"/>
    <w:rsid w:val="00AB71F4"/>
    <w:rsid w:val="00AB742E"/>
    <w:rsid w:val="00AB7546"/>
    <w:rsid w:val="00AB75CC"/>
    <w:rsid w:val="00AB76C0"/>
    <w:rsid w:val="00AB799E"/>
    <w:rsid w:val="00AB7A31"/>
    <w:rsid w:val="00AB7B4C"/>
    <w:rsid w:val="00AB7BE9"/>
    <w:rsid w:val="00AB7D1A"/>
    <w:rsid w:val="00AB7FF4"/>
    <w:rsid w:val="00AB7FF7"/>
    <w:rsid w:val="00AC0088"/>
    <w:rsid w:val="00AC013D"/>
    <w:rsid w:val="00AC028F"/>
    <w:rsid w:val="00AC06E2"/>
    <w:rsid w:val="00AC084E"/>
    <w:rsid w:val="00AC085B"/>
    <w:rsid w:val="00AC08B5"/>
    <w:rsid w:val="00AC09BC"/>
    <w:rsid w:val="00AC0BC0"/>
    <w:rsid w:val="00AC0CAD"/>
    <w:rsid w:val="00AC0D93"/>
    <w:rsid w:val="00AC0ECD"/>
    <w:rsid w:val="00AC1179"/>
    <w:rsid w:val="00AC12D6"/>
    <w:rsid w:val="00AC1325"/>
    <w:rsid w:val="00AC1389"/>
    <w:rsid w:val="00AC192D"/>
    <w:rsid w:val="00AC19DE"/>
    <w:rsid w:val="00AC1A04"/>
    <w:rsid w:val="00AC1B18"/>
    <w:rsid w:val="00AC1B22"/>
    <w:rsid w:val="00AC1B79"/>
    <w:rsid w:val="00AC1BC9"/>
    <w:rsid w:val="00AC1C42"/>
    <w:rsid w:val="00AC1D05"/>
    <w:rsid w:val="00AC1D1E"/>
    <w:rsid w:val="00AC1D8D"/>
    <w:rsid w:val="00AC1DB4"/>
    <w:rsid w:val="00AC1DEA"/>
    <w:rsid w:val="00AC1F57"/>
    <w:rsid w:val="00AC1F5D"/>
    <w:rsid w:val="00AC215B"/>
    <w:rsid w:val="00AC2183"/>
    <w:rsid w:val="00AC221B"/>
    <w:rsid w:val="00AC225B"/>
    <w:rsid w:val="00AC22D1"/>
    <w:rsid w:val="00AC2505"/>
    <w:rsid w:val="00AC269F"/>
    <w:rsid w:val="00AC26E3"/>
    <w:rsid w:val="00AC27AE"/>
    <w:rsid w:val="00AC2A0C"/>
    <w:rsid w:val="00AC2C0C"/>
    <w:rsid w:val="00AC2C73"/>
    <w:rsid w:val="00AC2C82"/>
    <w:rsid w:val="00AC2C94"/>
    <w:rsid w:val="00AC2D50"/>
    <w:rsid w:val="00AC2D71"/>
    <w:rsid w:val="00AC2E40"/>
    <w:rsid w:val="00AC2E4A"/>
    <w:rsid w:val="00AC2E59"/>
    <w:rsid w:val="00AC2FAB"/>
    <w:rsid w:val="00AC30A2"/>
    <w:rsid w:val="00AC325C"/>
    <w:rsid w:val="00AC3397"/>
    <w:rsid w:val="00AC344C"/>
    <w:rsid w:val="00AC34B7"/>
    <w:rsid w:val="00AC39B8"/>
    <w:rsid w:val="00AC3B3F"/>
    <w:rsid w:val="00AC3BDD"/>
    <w:rsid w:val="00AC3C23"/>
    <w:rsid w:val="00AC3C9C"/>
    <w:rsid w:val="00AC3DAD"/>
    <w:rsid w:val="00AC3DAF"/>
    <w:rsid w:val="00AC3DB2"/>
    <w:rsid w:val="00AC3F98"/>
    <w:rsid w:val="00AC4009"/>
    <w:rsid w:val="00AC4070"/>
    <w:rsid w:val="00AC40B7"/>
    <w:rsid w:val="00AC40BF"/>
    <w:rsid w:val="00AC4185"/>
    <w:rsid w:val="00AC426B"/>
    <w:rsid w:val="00AC4275"/>
    <w:rsid w:val="00AC45D7"/>
    <w:rsid w:val="00AC45DA"/>
    <w:rsid w:val="00AC476F"/>
    <w:rsid w:val="00AC479B"/>
    <w:rsid w:val="00AC49AE"/>
    <w:rsid w:val="00AC4A18"/>
    <w:rsid w:val="00AC4A93"/>
    <w:rsid w:val="00AC4AB0"/>
    <w:rsid w:val="00AC4B11"/>
    <w:rsid w:val="00AC4BB4"/>
    <w:rsid w:val="00AC4C89"/>
    <w:rsid w:val="00AC4CE2"/>
    <w:rsid w:val="00AC4D27"/>
    <w:rsid w:val="00AC4DD1"/>
    <w:rsid w:val="00AC510F"/>
    <w:rsid w:val="00AC51A1"/>
    <w:rsid w:val="00AC5255"/>
    <w:rsid w:val="00AC52A1"/>
    <w:rsid w:val="00AC52DE"/>
    <w:rsid w:val="00AC53D3"/>
    <w:rsid w:val="00AC53E8"/>
    <w:rsid w:val="00AC5402"/>
    <w:rsid w:val="00AC5648"/>
    <w:rsid w:val="00AC5652"/>
    <w:rsid w:val="00AC56CA"/>
    <w:rsid w:val="00AC57FA"/>
    <w:rsid w:val="00AC5876"/>
    <w:rsid w:val="00AC587B"/>
    <w:rsid w:val="00AC5A3E"/>
    <w:rsid w:val="00AC5B97"/>
    <w:rsid w:val="00AC5C34"/>
    <w:rsid w:val="00AC5D0E"/>
    <w:rsid w:val="00AC5D44"/>
    <w:rsid w:val="00AC5D45"/>
    <w:rsid w:val="00AC5DC5"/>
    <w:rsid w:val="00AC5E4D"/>
    <w:rsid w:val="00AC5EEF"/>
    <w:rsid w:val="00AC60F1"/>
    <w:rsid w:val="00AC6116"/>
    <w:rsid w:val="00AC6400"/>
    <w:rsid w:val="00AC649D"/>
    <w:rsid w:val="00AC65B5"/>
    <w:rsid w:val="00AC6A73"/>
    <w:rsid w:val="00AC6A96"/>
    <w:rsid w:val="00AC6D10"/>
    <w:rsid w:val="00AC6D14"/>
    <w:rsid w:val="00AC6D27"/>
    <w:rsid w:val="00AC6E10"/>
    <w:rsid w:val="00AC6EBE"/>
    <w:rsid w:val="00AC70B5"/>
    <w:rsid w:val="00AC70C5"/>
    <w:rsid w:val="00AC71F0"/>
    <w:rsid w:val="00AC722C"/>
    <w:rsid w:val="00AC7233"/>
    <w:rsid w:val="00AC724E"/>
    <w:rsid w:val="00AC7269"/>
    <w:rsid w:val="00AC73D9"/>
    <w:rsid w:val="00AC74CC"/>
    <w:rsid w:val="00AC74F3"/>
    <w:rsid w:val="00AC7705"/>
    <w:rsid w:val="00AC77A7"/>
    <w:rsid w:val="00AC77BE"/>
    <w:rsid w:val="00AC78D2"/>
    <w:rsid w:val="00AC7901"/>
    <w:rsid w:val="00AC7AD4"/>
    <w:rsid w:val="00AC7B10"/>
    <w:rsid w:val="00AC7B43"/>
    <w:rsid w:val="00AC7BAF"/>
    <w:rsid w:val="00AC7EA8"/>
    <w:rsid w:val="00AC7FB9"/>
    <w:rsid w:val="00AD020D"/>
    <w:rsid w:val="00AD0253"/>
    <w:rsid w:val="00AD03BA"/>
    <w:rsid w:val="00AD03EA"/>
    <w:rsid w:val="00AD0410"/>
    <w:rsid w:val="00AD04FB"/>
    <w:rsid w:val="00AD0503"/>
    <w:rsid w:val="00AD0647"/>
    <w:rsid w:val="00AD0697"/>
    <w:rsid w:val="00AD0740"/>
    <w:rsid w:val="00AD084E"/>
    <w:rsid w:val="00AD0851"/>
    <w:rsid w:val="00AD0949"/>
    <w:rsid w:val="00AD0AB9"/>
    <w:rsid w:val="00AD0B95"/>
    <w:rsid w:val="00AD0BB6"/>
    <w:rsid w:val="00AD0C41"/>
    <w:rsid w:val="00AD0CFD"/>
    <w:rsid w:val="00AD0E20"/>
    <w:rsid w:val="00AD0E5B"/>
    <w:rsid w:val="00AD0E9E"/>
    <w:rsid w:val="00AD0F45"/>
    <w:rsid w:val="00AD0F76"/>
    <w:rsid w:val="00AD108D"/>
    <w:rsid w:val="00AD1205"/>
    <w:rsid w:val="00AD126E"/>
    <w:rsid w:val="00AD12FF"/>
    <w:rsid w:val="00AD13FC"/>
    <w:rsid w:val="00AD1541"/>
    <w:rsid w:val="00AD1544"/>
    <w:rsid w:val="00AD1551"/>
    <w:rsid w:val="00AD16E9"/>
    <w:rsid w:val="00AD1731"/>
    <w:rsid w:val="00AD17A7"/>
    <w:rsid w:val="00AD180E"/>
    <w:rsid w:val="00AD1874"/>
    <w:rsid w:val="00AD1928"/>
    <w:rsid w:val="00AD19E2"/>
    <w:rsid w:val="00AD1AA7"/>
    <w:rsid w:val="00AD1B55"/>
    <w:rsid w:val="00AD1D02"/>
    <w:rsid w:val="00AD1DB9"/>
    <w:rsid w:val="00AD1E2F"/>
    <w:rsid w:val="00AD1ED4"/>
    <w:rsid w:val="00AD1F5B"/>
    <w:rsid w:val="00AD2259"/>
    <w:rsid w:val="00AD22C1"/>
    <w:rsid w:val="00AD2469"/>
    <w:rsid w:val="00AD24DC"/>
    <w:rsid w:val="00AD26AF"/>
    <w:rsid w:val="00AD275B"/>
    <w:rsid w:val="00AD2844"/>
    <w:rsid w:val="00AD2A6C"/>
    <w:rsid w:val="00AD2BBA"/>
    <w:rsid w:val="00AD2BFA"/>
    <w:rsid w:val="00AD2CEF"/>
    <w:rsid w:val="00AD2D18"/>
    <w:rsid w:val="00AD2D1F"/>
    <w:rsid w:val="00AD2F26"/>
    <w:rsid w:val="00AD308E"/>
    <w:rsid w:val="00AD3125"/>
    <w:rsid w:val="00AD31C0"/>
    <w:rsid w:val="00AD3209"/>
    <w:rsid w:val="00AD33A9"/>
    <w:rsid w:val="00AD34C9"/>
    <w:rsid w:val="00AD35B8"/>
    <w:rsid w:val="00AD37FD"/>
    <w:rsid w:val="00AD39D8"/>
    <w:rsid w:val="00AD39E3"/>
    <w:rsid w:val="00AD3B7D"/>
    <w:rsid w:val="00AD3B7F"/>
    <w:rsid w:val="00AD3D8E"/>
    <w:rsid w:val="00AD414E"/>
    <w:rsid w:val="00AD418E"/>
    <w:rsid w:val="00AD422A"/>
    <w:rsid w:val="00AD4372"/>
    <w:rsid w:val="00AD43CF"/>
    <w:rsid w:val="00AD4801"/>
    <w:rsid w:val="00AD484C"/>
    <w:rsid w:val="00AD485D"/>
    <w:rsid w:val="00AD4ABA"/>
    <w:rsid w:val="00AD4AD4"/>
    <w:rsid w:val="00AD4B82"/>
    <w:rsid w:val="00AD4BB2"/>
    <w:rsid w:val="00AD4BF4"/>
    <w:rsid w:val="00AD4CE6"/>
    <w:rsid w:val="00AD4D43"/>
    <w:rsid w:val="00AD4EBB"/>
    <w:rsid w:val="00AD4F7D"/>
    <w:rsid w:val="00AD515F"/>
    <w:rsid w:val="00AD519F"/>
    <w:rsid w:val="00AD51F6"/>
    <w:rsid w:val="00AD5308"/>
    <w:rsid w:val="00AD53C8"/>
    <w:rsid w:val="00AD54C4"/>
    <w:rsid w:val="00AD550B"/>
    <w:rsid w:val="00AD5639"/>
    <w:rsid w:val="00AD56A3"/>
    <w:rsid w:val="00AD5804"/>
    <w:rsid w:val="00AD5821"/>
    <w:rsid w:val="00AD58AA"/>
    <w:rsid w:val="00AD5A58"/>
    <w:rsid w:val="00AD5B4B"/>
    <w:rsid w:val="00AD5B9C"/>
    <w:rsid w:val="00AD5C1E"/>
    <w:rsid w:val="00AD5C76"/>
    <w:rsid w:val="00AD604E"/>
    <w:rsid w:val="00AD609B"/>
    <w:rsid w:val="00AD60FB"/>
    <w:rsid w:val="00AD6150"/>
    <w:rsid w:val="00AD61A6"/>
    <w:rsid w:val="00AD620C"/>
    <w:rsid w:val="00AD6275"/>
    <w:rsid w:val="00AD6317"/>
    <w:rsid w:val="00AD6406"/>
    <w:rsid w:val="00AD6484"/>
    <w:rsid w:val="00AD6509"/>
    <w:rsid w:val="00AD65E1"/>
    <w:rsid w:val="00AD68C2"/>
    <w:rsid w:val="00AD6B8D"/>
    <w:rsid w:val="00AD6BDD"/>
    <w:rsid w:val="00AD6D00"/>
    <w:rsid w:val="00AD6D1B"/>
    <w:rsid w:val="00AD6D34"/>
    <w:rsid w:val="00AD6D9C"/>
    <w:rsid w:val="00AD6E4E"/>
    <w:rsid w:val="00AD6EA7"/>
    <w:rsid w:val="00AD7072"/>
    <w:rsid w:val="00AD720D"/>
    <w:rsid w:val="00AD7296"/>
    <w:rsid w:val="00AD736A"/>
    <w:rsid w:val="00AD743A"/>
    <w:rsid w:val="00AD7553"/>
    <w:rsid w:val="00AD759F"/>
    <w:rsid w:val="00AD7627"/>
    <w:rsid w:val="00AD7676"/>
    <w:rsid w:val="00AD76CD"/>
    <w:rsid w:val="00AD7713"/>
    <w:rsid w:val="00AD7782"/>
    <w:rsid w:val="00AD77B4"/>
    <w:rsid w:val="00AD77EC"/>
    <w:rsid w:val="00AD7A70"/>
    <w:rsid w:val="00AD7AB8"/>
    <w:rsid w:val="00AD7CBA"/>
    <w:rsid w:val="00AD7D06"/>
    <w:rsid w:val="00AD7D0B"/>
    <w:rsid w:val="00AD7D2B"/>
    <w:rsid w:val="00AD7E91"/>
    <w:rsid w:val="00AD7FF2"/>
    <w:rsid w:val="00AE00AB"/>
    <w:rsid w:val="00AE01E3"/>
    <w:rsid w:val="00AE02AC"/>
    <w:rsid w:val="00AE02F4"/>
    <w:rsid w:val="00AE0333"/>
    <w:rsid w:val="00AE03DA"/>
    <w:rsid w:val="00AE0483"/>
    <w:rsid w:val="00AE04DE"/>
    <w:rsid w:val="00AE04E2"/>
    <w:rsid w:val="00AE0573"/>
    <w:rsid w:val="00AE0589"/>
    <w:rsid w:val="00AE0698"/>
    <w:rsid w:val="00AE0735"/>
    <w:rsid w:val="00AE0798"/>
    <w:rsid w:val="00AE0906"/>
    <w:rsid w:val="00AE09EB"/>
    <w:rsid w:val="00AE0AFE"/>
    <w:rsid w:val="00AE0B90"/>
    <w:rsid w:val="00AE0C8C"/>
    <w:rsid w:val="00AE0CD6"/>
    <w:rsid w:val="00AE0CE2"/>
    <w:rsid w:val="00AE0E70"/>
    <w:rsid w:val="00AE0FA4"/>
    <w:rsid w:val="00AE1294"/>
    <w:rsid w:val="00AE132B"/>
    <w:rsid w:val="00AE14FA"/>
    <w:rsid w:val="00AE16BE"/>
    <w:rsid w:val="00AE16C9"/>
    <w:rsid w:val="00AE175C"/>
    <w:rsid w:val="00AE181D"/>
    <w:rsid w:val="00AE182F"/>
    <w:rsid w:val="00AE18C3"/>
    <w:rsid w:val="00AE194D"/>
    <w:rsid w:val="00AE19C4"/>
    <w:rsid w:val="00AE1A87"/>
    <w:rsid w:val="00AE1B1A"/>
    <w:rsid w:val="00AE1B30"/>
    <w:rsid w:val="00AE1B37"/>
    <w:rsid w:val="00AE1B93"/>
    <w:rsid w:val="00AE1CE0"/>
    <w:rsid w:val="00AE1D33"/>
    <w:rsid w:val="00AE1D62"/>
    <w:rsid w:val="00AE1D6E"/>
    <w:rsid w:val="00AE1DD7"/>
    <w:rsid w:val="00AE1E4A"/>
    <w:rsid w:val="00AE1E63"/>
    <w:rsid w:val="00AE1F3E"/>
    <w:rsid w:val="00AE1F51"/>
    <w:rsid w:val="00AE218E"/>
    <w:rsid w:val="00AE2469"/>
    <w:rsid w:val="00AE261C"/>
    <w:rsid w:val="00AE26F7"/>
    <w:rsid w:val="00AE2785"/>
    <w:rsid w:val="00AE27F2"/>
    <w:rsid w:val="00AE2832"/>
    <w:rsid w:val="00AE29BB"/>
    <w:rsid w:val="00AE29EA"/>
    <w:rsid w:val="00AE2A0B"/>
    <w:rsid w:val="00AE2A40"/>
    <w:rsid w:val="00AE2BDD"/>
    <w:rsid w:val="00AE2CAE"/>
    <w:rsid w:val="00AE2CD6"/>
    <w:rsid w:val="00AE2D36"/>
    <w:rsid w:val="00AE2D8D"/>
    <w:rsid w:val="00AE2E18"/>
    <w:rsid w:val="00AE2E35"/>
    <w:rsid w:val="00AE2E89"/>
    <w:rsid w:val="00AE2F5C"/>
    <w:rsid w:val="00AE3119"/>
    <w:rsid w:val="00AE32AA"/>
    <w:rsid w:val="00AE333B"/>
    <w:rsid w:val="00AE3382"/>
    <w:rsid w:val="00AE345B"/>
    <w:rsid w:val="00AE3562"/>
    <w:rsid w:val="00AE3563"/>
    <w:rsid w:val="00AE356E"/>
    <w:rsid w:val="00AE358C"/>
    <w:rsid w:val="00AE3657"/>
    <w:rsid w:val="00AE36FD"/>
    <w:rsid w:val="00AE377D"/>
    <w:rsid w:val="00AE37C7"/>
    <w:rsid w:val="00AE381D"/>
    <w:rsid w:val="00AE381F"/>
    <w:rsid w:val="00AE38BF"/>
    <w:rsid w:val="00AE3BFB"/>
    <w:rsid w:val="00AE3C01"/>
    <w:rsid w:val="00AE3C83"/>
    <w:rsid w:val="00AE3C98"/>
    <w:rsid w:val="00AE3D7D"/>
    <w:rsid w:val="00AE3E8A"/>
    <w:rsid w:val="00AE3E8B"/>
    <w:rsid w:val="00AE3F58"/>
    <w:rsid w:val="00AE41E9"/>
    <w:rsid w:val="00AE4223"/>
    <w:rsid w:val="00AE437D"/>
    <w:rsid w:val="00AE4476"/>
    <w:rsid w:val="00AE44DA"/>
    <w:rsid w:val="00AE44E1"/>
    <w:rsid w:val="00AE4504"/>
    <w:rsid w:val="00AE458D"/>
    <w:rsid w:val="00AE45B6"/>
    <w:rsid w:val="00AE471D"/>
    <w:rsid w:val="00AE47AD"/>
    <w:rsid w:val="00AE47FB"/>
    <w:rsid w:val="00AE49F4"/>
    <w:rsid w:val="00AE4A1E"/>
    <w:rsid w:val="00AE4B13"/>
    <w:rsid w:val="00AE4B76"/>
    <w:rsid w:val="00AE4C2F"/>
    <w:rsid w:val="00AE4C37"/>
    <w:rsid w:val="00AE4C4D"/>
    <w:rsid w:val="00AE4CDF"/>
    <w:rsid w:val="00AE4D6C"/>
    <w:rsid w:val="00AE4D7E"/>
    <w:rsid w:val="00AE4DB8"/>
    <w:rsid w:val="00AE4ECA"/>
    <w:rsid w:val="00AE4EFA"/>
    <w:rsid w:val="00AE4F8D"/>
    <w:rsid w:val="00AE4FC1"/>
    <w:rsid w:val="00AE4FD9"/>
    <w:rsid w:val="00AE4FE4"/>
    <w:rsid w:val="00AE5177"/>
    <w:rsid w:val="00AE51CA"/>
    <w:rsid w:val="00AE5377"/>
    <w:rsid w:val="00AE56B5"/>
    <w:rsid w:val="00AE56CF"/>
    <w:rsid w:val="00AE57D7"/>
    <w:rsid w:val="00AE5809"/>
    <w:rsid w:val="00AE58B9"/>
    <w:rsid w:val="00AE58D1"/>
    <w:rsid w:val="00AE5952"/>
    <w:rsid w:val="00AE599F"/>
    <w:rsid w:val="00AE5A2A"/>
    <w:rsid w:val="00AE5B68"/>
    <w:rsid w:val="00AE5B98"/>
    <w:rsid w:val="00AE5D0D"/>
    <w:rsid w:val="00AE5DB5"/>
    <w:rsid w:val="00AE5EC8"/>
    <w:rsid w:val="00AE622A"/>
    <w:rsid w:val="00AE63B5"/>
    <w:rsid w:val="00AE6447"/>
    <w:rsid w:val="00AE648F"/>
    <w:rsid w:val="00AE64B4"/>
    <w:rsid w:val="00AE6580"/>
    <w:rsid w:val="00AE65E8"/>
    <w:rsid w:val="00AE6619"/>
    <w:rsid w:val="00AE670F"/>
    <w:rsid w:val="00AE6839"/>
    <w:rsid w:val="00AE686C"/>
    <w:rsid w:val="00AE68D9"/>
    <w:rsid w:val="00AE68E1"/>
    <w:rsid w:val="00AE68FA"/>
    <w:rsid w:val="00AE6A2D"/>
    <w:rsid w:val="00AE6A48"/>
    <w:rsid w:val="00AE6B6C"/>
    <w:rsid w:val="00AE6C61"/>
    <w:rsid w:val="00AE6DBB"/>
    <w:rsid w:val="00AE6F31"/>
    <w:rsid w:val="00AE70AB"/>
    <w:rsid w:val="00AE70C9"/>
    <w:rsid w:val="00AE71CF"/>
    <w:rsid w:val="00AE7288"/>
    <w:rsid w:val="00AE733C"/>
    <w:rsid w:val="00AE739B"/>
    <w:rsid w:val="00AE73EF"/>
    <w:rsid w:val="00AE742D"/>
    <w:rsid w:val="00AE7474"/>
    <w:rsid w:val="00AE7486"/>
    <w:rsid w:val="00AE7519"/>
    <w:rsid w:val="00AE75AD"/>
    <w:rsid w:val="00AE7610"/>
    <w:rsid w:val="00AE7627"/>
    <w:rsid w:val="00AE7688"/>
    <w:rsid w:val="00AE7697"/>
    <w:rsid w:val="00AE778A"/>
    <w:rsid w:val="00AE786D"/>
    <w:rsid w:val="00AE7879"/>
    <w:rsid w:val="00AE7BBD"/>
    <w:rsid w:val="00AE7BD4"/>
    <w:rsid w:val="00AE7C08"/>
    <w:rsid w:val="00AE7C5D"/>
    <w:rsid w:val="00AE7D9F"/>
    <w:rsid w:val="00AE7E9C"/>
    <w:rsid w:val="00AE7EEF"/>
    <w:rsid w:val="00AF000F"/>
    <w:rsid w:val="00AF0093"/>
    <w:rsid w:val="00AF05B6"/>
    <w:rsid w:val="00AF060B"/>
    <w:rsid w:val="00AF0613"/>
    <w:rsid w:val="00AF063B"/>
    <w:rsid w:val="00AF07C9"/>
    <w:rsid w:val="00AF0A07"/>
    <w:rsid w:val="00AF0A14"/>
    <w:rsid w:val="00AF0A7B"/>
    <w:rsid w:val="00AF0A95"/>
    <w:rsid w:val="00AF0C41"/>
    <w:rsid w:val="00AF0CE3"/>
    <w:rsid w:val="00AF0D16"/>
    <w:rsid w:val="00AF0D4D"/>
    <w:rsid w:val="00AF10B2"/>
    <w:rsid w:val="00AF1186"/>
    <w:rsid w:val="00AF127C"/>
    <w:rsid w:val="00AF132D"/>
    <w:rsid w:val="00AF1337"/>
    <w:rsid w:val="00AF1367"/>
    <w:rsid w:val="00AF1407"/>
    <w:rsid w:val="00AF1484"/>
    <w:rsid w:val="00AF14D2"/>
    <w:rsid w:val="00AF152C"/>
    <w:rsid w:val="00AF178F"/>
    <w:rsid w:val="00AF1921"/>
    <w:rsid w:val="00AF1962"/>
    <w:rsid w:val="00AF1A4E"/>
    <w:rsid w:val="00AF1A56"/>
    <w:rsid w:val="00AF1AB2"/>
    <w:rsid w:val="00AF1AC3"/>
    <w:rsid w:val="00AF1ADD"/>
    <w:rsid w:val="00AF1AF4"/>
    <w:rsid w:val="00AF1B92"/>
    <w:rsid w:val="00AF1C4C"/>
    <w:rsid w:val="00AF1D4B"/>
    <w:rsid w:val="00AF1FE2"/>
    <w:rsid w:val="00AF2053"/>
    <w:rsid w:val="00AF213D"/>
    <w:rsid w:val="00AF21B7"/>
    <w:rsid w:val="00AF2208"/>
    <w:rsid w:val="00AF2235"/>
    <w:rsid w:val="00AF2302"/>
    <w:rsid w:val="00AF2372"/>
    <w:rsid w:val="00AF245B"/>
    <w:rsid w:val="00AF24A0"/>
    <w:rsid w:val="00AF26BC"/>
    <w:rsid w:val="00AF26D8"/>
    <w:rsid w:val="00AF26F7"/>
    <w:rsid w:val="00AF28DA"/>
    <w:rsid w:val="00AF2BF8"/>
    <w:rsid w:val="00AF2D1A"/>
    <w:rsid w:val="00AF2F3A"/>
    <w:rsid w:val="00AF2FE2"/>
    <w:rsid w:val="00AF2FE5"/>
    <w:rsid w:val="00AF303B"/>
    <w:rsid w:val="00AF3272"/>
    <w:rsid w:val="00AF33F1"/>
    <w:rsid w:val="00AF3429"/>
    <w:rsid w:val="00AF34A8"/>
    <w:rsid w:val="00AF3506"/>
    <w:rsid w:val="00AF3516"/>
    <w:rsid w:val="00AF3594"/>
    <w:rsid w:val="00AF370E"/>
    <w:rsid w:val="00AF386B"/>
    <w:rsid w:val="00AF3945"/>
    <w:rsid w:val="00AF39CD"/>
    <w:rsid w:val="00AF3AC3"/>
    <w:rsid w:val="00AF3B06"/>
    <w:rsid w:val="00AF3C15"/>
    <w:rsid w:val="00AF3DDB"/>
    <w:rsid w:val="00AF3F48"/>
    <w:rsid w:val="00AF4126"/>
    <w:rsid w:val="00AF4147"/>
    <w:rsid w:val="00AF41D9"/>
    <w:rsid w:val="00AF4288"/>
    <w:rsid w:val="00AF42AE"/>
    <w:rsid w:val="00AF4345"/>
    <w:rsid w:val="00AF4533"/>
    <w:rsid w:val="00AF457E"/>
    <w:rsid w:val="00AF460D"/>
    <w:rsid w:val="00AF4778"/>
    <w:rsid w:val="00AF47E9"/>
    <w:rsid w:val="00AF4836"/>
    <w:rsid w:val="00AF48DE"/>
    <w:rsid w:val="00AF4906"/>
    <w:rsid w:val="00AF4A18"/>
    <w:rsid w:val="00AF4AEB"/>
    <w:rsid w:val="00AF4BFA"/>
    <w:rsid w:val="00AF4D5A"/>
    <w:rsid w:val="00AF4DA6"/>
    <w:rsid w:val="00AF4DD5"/>
    <w:rsid w:val="00AF4E66"/>
    <w:rsid w:val="00AF4F6F"/>
    <w:rsid w:val="00AF5109"/>
    <w:rsid w:val="00AF5138"/>
    <w:rsid w:val="00AF51AD"/>
    <w:rsid w:val="00AF51E1"/>
    <w:rsid w:val="00AF52A9"/>
    <w:rsid w:val="00AF52E4"/>
    <w:rsid w:val="00AF52FC"/>
    <w:rsid w:val="00AF5308"/>
    <w:rsid w:val="00AF53AB"/>
    <w:rsid w:val="00AF5520"/>
    <w:rsid w:val="00AF563B"/>
    <w:rsid w:val="00AF5718"/>
    <w:rsid w:val="00AF579C"/>
    <w:rsid w:val="00AF57A5"/>
    <w:rsid w:val="00AF57FA"/>
    <w:rsid w:val="00AF5BA3"/>
    <w:rsid w:val="00AF5C18"/>
    <w:rsid w:val="00AF5CA3"/>
    <w:rsid w:val="00AF5CBE"/>
    <w:rsid w:val="00AF5CF1"/>
    <w:rsid w:val="00AF5FEF"/>
    <w:rsid w:val="00AF6286"/>
    <w:rsid w:val="00AF648A"/>
    <w:rsid w:val="00AF65DC"/>
    <w:rsid w:val="00AF66AF"/>
    <w:rsid w:val="00AF676A"/>
    <w:rsid w:val="00AF68AE"/>
    <w:rsid w:val="00AF68B1"/>
    <w:rsid w:val="00AF696E"/>
    <w:rsid w:val="00AF6A66"/>
    <w:rsid w:val="00AF6B73"/>
    <w:rsid w:val="00AF6CF7"/>
    <w:rsid w:val="00AF6D85"/>
    <w:rsid w:val="00AF6DA6"/>
    <w:rsid w:val="00AF6E6B"/>
    <w:rsid w:val="00AF6FB0"/>
    <w:rsid w:val="00AF70E0"/>
    <w:rsid w:val="00AF7102"/>
    <w:rsid w:val="00AF714E"/>
    <w:rsid w:val="00AF716F"/>
    <w:rsid w:val="00AF71E7"/>
    <w:rsid w:val="00AF7214"/>
    <w:rsid w:val="00AF73E4"/>
    <w:rsid w:val="00AF7409"/>
    <w:rsid w:val="00AF745F"/>
    <w:rsid w:val="00AF7492"/>
    <w:rsid w:val="00AF7667"/>
    <w:rsid w:val="00AF7681"/>
    <w:rsid w:val="00AF77CD"/>
    <w:rsid w:val="00AF789D"/>
    <w:rsid w:val="00AF78DC"/>
    <w:rsid w:val="00AF7E1E"/>
    <w:rsid w:val="00AF7EE5"/>
    <w:rsid w:val="00AF7F32"/>
    <w:rsid w:val="00AF7FE1"/>
    <w:rsid w:val="00B0013D"/>
    <w:rsid w:val="00B0026E"/>
    <w:rsid w:val="00B002F0"/>
    <w:rsid w:val="00B00356"/>
    <w:rsid w:val="00B005BF"/>
    <w:rsid w:val="00B00662"/>
    <w:rsid w:val="00B006E1"/>
    <w:rsid w:val="00B0073D"/>
    <w:rsid w:val="00B00761"/>
    <w:rsid w:val="00B0087C"/>
    <w:rsid w:val="00B00970"/>
    <w:rsid w:val="00B00A3F"/>
    <w:rsid w:val="00B00B1D"/>
    <w:rsid w:val="00B00B4B"/>
    <w:rsid w:val="00B00BDB"/>
    <w:rsid w:val="00B00C3B"/>
    <w:rsid w:val="00B010CE"/>
    <w:rsid w:val="00B01281"/>
    <w:rsid w:val="00B012E3"/>
    <w:rsid w:val="00B01348"/>
    <w:rsid w:val="00B01384"/>
    <w:rsid w:val="00B013DB"/>
    <w:rsid w:val="00B01513"/>
    <w:rsid w:val="00B016A2"/>
    <w:rsid w:val="00B017B5"/>
    <w:rsid w:val="00B018ED"/>
    <w:rsid w:val="00B018EF"/>
    <w:rsid w:val="00B01987"/>
    <w:rsid w:val="00B01A2A"/>
    <w:rsid w:val="00B01A5F"/>
    <w:rsid w:val="00B01A6A"/>
    <w:rsid w:val="00B01B4E"/>
    <w:rsid w:val="00B01CC8"/>
    <w:rsid w:val="00B01ED3"/>
    <w:rsid w:val="00B020B7"/>
    <w:rsid w:val="00B02158"/>
    <w:rsid w:val="00B022D2"/>
    <w:rsid w:val="00B02379"/>
    <w:rsid w:val="00B02396"/>
    <w:rsid w:val="00B026E0"/>
    <w:rsid w:val="00B02701"/>
    <w:rsid w:val="00B027E1"/>
    <w:rsid w:val="00B02849"/>
    <w:rsid w:val="00B02882"/>
    <w:rsid w:val="00B028D3"/>
    <w:rsid w:val="00B02A91"/>
    <w:rsid w:val="00B02B15"/>
    <w:rsid w:val="00B02B3D"/>
    <w:rsid w:val="00B02CF8"/>
    <w:rsid w:val="00B02D0A"/>
    <w:rsid w:val="00B02D69"/>
    <w:rsid w:val="00B02DE9"/>
    <w:rsid w:val="00B02F60"/>
    <w:rsid w:val="00B030B5"/>
    <w:rsid w:val="00B0312B"/>
    <w:rsid w:val="00B031B0"/>
    <w:rsid w:val="00B03257"/>
    <w:rsid w:val="00B0332F"/>
    <w:rsid w:val="00B0343A"/>
    <w:rsid w:val="00B0344C"/>
    <w:rsid w:val="00B034B4"/>
    <w:rsid w:val="00B0366A"/>
    <w:rsid w:val="00B0373A"/>
    <w:rsid w:val="00B0373D"/>
    <w:rsid w:val="00B038F8"/>
    <w:rsid w:val="00B03A31"/>
    <w:rsid w:val="00B03B2B"/>
    <w:rsid w:val="00B03B8F"/>
    <w:rsid w:val="00B03BA4"/>
    <w:rsid w:val="00B03BCE"/>
    <w:rsid w:val="00B03C11"/>
    <w:rsid w:val="00B03C14"/>
    <w:rsid w:val="00B03C7C"/>
    <w:rsid w:val="00B03C99"/>
    <w:rsid w:val="00B03CF8"/>
    <w:rsid w:val="00B03D29"/>
    <w:rsid w:val="00B03DD8"/>
    <w:rsid w:val="00B03E07"/>
    <w:rsid w:val="00B03E70"/>
    <w:rsid w:val="00B03EF2"/>
    <w:rsid w:val="00B03F6C"/>
    <w:rsid w:val="00B04075"/>
    <w:rsid w:val="00B04097"/>
    <w:rsid w:val="00B04289"/>
    <w:rsid w:val="00B0434B"/>
    <w:rsid w:val="00B043DB"/>
    <w:rsid w:val="00B043E3"/>
    <w:rsid w:val="00B0448D"/>
    <w:rsid w:val="00B04760"/>
    <w:rsid w:val="00B04891"/>
    <w:rsid w:val="00B049B8"/>
    <w:rsid w:val="00B049EB"/>
    <w:rsid w:val="00B04B38"/>
    <w:rsid w:val="00B04DD8"/>
    <w:rsid w:val="00B04F69"/>
    <w:rsid w:val="00B04FCC"/>
    <w:rsid w:val="00B0502C"/>
    <w:rsid w:val="00B050A2"/>
    <w:rsid w:val="00B05152"/>
    <w:rsid w:val="00B0527B"/>
    <w:rsid w:val="00B05392"/>
    <w:rsid w:val="00B0566E"/>
    <w:rsid w:val="00B0571E"/>
    <w:rsid w:val="00B0572C"/>
    <w:rsid w:val="00B0587C"/>
    <w:rsid w:val="00B058C5"/>
    <w:rsid w:val="00B058C8"/>
    <w:rsid w:val="00B05A58"/>
    <w:rsid w:val="00B05A84"/>
    <w:rsid w:val="00B05AE2"/>
    <w:rsid w:val="00B05B48"/>
    <w:rsid w:val="00B05BCA"/>
    <w:rsid w:val="00B05C71"/>
    <w:rsid w:val="00B05F3A"/>
    <w:rsid w:val="00B05F3F"/>
    <w:rsid w:val="00B06263"/>
    <w:rsid w:val="00B062B8"/>
    <w:rsid w:val="00B062F8"/>
    <w:rsid w:val="00B06506"/>
    <w:rsid w:val="00B06570"/>
    <w:rsid w:val="00B06581"/>
    <w:rsid w:val="00B065D7"/>
    <w:rsid w:val="00B065F7"/>
    <w:rsid w:val="00B0662E"/>
    <w:rsid w:val="00B06688"/>
    <w:rsid w:val="00B066BA"/>
    <w:rsid w:val="00B06B29"/>
    <w:rsid w:val="00B06BD1"/>
    <w:rsid w:val="00B06C2D"/>
    <w:rsid w:val="00B06C4E"/>
    <w:rsid w:val="00B06C98"/>
    <w:rsid w:val="00B06F69"/>
    <w:rsid w:val="00B06FCF"/>
    <w:rsid w:val="00B070E6"/>
    <w:rsid w:val="00B0717C"/>
    <w:rsid w:val="00B07267"/>
    <w:rsid w:val="00B07276"/>
    <w:rsid w:val="00B07277"/>
    <w:rsid w:val="00B07421"/>
    <w:rsid w:val="00B07504"/>
    <w:rsid w:val="00B07511"/>
    <w:rsid w:val="00B07560"/>
    <w:rsid w:val="00B07689"/>
    <w:rsid w:val="00B077E4"/>
    <w:rsid w:val="00B079E6"/>
    <w:rsid w:val="00B07C53"/>
    <w:rsid w:val="00B07D43"/>
    <w:rsid w:val="00B07D59"/>
    <w:rsid w:val="00B07E48"/>
    <w:rsid w:val="00B07F9B"/>
    <w:rsid w:val="00B10056"/>
    <w:rsid w:val="00B10320"/>
    <w:rsid w:val="00B103EA"/>
    <w:rsid w:val="00B1044B"/>
    <w:rsid w:val="00B10548"/>
    <w:rsid w:val="00B1058A"/>
    <w:rsid w:val="00B1059D"/>
    <w:rsid w:val="00B10692"/>
    <w:rsid w:val="00B106B0"/>
    <w:rsid w:val="00B10854"/>
    <w:rsid w:val="00B10A3B"/>
    <w:rsid w:val="00B10AAC"/>
    <w:rsid w:val="00B10AFF"/>
    <w:rsid w:val="00B10E7A"/>
    <w:rsid w:val="00B10FC2"/>
    <w:rsid w:val="00B111F0"/>
    <w:rsid w:val="00B114E7"/>
    <w:rsid w:val="00B115B0"/>
    <w:rsid w:val="00B11600"/>
    <w:rsid w:val="00B118B3"/>
    <w:rsid w:val="00B119A8"/>
    <w:rsid w:val="00B119C1"/>
    <w:rsid w:val="00B11A8D"/>
    <w:rsid w:val="00B11ADE"/>
    <w:rsid w:val="00B11B1B"/>
    <w:rsid w:val="00B11DA7"/>
    <w:rsid w:val="00B11DCF"/>
    <w:rsid w:val="00B11DDC"/>
    <w:rsid w:val="00B11E6E"/>
    <w:rsid w:val="00B12026"/>
    <w:rsid w:val="00B12152"/>
    <w:rsid w:val="00B124F8"/>
    <w:rsid w:val="00B12508"/>
    <w:rsid w:val="00B1251B"/>
    <w:rsid w:val="00B12552"/>
    <w:rsid w:val="00B126E3"/>
    <w:rsid w:val="00B126E9"/>
    <w:rsid w:val="00B1275D"/>
    <w:rsid w:val="00B127D3"/>
    <w:rsid w:val="00B127D9"/>
    <w:rsid w:val="00B1282F"/>
    <w:rsid w:val="00B12862"/>
    <w:rsid w:val="00B12B35"/>
    <w:rsid w:val="00B12B9B"/>
    <w:rsid w:val="00B12BCD"/>
    <w:rsid w:val="00B12C52"/>
    <w:rsid w:val="00B12CB3"/>
    <w:rsid w:val="00B12D6F"/>
    <w:rsid w:val="00B12E8F"/>
    <w:rsid w:val="00B12EC3"/>
    <w:rsid w:val="00B12F58"/>
    <w:rsid w:val="00B12FCC"/>
    <w:rsid w:val="00B13083"/>
    <w:rsid w:val="00B1308D"/>
    <w:rsid w:val="00B13108"/>
    <w:rsid w:val="00B131B4"/>
    <w:rsid w:val="00B131CD"/>
    <w:rsid w:val="00B132E9"/>
    <w:rsid w:val="00B13326"/>
    <w:rsid w:val="00B13506"/>
    <w:rsid w:val="00B1353C"/>
    <w:rsid w:val="00B13573"/>
    <w:rsid w:val="00B136CB"/>
    <w:rsid w:val="00B13723"/>
    <w:rsid w:val="00B137CF"/>
    <w:rsid w:val="00B137D8"/>
    <w:rsid w:val="00B13897"/>
    <w:rsid w:val="00B13A14"/>
    <w:rsid w:val="00B13A39"/>
    <w:rsid w:val="00B13BF8"/>
    <w:rsid w:val="00B13C83"/>
    <w:rsid w:val="00B13CEE"/>
    <w:rsid w:val="00B13DE1"/>
    <w:rsid w:val="00B1423B"/>
    <w:rsid w:val="00B14296"/>
    <w:rsid w:val="00B142E9"/>
    <w:rsid w:val="00B14361"/>
    <w:rsid w:val="00B14378"/>
    <w:rsid w:val="00B143E7"/>
    <w:rsid w:val="00B1440B"/>
    <w:rsid w:val="00B14503"/>
    <w:rsid w:val="00B14523"/>
    <w:rsid w:val="00B145B8"/>
    <w:rsid w:val="00B146FC"/>
    <w:rsid w:val="00B147F0"/>
    <w:rsid w:val="00B147FF"/>
    <w:rsid w:val="00B148C5"/>
    <w:rsid w:val="00B148E3"/>
    <w:rsid w:val="00B14A0D"/>
    <w:rsid w:val="00B14A19"/>
    <w:rsid w:val="00B14A68"/>
    <w:rsid w:val="00B14BD2"/>
    <w:rsid w:val="00B14CAA"/>
    <w:rsid w:val="00B14DCB"/>
    <w:rsid w:val="00B14F8C"/>
    <w:rsid w:val="00B14FFB"/>
    <w:rsid w:val="00B15101"/>
    <w:rsid w:val="00B15271"/>
    <w:rsid w:val="00B152BA"/>
    <w:rsid w:val="00B152E3"/>
    <w:rsid w:val="00B15571"/>
    <w:rsid w:val="00B15634"/>
    <w:rsid w:val="00B15729"/>
    <w:rsid w:val="00B15B59"/>
    <w:rsid w:val="00B15B9B"/>
    <w:rsid w:val="00B15D07"/>
    <w:rsid w:val="00B15FB2"/>
    <w:rsid w:val="00B16066"/>
    <w:rsid w:val="00B1606A"/>
    <w:rsid w:val="00B16401"/>
    <w:rsid w:val="00B1647A"/>
    <w:rsid w:val="00B16680"/>
    <w:rsid w:val="00B16698"/>
    <w:rsid w:val="00B166A1"/>
    <w:rsid w:val="00B167FD"/>
    <w:rsid w:val="00B1686A"/>
    <w:rsid w:val="00B168A3"/>
    <w:rsid w:val="00B1692A"/>
    <w:rsid w:val="00B1692F"/>
    <w:rsid w:val="00B1699C"/>
    <w:rsid w:val="00B16A3C"/>
    <w:rsid w:val="00B16BAE"/>
    <w:rsid w:val="00B16CE3"/>
    <w:rsid w:val="00B16D1C"/>
    <w:rsid w:val="00B16DC5"/>
    <w:rsid w:val="00B16E25"/>
    <w:rsid w:val="00B16EA6"/>
    <w:rsid w:val="00B16ED0"/>
    <w:rsid w:val="00B16F34"/>
    <w:rsid w:val="00B170FB"/>
    <w:rsid w:val="00B17100"/>
    <w:rsid w:val="00B17258"/>
    <w:rsid w:val="00B17547"/>
    <w:rsid w:val="00B17586"/>
    <w:rsid w:val="00B175CB"/>
    <w:rsid w:val="00B17664"/>
    <w:rsid w:val="00B1766B"/>
    <w:rsid w:val="00B17919"/>
    <w:rsid w:val="00B17B91"/>
    <w:rsid w:val="00B17E53"/>
    <w:rsid w:val="00B17EF4"/>
    <w:rsid w:val="00B17F0B"/>
    <w:rsid w:val="00B203F5"/>
    <w:rsid w:val="00B20474"/>
    <w:rsid w:val="00B206D1"/>
    <w:rsid w:val="00B20A7D"/>
    <w:rsid w:val="00B20C40"/>
    <w:rsid w:val="00B20CDF"/>
    <w:rsid w:val="00B20D0C"/>
    <w:rsid w:val="00B20E58"/>
    <w:rsid w:val="00B20E91"/>
    <w:rsid w:val="00B20F49"/>
    <w:rsid w:val="00B20FF6"/>
    <w:rsid w:val="00B20FFB"/>
    <w:rsid w:val="00B2105A"/>
    <w:rsid w:val="00B21095"/>
    <w:rsid w:val="00B210F0"/>
    <w:rsid w:val="00B2115E"/>
    <w:rsid w:val="00B211B1"/>
    <w:rsid w:val="00B21251"/>
    <w:rsid w:val="00B212FD"/>
    <w:rsid w:val="00B213CE"/>
    <w:rsid w:val="00B215CA"/>
    <w:rsid w:val="00B21610"/>
    <w:rsid w:val="00B21797"/>
    <w:rsid w:val="00B21865"/>
    <w:rsid w:val="00B21893"/>
    <w:rsid w:val="00B21A27"/>
    <w:rsid w:val="00B21B95"/>
    <w:rsid w:val="00B21BE7"/>
    <w:rsid w:val="00B21BF1"/>
    <w:rsid w:val="00B21C7D"/>
    <w:rsid w:val="00B21C93"/>
    <w:rsid w:val="00B21CE5"/>
    <w:rsid w:val="00B21D9C"/>
    <w:rsid w:val="00B22162"/>
    <w:rsid w:val="00B2223E"/>
    <w:rsid w:val="00B2256D"/>
    <w:rsid w:val="00B22570"/>
    <w:rsid w:val="00B2267D"/>
    <w:rsid w:val="00B227D1"/>
    <w:rsid w:val="00B227ED"/>
    <w:rsid w:val="00B22A38"/>
    <w:rsid w:val="00B22C46"/>
    <w:rsid w:val="00B22D53"/>
    <w:rsid w:val="00B22EEC"/>
    <w:rsid w:val="00B22F08"/>
    <w:rsid w:val="00B22FA6"/>
    <w:rsid w:val="00B23031"/>
    <w:rsid w:val="00B230B1"/>
    <w:rsid w:val="00B2312C"/>
    <w:rsid w:val="00B23185"/>
    <w:rsid w:val="00B232D6"/>
    <w:rsid w:val="00B233B8"/>
    <w:rsid w:val="00B233FE"/>
    <w:rsid w:val="00B23450"/>
    <w:rsid w:val="00B23529"/>
    <w:rsid w:val="00B235FF"/>
    <w:rsid w:val="00B23692"/>
    <w:rsid w:val="00B2379F"/>
    <w:rsid w:val="00B23909"/>
    <w:rsid w:val="00B23A0C"/>
    <w:rsid w:val="00B23A13"/>
    <w:rsid w:val="00B23BD4"/>
    <w:rsid w:val="00B23C43"/>
    <w:rsid w:val="00B23D64"/>
    <w:rsid w:val="00B24038"/>
    <w:rsid w:val="00B240A9"/>
    <w:rsid w:val="00B24362"/>
    <w:rsid w:val="00B2436C"/>
    <w:rsid w:val="00B2441E"/>
    <w:rsid w:val="00B244D4"/>
    <w:rsid w:val="00B24513"/>
    <w:rsid w:val="00B24619"/>
    <w:rsid w:val="00B246B8"/>
    <w:rsid w:val="00B246ED"/>
    <w:rsid w:val="00B24749"/>
    <w:rsid w:val="00B2483D"/>
    <w:rsid w:val="00B2493E"/>
    <w:rsid w:val="00B24995"/>
    <w:rsid w:val="00B24A67"/>
    <w:rsid w:val="00B24A7E"/>
    <w:rsid w:val="00B24AC0"/>
    <w:rsid w:val="00B24B75"/>
    <w:rsid w:val="00B24B83"/>
    <w:rsid w:val="00B24BDD"/>
    <w:rsid w:val="00B24CC2"/>
    <w:rsid w:val="00B24D33"/>
    <w:rsid w:val="00B24E6C"/>
    <w:rsid w:val="00B24F29"/>
    <w:rsid w:val="00B24F8C"/>
    <w:rsid w:val="00B25086"/>
    <w:rsid w:val="00B2531B"/>
    <w:rsid w:val="00B25395"/>
    <w:rsid w:val="00B253BD"/>
    <w:rsid w:val="00B253D8"/>
    <w:rsid w:val="00B2558C"/>
    <w:rsid w:val="00B2585A"/>
    <w:rsid w:val="00B25BBA"/>
    <w:rsid w:val="00B25BF2"/>
    <w:rsid w:val="00B25CB2"/>
    <w:rsid w:val="00B25E61"/>
    <w:rsid w:val="00B26173"/>
    <w:rsid w:val="00B261F5"/>
    <w:rsid w:val="00B26259"/>
    <w:rsid w:val="00B264A7"/>
    <w:rsid w:val="00B264D7"/>
    <w:rsid w:val="00B264F6"/>
    <w:rsid w:val="00B2655B"/>
    <w:rsid w:val="00B265DE"/>
    <w:rsid w:val="00B26674"/>
    <w:rsid w:val="00B266DA"/>
    <w:rsid w:val="00B266E6"/>
    <w:rsid w:val="00B2681C"/>
    <w:rsid w:val="00B26877"/>
    <w:rsid w:val="00B2698D"/>
    <w:rsid w:val="00B26A8A"/>
    <w:rsid w:val="00B26B1E"/>
    <w:rsid w:val="00B26C7D"/>
    <w:rsid w:val="00B26D1B"/>
    <w:rsid w:val="00B26D61"/>
    <w:rsid w:val="00B26F95"/>
    <w:rsid w:val="00B26FF0"/>
    <w:rsid w:val="00B27143"/>
    <w:rsid w:val="00B2718D"/>
    <w:rsid w:val="00B2726F"/>
    <w:rsid w:val="00B273DA"/>
    <w:rsid w:val="00B27451"/>
    <w:rsid w:val="00B27773"/>
    <w:rsid w:val="00B277EA"/>
    <w:rsid w:val="00B2798B"/>
    <w:rsid w:val="00B279D3"/>
    <w:rsid w:val="00B279DE"/>
    <w:rsid w:val="00B27A08"/>
    <w:rsid w:val="00B27A50"/>
    <w:rsid w:val="00B27B02"/>
    <w:rsid w:val="00B27B26"/>
    <w:rsid w:val="00B27B76"/>
    <w:rsid w:val="00B27BDB"/>
    <w:rsid w:val="00B27D7D"/>
    <w:rsid w:val="00B27E2C"/>
    <w:rsid w:val="00B27F07"/>
    <w:rsid w:val="00B27F92"/>
    <w:rsid w:val="00B3013F"/>
    <w:rsid w:val="00B30294"/>
    <w:rsid w:val="00B306B6"/>
    <w:rsid w:val="00B3084C"/>
    <w:rsid w:val="00B30998"/>
    <w:rsid w:val="00B309DA"/>
    <w:rsid w:val="00B30A06"/>
    <w:rsid w:val="00B30B32"/>
    <w:rsid w:val="00B30CA1"/>
    <w:rsid w:val="00B30EA3"/>
    <w:rsid w:val="00B30EA7"/>
    <w:rsid w:val="00B30F26"/>
    <w:rsid w:val="00B3110D"/>
    <w:rsid w:val="00B31170"/>
    <w:rsid w:val="00B31325"/>
    <w:rsid w:val="00B314F6"/>
    <w:rsid w:val="00B31509"/>
    <w:rsid w:val="00B3151B"/>
    <w:rsid w:val="00B315B6"/>
    <w:rsid w:val="00B316D5"/>
    <w:rsid w:val="00B318AA"/>
    <w:rsid w:val="00B318FB"/>
    <w:rsid w:val="00B31ACE"/>
    <w:rsid w:val="00B31B76"/>
    <w:rsid w:val="00B31BC2"/>
    <w:rsid w:val="00B31C15"/>
    <w:rsid w:val="00B31D89"/>
    <w:rsid w:val="00B31FAF"/>
    <w:rsid w:val="00B320BC"/>
    <w:rsid w:val="00B320E2"/>
    <w:rsid w:val="00B32125"/>
    <w:rsid w:val="00B321B6"/>
    <w:rsid w:val="00B322B3"/>
    <w:rsid w:val="00B32530"/>
    <w:rsid w:val="00B325A1"/>
    <w:rsid w:val="00B32764"/>
    <w:rsid w:val="00B32912"/>
    <w:rsid w:val="00B32A4F"/>
    <w:rsid w:val="00B32B0B"/>
    <w:rsid w:val="00B32B5C"/>
    <w:rsid w:val="00B32BE5"/>
    <w:rsid w:val="00B32C20"/>
    <w:rsid w:val="00B32C52"/>
    <w:rsid w:val="00B32C54"/>
    <w:rsid w:val="00B32D31"/>
    <w:rsid w:val="00B32E2C"/>
    <w:rsid w:val="00B32E5C"/>
    <w:rsid w:val="00B32F56"/>
    <w:rsid w:val="00B330A2"/>
    <w:rsid w:val="00B330B3"/>
    <w:rsid w:val="00B333B9"/>
    <w:rsid w:val="00B33455"/>
    <w:rsid w:val="00B336C2"/>
    <w:rsid w:val="00B3378F"/>
    <w:rsid w:val="00B3380D"/>
    <w:rsid w:val="00B339BF"/>
    <w:rsid w:val="00B33A90"/>
    <w:rsid w:val="00B33B92"/>
    <w:rsid w:val="00B33C2F"/>
    <w:rsid w:val="00B33D4B"/>
    <w:rsid w:val="00B33DE2"/>
    <w:rsid w:val="00B33E34"/>
    <w:rsid w:val="00B33E41"/>
    <w:rsid w:val="00B33E86"/>
    <w:rsid w:val="00B33E93"/>
    <w:rsid w:val="00B33F43"/>
    <w:rsid w:val="00B34034"/>
    <w:rsid w:val="00B34100"/>
    <w:rsid w:val="00B341DB"/>
    <w:rsid w:val="00B34248"/>
    <w:rsid w:val="00B34383"/>
    <w:rsid w:val="00B343D1"/>
    <w:rsid w:val="00B34427"/>
    <w:rsid w:val="00B34503"/>
    <w:rsid w:val="00B3464A"/>
    <w:rsid w:val="00B34710"/>
    <w:rsid w:val="00B347FF"/>
    <w:rsid w:val="00B34805"/>
    <w:rsid w:val="00B3481B"/>
    <w:rsid w:val="00B34889"/>
    <w:rsid w:val="00B34904"/>
    <w:rsid w:val="00B34A54"/>
    <w:rsid w:val="00B34BFE"/>
    <w:rsid w:val="00B34CCD"/>
    <w:rsid w:val="00B34D22"/>
    <w:rsid w:val="00B34D23"/>
    <w:rsid w:val="00B34E45"/>
    <w:rsid w:val="00B34E68"/>
    <w:rsid w:val="00B34F5A"/>
    <w:rsid w:val="00B34F9D"/>
    <w:rsid w:val="00B35338"/>
    <w:rsid w:val="00B3537F"/>
    <w:rsid w:val="00B353BC"/>
    <w:rsid w:val="00B354CC"/>
    <w:rsid w:val="00B3554B"/>
    <w:rsid w:val="00B358DC"/>
    <w:rsid w:val="00B35990"/>
    <w:rsid w:val="00B35996"/>
    <w:rsid w:val="00B359E9"/>
    <w:rsid w:val="00B35A9D"/>
    <w:rsid w:val="00B35B23"/>
    <w:rsid w:val="00B35C7A"/>
    <w:rsid w:val="00B35CFE"/>
    <w:rsid w:val="00B35D1E"/>
    <w:rsid w:val="00B35D2D"/>
    <w:rsid w:val="00B35E53"/>
    <w:rsid w:val="00B35F98"/>
    <w:rsid w:val="00B35FF4"/>
    <w:rsid w:val="00B3604C"/>
    <w:rsid w:val="00B361B6"/>
    <w:rsid w:val="00B3636B"/>
    <w:rsid w:val="00B3640C"/>
    <w:rsid w:val="00B3668F"/>
    <w:rsid w:val="00B36731"/>
    <w:rsid w:val="00B36754"/>
    <w:rsid w:val="00B368A4"/>
    <w:rsid w:val="00B36B10"/>
    <w:rsid w:val="00B36E06"/>
    <w:rsid w:val="00B36E36"/>
    <w:rsid w:val="00B36F36"/>
    <w:rsid w:val="00B36F65"/>
    <w:rsid w:val="00B370B3"/>
    <w:rsid w:val="00B3726E"/>
    <w:rsid w:val="00B37349"/>
    <w:rsid w:val="00B3736F"/>
    <w:rsid w:val="00B37387"/>
    <w:rsid w:val="00B37449"/>
    <w:rsid w:val="00B3749E"/>
    <w:rsid w:val="00B374AE"/>
    <w:rsid w:val="00B374E4"/>
    <w:rsid w:val="00B3754F"/>
    <w:rsid w:val="00B3756A"/>
    <w:rsid w:val="00B37621"/>
    <w:rsid w:val="00B376F1"/>
    <w:rsid w:val="00B377B1"/>
    <w:rsid w:val="00B37867"/>
    <w:rsid w:val="00B3787A"/>
    <w:rsid w:val="00B37AD7"/>
    <w:rsid w:val="00B37B46"/>
    <w:rsid w:val="00B37F9B"/>
    <w:rsid w:val="00B4005E"/>
    <w:rsid w:val="00B4007A"/>
    <w:rsid w:val="00B40096"/>
    <w:rsid w:val="00B40139"/>
    <w:rsid w:val="00B4014B"/>
    <w:rsid w:val="00B401AE"/>
    <w:rsid w:val="00B40260"/>
    <w:rsid w:val="00B4031B"/>
    <w:rsid w:val="00B404BA"/>
    <w:rsid w:val="00B40571"/>
    <w:rsid w:val="00B4058D"/>
    <w:rsid w:val="00B405C1"/>
    <w:rsid w:val="00B406A8"/>
    <w:rsid w:val="00B406D5"/>
    <w:rsid w:val="00B40789"/>
    <w:rsid w:val="00B40A88"/>
    <w:rsid w:val="00B40AF2"/>
    <w:rsid w:val="00B40BC7"/>
    <w:rsid w:val="00B40DAF"/>
    <w:rsid w:val="00B40DC7"/>
    <w:rsid w:val="00B40ED7"/>
    <w:rsid w:val="00B40EE5"/>
    <w:rsid w:val="00B41095"/>
    <w:rsid w:val="00B410BB"/>
    <w:rsid w:val="00B411EE"/>
    <w:rsid w:val="00B41317"/>
    <w:rsid w:val="00B413E9"/>
    <w:rsid w:val="00B41499"/>
    <w:rsid w:val="00B414DE"/>
    <w:rsid w:val="00B4154D"/>
    <w:rsid w:val="00B4155D"/>
    <w:rsid w:val="00B415EC"/>
    <w:rsid w:val="00B41721"/>
    <w:rsid w:val="00B41823"/>
    <w:rsid w:val="00B4187F"/>
    <w:rsid w:val="00B418BC"/>
    <w:rsid w:val="00B41901"/>
    <w:rsid w:val="00B41A61"/>
    <w:rsid w:val="00B41B7A"/>
    <w:rsid w:val="00B41B99"/>
    <w:rsid w:val="00B41C58"/>
    <w:rsid w:val="00B41CAE"/>
    <w:rsid w:val="00B41DD8"/>
    <w:rsid w:val="00B41F43"/>
    <w:rsid w:val="00B4208D"/>
    <w:rsid w:val="00B420CD"/>
    <w:rsid w:val="00B424F3"/>
    <w:rsid w:val="00B425FA"/>
    <w:rsid w:val="00B4262E"/>
    <w:rsid w:val="00B42644"/>
    <w:rsid w:val="00B427B7"/>
    <w:rsid w:val="00B429F4"/>
    <w:rsid w:val="00B42B2C"/>
    <w:rsid w:val="00B42B76"/>
    <w:rsid w:val="00B42B9C"/>
    <w:rsid w:val="00B42CD6"/>
    <w:rsid w:val="00B42CE6"/>
    <w:rsid w:val="00B42DDC"/>
    <w:rsid w:val="00B42F92"/>
    <w:rsid w:val="00B42FAF"/>
    <w:rsid w:val="00B431F1"/>
    <w:rsid w:val="00B43228"/>
    <w:rsid w:val="00B432D7"/>
    <w:rsid w:val="00B43395"/>
    <w:rsid w:val="00B4358B"/>
    <w:rsid w:val="00B4367F"/>
    <w:rsid w:val="00B436DB"/>
    <w:rsid w:val="00B43780"/>
    <w:rsid w:val="00B4390B"/>
    <w:rsid w:val="00B43A21"/>
    <w:rsid w:val="00B43B0E"/>
    <w:rsid w:val="00B43B29"/>
    <w:rsid w:val="00B43C1E"/>
    <w:rsid w:val="00B43CA5"/>
    <w:rsid w:val="00B43D28"/>
    <w:rsid w:val="00B43DEB"/>
    <w:rsid w:val="00B43E70"/>
    <w:rsid w:val="00B43EBC"/>
    <w:rsid w:val="00B43F58"/>
    <w:rsid w:val="00B44057"/>
    <w:rsid w:val="00B440F7"/>
    <w:rsid w:val="00B44111"/>
    <w:rsid w:val="00B4411F"/>
    <w:rsid w:val="00B4419D"/>
    <w:rsid w:val="00B442A2"/>
    <w:rsid w:val="00B444FF"/>
    <w:rsid w:val="00B4475D"/>
    <w:rsid w:val="00B448AC"/>
    <w:rsid w:val="00B449D5"/>
    <w:rsid w:val="00B44B21"/>
    <w:rsid w:val="00B44B2D"/>
    <w:rsid w:val="00B44B6A"/>
    <w:rsid w:val="00B44BE6"/>
    <w:rsid w:val="00B44DFE"/>
    <w:rsid w:val="00B44E10"/>
    <w:rsid w:val="00B45040"/>
    <w:rsid w:val="00B45206"/>
    <w:rsid w:val="00B452CE"/>
    <w:rsid w:val="00B45634"/>
    <w:rsid w:val="00B4584D"/>
    <w:rsid w:val="00B45995"/>
    <w:rsid w:val="00B45C82"/>
    <w:rsid w:val="00B45CC5"/>
    <w:rsid w:val="00B45D1B"/>
    <w:rsid w:val="00B45D4D"/>
    <w:rsid w:val="00B45E22"/>
    <w:rsid w:val="00B45E2F"/>
    <w:rsid w:val="00B45F23"/>
    <w:rsid w:val="00B45F3F"/>
    <w:rsid w:val="00B45F52"/>
    <w:rsid w:val="00B460D8"/>
    <w:rsid w:val="00B46284"/>
    <w:rsid w:val="00B4630E"/>
    <w:rsid w:val="00B46313"/>
    <w:rsid w:val="00B4638C"/>
    <w:rsid w:val="00B464B6"/>
    <w:rsid w:val="00B46509"/>
    <w:rsid w:val="00B4658B"/>
    <w:rsid w:val="00B4669A"/>
    <w:rsid w:val="00B4672E"/>
    <w:rsid w:val="00B467D1"/>
    <w:rsid w:val="00B46801"/>
    <w:rsid w:val="00B46850"/>
    <w:rsid w:val="00B46903"/>
    <w:rsid w:val="00B46915"/>
    <w:rsid w:val="00B46CC7"/>
    <w:rsid w:val="00B46D6E"/>
    <w:rsid w:val="00B46DD2"/>
    <w:rsid w:val="00B46E05"/>
    <w:rsid w:val="00B46F44"/>
    <w:rsid w:val="00B46FEB"/>
    <w:rsid w:val="00B47063"/>
    <w:rsid w:val="00B470DB"/>
    <w:rsid w:val="00B4711F"/>
    <w:rsid w:val="00B471AB"/>
    <w:rsid w:val="00B47221"/>
    <w:rsid w:val="00B47331"/>
    <w:rsid w:val="00B4765E"/>
    <w:rsid w:val="00B476A2"/>
    <w:rsid w:val="00B4797D"/>
    <w:rsid w:val="00B479DA"/>
    <w:rsid w:val="00B479EF"/>
    <w:rsid w:val="00B47B9D"/>
    <w:rsid w:val="00B47BFC"/>
    <w:rsid w:val="00B47D1E"/>
    <w:rsid w:val="00B47DD9"/>
    <w:rsid w:val="00B47FE2"/>
    <w:rsid w:val="00B5002A"/>
    <w:rsid w:val="00B500D2"/>
    <w:rsid w:val="00B5010E"/>
    <w:rsid w:val="00B50208"/>
    <w:rsid w:val="00B503C0"/>
    <w:rsid w:val="00B503FD"/>
    <w:rsid w:val="00B5071B"/>
    <w:rsid w:val="00B50723"/>
    <w:rsid w:val="00B5076E"/>
    <w:rsid w:val="00B507B0"/>
    <w:rsid w:val="00B508B5"/>
    <w:rsid w:val="00B50962"/>
    <w:rsid w:val="00B509D6"/>
    <w:rsid w:val="00B50B69"/>
    <w:rsid w:val="00B50CE8"/>
    <w:rsid w:val="00B50CF2"/>
    <w:rsid w:val="00B50E55"/>
    <w:rsid w:val="00B50FD8"/>
    <w:rsid w:val="00B510B0"/>
    <w:rsid w:val="00B510C3"/>
    <w:rsid w:val="00B5117B"/>
    <w:rsid w:val="00B5118A"/>
    <w:rsid w:val="00B5123C"/>
    <w:rsid w:val="00B515A2"/>
    <w:rsid w:val="00B5167A"/>
    <w:rsid w:val="00B51AAC"/>
    <w:rsid w:val="00B51AB7"/>
    <w:rsid w:val="00B51BA6"/>
    <w:rsid w:val="00B51D24"/>
    <w:rsid w:val="00B51DE6"/>
    <w:rsid w:val="00B51EB9"/>
    <w:rsid w:val="00B51F10"/>
    <w:rsid w:val="00B51F4A"/>
    <w:rsid w:val="00B51F84"/>
    <w:rsid w:val="00B51FF5"/>
    <w:rsid w:val="00B5243F"/>
    <w:rsid w:val="00B524B4"/>
    <w:rsid w:val="00B52506"/>
    <w:rsid w:val="00B52536"/>
    <w:rsid w:val="00B5264C"/>
    <w:rsid w:val="00B52691"/>
    <w:rsid w:val="00B527E3"/>
    <w:rsid w:val="00B52AF2"/>
    <w:rsid w:val="00B52B92"/>
    <w:rsid w:val="00B52C9D"/>
    <w:rsid w:val="00B52DCF"/>
    <w:rsid w:val="00B52DDC"/>
    <w:rsid w:val="00B53177"/>
    <w:rsid w:val="00B5333D"/>
    <w:rsid w:val="00B53368"/>
    <w:rsid w:val="00B533E7"/>
    <w:rsid w:val="00B5341D"/>
    <w:rsid w:val="00B535D9"/>
    <w:rsid w:val="00B5360D"/>
    <w:rsid w:val="00B53782"/>
    <w:rsid w:val="00B537A6"/>
    <w:rsid w:val="00B538C8"/>
    <w:rsid w:val="00B5395C"/>
    <w:rsid w:val="00B53AF4"/>
    <w:rsid w:val="00B53B4E"/>
    <w:rsid w:val="00B53CB0"/>
    <w:rsid w:val="00B53D13"/>
    <w:rsid w:val="00B53D2E"/>
    <w:rsid w:val="00B53D93"/>
    <w:rsid w:val="00B53FC0"/>
    <w:rsid w:val="00B53FF1"/>
    <w:rsid w:val="00B54102"/>
    <w:rsid w:val="00B5428A"/>
    <w:rsid w:val="00B54317"/>
    <w:rsid w:val="00B543B7"/>
    <w:rsid w:val="00B54417"/>
    <w:rsid w:val="00B54448"/>
    <w:rsid w:val="00B54731"/>
    <w:rsid w:val="00B54799"/>
    <w:rsid w:val="00B547AA"/>
    <w:rsid w:val="00B547EF"/>
    <w:rsid w:val="00B5483A"/>
    <w:rsid w:val="00B54847"/>
    <w:rsid w:val="00B54974"/>
    <w:rsid w:val="00B54ACB"/>
    <w:rsid w:val="00B54BE8"/>
    <w:rsid w:val="00B54C8E"/>
    <w:rsid w:val="00B54D18"/>
    <w:rsid w:val="00B54D3F"/>
    <w:rsid w:val="00B54D8C"/>
    <w:rsid w:val="00B54DB4"/>
    <w:rsid w:val="00B54E35"/>
    <w:rsid w:val="00B54EC1"/>
    <w:rsid w:val="00B54FAA"/>
    <w:rsid w:val="00B5515E"/>
    <w:rsid w:val="00B551A5"/>
    <w:rsid w:val="00B551C0"/>
    <w:rsid w:val="00B552EB"/>
    <w:rsid w:val="00B553AC"/>
    <w:rsid w:val="00B553F9"/>
    <w:rsid w:val="00B55495"/>
    <w:rsid w:val="00B554EE"/>
    <w:rsid w:val="00B555DD"/>
    <w:rsid w:val="00B555F3"/>
    <w:rsid w:val="00B556D7"/>
    <w:rsid w:val="00B55724"/>
    <w:rsid w:val="00B5578B"/>
    <w:rsid w:val="00B55792"/>
    <w:rsid w:val="00B557C4"/>
    <w:rsid w:val="00B557F9"/>
    <w:rsid w:val="00B559A0"/>
    <w:rsid w:val="00B55A71"/>
    <w:rsid w:val="00B55A8F"/>
    <w:rsid w:val="00B55B1A"/>
    <w:rsid w:val="00B55C6F"/>
    <w:rsid w:val="00B56146"/>
    <w:rsid w:val="00B561FE"/>
    <w:rsid w:val="00B5624A"/>
    <w:rsid w:val="00B562A9"/>
    <w:rsid w:val="00B562C3"/>
    <w:rsid w:val="00B5639F"/>
    <w:rsid w:val="00B563DE"/>
    <w:rsid w:val="00B565DA"/>
    <w:rsid w:val="00B56706"/>
    <w:rsid w:val="00B56728"/>
    <w:rsid w:val="00B5673A"/>
    <w:rsid w:val="00B56812"/>
    <w:rsid w:val="00B56876"/>
    <w:rsid w:val="00B568EC"/>
    <w:rsid w:val="00B56BAA"/>
    <w:rsid w:val="00B56BDF"/>
    <w:rsid w:val="00B56C33"/>
    <w:rsid w:val="00B56D2C"/>
    <w:rsid w:val="00B56D37"/>
    <w:rsid w:val="00B56D46"/>
    <w:rsid w:val="00B56DBD"/>
    <w:rsid w:val="00B56E0C"/>
    <w:rsid w:val="00B56E39"/>
    <w:rsid w:val="00B56E49"/>
    <w:rsid w:val="00B56F20"/>
    <w:rsid w:val="00B5735D"/>
    <w:rsid w:val="00B57472"/>
    <w:rsid w:val="00B5764A"/>
    <w:rsid w:val="00B576F5"/>
    <w:rsid w:val="00B579EC"/>
    <w:rsid w:val="00B57AC0"/>
    <w:rsid w:val="00B57B2B"/>
    <w:rsid w:val="00B57B85"/>
    <w:rsid w:val="00B57B94"/>
    <w:rsid w:val="00B57C3F"/>
    <w:rsid w:val="00B57C6B"/>
    <w:rsid w:val="00B57C80"/>
    <w:rsid w:val="00B57CFE"/>
    <w:rsid w:val="00B57EDD"/>
    <w:rsid w:val="00B57FAF"/>
    <w:rsid w:val="00B60049"/>
    <w:rsid w:val="00B60060"/>
    <w:rsid w:val="00B601BE"/>
    <w:rsid w:val="00B601C5"/>
    <w:rsid w:val="00B60242"/>
    <w:rsid w:val="00B6032A"/>
    <w:rsid w:val="00B60485"/>
    <w:rsid w:val="00B605B1"/>
    <w:rsid w:val="00B606BC"/>
    <w:rsid w:val="00B606D2"/>
    <w:rsid w:val="00B60854"/>
    <w:rsid w:val="00B6086A"/>
    <w:rsid w:val="00B609E0"/>
    <w:rsid w:val="00B609E5"/>
    <w:rsid w:val="00B60A3B"/>
    <w:rsid w:val="00B60BE3"/>
    <w:rsid w:val="00B60C91"/>
    <w:rsid w:val="00B60D28"/>
    <w:rsid w:val="00B60D6F"/>
    <w:rsid w:val="00B610F1"/>
    <w:rsid w:val="00B6119F"/>
    <w:rsid w:val="00B611C2"/>
    <w:rsid w:val="00B61270"/>
    <w:rsid w:val="00B612B8"/>
    <w:rsid w:val="00B612FC"/>
    <w:rsid w:val="00B61317"/>
    <w:rsid w:val="00B614C3"/>
    <w:rsid w:val="00B614C6"/>
    <w:rsid w:val="00B61537"/>
    <w:rsid w:val="00B6165E"/>
    <w:rsid w:val="00B61883"/>
    <w:rsid w:val="00B61901"/>
    <w:rsid w:val="00B61984"/>
    <w:rsid w:val="00B619A1"/>
    <w:rsid w:val="00B619BF"/>
    <w:rsid w:val="00B61AC4"/>
    <w:rsid w:val="00B61AE9"/>
    <w:rsid w:val="00B61B3D"/>
    <w:rsid w:val="00B61B44"/>
    <w:rsid w:val="00B61B97"/>
    <w:rsid w:val="00B61FFA"/>
    <w:rsid w:val="00B6217D"/>
    <w:rsid w:val="00B62267"/>
    <w:rsid w:val="00B623C0"/>
    <w:rsid w:val="00B62496"/>
    <w:rsid w:val="00B624A2"/>
    <w:rsid w:val="00B624D7"/>
    <w:rsid w:val="00B62570"/>
    <w:rsid w:val="00B62588"/>
    <w:rsid w:val="00B6259A"/>
    <w:rsid w:val="00B625B8"/>
    <w:rsid w:val="00B625FA"/>
    <w:rsid w:val="00B62853"/>
    <w:rsid w:val="00B62885"/>
    <w:rsid w:val="00B6289D"/>
    <w:rsid w:val="00B628CF"/>
    <w:rsid w:val="00B629BF"/>
    <w:rsid w:val="00B629EB"/>
    <w:rsid w:val="00B62C19"/>
    <w:rsid w:val="00B62C69"/>
    <w:rsid w:val="00B62D10"/>
    <w:rsid w:val="00B62D4F"/>
    <w:rsid w:val="00B62E5B"/>
    <w:rsid w:val="00B62EA7"/>
    <w:rsid w:val="00B62FA4"/>
    <w:rsid w:val="00B62FF1"/>
    <w:rsid w:val="00B6312C"/>
    <w:rsid w:val="00B63332"/>
    <w:rsid w:val="00B63474"/>
    <w:rsid w:val="00B635C3"/>
    <w:rsid w:val="00B6371E"/>
    <w:rsid w:val="00B6372D"/>
    <w:rsid w:val="00B637CF"/>
    <w:rsid w:val="00B6399F"/>
    <w:rsid w:val="00B639B9"/>
    <w:rsid w:val="00B639F1"/>
    <w:rsid w:val="00B63BD8"/>
    <w:rsid w:val="00B63C14"/>
    <w:rsid w:val="00B63EDD"/>
    <w:rsid w:val="00B6405D"/>
    <w:rsid w:val="00B641B1"/>
    <w:rsid w:val="00B641FA"/>
    <w:rsid w:val="00B642DF"/>
    <w:rsid w:val="00B643CA"/>
    <w:rsid w:val="00B6454A"/>
    <w:rsid w:val="00B6454F"/>
    <w:rsid w:val="00B64694"/>
    <w:rsid w:val="00B64738"/>
    <w:rsid w:val="00B64871"/>
    <w:rsid w:val="00B648D1"/>
    <w:rsid w:val="00B6498E"/>
    <w:rsid w:val="00B64A49"/>
    <w:rsid w:val="00B64A92"/>
    <w:rsid w:val="00B64B78"/>
    <w:rsid w:val="00B64BA9"/>
    <w:rsid w:val="00B64D14"/>
    <w:rsid w:val="00B64D5F"/>
    <w:rsid w:val="00B64D75"/>
    <w:rsid w:val="00B64DF9"/>
    <w:rsid w:val="00B65031"/>
    <w:rsid w:val="00B65164"/>
    <w:rsid w:val="00B652D3"/>
    <w:rsid w:val="00B65334"/>
    <w:rsid w:val="00B65381"/>
    <w:rsid w:val="00B6546D"/>
    <w:rsid w:val="00B654F3"/>
    <w:rsid w:val="00B65728"/>
    <w:rsid w:val="00B6578B"/>
    <w:rsid w:val="00B6578D"/>
    <w:rsid w:val="00B657BB"/>
    <w:rsid w:val="00B657CA"/>
    <w:rsid w:val="00B657E7"/>
    <w:rsid w:val="00B65903"/>
    <w:rsid w:val="00B65907"/>
    <w:rsid w:val="00B659AA"/>
    <w:rsid w:val="00B65AE9"/>
    <w:rsid w:val="00B65C47"/>
    <w:rsid w:val="00B65C9F"/>
    <w:rsid w:val="00B65CAD"/>
    <w:rsid w:val="00B65CB7"/>
    <w:rsid w:val="00B65E94"/>
    <w:rsid w:val="00B65F85"/>
    <w:rsid w:val="00B65FCE"/>
    <w:rsid w:val="00B662EB"/>
    <w:rsid w:val="00B66398"/>
    <w:rsid w:val="00B6649A"/>
    <w:rsid w:val="00B664EF"/>
    <w:rsid w:val="00B66534"/>
    <w:rsid w:val="00B668FF"/>
    <w:rsid w:val="00B66A01"/>
    <w:rsid w:val="00B66B43"/>
    <w:rsid w:val="00B66B98"/>
    <w:rsid w:val="00B66CD0"/>
    <w:rsid w:val="00B66DB3"/>
    <w:rsid w:val="00B66E41"/>
    <w:rsid w:val="00B66EE6"/>
    <w:rsid w:val="00B66F8D"/>
    <w:rsid w:val="00B66FBE"/>
    <w:rsid w:val="00B6705A"/>
    <w:rsid w:val="00B6718E"/>
    <w:rsid w:val="00B671A7"/>
    <w:rsid w:val="00B6736D"/>
    <w:rsid w:val="00B6756C"/>
    <w:rsid w:val="00B6767B"/>
    <w:rsid w:val="00B6767C"/>
    <w:rsid w:val="00B67686"/>
    <w:rsid w:val="00B6784B"/>
    <w:rsid w:val="00B67926"/>
    <w:rsid w:val="00B67AFB"/>
    <w:rsid w:val="00B67B54"/>
    <w:rsid w:val="00B67B59"/>
    <w:rsid w:val="00B67EA1"/>
    <w:rsid w:val="00B67F4E"/>
    <w:rsid w:val="00B70144"/>
    <w:rsid w:val="00B70207"/>
    <w:rsid w:val="00B704C7"/>
    <w:rsid w:val="00B705B6"/>
    <w:rsid w:val="00B70752"/>
    <w:rsid w:val="00B707D5"/>
    <w:rsid w:val="00B7080C"/>
    <w:rsid w:val="00B70895"/>
    <w:rsid w:val="00B709F5"/>
    <w:rsid w:val="00B70ABC"/>
    <w:rsid w:val="00B70ABD"/>
    <w:rsid w:val="00B70B00"/>
    <w:rsid w:val="00B70B3E"/>
    <w:rsid w:val="00B70D47"/>
    <w:rsid w:val="00B70DA8"/>
    <w:rsid w:val="00B70DFE"/>
    <w:rsid w:val="00B70E1D"/>
    <w:rsid w:val="00B70E3E"/>
    <w:rsid w:val="00B70FA5"/>
    <w:rsid w:val="00B712BA"/>
    <w:rsid w:val="00B713C9"/>
    <w:rsid w:val="00B71428"/>
    <w:rsid w:val="00B71531"/>
    <w:rsid w:val="00B71541"/>
    <w:rsid w:val="00B71553"/>
    <w:rsid w:val="00B719AF"/>
    <w:rsid w:val="00B719D7"/>
    <w:rsid w:val="00B71A4A"/>
    <w:rsid w:val="00B71A75"/>
    <w:rsid w:val="00B71B0A"/>
    <w:rsid w:val="00B71B15"/>
    <w:rsid w:val="00B71B5C"/>
    <w:rsid w:val="00B71C84"/>
    <w:rsid w:val="00B71D49"/>
    <w:rsid w:val="00B71D4A"/>
    <w:rsid w:val="00B71DDD"/>
    <w:rsid w:val="00B71E64"/>
    <w:rsid w:val="00B71F0B"/>
    <w:rsid w:val="00B71FFB"/>
    <w:rsid w:val="00B720DE"/>
    <w:rsid w:val="00B720FC"/>
    <w:rsid w:val="00B7220B"/>
    <w:rsid w:val="00B72298"/>
    <w:rsid w:val="00B722CF"/>
    <w:rsid w:val="00B722F7"/>
    <w:rsid w:val="00B72306"/>
    <w:rsid w:val="00B72350"/>
    <w:rsid w:val="00B7238D"/>
    <w:rsid w:val="00B724E6"/>
    <w:rsid w:val="00B72509"/>
    <w:rsid w:val="00B72597"/>
    <w:rsid w:val="00B725B0"/>
    <w:rsid w:val="00B7275D"/>
    <w:rsid w:val="00B7279E"/>
    <w:rsid w:val="00B727D9"/>
    <w:rsid w:val="00B72814"/>
    <w:rsid w:val="00B72A8E"/>
    <w:rsid w:val="00B72B59"/>
    <w:rsid w:val="00B72BF3"/>
    <w:rsid w:val="00B72CF3"/>
    <w:rsid w:val="00B72E9E"/>
    <w:rsid w:val="00B72EFA"/>
    <w:rsid w:val="00B72F1D"/>
    <w:rsid w:val="00B72F4A"/>
    <w:rsid w:val="00B72F4B"/>
    <w:rsid w:val="00B72FE7"/>
    <w:rsid w:val="00B730F4"/>
    <w:rsid w:val="00B731C8"/>
    <w:rsid w:val="00B73389"/>
    <w:rsid w:val="00B734C5"/>
    <w:rsid w:val="00B7360C"/>
    <w:rsid w:val="00B73860"/>
    <w:rsid w:val="00B73913"/>
    <w:rsid w:val="00B73C15"/>
    <w:rsid w:val="00B73C5B"/>
    <w:rsid w:val="00B73CD7"/>
    <w:rsid w:val="00B73D8F"/>
    <w:rsid w:val="00B73DDA"/>
    <w:rsid w:val="00B73E27"/>
    <w:rsid w:val="00B73E6B"/>
    <w:rsid w:val="00B73E97"/>
    <w:rsid w:val="00B73ED6"/>
    <w:rsid w:val="00B7403B"/>
    <w:rsid w:val="00B7404F"/>
    <w:rsid w:val="00B740B1"/>
    <w:rsid w:val="00B740C4"/>
    <w:rsid w:val="00B741C0"/>
    <w:rsid w:val="00B741F3"/>
    <w:rsid w:val="00B74333"/>
    <w:rsid w:val="00B744BA"/>
    <w:rsid w:val="00B74520"/>
    <w:rsid w:val="00B745BD"/>
    <w:rsid w:val="00B7460A"/>
    <w:rsid w:val="00B74648"/>
    <w:rsid w:val="00B7464C"/>
    <w:rsid w:val="00B747CA"/>
    <w:rsid w:val="00B74C6C"/>
    <w:rsid w:val="00B74EED"/>
    <w:rsid w:val="00B75003"/>
    <w:rsid w:val="00B75100"/>
    <w:rsid w:val="00B7517C"/>
    <w:rsid w:val="00B7520C"/>
    <w:rsid w:val="00B752A7"/>
    <w:rsid w:val="00B7547A"/>
    <w:rsid w:val="00B754B2"/>
    <w:rsid w:val="00B75511"/>
    <w:rsid w:val="00B755B3"/>
    <w:rsid w:val="00B755C7"/>
    <w:rsid w:val="00B755EF"/>
    <w:rsid w:val="00B75658"/>
    <w:rsid w:val="00B7565C"/>
    <w:rsid w:val="00B756B1"/>
    <w:rsid w:val="00B75756"/>
    <w:rsid w:val="00B758A8"/>
    <w:rsid w:val="00B75993"/>
    <w:rsid w:val="00B759CF"/>
    <w:rsid w:val="00B759ED"/>
    <w:rsid w:val="00B75B74"/>
    <w:rsid w:val="00B75CD0"/>
    <w:rsid w:val="00B75D92"/>
    <w:rsid w:val="00B75F0D"/>
    <w:rsid w:val="00B76014"/>
    <w:rsid w:val="00B760F9"/>
    <w:rsid w:val="00B76297"/>
    <w:rsid w:val="00B762AE"/>
    <w:rsid w:val="00B762C3"/>
    <w:rsid w:val="00B76319"/>
    <w:rsid w:val="00B76372"/>
    <w:rsid w:val="00B76553"/>
    <w:rsid w:val="00B765AA"/>
    <w:rsid w:val="00B7670E"/>
    <w:rsid w:val="00B767BC"/>
    <w:rsid w:val="00B768CA"/>
    <w:rsid w:val="00B76937"/>
    <w:rsid w:val="00B769B9"/>
    <w:rsid w:val="00B769D3"/>
    <w:rsid w:val="00B76AAF"/>
    <w:rsid w:val="00B76AE4"/>
    <w:rsid w:val="00B76C2D"/>
    <w:rsid w:val="00B76F85"/>
    <w:rsid w:val="00B76FD7"/>
    <w:rsid w:val="00B770E7"/>
    <w:rsid w:val="00B7712C"/>
    <w:rsid w:val="00B77206"/>
    <w:rsid w:val="00B77225"/>
    <w:rsid w:val="00B772D4"/>
    <w:rsid w:val="00B7731A"/>
    <w:rsid w:val="00B7735B"/>
    <w:rsid w:val="00B7738C"/>
    <w:rsid w:val="00B773AB"/>
    <w:rsid w:val="00B773F8"/>
    <w:rsid w:val="00B7746E"/>
    <w:rsid w:val="00B774F7"/>
    <w:rsid w:val="00B77525"/>
    <w:rsid w:val="00B7758A"/>
    <w:rsid w:val="00B77632"/>
    <w:rsid w:val="00B776BD"/>
    <w:rsid w:val="00B777A2"/>
    <w:rsid w:val="00B777C9"/>
    <w:rsid w:val="00B777F4"/>
    <w:rsid w:val="00B778A6"/>
    <w:rsid w:val="00B779B5"/>
    <w:rsid w:val="00B77A5A"/>
    <w:rsid w:val="00B77AE9"/>
    <w:rsid w:val="00B77B4B"/>
    <w:rsid w:val="00B77B60"/>
    <w:rsid w:val="00B77D98"/>
    <w:rsid w:val="00B77E88"/>
    <w:rsid w:val="00B77EB8"/>
    <w:rsid w:val="00B80000"/>
    <w:rsid w:val="00B8005A"/>
    <w:rsid w:val="00B800D5"/>
    <w:rsid w:val="00B80111"/>
    <w:rsid w:val="00B801E5"/>
    <w:rsid w:val="00B80322"/>
    <w:rsid w:val="00B803EE"/>
    <w:rsid w:val="00B80503"/>
    <w:rsid w:val="00B805BA"/>
    <w:rsid w:val="00B805C4"/>
    <w:rsid w:val="00B8089C"/>
    <w:rsid w:val="00B809AA"/>
    <w:rsid w:val="00B80B98"/>
    <w:rsid w:val="00B80C14"/>
    <w:rsid w:val="00B80C55"/>
    <w:rsid w:val="00B80C7D"/>
    <w:rsid w:val="00B80E45"/>
    <w:rsid w:val="00B813C0"/>
    <w:rsid w:val="00B8140F"/>
    <w:rsid w:val="00B8142F"/>
    <w:rsid w:val="00B81565"/>
    <w:rsid w:val="00B81613"/>
    <w:rsid w:val="00B81663"/>
    <w:rsid w:val="00B81672"/>
    <w:rsid w:val="00B81696"/>
    <w:rsid w:val="00B816F0"/>
    <w:rsid w:val="00B81809"/>
    <w:rsid w:val="00B81903"/>
    <w:rsid w:val="00B81921"/>
    <w:rsid w:val="00B8193A"/>
    <w:rsid w:val="00B81CEF"/>
    <w:rsid w:val="00B81D5E"/>
    <w:rsid w:val="00B81F6A"/>
    <w:rsid w:val="00B81FFD"/>
    <w:rsid w:val="00B82177"/>
    <w:rsid w:val="00B82227"/>
    <w:rsid w:val="00B8230C"/>
    <w:rsid w:val="00B824DD"/>
    <w:rsid w:val="00B82632"/>
    <w:rsid w:val="00B826BA"/>
    <w:rsid w:val="00B826EA"/>
    <w:rsid w:val="00B82739"/>
    <w:rsid w:val="00B82788"/>
    <w:rsid w:val="00B827EB"/>
    <w:rsid w:val="00B82957"/>
    <w:rsid w:val="00B82AF9"/>
    <w:rsid w:val="00B82B34"/>
    <w:rsid w:val="00B82D39"/>
    <w:rsid w:val="00B82D49"/>
    <w:rsid w:val="00B83002"/>
    <w:rsid w:val="00B83054"/>
    <w:rsid w:val="00B830D3"/>
    <w:rsid w:val="00B83398"/>
    <w:rsid w:val="00B8339E"/>
    <w:rsid w:val="00B8353B"/>
    <w:rsid w:val="00B83645"/>
    <w:rsid w:val="00B83718"/>
    <w:rsid w:val="00B8371E"/>
    <w:rsid w:val="00B83A20"/>
    <w:rsid w:val="00B83A9F"/>
    <w:rsid w:val="00B83B22"/>
    <w:rsid w:val="00B83B38"/>
    <w:rsid w:val="00B83B9E"/>
    <w:rsid w:val="00B83C21"/>
    <w:rsid w:val="00B83EC9"/>
    <w:rsid w:val="00B84002"/>
    <w:rsid w:val="00B84439"/>
    <w:rsid w:val="00B844AE"/>
    <w:rsid w:val="00B844F4"/>
    <w:rsid w:val="00B8472C"/>
    <w:rsid w:val="00B84737"/>
    <w:rsid w:val="00B8477E"/>
    <w:rsid w:val="00B847A3"/>
    <w:rsid w:val="00B8481F"/>
    <w:rsid w:val="00B848F2"/>
    <w:rsid w:val="00B84A97"/>
    <w:rsid w:val="00B84AA3"/>
    <w:rsid w:val="00B84AF0"/>
    <w:rsid w:val="00B84B34"/>
    <w:rsid w:val="00B84C7B"/>
    <w:rsid w:val="00B84C93"/>
    <w:rsid w:val="00B84CE7"/>
    <w:rsid w:val="00B84D36"/>
    <w:rsid w:val="00B84DA7"/>
    <w:rsid w:val="00B84DB8"/>
    <w:rsid w:val="00B84ED8"/>
    <w:rsid w:val="00B84F56"/>
    <w:rsid w:val="00B85425"/>
    <w:rsid w:val="00B85436"/>
    <w:rsid w:val="00B854E5"/>
    <w:rsid w:val="00B85575"/>
    <w:rsid w:val="00B859DF"/>
    <w:rsid w:val="00B85A96"/>
    <w:rsid w:val="00B85C5E"/>
    <w:rsid w:val="00B85C5F"/>
    <w:rsid w:val="00B85CEB"/>
    <w:rsid w:val="00B85E18"/>
    <w:rsid w:val="00B85ECF"/>
    <w:rsid w:val="00B85F21"/>
    <w:rsid w:val="00B85F65"/>
    <w:rsid w:val="00B860A0"/>
    <w:rsid w:val="00B862ED"/>
    <w:rsid w:val="00B86363"/>
    <w:rsid w:val="00B86379"/>
    <w:rsid w:val="00B863D0"/>
    <w:rsid w:val="00B86583"/>
    <w:rsid w:val="00B865FB"/>
    <w:rsid w:val="00B86604"/>
    <w:rsid w:val="00B868C6"/>
    <w:rsid w:val="00B86B26"/>
    <w:rsid w:val="00B86B61"/>
    <w:rsid w:val="00B86BA6"/>
    <w:rsid w:val="00B86C0A"/>
    <w:rsid w:val="00B86C20"/>
    <w:rsid w:val="00B86DB5"/>
    <w:rsid w:val="00B86E48"/>
    <w:rsid w:val="00B86E5B"/>
    <w:rsid w:val="00B86FC4"/>
    <w:rsid w:val="00B87314"/>
    <w:rsid w:val="00B873A7"/>
    <w:rsid w:val="00B874F5"/>
    <w:rsid w:val="00B8754B"/>
    <w:rsid w:val="00B875BD"/>
    <w:rsid w:val="00B875E3"/>
    <w:rsid w:val="00B8766A"/>
    <w:rsid w:val="00B8779A"/>
    <w:rsid w:val="00B87852"/>
    <w:rsid w:val="00B8785A"/>
    <w:rsid w:val="00B87873"/>
    <w:rsid w:val="00B8787C"/>
    <w:rsid w:val="00B879AA"/>
    <w:rsid w:val="00B879C1"/>
    <w:rsid w:val="00B87B47"/>
    <w:rsid w:val="00B87B48"/>
    <w:rsid w:val="00B87CEE"/>
    <w:rsid w:val="00B87D4B"/>
    <w:rsid w:val="00B87DAD"/>
    <w:rsid w:val="00B87DC6"/>
    <w:rsid w:val="00B87E1B"/>
    <w:rsid w:val="00B87E90"/>
    <w:rsid w:val="00B87EA2"/>
    <w:rsid w:val="00B90118"/>
    <w:rsid w:val="00B9015D"/>
    <w:rsid w:val="00B90197"/>
    <w:rsid w:val="00B9019E"/>
    <w:rsid w:val="00B90213"/>
    <w:rsid w:val="00B9022D"/>
    <w:rsid w:val="00B902B4"/>
    <w:rsid w:val="00B903AA"/>
    <w:rsid w:val="00B90446"/>
    <w:rsid w:val="00B904A6"/>
    <w:rsid w:val="00B904FF"/>
    <w:rsid w:val="00B90595"/>
    <w:rsid w:val="00B90634"/>
    <w:rsid w:val="00B90638"/>
    <w:rsid w:val="00B906FF"/>
    <w:rsid w:val="00B907C4"/>
    <w:rsid w:val="00B90811"/>
    <w:rsid w:val="00B90837"/>
    <w:rsid w:val="00B9087C"/>
    <w:rsid w:val="00B908E3"/>
    <w:rsid w:val="00B909E8"/>
    <w:rsid w:val="00B90A7C"/>
    <w:rsid w:val="00B90ABF"/>
    <w:rsid w:val="00B90B48"/>
    <w:rsid w:val="00B90C4B"/>
    <w:rsid w:val="00B90C67"/>
    <w:rsid w:val="00B90D69"/>
    <w:rsid w:val="00B90DDF"/>
    <w:rsid w:val="00B90E32"/>
    <w:rsid w:val="00B90FBB"/>
    <w:rsid w:val="00B90FEF"/>
    <w:rsid w:val="00B911D7"/>
    <w:rsid w:val="00B914F1"/>
    <w:rsid w:val="00B915C6"/>
    <w:rsid w:val="00B91974"/>
    <w:rsid w:val="00B91CA9"/>
    <w:rsid w:val="00B91FA4"/>
    <w:rsid w:val="00B92114"/>
    <w:rsid w:val="00B921C0"/>
    <w:rsid w:val="00B92291"/>
    <w:rsid w:val="00B92353"/>
    <w:rsid w:val="00B92403"/>
    <w:rsid w:val="00B924A9"/>
    <w:rsid w:val="00B92542"/>
    <w:rsid w:val="00B9256B"/>
    <w:rsid w:val="00B926B3"/>
    <w:rsid w:val="00B926EB"/>
    <w:rsid w:val="00B926F7"/>
    <w:rsid w:val="00B92709"/>
    <w:rsid w:val="00B928AF"/>
    <w:rsid w:val="00B929CA"/>
    <w:rsid w:val="00B929D1"/>
    <w:rsid w:val="00B92A7B"/>
    <w:rsid w:val="00B92AFA"/>
    <w:rsid w:val="00B92CDE"/>
    <w:rsid w:val="00B92D44"/>
    <w:rsid w:val="00B92D49"/>
    <w:rsid w:val="00B92E43"/>
    <w:rsid w:val="00B92F4B"/>
    <w:rsid w:val="00B92F5F"/>
    <w:rsid w:val="00B93263"/>
    <w:rsid w:val="00B93299"/>
    <w:rsid w:val="00B93634"/>
    <w:rsid w:val="00B936C7"/>
    <w:rsid w:val="00B93773"/>
    <w:rsid w:val="00B9397C"/>
    <w:rsid w:val="00B93BB5"/>
    <w:rsid w:val="00B93CE4"/>
    <w:rsid w:val="00B93D05"/>
    <w:rsid w:val="00B93DCD"/>
    <w:rsid w:val="00B93DE7"/>
    <w:rsid w:val="00B93DF3"/>
    <w:rsid w:val="00B93EE0"/>
    <w:rsid w:val="00B93F2A"/>
    <w:rsid w:val="00B9411F"/>
    <w:rsid w:val="00B941DB"/>
    <w:rsid w:val="00B942C2"/>
    <w:rsid w:val="00B94452"/>
    <w:rsid w:val="00B9447F"/>
    <w:rsid w:val="00B94529"/>
    <w:rsid w:val="00B945C6"/>
    <w:rsid w:val="00B945F3"/>
    <w:rsid w:val="00B947AA"/>
    <w:rsid w:val="00B947AD"/>
    <w:rsid w:val="00B94813"/>
    <w:rsid w:val="00B9489C"/>
    <w:rsid w:val="00B948EB"/>
    <w:rsid w:val="00B9491E"/>
    <w:rsid w:val="00B94921"/>
    <w:rsid w:val="00B94B29"/>
    <w:rsid w:val="00B94C11"/>
    <w:rsid w:val="00B94CA5"/>
    <w:rsid w:val="00B9500D"/>
    <w:rsid w:val="00B95188"/>
    <w:rsid w:val="00B951FD"/>
    <w:rsid w:val="00B952D2"/>
    <w:rsid w:val="00B952F0"/>
    <w:rsid w:val="00B95523"/>
    <w:rsid w:val="00B95586"/>
    <w:rsid w:val="00B955BE"/>
    <w:rsid w:val="00B955FB"/>
    <w:rsid w:val="00B9569A"/>
    <w:rsid w:val="00B95753"/>
    <w:rsid w:val="00B95804"/>
    <w:rsid w:val="00B9582D"/>
    <w:rsid w:val="00B9583B"/>
    <w:rsid w:val="00B95AC7"/>
    <w:rsid w:val="00B95BD3"/>
    <w:rsid w:val="00B95C5A"/>
    <w:rsid w:val="00B95C9A"/>
    <w:rsid w:val="00B95D5D"/>
    <w:rsid w:val="00B95F10"/>
    <w:rsid w:val="00B95FBA"/>
    <w:rsid w:val="00B95FCF"/>
    <w:rsid w:val="00B95FDC"/>
    <w:rsid w:val="00B960C6"/>
    <w:rsid w:val="00B96110"/>
    <w:rsid w:val="00B96139"/>
    <w:rsid w:val="00B96140"/>
    <w:rsid w:val="00B96241"/>
    <w:rsid w:val="00B96443"/>
    <w:rsid w:val="00B965E6"/>
    <w:rsid w:val="00B96620"/>
    <w:rsid w:val="00B9668E"/>
    <w:rsid w:val="00B96730"/>
    <w:rsid w:val="00B967C3"/>
    <w:rsid w:val="00B967F7"/>
    <w:rsid w:val="00B9684C"/>
    <w:rsid w:val="00B96908"/>
    <w:rsid w:val="00B9693D"/>
    <w:rsid w:val="00B9695B"/>
    <w:rsid w:val="00B96984"/>
    <w:rsid w:val="00B969C8"/>
    <w:rsid w:val="00B969F4"/>
    <w:rsid w:val="00B96A83"/>
    <w:rsid w:val="00B96C63"/>
    <w:rsid w:val="00B96CCA"/>
    <w:rsid w:val="00B96D49"/>
    <w:rsid w:val="00B96DA1"/>
    <w:rsid w:val="00B96E8E"/>
    <w:rsid w:val="00B96F22"/>
    <w:rsid w:val="00B96F85"/>
    <w:rsid w:val="00B97084"/>
    <w:rsid w:val="00B9711A"/>
    <w:rsid w:val="00B971A3"/>
    <w:rsid w:val="00B971FB"/>
    <w:rsid w:val="00B97203"/>
    <w:rsid w:val="00B9725F"/>
    <w:rsid w:val="00B972E9"/>
    <w:rsid w:val="00B973B4"/>
    <w:rsid w:val="00B9753A"/>
    <w:rsid w:val="00B975B1"/>
    <w:rsid w:val="00B977EE"/>
    <w:rsid w:val="00B9790A"/>
    <w:rsid w:val="00B97915"/>
    <w:rsid w:val="00B979B8"/>
    <w:rsid w:val="00B97A0F"/>
    <w:rsid w:val="00B97AB3"/>
    <w:rsid w:val="00B97BF9"/>
    <w:rsid w:val="00B97BFB"/>
    <w:rsid w:val="00B97D1C"/>
    <w:rsid w:val="00B97D6E"/>
    <w:rsid w:val="00B97D9C"/>
    <w:rsid w:val="00B97F07"/>
    <w:rsid w:val="00B97F76"/>
    <w:rsid w:val="00B97FF8"/>
    <w:rsid w:val="00BA0177"/>
    <w:rsid w:val="00BA01CC"/>
    <w:rsid w:val="00BA0223"/>
    <w:rsid w:val="00BA0230"/>
    <w:rsid w:val="00BA02D0"/>
    <w:rsid w:val="00BA03B8"/>
    <w:rsid w:val="00BA0412"/>
    <w:rsid w:val="00BA041D"/>
    <w:rsid w:val="00BA0568"/>
    <w:rsid w:val="00BA0643"/>
    <w:rsid w:val="00BA064E"/>
    <w:rsid w:val="00BA06E6"/>
    <w:rsid w:val="00BA088B"/>
    <w:rsid w:val="00BA09FC"/>
    <w:rsid w:val="00BA0AEE"/>
    <w:rsid w:val="00BA0B85"/>
    <w:rsid w:val="00BA0D3F"/>
    <w:rsid w:val="00BA0D68"/>
    <w:rsid w:val="00BA0E5B"/>
    <w:rsid w:val="00BA0E7D"/>
    <w:rsid w:val="00BA0EF6"/>
    <w:rsid w:val="00BA0FF2"/>
    <w:rsid w:val="00BA1156"/>
    <w:rsid w:val="00BA12C8"/>
    <w:rsid w:val="00BA1351"/>
    <w:rsid w:val="00BA1356"/>
    <w:rsid w:val="00BA1413"/>
    <w:rsid w:val="00BA1440"/>
    <w:rsid w:val="00BA14FA"/>
    <w:rsid w:val="00BA16FD"/>
    <w:rsid w:val="00BA1756"/>
    <w:rsid w:val="00BA17C8"/>
    <w:rsid w:val="00BA1843"/>
    <w:rsid w:val="00BA1894"/>
    <w:rsid w:val="00BA18B4"/>
    <w:rsid w:val="00BA18BC"/>
    <w:rsid w:val="00BA19A4"/>
    <w:rsid w:val="00BA19D0"/>
    <w:rsid w:val="00BA1B11"/>
    <w:rsid w:val="00BA1B15"/>
    <w:rsid w:val="00BA1B1D"/>
    <w:rsid w:val="00BA1C48"/>
    <w:rsid w:val="00BA1CCC"/>
    <w:rsid w:val="00BA1D62"/>
    <w:rsid w:val="00BA1E6F"/>
    <w:rsid w:val="00BA1E78"/>
    <w:rsid w:val="00BA1E9C"/>
    <w:rsid w:val="00BA1F9B"/>
    <w:rsid w:val="00BA20FE"/>
    <w:rsid w:val="00BA2251"/>
    <w:rsid w:val="00BA22CF"/>
    <w:rsid w:val="00BA244C"/>
    <w:rsid w:val="00BA252B"/>
    <w:rsid w:val="00BA25D8"/>
    <w:rsid w:val="00BA2707"/>
    <w:rsid w:val="00BA280C"/>
    <w:rsid w:val="00BA29DD"/>
    <w:rsid w:val="00BA2A14"/>
    <w:rsid w:val="00BA2AB0"/>
    <w:rsid w:val="00BA2B00"/>
    <w:rsid w:val="00BA2D81"/>
    <w:rsid w:val="00BA2DF1"/>
    <w:rsid w:val="00BA2E26"/>
    <w:rsid w:val="00BA2F3A"/>
    <w:rsid w:val="00BA2FA8"/>
    <w:rsid w:val="00BA305D"/>
    <w:rsid w:val="00BA31DA"/>
    <w:rsid w:val="00BA31EB"/>
    <w:rsid w:val="00BA3280"/>
    <w:rsid w:val="00BA32C3"/>
    <w:rsid w:val="00BA32DE"/>
    <w:rsid w:val="00BA33B4"/>
    <w:rsid w:val="00BA342B"/>
    <w:rsid w:val="00BA34A8"/>
    <w:rsid w:val="00BA3689"/>
    <w:rsid w:val="00BA36D7"/>
    <w:rsid w:val="00BA3751"/>
    <w:rsid w:val="00BA37C6"/>
    <w:rsid w:val="00BA37F3"/>
    <w:rsid w:val="00BA3808"/>
    <w:rsid w:val="00BA38DA"/>
    <w:rsid w:val="00BA3945"/>
    <w:rsid w:val="00BA3B09"/>
    <w:rsid w:val="00BA3B0F"/>
    <w:rsid w:val="00BA3BEA"/>
    <w:rsid w:val="00BA3CF0"/>
    <w:rsid w:val="00BA3D25"/>
    <w:rsid w:val="00BA3DE1"/>
    <w:rsid w:val="00BA3E1B"/>
    <w:rsid w:val="00BA3E2D"/>
    <w:rsid w:val="00BA3ED2"/>
    <w:rsid w:val="00BA3F2C"/>
    <w:rsid w:val="00BA3F36"/>
    <w:rsid w:val="00BA4012"/>
    <w:rsid w:val="00BA4210"/>
    <w:rsid w:val="00BA432E"/>
    <w:rsid w:val="00BA43CA"/>
    <w:rsid w:val="00BA455C"/>
    <w:rsid w:val="00BA45A6"/>
    <w:rsid w:val="00BA45B1"/>
    <w:rsid w:val="00BA46D1"/>
    <w:rsid w:val="00BA46F7"/>
    <w:rsid w:val="00BA46FF"/>
    <w:rsid w:val="00BA47E1"/>
    <w:rsid w:val="00BA481F"/>
    <w:rsid w:val="00BA484A"/>
    <w:rsid w:val="00BA4AC5"/>
    <w:rsid w:val="00BA4BA8"/>
    <w:rsid w:val="00BA4CBE"/>
    <w:rsid w:val="00BA4D18"/>
    <w:rsid w:val="00BA4D89"/>
    <w:rsid w:val="00BA4EC5"/>
    <w:rsid w:val="00BA4FA8"/>
    <w:rsid w:val="00BA500E"/>
    <w:rsid w:val="00BA50E3"/>
    <w:rsid w:val="00BA50E7"/>
    <w:rsid w:val="00BA511E"/>
    <w:rsid w:val="00BA516F"/>
    <w:rsid w:val="00BA51BA"/>
    <w:rsid w:val="00BA544E"/>
    <w:rsid w:val="00BA5468"/>
    <w:rsid w:val="00BA5482"/>
    <w:rsid w:val="00BA55BD"/>
    <w:rsid w:val="00BA55F9"/>
    <w:rsid w:val="00BA5661"/>
    <w:rsid w:val="00BA56AE"/>
    <w:rsid w:val="00BA576B"/>
    <w:rsid w:val="00BA588F"/>
    <w:rsid w:val="00BA59E9"/>
    <w:rsid w:val="00BA5AC4"/>
    <w:rsid w:val="00BA5B37"/>
    <w:rsid w:val="00BA5B76"/>
    <w:rsid w:val="00BA5C6D"/>
    <w:rsid w:val="00BA5C75"/>
    <w:rsid w:val="00BA5C7E"/>
    <w:rsid w:val="00BA5C84"/>
    <w:rsid w:val="00BA5D23"/>
    <w:rsid w:val="00BA5E22"/>
    <w:rsid w:val="00BA616D"/>
    <w:rsid w:val="00BA6351"/>
    <w:rsid w:val="00BA6405"/>
    <w:rsid w:val="00BA64F0"/>
    <w:rsid w:val="00BA65D0"/>
    <w:rsid w:val="00BA6619"/>
    <w:rsid w:val="00BA6626"/>
    <w:rsid w:val="00BA6654"/>
    <w:rsid w:val="00BA6A8E"/>
    <w:rsid w:val="00BA6B98"/>
    <w:rsid w:val="00BA6BE4"/>
    <w:rsid w:val="00BA6C83"/>
    <w:rsid w:val="00BA6D05"/>
    <w:rsid w:val="00BA6D21"/>
    <w:rsid w:val="00BA6D3A"/>
    <w:rsid w:val="00BA6D4A"/>
    <w:rsid w:val="00BA6DCA"/>
    <w:rsid w:val="00BA6E72"/>
    <w:rsid w:val="00BA6EF7"/>
    <w:rsid w:val="00BA7007"/>
    <w:rsid w:val="00BA70BC"/>
    <w:rsid w:val="00BA7203"/>
    <w:rsid w:val="00BA7204"/>
    <w:rsid w:val="00BA73A3"/>
    <w:rsid w:val="00BA749D"/>
    <w:rsid w:val="00BA76AA"/>
    <w:rsid w:val="00BA76F6"/>
    <w:rsid w:val="00BA7784"/>
    <w:rsid w:val="00BA77B3"/>
    <w:rsid w:val="00BA79CB"/>
    <w:rsid w:val="00BA7C38"/>
    <w:rsid w:val="00BA7D18"/>
    <w:rsid w:val="00BA7D75"/>
    <w:rsid w:val="00BA7EE3"/>
    <w:rsid w:val="00BB0001"/>
    <w:rsid w:val="00BB005F"/>
    <w:rsid w:val="00BB02A1"/>
    <w:rsid w:val="00BB02FF"/>
    <w:rsid w:val="00BB0493"/>
    <w:rsid w:val="00BB05A1"/>
    <w:rsid w:val="00BB05AD"/>
    <w:rsid w:val="00BB0636"/>
    <w:rsid w:val="00BB0721"/>
    <w:rsid w:val="00BB0729"/>
    <w:rsid w:val="00BB088E"/>
    <w:rsid w:val="00BB08DD"/>
    <w:rsid w:val="00BB0981"/>
    <w:rsid w:val="00BB0BB8"/>
    <w:rsid w:val="00BB0C52"/>
    <w:rsid w:val="00BB0C74"/>
    <w:rsid w:val="00BB0C94"/>
    <w:rsid w:val="00BB0CC8"/>
    <w:rsid w:val="00BB0E2F"/>
    <w:rsid w:val="00BB0E99"/>
    <w:rsid w:val="00BB0F06"/>
    <w:rsid w:val="00BB0FA6"/>
    <w:rsid w:val="00BB12DA"/>
    <w:rsid w:val="00BB12E5"/>
    <w:rsid w:val="00BB13AF"/>
    <w:rsid w:val="00BB147D"/>
    <w:rsid w:val="00BB157B"/>
    <w:rsid w:val="00BB15F5"/>
    <w:rsid w:val="00BB1647"/>
    <w:rsid w:val="00BB166B"/>
    <w:rsid w:val="00BB16A8"/>
    <w:rsid w:val="00BB1897"/>
    <w:rsid w:val="00BB19E9"/>
    <w:rsid w:val="00BB1A01"/>
    <w:rsid w:val="00BB1A39"/>
    <w:rsid w:val="00BB1A46"/>
    <w:rsid w:val="00BB1C2A"/>
    <w:rsid w:val="00BB1C9F"/>
    <w:rsid w:val="00BB1CB9"/>
    <w:rsid w:val="00BB1EB9"/>
    <w:rsid w:val="00BB2076"/>
    <w:rsid w:val="00BB21B3"/>
    <w:rsid w:val="00BB2368"/>
    <w:rsid w:val="00BB238D"/>
    <w:rsid w:val="00BB247A"/>
    <w:rsid w:val="00BB24ED"/>
    <w:rsid w:val="00BB258F"/>
    <w:rsid w:val="00BB25A6"/>
    <w:rsid w:val="00BB25C6"/>
    <w:rsid w:val="00BB2800"/>
    <w:rsid w:val="00BB2814"/>
    <w:rsid w:val="00BB28C9"/>
    <w:rsid w:val="00BB2980"/>
    <w:rsid w:val="00BB2A64"/>
    <w:rsid w:val="00BB2B23"/>
    <w:rsid w:val="00BB2D5D"/>
    <w:rsid w:val="00BB2DBC"/>
    <w:rsid w:val="00BB2DF6"/>
    <w:rsid w:val="00BB2F27"/>
    <w:rsid w:val="00BB2F43"/>
    <w:rsid w:val="00BB2F92"/>
    <w:rsid w:val="00BB3318"/>
    <w:rsid w:val="00BB34D9"/>
    <w:rsid w:val="00BB38A0"/>
    <w:rsid w:val="00BB38FC"/>
    <w:rsid w:val="00BB3903"/>
    <w:rsid w:val="00BB394C"/>
    <w:rsid w:val="00BB3B94"/>
    <w:rsid w:val="00BB3C34"/>
    <w:rsid w:val="00BB3CA0"/>
    <w:rsid w:val="00BB3DB8"/>
    <w:rsid w:val="00BB3E44"/>
    <w:rsid w:val="00BB3E86"/>
    <w:rsid w:val="00BB3EA8"/>
    <w:rsid w:val="00BB3F2B"/>
    <w:rsid w:val="00BB3F67"/>
    <w:rsid w:val="00BB3FC4"/>
    <w:rsid w:val="00BB4021"/>
    <w:rsid w:val="00BB41A6"/>
    <w:rsid w:val="00BB42A8"/>
    <w:rsid w:val="00BB4361"/>
    <w:rsid w:val="00BB4395"/>
    <w:rsid w:val="00BB4423"/>
    <w:rsid w:val="00BB44A6"/>
    <w:rsid w:val="00BB4517"/>
    <w:rsid w:val="00BB4666"/>
    <w:rsid w:val="00BB46A9"/>
    <w:rsid w:val="00BB47B7"/>
    <w:rsid w:val="00BB484F"/>
    <w:rsid w:val="00BB48F2"/>
    <w:rsid w:val="00BB4A10"/>
    <w:rsid w:val="00BB4BD2"/>
    <w:rsid w:val="00BB4C2F"/>
    <w:rsid w:val="00BB4EEF"/>
    <w:rsid w:val="00BB4F75"/>
    <w:rsid w:val="00BB4FBD"/>
    <w:rsid w:val="00BB50D3"/>
    <w:rsid w:val="00BB5205"/>
    <w:rsid w:val="00BB528E"/>
    <w:rsid w:val="00BB545B"/>
    <w:rsid w:val="00BB54A6"/>
    <w:rsid w:val="00BB562B"/>
    <w:rsid w:val="00BB5669"/>
    <w:rsid w:val="00BB5715"/>
    <w:rsid w:val="00BB578B"/>
    <w:rsid w:val="00BB5792"/>
    <w:rsid w:val="00BB5886"/>
    <w:rsid w:val="00BB59BB"/>
    <w:rsid w:val="00BB5A66"/>
    <w:rsid w:val="00BB5B4B"/>
    <w:rsid w:val="00BB5B80"/>
    <w:rsid w:val="00BB5BB0"/>
    <w:rsid w:val="00BB5BBC"/>
    <w:rsid w:val="00BB5D45"/>
    <w:rsid w:val="00BB5D6F"/>
    <w:rsid w:val="00BB5DDC"/>
    <w:rsid w:val="00BB5F6E"/>
    <w:rsid w:val="00BB610F"/>
    <w:rsid w:val="00BB6192"/>
    <w:rsid w:val="00BB620E"/>
    <w:rsid w:val="00BB62BA"/>
    <w:rsid w:val="00BB62FF"/>
    <w:rsid w:val="00BB6456"/>
    <w:rsid w:val="00BB64CD"/>
    <w:rsid w:val="00BB65EC"/>
    <w:rsid w:val="00BB6661"/>
    <w:rsid w:val="00BB69A2"/>
    <w:rsid w:val="00BB6BB5"/>
    <w:rsid w:val="00BB6C87"/>
    <w:rsid w:val="00BB6D25"/>
    <w:rsid w:val="00BB6DB3"/>
    <w:rsid w:val="00BB718C"/>
    <w:rsid w:val="00BB71AC"/>
    <w:rsid w:val="00BB722E"/>
    <w:rsid w:val="00BB73EB"/>
    <w:rsid w:val="00BB7548"/>
    <w:rsid w:val="00BB77CB"/>
    <w:rsid w:val="00BB7978"/>
    <w:rsid w:val="00BB799A"/>
    <w:rsid w:val="00BB7B39"/>
    <w:rsid w:val="00BC00C6"/>
    <w:rsid w:val="00BC01D6"/>
    <w:rsid w:val="00BC01D9"/>
    <w:rsid w:val="00BC0246"/>
    <w:rsid w:val="00BC024E"/>
    <w:rsid w:val="00BC0481"/>
    <w:rsid w:val="00BC04C8"/>
    <w:rsid w:val="00BC04D6"/>
    <w:rsid w:val="00BC04F1"/>
    <w:rsid w:val="00BC054D"/>
    <w:rsid w:val="00BC0612"/>
    <w:rsid w:val="00BC0835"/>
    <w:rsid w:val="00BC0841"/>
    <w:rsid w:val="00BC086D"/>
    <w:rsid w:val="00BC08D7"/>
    <w:rsid w:val="00BC0916"/>
    <w:rsid w:val="00BC097B"/>
    <w:rsid w:val="00BC09ED"/>
    <w:rsid w:val="00BC0ABD"/>
    <w:rsid w:val="00BC0BED"/>
    <w:rsid w:val="00BC0EA8"/>
    <w:rsid w:val="00BC1201"/>
    <w:rsid w:val="00BC1258"/>
    <w:rsid w:val="00BC13BC"/>
    <w:rsid w:val="00BC140E"/>
    <w:rsid w:val="00BC1429"/>
    <w:rsid w:val="00BC144C"/>
    <w:rsid w:val="00BC148D"/>
    <w:rsid w:val="00BC14F8"/>
    <w:rsid w:val="00BC172F"/>
    <w:rsid w:val="00BC188F"/>
    <w:rsid w:val="00BC1952"/>
    <w:rsid w:val="00BC1983"/>
    <w:rsid w:val="00BC1A60"/>
    <w:rsid w:val="00BC1B7A"/>
    <w:rsid w:val="00BC1CE2"/>
    <w:rsid w:val="00BC1D26"/>
    <w:rsid w:val="00BC1D6B"/>
    <w:rsid w:val="00BC1E8C"/>
    <w:rsid w:val="00BC1F27"/>
    <w:rsid w:val="00BC1F66"/>
    <w:rsid w:val="00BC1F84"/>
    <w:rsid w:val="00BC1F8B"/>
    <w:rsid w:val="00BC1FDE"/>
    <w:rsid w:val="00BC2215"/>
    <w:rsid w:val="00BC259A"/>
    <w:rsid w:val="00BC25BF"/>
    <w:rsid w:val="00BC267E"/>
    <w:rsid w:val="00BC267F"/>
    <w:rsid w:val="00BC2822"/>
    <w:rsid w:val="00BC29C8"/>
    <w:rsid w:val="00BC2A30"/>
    <w:rsid w:val="00BC2A47"/>
    <w:rsid w:val="00BC2AFF"/>
    <w:rsid w:val="00BC2B1A"/>
    <w:rsid w:val="00BC2B86"/>
    <w:rsid w:val="00BC2C5E"/>
    <w:rsid w:val="00BC2CD7"/>
    <w:rsid w:val="00BC2D1D"/>
    <w:rsid w:val="00BC2E32"/>
    <w:rsid w:val="00BC2ED8"/>
    <w:rsid w:val="00BC2FAA"/>
    <w:rsid w:val="00BC2FE1"/>
    <w:rsid w:val="00BC319B"/>
    <w:rsid w:val="00BC319E"/>
    <w:rsid w:val="00BC328C"/>
    <w:rsid w:val="00BC32D6"/>
    <w:rsid w:val="00BC3318"/>
    <w:rsid w:val="00BC3389"/>
    <w:rsid w:val="00BC34B5"/>
    <w:rsid w:val="00BC3504"/>
    <w:rsid w:val="00BC3729"/>
    <w:rsid w:val="00BC396C"/>
    <w:rsid w:val="00BC3B45"/>
    <w:rsid w:val="00BC3BB7"/>
    <w:rsid w:val="00BC3BEA"/>
    <w:rsid w:val="00BC3CDA"/>
    <w:rsid w:val="00BC3D18"/>
    <w:rsid w:val="00BC3DCC"/>
    <w:rsid w:val="00BC3ECE"/>
    <w:rsid w:val="00BC4017"/>
    <w:rsid w:val="00BC4063"/>
    <w:rsid w:val="00BC4069"/>
    <w:rsid w:val="00BC4113"/>
    <w:rsid w:val="00BC417A"/>
    <w:rsid w:val="00BC41D7"/>
    <w:rsid w:val="00BC42D3"/>
    <w:rsid w:val="00BC438E"/>
    <w:rsid w:val="00BC441A"/>
    <w:rsid w:val="00BC448E"/>
    <w:rsid w:val="00BC4730"/>
    <w:rsid w:val="00BC47B8"/>
    <w:rsid w:val="00BC484E"/>
    <w:rsid w:val="00BC490E"/>
    <w:rsid w:val="00BC4A76"/>
    <w:rsid w:val="00BC4C8F"/>
    <w:rsid w:val="00BC4D5E"/>
    <w:rsid w:val="00BC5003"/>
    <w:rsid w:val="00BC5045"/>
    <w:rsid w:val="00BC5072"/>
    <w:rsid w:val="00BC56C4"/>
    <w:rsid w:val="00BC56E9"/>
    <w:rsid w:val="00BC57C2"/>
    <w:rsid w:val="00BC57DC"/>
    <w:rsid w:val="00BC5870"/>
    <w:rsid w:val="00BC58AC"/>
    <w:rsid w:val="00BC594A"/>
    <w:rsid w:val="00BC5A8E"/>
    <w:rsid w:val="00BC5CFC"/>
    <w:rsid w:val="00BC5D5B"/>
    <w:rsid w:val="00BC6023"/>
    <w:rsid w:val="00BC664E"/>
    <w:rsid w:val="00BC6662"/>
    <w:rsid w:val="00BC677E"/>
    <w:rsid w:val="00BC6892"/>
    <w:rsid w:val="00BC6972"/>
    <w:rsid w:val="00BC69BB"/>
    <w:rsid w:val="00BC69E5"/>
    <w:rsid w:val="00BC6ADC"/>
    <w:rsid w:val="00BC6ADF"/>
    <w:rsid w:val="00BC6BC1"/>
    <w:rsid w:val="00BC6C2A"/>
    <w:rsid w:val="00BC6C2E"/>
    <w:rsid w:val="00BC6DBC"/>
    <w:rsid w:val="00BC6EC2"/>
    <w:rsid w:val="00BC6F0F"/>
    <w:rsid w:val="00BC70AA"/>
    <w:rsid w:val="00BC7167"/>
    <w:rsid w:val="00BC7236"/>
    <w:rsid w:val="00BC72B0"/>
    <w:rsid w:val="00BC747D"/>
    <w:rsid w:val="00BC778F"/>
    <w:rsid w:val="00BC794F"/>
    <w:rsid w:val="00BC7A92"/>
    <w:rsid w:val="00BC7BDE"/>
    <w:rsid w:val="00BC7BE3"/>
    <w:rsid w:val="00BC7C66"/>
    <w:rsid w:val="00BC7D75"/>
    <w:rsid w:val="00BC7E38"/>
    <w:rsid w:val="00BC7E99"/>
    <w:rsid w:val="00BC7F11"/>
    <w:rsid w:val="00BC7F99"/>
    <w:rsid w:val="00BC7FA2"/>
    <w:rsid w:val="00BD00F1"/>
    <w:rsid w:val="00BD0216"/>
    <w:rsid w:val="00BD0302"/>
    <w:rsid w:val="00BD0537"/>
    <w:rsid w:val="00BD053E"/>
    <w:rsid w:val="00BD0589"/>
    <w:rsid w:val="00BD0775"/>
    <w:rsid w:val="00BD0780"/>
    <w:rsid w:val="00BD08A9"/>
    <w:rsid w:val="00BD0976"/>
    <w:rsid w:val="00BD0AA0"/>
    <w:rsid w:val="00BD0ADE"/>
    <w:rsid w:val="00BD0AEE"/>
    <w:rsid w:val="00BD0E61"/>
    <w:rsid w:val="00BD0E9B"/>
    <w:rsid w:val="00BD0F7D"/>
    <w:rsid w:val="00BD0F95"/>
    <w:rsid w:val="00BD10BC"/>
    <w:rsid w:val="00BD11EF"/>
    <w:rsid w:val="00BD1251"/>
    <w:rsid w:val="00BD128E"/>
    <w:rsid w:val="00BD130C"/>
    <w:rsid w:val="00BD1469"/>
    <w:rsid w:val="00BD1660"/>
    <w:rsid w:val="00BD16C7"/>
    <w:rsid w:val="00BD16E7"/>
    <w:rsid w:val="00BD16F7"/>
    <w:rsid w:val="00BD1774"/>
    <w:rsid w:val="00BD17AE"/>
    <w:rsid w:val="00BD1838"/>
    <w:rsid w:val="00BD18A2"/>
    <w:rsid w:val="00BD1B05"/>
    <w:rsid w:val="00BD1B28"/>
    <w:rsid w:val="00BD1B3D"/>
    <w:rsid w:val="00BD1CFF"/>
    <w:rsid w:val="00BD1DD4"/>
    <w:rsid w:val="00BD1E19"/>
    <w:rsid w:val="00BD1EF2"/>
    <w:rsid w:val="00BD1F5D"/>
    <w:rsid w:val="00BD1F68"/>
    <w:rsid w:val="00BD1FB6"/>
    <w:rsid w:val="00BD205E"/>
    <w:rsid w:val="00BD2221"/>
    <w:rsid w:val="00BD243F"/>
    <w:rsid w:val="00BD2550"/>
    <w:rsid w:val="00BD269D"/>
    <w:rsid w:val="00BD27A5"/>
    <w:rsid w:val="00BD289B"/>
    <w:rsid w:val="00BD29FB"/>
    <w:rsid w:val="00BD2C32"/>
    <w:rsid w:val="00BD2D50"/>
    <w:rsid w:val="00BD2DB7"/>
    <w:rsid w:val="00BD2EBE"/>
    <w:rsid w:val="00BD2F53"/>
    <w:rsid w:val="00BD30B5"/>
    <w:rsid w:val="00BD3173"/>
    <w:rsid w:val="00BD31B5"/>
    <w:rsid w:val="00BD337C"/>
    <w:rsid w:val="00BD339B"/>
    <w:rsid w:val="00BD33E0"/>
    <w:rsid w:val="00BD3499"/>
    <w:rsid w:val="00BD3622"/>
    <w:rsid w:val="00BD3755"/>
    <w:rsid w:val="00BD3796"/>
    <w:rsid w:val="00BD37CE"/>
    <w:rsid w:val="00BD3853"/>
    <w:rsid w:val="00BD3A48"/>
    <w:rsid w:val="00BD3B21"/>
    <w:rsid w:val="00BD3BFE"/>
    <w:rsid w:val="00BD3CEF"/>
    <w:rsid w:val="00BD3D04"/>
    <w:rsid w:val="00BD3F04"/>
    <w:rsid w:val="00BD40E1"/>
    <w:rsid w:val="00BD4134"/>
    <w:rsid w:val="00BD41E2"/>
    <w:rsid w:val="00BD420D"/>
    <w:rsid w:val="00BD43BC"/>
    <w:rsid w:val="00BD44AB"/>
    <w:rsid w:val="00BD4633"/>
    <w:rsid w:val="00BD477F"/>
    <w:rsid w:val="00BD47E1"/>
    <w:rsid w:val="00BD48C9"/>
    <w:rsid w:val="00BD4936"/>
    <w:rsid w:val="00BD4A22"/>
    <w:rsid w:val="00BD4A75"/>
    <w:rsid w:val="00BD4B25"/>
    <w:rsid w:val="00BD4E97"/>
    <w:rsid w:val="00BD4F48"/>
    <w:rsid w:val="00BD4F6F"/>
    <w:rsid w:val="00BD5013"/>
    <w:rsid w:val="00BD510F"/>
    <w:rsid w:val="00BD512F"/>
    <w:rsid w:val="00BD516C"/>
    <w:rsid w:val="00BD520A"/>
    <w:rsid w:val="00BD5212"/>
    <w:rsid w:val="00BD5388"/>
    <w:rsid w:val="00BD53D7"/>
    <w:rsid w:val="00BD562B"/>
    <w:rsid w:val="00BD5766"/>
    <w:rsid w:val="00BD5780"/>
    <w:rsid w:val="00BD584F"/>
    <w:rsid w:val="00BD588B"/>
    <w:rsid w:val="00BD590F"/>
    <w:rsid w:val="00BD5B11"/>
    <w:rsid w:val="00BD5B9D"/>
    <w:rsid w:val="00BD5C37"/>
    <w:rsid w:val="00BD5C57"/>
    <w:rsid w:val="00BD5C74"/>
    <w:rsid w:val="00BD5C96"/>
    <w:rsid w:val="00BD5CC2"/>
    <w:rsid w:val="00BD5E1F"/>
    <w:rsid w:val="00BD5E22"/>
    <w:rsid w:val="00BD5E3C"/>
    <w:rsid w:val="00BD5E4D"/>
    <w:rsid w:val="00BD5E8F"/>
    <w:rsid w:val="00BD6009"/>
    <w:rsid w:val="00BD6100"/>
    <w:rsid w:val="00BD619F"/>
    <w:rsid w:val="00BD64F4"/>
    <w:rsid w:val="00BD65FD"/>
    <w:rsid w:val="00BD66AA"/>
    <w:rsid w:val="00BD6864"/>
    <w:rsid w:val="00BD68A6"/>
    <w:rsid w:val="00BD68B1"/>
    <w:rsid w:val="00BD69CD"/>
    <w:rsid w:val="00BD6B5E"/>
    <w:rsid w:val="00BD6CF0"/>
    <w:rsid w:val="00BD6D35"/>
    <w:rsid w:val="00BD6EF5"/>
    <w:rsid w:val="00BD6F03"/>
    <w:rsid w:val="00BD6F12"/>
    <w:rsid w:val="00BD6F51"/>
    <w:rsid w:val="00BD6FC0"/>
    <w:rsid w:val="00BD6FF4"/>
    <w:rsid w:val="00BD70C5"/>
    <w:rsid w:val="00BD721D"/>
    <w:rsid w:val="00BD72CF"/>
    <w:rsid w:val="00BD72D2"/>
    <w:rsid w:val="00BD72E3"/>
    <w:rsid w:val="00BD73BE"/>
    <w:rsid w:val="00BD7421"/>
    <w:rsid w:val="00BD77CF"/>
    <w:rsid w:val="00BD7859"/>
    <w:rsid w:val="00BD79A5"/>
    <w:rsid w:val="00BD7B1B"/>
    <w:rsid w:val="00BD7B1E"/>
    <w:rsid w:val="00BD7C7D"/>
    <w:rsid w:val="00BD7D55"/>
    <w:rsid w:val="00BD7E3D"/>
    <w:rsid w:val="00BD7E76"/>
    <w:rsid w:val="00BD7E82"/>
    <w:rsid w:val="00BE0007"/>
    <w:rsid w:val="00BE003D"/>
    <w:rsid w:val="00BE021A"/>
    <w:rsid w:val="00BE02C0"/>
    <w:rsid w:val="00BE0390"/>
    <w:rsid w:val="00BE05A8"/>
    <w:rsid w:val="00BE05AE"/>
    <w:rsid w:val="00BE0677"/>
    <w:rsid w:val="00BE068C"/>
    <w:rsid w:val="00BE06DB"/>
    <w:rsid w:val="00BE072F"/>
    <w:rsid w:val="00BE09E1"/>
    <w:rsid w:val="00BE0AE1"/>
    <w:rsid w:val="00BE0B52"/>
    <w:rsid w:val="00BE0B83"/>
    <w:rsid w:val="00BE0D37"/>
    <w:rsid w:val="00BE0F47"/>
    <w:rsid w:val="00BE0F77"/>
    <w:rsid w:val="00BE10B2"/>
    <w:rsid w:val="00BE11DA"/>
    <w:rsid w:val="00BE1426"/>
    <w:rsid w:val="00BE14A1"/>
    <w:rsid w:val="00BE15C4"/>
    <w:rsid w:val="00BE1620"/>
    <w:rsid w:val="00BE175E"/>
    <w:rsid w:val="00BE18B6"/>
    <w:rsid w:val="00BE19BE"/>
    <w:rsid w:val="00BE19EA"/>
    <w:rsid w:val="00BE1B92"/>
    <w:rsid w:val="00BE1C00"/>
    <w:rsid w:val="00BE1C3C"/>
    <w:rsid w:val="00BE1E1C"/>
    <w:rsid w:val="00BE1E85"/>
    <w:rsid w:val="00BE1EA8"/>
    <w:rsid w:val="00BE1F47"/>
    <w:rsid w:val="00BE1FA6"/>
    <w:rsid w:val="00BE2016"/>
    <w:rsid w:val="00BE20AF"/>
    <w:rsid w:val="00BE2115"/>
    <w:rsid w:val="00BE21E7"/>
    <w:rsid w:val="00BE21F3"/>
    <w:rsid w:val="00BE2314"/>
    <w:rsid w:val="00BE2420"/>
    <w:rsid w:val="00BE245E"/>
    <w:rsid w:val="00BE2637"/>
    <w:rsid w:val="00BE26E4"/>
    <w:rsid w:val="00BE2720"/>
    <w:rsid w:val="00BE27FC"/>
    <w:rsid w:val="00BE2818"/>
    <w:rsid w:val="00BE2885"/>
    <w:rsid w:val="00BE28E5"/>
    <w:rsid w:val="00BE2924"/>
    <w:rsid w:val="00BE29D2"/>
    <w:rsid w:val="00BE2A72"/>
    <w:rsid w:val="00BE2B93"/>
    <w:rsid w:val="00BE2CCD"/>
    <w:rsid w:val="00BE2E90"/>
    <w:rsid w:val="00BE2FB9"/>
    <w:rsid w:val="00BE3059"/>
    <w:rsid w:val="00BE3177"/>
    <w:rsid w:val="00BE31A4"/>
    <w:rsid w:val="00BE31DC"/>
    <w:rsid w:val="00BE3219"/>
    <w:rsid w:val="00BE3370"/>
    <w:rsid w:val="00BE3448"/>
    <w:rsid w:val="00BE34A9"/>
    <w:rsid w:val="00BE356D"/>
    <w:rsid w:val="00BE3587"/>
    <w:rsid w:val="00BE3644"/>
    <w:rsid w:val="00BE36E5"/>
    <w:rsid w:val="00BE36FE"/>
    <w:rsid w:val="00BE378C"/>
    <w:rsid w:val="00BE38DF"/>
    <w:rsid w:val="00BE3921"/>
    <w:rsid w:val="00BE3971"/>
    <w:rsid w:val="00BE39CD"/>
    <w:rsid w:val="00BE3AFE"/>
    <w:rsid w:val="00BE3BF1"/>
    <w:rsid w:val="00BE3D4D"/>
    <w:rsid w:val="00BE401E"/>
    <w:rsid w:val="00BE434F"/>
    <w:rsid w:val="00BE43F5"/>
    <w:rsid w:val="00BE4530"/>
    <w:rsid w:val="00BE45CD"/>
    <w:rsid w:val="00BE462E"/>
    <w:rsid w:val="00BE46D3"/>
    <w:rsid w:val="00BE4879"/>
    <w:rsid w:val="00BE48A8"/>
    <w:rsid w:val="00BE48B7"/>
    <w:rsid w:val="00BE48D7"/>
    <w:rsid w:val="00BE4980"/>
    <w:rsid w:val="00BE49CE"/>
    <w:rsid w:val="00BE49E5"/>
    <w:rsid w:val="00BE4A6E"/>
    <w:rsid w:val="00BE4D3D"/>
    <w:rsid w:val="00BE4EA1"/>
    <w:rsid w:val="00BE5314"/>
    <w:rsid w:val="00BE537B"/>
    <w:rsid w:val="00BE54E9"/>
    <w:rsid w:val="00BE56A9"/>
    <w:rsid w:val="00BE56E0"/>
    <w:rsid w:val="00BE56E7"/>
    <w:rsid w:val="00BE5780"/>
    <w:rsid w:val="00BE57A3"/>
    <w:rsid w:val="00BE5818"/>
    <w:rsid w:val="00BE58E8"/>
    <w:rsid w:val="00BE5A5B"/>
    <w:rsid w:val="00BE5AD2"/>
    <w:rsid w:val="00BE5E21"/>
    <w:rsid w:val="00BE5E71"/>
    <w:rsid w:val="00BE6007"/>
    <w:rsid w:val="00BE600C"/>
    <w:rsid w:val="00BE60D5"/>
    <w:rsid w:val="00BE654E"/>
    <w:rsid w:val="00BE6668"/>
    <w:rsid w:val="00BE669C"/>
    <w:rsid w:val="00BE684C"/>
    <w:rsid w:val="00BE693A"/>
    <w:rsid w:val="00BE69A7"/>
    <w:rsid w:val="00BE6A34"/>
    <w:rsid w:val="00BE6A95"/>
    <w:rsid w:val="00BE6B38"/>
    <w:rsid w:val="00BE6B40"/>
    <w:rsid w:val="00BE6BAF"/>
    <w:rsid w:val="00BE6C59"/>
    <w:rsid w:val="00BE6CBD"/>
    <w:rsid w:val="00BE6E65"/>
    <w:rsid w:val="00BE6E8F"/>
    <w:rsid w:val="00BE6FF3"/>
    <w:rsid w:val="00BE7024"/>
    <w:rsid w:val="00BE70FF"/>
    <w:rsid w:val="00BE7175"/>
    <w:rsid w:val="00BE7234"/>
    <w:rsid w:val="00BE740A"/>
    <w:rsid w:val="00BE74D4"/>
    <w:rsid w:val="00BE753E"/>
    <w:rsid w:val="00BE777B"/>
    <w:rsid w:val="00BE77CF"/>
    <w:rsid w:val="00BE7842"/>
    <w:rsid w:val="00BE79BF"/>
    <w:rsid w:val="00BE7AE0"/>
    <w:rsid w:val="00BE7B3E"/>
    <w:rsid w:val="00BE7B47"/>
    <w:rsid w:val="00BE7B62"/>
    <w:rsid w:val="00BE7BFE"/>
    <w:rsid w:val="00BE7F81"/>
    <w:rsid w:val="00BF0055"/>
    <w:rsid w:val="00BF0341"/>
    <w:rsid w:val="00BF0347"/>
    <w:rsid w:val="00BF03D8"/>
    <w:rsid w:val="00BF0468"/>
    <w:rsid w:val="00BF0618"/>
    <w:rsid w:val="00BF0629"/>
    <w:rsid w:val="00BF069B"/>
    <w:rsid w:val="00BF0727"/>
    <w:rsid w:val="00BF084C"/>
    <w:rsid w:val="00BF08D5"/>
    <w:rsid w:val="00BF0939"/>
    <w:rsid w:val="00BF0949"/>
    <w:rsid w:val="00BF09DC"/>
    <w:rsid w:val="00BF0D4E"/>
    <w:rsid w:val="00BF0DDF"/>
    <w:rsid w:val="00BF0DE2"/>
    <w:rsid w:val="00BF0EAC"/>
    <w:rsid w:val="00BF0F0A"/>
    <w:rsid w:val="00BF0FDD"/>
    <w:rsid w:val="00BF104A"/>
    <w:rsid w:val="00BF10FB"/>
    <w:rsid w:val="00BF11D4"/>
    <w:rsid w:val="00BF1673"/>
    <w:rsid w:val="00BF170A"/>
    <w:rsid w:val="00BF17CE"/>
    <w:rsid w:val="00BF187D"/>
    <w:rsid w:val="00BF196C"/>
    <w:rsid w:val="00BF198B"/>
    <w:rsid w:val="00BF1A30"/>
    <w:rsid w:val="00BF1A67"/>
    <w:rsid w:val="00BF1C03"/>
    <w:rsid w:val="00BF1DAE"/>
    <w:rsid w:val="00BF1DD6"/>
    <w:rsid w:val="00BF1E3B"/>
    <w:rsid w:val="00BF1E6E"/>
    <w:rsid w:val="00BF1F6C"/>
    <w:rsid w:val="00BF1FCC"/>
    <w:rsid w:val="00BF214D"/>
    <w:rsid w:val="00BF2160"/>
    <w:rsid w:val="00BF2242"/>
    <w:rsid w:val="00BF23C5"/>
    <w:rsid w:val="00BF24A9"/>
    <w:rsid w:val="00BF2560"/>
    <w:rsid w:val="00BF2699"/>
    <w:rsid w:val="00BF2728"/>
    <w:rsid w:val="00BF275F"/>
    <w:rsid w:val="00BF28C4"/>
    <w:rsid w:val="00BF28CA"/>
    <w:rsid w:val="00BF290B"/>
    <w:rsid w:val="00BF2972"/>
    <w:rsid w:val="00BF2A2A"/>
    <w:rsid w:val="00BF2A40"/>
    <w:rsid w:val="00BF2A97"/>
    <w:rsid w:val="00BF2AA4"/>
    <w:rsid w:val="00BF2B4F"/>
    <w:rsid w:val="00BF2B6B"/>
    <w:rsid w:val="00BF2C57"/>
    <w:rsid w:val="00BF2DBA"/>
    <w:rsid w:val="00BF2EC7"/>
    <w:rsid w:val="00BF2F58"/>
    <w:rsid w:val="00BF3010"/>
    <w:rsid w:val="00BF3164"/>
    <w:rsid w:val="00BF3192"/>
    <w:rsid w:val="00BF341D"/>
    <w:rsid w:val="00BF355B"/>
    <w:rsid w:val="00BF3582"/>
    <w:rsid w:val="00BF36B9"/>
    <w:rsid w:val="00BF36C8"/>
    <w:rsid w:val="00BF3702"/>
    <w:rsid w:val="00BF3771"/>
    <w:rsid w:val="00BF3913"/>
    <w:rsid w:val="00BF3C58"/>
    <w:rsid w:val="00BF3D3E"/>
    <w:rsid w:val="00BF3F63"/>
    <w:rsid w:val="00BF3FA2"/>
    <w:rsid w:val="00BF4006"/>
    <w:rsid w:val="00BF400B"/>
    <w:rsid w:val="00BF4158"/>
    <w:rsid w:val="00BF42D6"/>
    <w:rsid w:val="00BF432F"/>
    <w:rsid w:val="00BF4354"/>
    <w:rsid w:val="00BF44CC"/>
    <w:rsid w:val="00BF454F"/>
    <w:rsid w:val="00BF45E2"/>
    <w:rsid w:val="00BF46B0"/>
    <w:rsid w:val="00BF47A5"/>
    <w:rsid w:val="00BF48B3"/>
    <w:rsid w:val="00BF491F"/>
    <w:rsid w:val="00BF4BDA"/>
    <w:rsid w:val="00BF4EB2"/>
    <w:rsid w:val="00BF4EDE"/>
    <w:rsid w:val="00BF4F30"/>
    <w:rsid w:val="00BF4FFE"/>
    <w:rsid w:val="00BF506E"/>
    <w:rsid w:val="00BF5113"/>
    <w:rsid w:val="00BF5182"/>
    <w:rsid w:val="00BF51AD"/>
    <w:rsid w:val="00BF5212"/>
    <w:rsid w:val="00BF5424"/>
    <w:rsid w:val="00BF54B1"/>
    <w:rsid w:val="00BF58FC"/>
    <w:rsid w:val="00BF5B65"/>
    <w:rsid w:val="00BF5C89"/>
    <w:rsid w:val="00BF5CE3"/>
    <w:rsid w:val="00BF5E28"/>
    <w:rsid w:val="00BF5E3A"/>
    <w:rsid w:val="00BF5E86"/>
    <w:rsid w:val="00BF60E1"/>
    <w:rsid w:val="00BF60EB"/>
    <w:rsid w:val="00BF61CF"/>
    <w:rsid w:val="00BF61FB"/>
    <w:rsid w:val="00BF6286"/>
    <w:rsid w:val="00BF62B7"/>
    <w:rsid w:val="00BF6317"/>
    <w:rsid w:val="00BF6329"/>
    <w:rsid w:val="00BF6354"/>
    <w:rsid w:val="00BF6377"/>
    <w:rsid w:val="00BF6638"/>
    <w:rsid w:val="00BF6663"/>
    <w:rsid w:val="00BF6754"/>
    <w:rsid w:val="00BF6764"/>
    <w:rsid w:val="00BF67D1"/>
    <w:rsid w:val="00BF6ABE"/>
    <w:rsid w:val="00BF6CB0"/>
    <w:rsid w:val="00BF6D59"/>
    <w:rsid w:val="00BF6E0A"/>
    <w:rsid w:val="00BF6E1C"/>
    <w:rsid w:val="00BF7050"/>
    <w:rsid w:val="00BF70F6"/>
    <w:rsid w:val="00BF7160"/>
    <w:rsid w:val="00BF716C"/>
    <w:rsid w:val="00BF7198"/>
    <w:rsid w:val="00BF71B0"/>
    <w:rsid w:val="00BF734C"/>
    <w:rsid w:val="00BF73E5"/>
    <w:rsid w:val="00BF74F9"/>
    <w:rsid w:val="00BF7534"/>
    <w:rsid w:val="00BF7575"/>
    <w:rsid w:val="00BF7637"/>
    <w:rsid w:val="00BF76EB"/>
    <w:rsid w:val="00BF76FF"/>
    <w:rsid w:val="00BF77A6"/>
    <w:rsid w:val="00BF784C"/>
    <w:rsid w:val="00BF78A9"/>
    <w:rsid w:val="00BF78F4"/>
    <w:rsid w:val="00BF7974"/>
    <w:rsid w:val="00BF79A0"/>
    <w:rsid w:val="00BF79E7"/>
    <w:rsid w:val="00BF7A48"/>
    <w:rsid w:val="00BF7A54"/>
    <w:rsid w:val="00BF7B35"/>
    <w:rsid w:val="00BF7CC6"/>
    <w:rsid w:val="00BF7CFF"/>
    <w:rsid w:val="00BF7DAA"/>
    <w:rsid w:val="00BF7DEA"/>
    <w:rsid w:val="00BF7F49"/>
    <w:rsid w:val="00C00006"/>
    <w:rsid w:val="00C003A8"/>
    <w:rsid w:val="00C00419"/>
    <w:rsid w:val="00C00526"/>
    <w:rsid w:val="00C00559"/>
    <w:rsid w:val="00C005DB"/>
    <w:rsid w:val="00C00695"/>
    <w:rsid w:val="00C006B9"/>
    <w:rsid w:val="00C00723"/>
    <w:rsid w:val="00C00736"/>
    <w:rsid w:val="00C009CB"/>
    <w:rsid w:val="00C00A57"/>
    <w:rsid w:val="00C00B47"/>
    <w:rsid w:val="00C00B54"/>
    <w:rsid w:val="00C00B9F"/>
    <w:rsid w:val="00C00C29"/>
    <w:rsid w:val="00C00DDA"/>
    <w:rsid w:val="00C00E6D"/>
    <w:rsid w:val="00C011C0"/>
    <w:rsid w:val="00C01292"/>
    <w:rsid w:val="00C012D9"/>
    <w:rsid w:val="00C01311"/>
    <w:rsid w:val="00C0132E"/>
    <w:rsid w:val="00C01377"/>
    <w:rsid w:val="00C0137B"/>
    <w:rsid w:val="00C013A4"/>
    <w:rsid w:val="00C01405"/>
    <w:rsid w:val="00C01419"/>
    <w:rsid w:val="00C01517"/>
    <w:rsid w:val="00C01633"/>
    <w:rsid w:val="00C016D8"/>
    <w:rsid w:val="00C017D4"/>
    <w:rsid w:val="00C01842"/>
    <w:rsid w:val="00C01978"/>
    <w:rsid w:val="00C0199D"/>
    <w:rsid w:val="00C01B35"/>
    <w:rsid w:val="00C01B4A"/>
    <w:rsid w:val="00C01BAB"/>
    <w:rsid w:val="00C01BE5"/>
    <w:rsid w:val="00C01C86"/>
    <w:rsid w:val="00C01E37"/>
    <w:rsid w:val="00C01F19"/>
    <w:rsid w:val="00C01F51"/>
    <w:rsid w:val="00C01F8E"/>
    <w:rsid w:val="00C0209E"/>
    <w:rsid w:val="00C020AE"/>
    <w:rsid w:val="00C020E4"/>
    <w:rsid w:val="00C0219A"/>
    <w:rsid w:val="00C02254"/>
    <w:rsid w:val="00C023B6"/>
    <w:rsid w:val="00C02527"/>
    <w:rsid w:val="00C026AB"/>
    <w:rsid w:val="00C028D0"/>
    <w:rsid w:val="00C02A74"/>
    <w:rsid w:val="00C02C21"/>
    <w:rsid w:val="00C02CFD"/>
    <w:rsid w:val="00C02D17"/>
    <w:rsid w:val="00C02D19"/>
    <w:rsid w:val="00C02DB6"/>
    <w:rsid w:val="00C02E57"/>
    <w:rsid w:val="00C030EE"/>
    <w:rsid w:val="00C03100"/>
    <w:rsid w:val="00C031A3"/>
    <w:rsid w:val="00C03373"/>
    <w:rsid w:val="00C0356F"/>
    <w:rsid w:val="00C03620"/>
    <w:rsid w:val="00C03693"/>
    <w:rsid w:val="00C036B9"/>
    <w:rsid w:val="00C036FD"/>
    <w:rsid w:val="00C037C3"/>
    <w:rsid w:val="00C03817"/>
    <w:rsid w:val="00C03AC7"/>
    <w:rsid w:val="00C03AF3"/>
    <w:rsid w:val="00C03B88"/>
    <w:rsid w:val="00C03B9C"/>
    <w:rsid w:val="00C03C48"/>
    <w:rsid w:val="00C03CAE"/>
    <w:rsid w:val="00C03D2C"/>
    <w:rsid w:val="00C0413A"/>
    <w:rsid w:val="00C04147"/>
    <w:rsid w:val="00C0428E"/>
    <w:rsid w:val="00C04395"/>
    <w:rsid w:val="00C04668"/>
    <w:rsid w:val="00C0467C"/>
    <w:rsid w:val="00C04718"/>
    <w:rsid w:val="00C047B7"/>
    <w:rsid w:val="00C04A4F"/>
    <w:rsid w:val="00C04AB6"/>
    <w:rsid w:val="00C04ABF"/>
    <w:rsid w:val="00C04ACA"/>
    <w:rsid w:val="00C04BB6"/>
    <w:rsid w:val="00C04DE8"/>
    <w:rsid w:val="00C05034"/>
    <w:rsid w:val="00C0506E"/>
    <w:rsid w:val="00C05148"/>
    <w:rsid w:val="00C0520C"/>
    <w:rsid w:val="00C05219"/>
    <w:rsid w:val="00C0535D"/>
    <w:rsid w:val="00C0557B"/>
    <w:rsid w:val="00C055E2"/>
    <w:rsid w:val="00C05611"/>
    <w:rsid w:val="00C057E1"/>
    <w:rsid w:val="00C0589B"/>
    <w:rsid w:val="00C05963"/>
    <w:rsid w:val="00C05988"/>
    <w:rsid w:val="00C059D8"/>
    <w:rsid w:val="00C05AE4"/>
    <w:rsid w:val="00C05B7A"/>
    <w:rsid w:val="00C05BE8"/>
    <w:rsid w:val="00C05BF0"/>
    <w:rsid w:val="00C05D01"/>
    <w:rsid w:val="00C05D6E"/>
    <w:rsid w:val="00C0603B"/>
    <w:rsid w:val="00C061F7"/>
    <w:rsid w:val="00C062C3"/>
    <w:rsid w:val="00C062E4"/>
    <w:rsid w:val="00C063B3"/>
    <w:rsid w:val="00C063CF"/>
    <w:rsid w:val="00C06408"/>
    <w:rsid w:val="00C064B8"/>
    <w:rsid w:val="00C0667E"/>
    <w:rsid w:val="00C06725"/>
    <w:rsid w:val="00C0673E"/>
    <w:rsid w:val="00C06823"/>
    <w:rsid w:val="00C068DA"/>
    <w:rsid w:val="00C069DA"/>
    <w:rsid w:val="00C06AAF"/>
    <w:rsid w:val="00C06B18"/>
    <w:rsid w:val="00C06D07"/>
    <w:rsid w:val="00C06FC6"/>
    <w:rsid w:val="00C0702B"/>
    <w:rsid w:val="00C07306"/>
    <w:rsid w:val="00C0732B"/>
    <w:rsid w:val="00C07389"/>
    <w:rsid w:val="00C074B6"/>
    <w:rsid w:val="00C0776B"/>
    <w:rsid w:val="00C07901"/>
    <w:rsid w:val="00C07C08"/>
    <w:rsid w:val="00C07D10"/>
    <w:rsid w:val="00C07DE5"/>
    <w:rsid w:val="00C1000A"/>
    <w:rsid w:val="00C100FE"/>
    <w:rsid w:val="00C10168"/>
    <w:rsid w:val="00C101AD"/>
    <w:rsid w:val="00C102B8"/>
    <w:rsid w:val="00C1045B"/>
    <w:rsid w:val="00C106BD"/>
    <w:rsid w:val="00C10828"/>
    <w:rsid w:val="00C109BC"/>
    <w:rsid w:val="00C10A09"/>
    <w:rsid w:val="00C10A0C"/>
    <w:rsid w:val="00C10A28"/>
    <w:rsid w:val="00C10B24"/>
    <w:rsid w:val="00C10B3A"/>
    <w:rsid w:val="00C10B52"/>
    <w:rsid w:val="00C10C34"/>
    <w:rsid w:val="00C10D6C"/>
    <w:rsid w:val="00C10EB5"/>
    <w:rsid w:val="00C10F3C"/>
    <w:rsid w:val="00C10FD4"/>
    <w:rsid w:val="00C110CB"/>
    <w:rsid w:val="00C1113D"/>
    <w:rsid w:val="00C113BF"/>
    <w:rsid w:val="00C1156A"/>
    <w:rsid w:val="00C11595"/>
    <w:rsid w:val="00C115A4"/>
    <w:rsid w:val="00C11645"/>
    <w:rsid w:val="00C11729"/>
    <w:rsid w:val="00C117A4"/>
    <w:rsid w:val="00C118AE"/>
    <w:rsid w:val="00C119FF"/>
    <w:rsid w:val="00C11E66"/>
    <w:rsid w:val="00C12000"/>
    <w:rsid w:val="00C1203A"/>
    <w:rsid w:val="00C1218B"/>
    <w:rsid w:val="00C121AE"/>
    <w:rsid w:val="00C12263"/>
    <w:rsid w:val="00C122A4"/>
    <w:rsid w:val="00C122AD"/>
    <w:rsid w:val="00C12388"/>
    <w:rsid w:val="00C12563"/>
    <w:rsid w:val="00C125CC"/>
    <w:rsid w:val="00C1267C"/>
    <w:rsid w:val="00C126BC"/>
    <w:rsid w:val="00C12778"/>
    <w:rsid w:val="00C127FE"/>
    <w:rsid w:val="00C1285D"/>
    <w:rsid w:val="00C12921"/>
    <w:rsid w:val="00C12999"/>
    <w:rsid w:val="00C12A00"/>
    <w:rsid w:val="00C12A12"/>
    <w:rsid w:val="00C12ADF"/>
    <w:rsid w:val="00C12C93"/>
    <w:rsid w:val="00C12D86"/>
    <w:rsid w:val="00C12F35"/>
    <w:rsid w:val="00C13001"/>
    <w:rsid w:val="00C13035"/>
    <w:rsid w:val="00C130A4"/>
    <w:rsid w:val="00C1318D"/>
    <w:rsid w:val="00C131D1"/>
    <w:rsid w:val="00C1328E"/>
    <w:rsid w:val="00C1331E"/>
    <w:rsid w:val="00C1346A"/>
    <w:rsid w:val="00C135EF"/>
    <w:rsid w:val="00C13614"/>
    <w:rsid w:val="00C136D7"/>
    <w:rsid w:val="00C1377E"/>
    <w:rsid w:val="00C138A3"/>
    <w:rsid w:val="00C138C5"/>
    <w:rsid w:val="00C13A71"/>
    <w:rsid w:val="00C13A89"/>
    <w:rsid w:val="00C13B69"/>
    <w:rsid w:val="00C13D19"/>
    <w:rsid w:val="00C13E0D"/>
    <w:rsid w:val="00C13E32"/>
    <w:rsid w:val="00C13EA5"/>
    <w:rsid w:val="00C13EE3"/>
    <w:rsid w:val="00C13F24"/>
    <w:rsid w:val="00C14008"/>
    <w:rsid w:val="00C141EB"/>
    <w:rsid w:val="00C1420D"/>
    <w:rsid w:val="00C14263"/>
    <w:rsid w:val="00C14265"/>
    <w:rsid w:val="00C142C7"/>
    <w:rsid w:val="00C14321"/>
    <w:rsid w:val="00C1439B"/>
    <w:rsid w:val="00C14503"/>
    <w:rsid w:val="00C14696"/>
    <w:rsid w:val="00C14952"/>
    <w:rsid w:val="00C14A16"/>
    <w:rsid w:val="00C14C39"/>
    <w:rsid w:val="00C14E68"/>
    <w:rsid w:val="00C14E91"/>
    <w:rsid w:val="00C14F4B"/>
    <w:rsid w:val="00C14FC8"/>
    <w:rsid w:val="00C14FE1"/>
    <w:rsid w:val="00C15193"/>
    <w:rsid w:val="00C151FC"/>
    <w:rsid w:val="00C1527F"/>
    <w:rsid w:val="00C152CD"/>
    <w:rsid w:val="00C15353"/>
    <w:rsid w:val="00C154CC"/>
    <w:rsid w:val="00C154DC"/>
    <w:rsid w:val="00C15556"/>
    <w:rsid w:val="00C157F9"/>
    <w:rsid w:val="00C15818"/>
    <w:rsid w:val="00C158C0"/>
    <w:rsid w:val="00C15960"/>
    <w:rsid w:val="00C15983"/>
    <w:rsid w:val="00C15B71"/>
    <w:rsid w:val="00C15DF4"/>
    <w:rsid w:val="00C15E87"/>
    <w:rsid w:val="00C15F6B"/>
    <w:rsid w:val="00C15FF1"/>
    <w:rsid w:val="00C160EC"/>
    <w:rsid w:val="00C1611F"/>
    <w:rsid w:val="00C162C2"/>
    <w:rsid w:val="00C163E4"/>
    <w:rsid w:val="00C16494"/>
    <w:rsid w:val="00C1660B"/>
    <w:rsid w:val="00C1666E"/>
    <w:rsid w:val="00C16775"/>
    <w:rsid w:val="00C167F5"/>
    <w:rsid w:val="00C168E5"/>
    <w:rsid w:val="00C168E6"/>
    <w:rsid w:val="00C16B10"/>
    <w:rsid w:val="00C16B27"/>
    <w:rsid w:val="00C16BE7"/>
    <w:rsid w:val="00C16C2E"/>
    <w:rsid w:val="00C16C59"/>
    <w:rsid w:val="00C16D27"/>
    <w:rsid w:val="00C16FB8"/>
    <w:rsid w:val="00C170D0"/>
    <w:rsid w:val="00C1716B"/>
    <w:rsid w:val="00C17233"/>
    <w:rsid w:val="00C174A6"/>
    <w:rsid w:val="00C174D5"/>
    <w:rsid w:val="00C176D4"/>
    <w:rsid w:val="00C177B6"/>
    <w:rsid w:val="00C177CE"/>
    <w:rsid w:val="00C1785E"/>
    <w:rsid w:val="00C179CA"/>
    <w:rsid w:val="00C17BC6"/>
    <w:rsid w:val="00C17BDA"/>
    <w:rsid w:val="00C17CD3"/>
    <w:rsid w:val="00C17DD1"/>
    <w:rsid w:val="00C17E12"/>
    <w:rsid w:val="00C17F47"/>
    <w:rsid w:val="00C2011F"/>
    <w:rsid w:val="00C20144"/>
    <w:rsid w:val="00C201FE"/>
    <w:rsid w:val="00C20213"/>
    <w:rsid w:val="00C20220"/>
    <w:rsid w:val="00C20493"/>
    <w:rsid w:val="00C204B4"/>
    <w:rsid w:val="00C205EF"/>
    <w:rsid w:val="00C207B3"/>
    <w:rsid w:val="00C20A37"/>
    <w:rsid w:val="00C20B24"/>
    <w:rsid w:val="00C20BBF"/>
    <w:rsid w:val="00C20C05"/>
    <w:rsid w:val="00C20C06"/>
    <w:rsid w:val="00C20C18"/>
    <w:rsid w:val="00C20CF7"/>
    <w:rsid w:val="00C20D27"/>
    <w:rsid w:val="00C20EC5"/>
    <w:rsid w:val="00C20F45"/>
    <w:rsid w:val="00C21021"/>
    <w:rsid w:val="00C21112"/>
    <w:rsid w:val="00C212D7"/>
    <w:rsid w:val="00C21319"/>
    <w:rsid w:val="00C2155A"/>
    <w:rsid w:val="00C21581"/>
    <w:rsid w:val="00C21767"/>
    <w:rsid w:val="00C217C3"/>
    <w:rsid w:val="00C218F5"/>
    <w:rsid w:val="00C2194D"/>
    <w:rsid w:val="00C21985"/>
    <w:rsid w:val="00C21AD1"/>
    <w:rsid w:val="00C21B06"/>
    <w:rsid w:val="00C21DA5"/>
    <w:rsid w:val="00C21E00"/>
    <w:rsid w:val="00C22095"/>
    <w:rsid w:val="00C22156"/>
    <w:rsid w:val="00C2216A"/>
    <w:rsid w:val="00C2252C"/>
    <w:rsid w:val="00C22553"/>
    <w:rsid w:val="00C2256D"/>
    <w:rsid w:val="00C22635"/>
    <w:rsid w:val="00C2269C"/>
    <w:rsid w:val="00C2273A"/>
    <w:rsid w:val="00C22787"/>
    <w:rsid w:val="00C228E1"/>
    <w:rsid w:val="00C2290F"/>
    <w:rsid w:val="00C22A86"/>
    <w:rsid w:val="00C22B38"/>
    <w:rsid w:val="00C22B58"/>
    <w:rsid w:val="00C22D90"/>
    <w:rsid w:val="00C22DB2"/>
    <w:rsid w:val="00C22E25"/>
    <w:rsid w:val="00C22E7B"/>
    <w:rsid w:val="00C22EAF"/>
    <w:rsid w:val="00C22F81"/>
    <w:rsid w:val="00C23142"/>
    <w:rsid w:val="00C231DE"/>
    <w:rsid w:val="00C23475"/>
    <w:rsid w:val="00C234DA"/>
    <w:rsid w:val="00C234E2"/>
    <w:rsid w:val="00C23500"/>
    <w:rsid w:val="00C2350D"/>
    <w:rsid w:val="00C23768"/>
    <w:rsid w:val="00C2396C"/>
    <w:rsid w:val="00C2397D"/>
    <w:rsid w:val="00C239A2"/>
    <w:rsid w:val="00C23B4C"/>
    <w:rsid w:val="00C23BC4"/>
    <w:rsid w:val="00C23C27"/>
    <w:rsid w:val="00C23C48"/>
    <w:rsid w:val="00C23E5D"/>
    <w:rsid w:val="00C23F64"/>
    <w:rsid w:val="00C23FBB"/>
    <w:rsid w:val="00C24020"/>
    <w:rsid w:val="00C24056"/>
    <w:rsid w:val="00C2407D"/>
    <w:rsid w:val="00C241E6"/>
    <w:rsid w:val="00C24232"/>
    <w:rsid w:val="00C24244"/>
    <w:rsid w:val="00C242F0"/>
    <w:rsid w:val="00C2439E"/>
    <w:rsid w:val="00C243A1"/>
    <w:rsid w:val="00C244E6"/>
    <w:rsid w:val="00C24539"/>
    <w:rsid w:val="00C24606"/>
    <w:rsid w:val="00C24644"/>
    <w:rsid w:val="00C246C2"/>
    <w:rsid w:val="00C246E0"/>
    <w:rsid w:val="00C247E0"/>
    <w:rsid w:val="00C2492A"/>
    <w:rsid w:val="00C249CC"/>
    <w:rsid w:val="00C249EC"/>
    <w:rsid w:val="00C24ABE"/>
    <w:rsid w:val="00C24D4C"/>
    <w:rsid w:val="00C24DDB"/>
    <w:rsid w:val="00C24E13"/>
    <w:rsid w:val="00C2507E"/>
    <w:rsid w:val="00C250AC"/>
    <w:rsid w:val="00C250B1"/>
    <w:rsid w:val="00C2533C"/>
    <w:rsid w:val="00C2535D"/>
    <w:rsid w:val="00C25411"/>
    <w:rsid w:val="00C25495"/>
    <w:rsid w:val="00C25590"/>
    <w:rsid w:val="00C255A1"/>
    <w:rsid w:val="00C258C8"/>
    <w:rsid w:val="00C258CE"/>
    <w:rsid w:val="00C258E0"/>
    <w:rsid w:val="00C258F7"/>
    <w:rsid w:val="00C25996"/>
    <w:rsid w:val="00C25A4B"/>
    <w:rsid w:val="00C25AC2"/>
    <w:rsid w:val="00C25B2A"/>
    <w:rsid w:val="00C25C86"/>
    <w:rsid w:val="00C25DD3"/>
    <w:rsid w:val="00C25E88"/>
    <w:rsid w:val="00C25EE4"/>
    <w:rsid w:val="00C25F1C"/>
    <w:rsid w:val="00C261EC"/>
    <w:rsid w:val="00C26285"/>
    <w:rsid w:val="00C2637E"/>
    <w:rsid w:val="00C26487"/>
    <w:rsid w:val="00C264C4"/>
    <w:rsid w:val="00C2653F"/>
    <w:rsid w:val="00C265EB"/>
    <w:rsid w:val="00C265F3"/>
    <w:rsid w:val="00C26601"/>
    <w:rsid w:val="00C26962"/>
    <w:rsid w:val="00C26A7F"/>
    <w:rsid w:val="00C26BB2"/>
    <w:rsid w:val="00C26D50"/>
    <w:rsid w:val="00C26DD8"/>
    <w:rsid w:val="00C26F80"/>
    <w:rsid w:val="00C26FAB"/>
    <w:rsid w:val="00C26FF8"/>
    <w:rsid w:val="00C2705B"/>
    <w:rsid w:val="00C27088"/>
    <w:rsid w:val="00C2711C"/>
    <w:rsid w:val="00C271AA"/>
    <w:rsid w:val="00C2733F"/>
    <w:rsid w:val="00C27398"/>
    <w:rsid w:val="00C2753A"/>
    <w:rsid w:val="00C27564"/>
    <w:rsid w:val="00C27665"/>
    <w:rsid w:val="00C276C7"/>
    <w:rsid w:val="00C277B1"/>
    <w:rsid w:val="00C2782E"/>
    <w:rsid w:val="00C27917"/>
    <w:rsid w:val="00C27A53"/>
    <w:rsid w:val="00C27A8A"/>
    <w:rsid w:val="00C27AB6"/>
    <w:rsid w:val="00C27C2A"/>
    <w:rsid w:val="00C27D18"/>
    <w:rsid w:val="00C27D86"/>
    <w:rsid w:val="00C27D92"/>
    <w:rsid w:val="00C27EBE"/>
    <w:rsid w:val="00C27FED"/>
    <w:rsid w:val="00C3008E"/>
    <w:rsid w:val="00C300C0"/>
    <w:rsid w:val="00C302C7"/>
    <w:rsid w:val="00C302C9"/>
    <w:rsid w:val="00C302DA"/>
    <w:rsid w:val="00C3032D"/>
    <w:rsid w:val="00C3050C"/>
    <w:rsid w:val="00C30565"/>
    <w:rsid w:val="00C30567"/>
    <w:rsid w:val="00C30598"/>
    <w:rsid w:val="00C3062D"/>
    <w:rsid w:val="00C3063A"/>
    <w:rsid w:val="00C3063C"/>
    <w:rsid w:val="00C3070B"/>
    <w:rsid w:val="00C3073B"/>
    <w:rsid w:val="00C309D8"/>
    <w:rsid w:val="00C30A9D"/>
    <w:rsid w:val="00C30BD0"/>
    <w:rsid w:val="00C30CB7"/>
    <w:rsid w:val="00C30DAF"/>
    <w:rsid w:val="00C30F88"/>
    <w:rsid w:val="00C30FF8"/>
    <w:rsid w:val="00C3120E"/>
    <w:rsid w:val="00C314AE"/>
    <w:rsid w:val="00C31506"/>
    <w:rsid w:val="00C31610"/>
    <w:rsid w:val="00C31A2B"/>
    <w:rsid w:val="00C31B85"/>
    <w:rsid w:val="00C31B86"/>
    <w:rsid w:val="00C31BED"/>
    <w:rsid w:val="00C31C34"/>
    <w:rsid w:val="00C31C59"/>
    <w:rsid w:val="00C31CC0"/>
    <w:rsid w:val="00C31D30"/>
    <w:rsid w:val="00C31E61"/>
    <w:rsid w:val="00C31ED8"/>
    <w:rsid w:val="00C32046"/>
    <w:rsid w:val="00C32151"/>
    <w:rsid w:val="00C321B3"/>
    <w:rsid w:val="00C3221F"/>
    <w:rsid w:val="00C32284"/>
    <w:rsid w:val="00C322D0"/>
    <w:rsid w:val="00C3238C"/>
    <w:rsid w:val="00C324F0"/>
    <w:rsid w:val="00C3260D"/>
    <w:rsid w:val="00C326EF"/>
    <w:rsid w:val="00C327D9"/>
    <w:rsid w:val="00C32929"/>
    <w:rsid w:val="00C32938"/>
    <w:rsid w:val="00C32D08"/>
    <w:rsid w:val="00C32D6D"/>
    <w:rsid w:val="00C32DCA"/>
    <w:rsid w:val="00C32ED0"/>
    <w:rsid w:val="00C32F94"/>
    <w:rsid w:val="00C330DD"/>
    <w:rsid w:val="00C33169"/>
    <w:rsid w:val="00C331CC"/>
    <w:rsid w:val="00C331E7"/>
    <w:rsid w:val="00C3327C"/>
    <w:rsid w:val="00C33854"/>
    <w:rsid w:val="00C33877"/>
    <w:rsid w:val="00C339C5"/>
    <w:rsid w:val="00C33A23"/>
    <w:rsid w:val="00C33B83"/>
    <w:rsid w:val="00C33C14"/>
    <w:rsid w:val="00C33C1C"/>
    <w:rsid w:val="00C33D07"/>
    <w:rsid w:val="00C33D09"/>
    <w:rsid w:val="00C33D45"/>
    <w:rsid w:val="00C33EB3"/>
    <w:rsid w:val="00C33FD1"/>
    <w:rsid w:val="00C341AF"/>
    <w:rsid w:val="00C34428"/>
    <w:rsid w:val="00C34900"/>
    <w:rsid w:val="00C34A23"/>
    <w:rsid w:val="00C34A57"/>
    <w:rsid w:val="00C34B33"/>
    <w:rsid w:val="00C34BCF"/>
    <w:rsid w:val="00C34EBA"/>
    <w:rsid w:val="00C34EF7"/>
    <w:rsid w:val="00C3506A"/>
    <w:rsid w:val="00C350A6"/>
    <w:rsid w:val="00C3543D"/>
    <w:rsid w:val="00C35537"/>
    <w:rsid w:val="00C3556E"/>
    <w:rsid w:val="00C355A8"/>
    <w:rsid w:val="00C35627"/>
    <w:rsid w:val="00C3573D"/>
    <w:rsid w:val="00C3577B"/>
    <w:rsid w:val="00C357CA"/>
    <w:rsid w:val="00C35839"/>
    <w:rsid w:val="00C35A05"/>
    <w:rsid w:val="00C35A2F"/>
    <w:rsid w:val="00C35A7C"/>
    <w:rsid w:val="00C35C9F"/>
    <w:rsid w:val="00C35CA9"/>
    <w:rsid w:val="00C35DA6"/>
    <w:rsid w:val="00C35FDB"/>
    <w:rsid w:val="00C35FFC"/>
    <w:rsid w:val="00C36029"/>
    <w:rsid w:val="00C36215"/>
    <w:rsid w:val="00C362F1"/>
    <w:rsid w:val="00C362F8"/>
    <w:rsid w:val="00C363F1"/>
    <w:rsid w:val="00C36444"/>
    <w:rsid w:val="00C36453"/>
    <w:rsid w:val="00C36470"/>
    <w:rsid w:val="00C367E1"/>
    <w:rsid w:val="00C368C9"/>
    <w:rsid w:val="00C368D6"/>
    <w:rsid w:val="00C368E0"/>
    <w:rsid w:val="00C369D4"/>
    <w:rsid w:val="00C36ABB"/>
    <w:rsid w:val="00C36C77"/>
    <w:rsid w:val="00C36CE5"/>
    <w:rsid w:val="00C36D7B"/>
    <w:rsid w:val="00C36E6A"/>
    <w:rsid w:val="00C370B1"/>
    <w:rsid w:val="00C37147"/>
    <w:rsid w:val="00C373BB"/>
    <w:rsid w:val="00C37415"/>
    <w:rsid w:val="00C37445"/>
    <w:rsid w:val="00C37459"/>
    <w:rsid w:val="00C374A6"/>
    <w:rsid w:val="00C374B9"/>
    <w:rsid w:val="00C37682"/>
    <w:rsid w:val="00C376E7"/>
    <w:rsid w:val="00C37832"/>
    <w:rsid w:val="00C37839"/>
    <w:rsid w:val="00C37920"/>
    <w:rsid w:val="00C3792D"/>
    <w:rsid w:val="00C379B6"/>
    <w:rsid w:val="00C379C8"/>
    <w:rsid w:val="00C37BB5"/>
    <w:rsid w:val="00C37C66"/>
    <w:rsid w:val="00C37CD5"/>
    <w:rsid w:val="00C37D20"/>
    <w:rsid w:val="00C37D27"/>
    <w:rsid w:val="00C37E49"/>
    <w:rsid w:val="00C37EE6"/>
    <w:rsid w:val="00C37F56"/>
    <w:rsid w:val="00C40076"/>
    <w:rsid w:val="00C4010F"/>
    <w:rsid w:val="00C40140"/>
    <w:rsid w:val="00C4014F"/>
    <w:rsid w:val="00C40253"/>
    <w:rsid w:val="00C4029C"/>
    <w:rsid w:val="00C40391"/>
    <w:rsid w:val="00C403F3"/>
    <w:rsid w:val="00C406E9"/>
    <w:rsid w:val="00C40736"/>
    <w:rsid w:val="00C4079A"/>
    <w:rsid w:val="00C409C2"/>
    <w:rsid w:val="00C40A15"/>
    <w:rsid w:val="00C40C70"/>
    <w:rsid w:val="00C40E94"/>
    <w:rsid w:val="00C4106A"/>
    <w:rsid w:val="00C410A6"/>
    <w:rsid w:val="00C4110E"/>
    <w:rsid w:val="00C4111A"/>
    <w:rsid w:val="00C411D7"/>
    <w:rsid w:val="00C41379"/>
    <w:rsid w:val="00C413C5"/>
    <w:rsid w:val="00C4144F"/>
    <w:rsid w:val="00C4166B"/>
    <w:rsid w:val="00C41684"/>
    <w:rsid w:val="00C41994"/>
    <w:rsid w:val="00C41A44"/>
    <w:rsid w:val="00C41D04"/>
    <w:rsid w:val="00C41D20"/>
    <w:rsid w:val="00C42096"/>
    <w:rsid w:val="00C420F9"/>
    <w:rsid w:val="00C42187"/>
    <w:rsid w:val="00C421E4"/>
    <w:rsid w:val="00C42282"/>
    <w:rsid w:val="00C42414"/>
    <w:rsid w:val="00C42447"/>
    <w:rsid w:val="00C4266D"/>
    <w:rsid w:val="00C427BF"/>
    <w:rsid w:val="00C428F9"/>
    <w:rsid w:val="00C42929"/>
    <w:rsid w:val="00C42934"/>
    <w:rsid w:val="00C429CD"/>
    <w:rsid w:val="00C42B16"/>
    <w:rsid w:val="00C42B99"/>
    <w:rsid w:val="00C42D95"/>
    <w:rsid w:val="00C42F10"/>
    <w:rsid w:val="00C42F94"/>
    <w:rsid w:val="00C42FAD"/>
    <w:rsid w:val="00C430C0"/>
    <w:rsid w:val="00C431BE"/>
    <w:rsid w:val="00C43216"/>
    <w:rsid w:val="00C432FD"/>
    <w:rsid w:val="00C433F1"/>
    <w:rsid w:val="00C43517"/>
    <w:rsid w:val="00C4359C"/>
    <w:rsid w:val="00C43605"/>
    <w:rsid w:val="00C4366A"/>
    <w:rsid w:val="00C436CA"/>
    <w:rsid w:val="00C436F3"/>
    <w:rsid w:val="00C4373D"/>
    <w:rsid w:val="00C4386F"/>
    <w:rsid w:val="00C438C2"/>
    <w:rsid w:val="00C438DC"/>
    <w:rsid w:val="00C43A02"/>
    <w:rsid w:val="00C43AB0"/>
    <w:rsid w:val="00C43BC4"/>
    <w:rsid w:val="00C43F1B"/>
    <w:rsid w:val="00C43FD3"/>
    <w:rsid w:val="00C44069"/>
    <w:rsid w:val="00C44178"/>
    <w:rsid w:val="00C4419F"/>
    <w:rsid w:val="00C44269"/>
    <w:rsid w:val="00C44373"/>
    <w:rsid w:val="00C44614"/>
    <w:rsid w:val="00C44654"/>
    <w:rsid w:val="00C4488E"/>
    <w:rsid w:val="00C44A29"/>
    <w:rsid w:val="00C44B7D"/>
    <w:rsid w:val="00C44B8C"/>
    <w:rsid w:val="00C44BDB"/>
    <w:rsid w:val="00C44C0B"/>
    <w:rsid w:val="00C44EC2"/>
    <w:rsid w:val="00C44EE0"/>
    <w:rsid w:val="00C44EEA"/>
    <w:rsid w:val="00C44FBA"/>
    <w:rsid w:val="00C45331"/>
    <w:rsid w:val="00C45436"/>
    <w:rsid w:val="00C4543F"/>
    <w:rsid w:val="00C454B1"/>
    <w:rsid w:val="00C45526"/>
    <w:rsid w:val="00C455D4"/>
    <w:rsid w:val="00C45755"/>
    <w:rsid w:val="00C457BD"/>
    <w:rsid w:val="00C458A0"/>
    <w:rsid w:val="00C45A8B"/>
    <w:rsid w:val="00C45A93"/>
    <w:rsid w:val="00C45AFE"/>
    <w:rsid w:val="00C45B00"/>
    <w:rsid w:val="00C45B48"/>
    <w:rsid w:val="00C45C21"/>
    <w:rsid w:val="00C45C57"/>
    <w:rsid w:val="00C45C66"/>
    <w:rsid w:val="00C45C82"/>
    <w:rsid w:val="00C45CC8"/>
    <w:rsid w:val="00C45E1A"/>
    <w:rsid w:val="00C45ECB"/>
    <w:rsid w:val="00C45F6D"/>
    <w:rsid w:val="00C461BD"/>
    <w:rsid w:val="00C46256"/>
    <w:rsid w:val="00C46269"/>
    <w:rsid w:val="00C4647F"/>
    <w:rsid w:val="00C4655C"/>
    <w:rsid w:val="00C46629"/>
    <w:rsid w:val="00C46635"/>
    <w:rsid w:val="00C46636"/>
    <w:rsid w:val="00C466A3"/>
    <w:rsid w:val="00C46714"/>
    <w:rsid w:val="00C467A3"/>
    <w:rsid w:val="00C469C6"/>
    <w:rsid w:val="00C469CB"/>
    <w:rsid w:val="00C46A1D"/>
    <w:rsid w:val="00C46AE8"/>
    <w:rsid w:val="00C46CAA"/>
    <w:rsid w:val="00C46DDA"/>
    <w:rsid w:val="00C46EAD"/>
    <w:rsid w:val="00C46EC3"/>
    <w:rsid w:val="00C46ECC"/>
    <w:rsid w:val="00C46FA4"/>
    <w:rsid w:val="00C470CB"/>
    <w:rsid w:val="00C4726E"/>
    <w:rsid w:val="00C4726F"/>
    <w:rsid w:val="00C472EA"/>
    <w:rsid w:val="00C472FD"/>
    <w:rsid w:val="00C473C0"/>
    <w:rsid w:val="00C4748D"/>
    <w:rsid w:val="00C47586"/>
    <w:rsid w:val="00C475B7"/>
    <w:rsid w:val="00C47622"/>
    <w:rsid w:val="00C47766"/>
    <w:rsid w:val="00C477CA"/>
    <w:rsid w:val="00C4785D"/>
    <w:rsid w:val="00C47938"/>
    <w:rsid w:val="00C479EC"/>
    <w:rsid w:val="00C47AD4"/>
    <w:rsid w:val="00C47CDA"/>
    <w:rsid w:val="00C47CEE"/>
    <w:rsid w:val="00C47DEB"/>
    <w:rsid w:val="00C47E1F"/>
    <w:rsid w:val="00C47E3D"/>
    <w:rsid w:val="00C47F8C"/>
    <w:rsid w:val="00C50061"/>
    <w:rsid w:val="00C500C0"/>
    <w:rsid w:val="00C50129"/>
    <w:rsid w:val="00C501EE"/>
    <w:rsid w:val="00C504A8"/>
    <w:rsid w:val="00C50732"/>
    <w:rsid w:val="00C507F8"/>
    <w:rsid w:val="00C5084A"/>
    <w:rsid w:val="00C5096F"/>
    <w:rsid w:val="00C50977"/>
    <w:rsid w:val="00C50978"/>
    <w:rsid w:val="00C50979"/>
    <w:rsid w:val="00C50989"/>
    <w:rsid w:val="00C50B63"/>
    <w:rsid w:val="00C50BA5"/>
    <w:rsid w:val="00C50CD2"/>
    <w:rsid w:val="00C50E8D"/>
    <w:rsid w:val="00C5109A"/>
    <w:rsid w:val="00C510A3"/>
    <w:rsid w:val="00C510BD"/>
    <w:rsid w:val="00C511CC"/>
    <w:rsid w:val="00C51249"/>
    <w:rsid w:val="00C512ED"/>
    <w:rsid w:val="00C51323"/>
    <w:rsid w:val="00C51379"/>
    <w:rsid w:val="00C51391"/>
    <w:rsid w:val="00C513AE"/>
    <w:rsid w:val="00C513BA"/>
    <w:rsid w:val="00C513F4"/>
    <w:rsid w:val="00C51705"/>
    <w:rsid w:val="00C51853"/>
    <w:rsid w:val="00C51898"/>
    <w:rsid w:val="00C51910"/>
    <w:rsid w:val="00C519A8"/>
    <w:rsid w:val="00C51B6C"/>
    <w:rsid w:val="00C51D09"/>
    <w:rsid w:val="00C51E55"/>
    <w:rsid w:val="00C51E56"/>
    <w:rsid w:val="00C51F27"/>
    <w:rsid w:val="00C51F50"/>
    <w:rsid w:val="00C51F94"/>
    <w:rsid w:val="00C52074"/>
    <w:rsid w:val="00C5210E"/>
    <w:rsid w:val="00C522CF"/>
    <w:rsid w:val="00C523EF"/>
    <w:rsid w:val="00C525F3"/>
    <w:rsid w:val="00C52625"/>
    <w:rsid w:val="00C526FE"/>
    <w:rsid w:val="00C527A7"/>
    <w:rsid w:val="00C52987"/>
    <w:rsid w:val="00C529D4"/>
    <w:rsid w:val="00C529E5"/>
    <w:rsid w:val="00C52B1F"/>
    <w:rsid w:val="00C52D74"/>
    <w:rsid w:val="00C52DC9"/>
    <w:rsid w:val="00C52FB4"/>
    <w:rsid w:val="00C5312B"/>
    <w:rsid w:val="00C53283"/>
    <w:rsid w:val="00C53296"/>
    <w:rsid w:val="00C53436"/>
    <w:rsid w:val="00C536E8"/>
    <w:rsid w:val="00C536F8"/>
    <w:rsid w:val="00C5370F"/>
    <w:rsid w:val="00C53742"/>
    <w:rsid w:val="00C53756"/>
    <w:rsid w:val="00C537AC"/>
    <w:rsid w:val="00C53A0E"/>
    <w:rsid w:val="00C53E0C"/>
    <w:rsid w:val="00C53E4A"/>
    <w:rsid w:val="00C53E8C"/>
    <w:rsid w:val="00C53EDE"/>
    <w:rsid w:val="00C53FBC"/>
    <w:rsid w:val="00C53FC2"/>
    <w:rsid w:val="00C54020"/>
    <w:rsid w:val="00C5419E"/>
    <w:rsid w:val="00C541F4"/>
    <w:rsid w:val="00C5443D"/>
    <w:rsid w:val="00C54572"/>
    <w:rsid w:val="00C54576"/>
    <w:rsid w:val="00C545FD"/>
    <w:rsid w:val="00C5466C"/>
    <w:rsid w:val="00C54685"/>
    <w:rsid w:val="00C5468D"/>
    <w:rsid w:val="00C54698"/>
    <w:rsid w:val="00C54818"/>
    <w:rsid w:val="00C54A4B"/>
    <w:rsid w:val="00C54AA6"/>
    <w:rsid w:val="00C54B2A"/>
    <w:rsid w:val="00C54BCE"/>
    <w:rsid w:val="00C54D2F"/>
    <w:rsid w:val="00C54DE7"/>
    <w:rsid w:val="00C55038"/>
    <w:rsid w:val="00C5504C"/>
    <w:rsid w:val="00C5505C"/>
    <w:rsid w:val="00C55091"/>
    <w:rsid w:val="00C55112"/>
    <w:rsid w:val="00C55181"/>
    <w:rsid w:val="00C5536F"/>
    <w:rsid w:val="00C556B9"/>
    <w:rsid w:val="00C557B0"/>
    <w:rsid w:val="00C5586C"/>
    <w:rsid w:val="00C55964"/>
    <w:rsid w:val="00C55A95"/>
    <w:rsid w:val="00C55E32"/>
    <w:rsid w:val="00C55EC3"/>
    <w:rsid w:val="00C55F06"/>
    <w:rsid w:val="00C55F75"/>
    <w:rsid w:val="00C56037"/>
    <w:rsid w:val="00C56075"/>
    <w:rsid w:val="00C56111"/>
    <w:rsid w:val="00C561EE"/>
    <w:rsid w:val="00C56222"/>
    <w:rsid w:val="00C562AB"/>
    <w:rsid w:val="00C56385"/>
    <w:rsid w:val="00C564D4"/>
    <w:rsid w:val="00C566F4"/>
    <w:rsid w:val="00C56780"/>
    <w:rsid w:val="00C56896"/>
    <w:rsid w:val="00C569AC"/>
    <w:rsid w:val="00C56B3E"/>
    <w:rsid w:val="00C56CA9"/>
    <w:rsid w:val="00C56D61"/>
    <w:rsid w:val="00C57004"/>
    <w:rsid w:val="00C57062"/>
    <w:rsid w:val="00C57077"/>
    <w:rsid w:val="00C57144"/>
    <w:rsid w:val="00C57277"/>
    <w:rsid w:val="00C572DA"/>
    <w:rsid w:val="00C573F2"/>
    <w:rsid w:val="00C57415"/>
    <w:rsid w:val="00C57454"/>
    <w:rsid w:val="00C5749F"/>
    <w:rsid w:val="00C574E8"/>
    <w:rsid w:val="00C575B0"/>
    <w:rsid w:val="00C575CE"/>
    <w:rsid w:val="00C576E9"/>
    <w:rsid w:val="00C577FE"/>
    <w:rsid w:val="00C5790E"/>
    <w:rsid w:val="00C57947"/>
    <w:rsid w:val="00C579EA"/>
    <w:rsid w:val="00C57A84"/>
    <w:rsid w:val="00C57C18"/>
    <w:rsid w:val="00C57C1D"/>
    <w:rsid w:val="00C57CB9"/>
    <w:rsid w:val="00C57CE7"/>
    <w:rsid w:val="00C6012C"/>
    <w:rsid w:val="00C601D1"/>
    <w:rsid w:val="00C60364"/>
    <w:rsid w:val="00C60531"/>
    <w:rsid w:val="00C605F0"/>
    <w:rsid w:val="00C6064A"/>
    <w:rsid w:val="00C607F1"/>
    <w:rsid w:val="00C60ADC"/>
    <w:rsid w:val="00C60AFB"/>
    <w:rsid w:val="00C60E2C"/>
    <w:rsid w:val="00C60EB1"/>
    <w:rsid w:val="00C610EE"/>
    <w:rsid w:val="00C61195"/>
    <w:rsid w:val="00C611FA"/>
    <w:rsid w:val="00C612A3"/>
    <w:rsid w:val="00C612D1"/>
    <w:rsid w:val="00C6139C"/>
    <w:rsid w:val="00C613E0"/>
    <w:rsid w:val="00C61558"/>
    <w:rsid w:val="00C616B6"/>
    <w:rsid w:val="00C61787"/>
    <w:rsid w:val="00C6195F"/>
    <w:rsid w:val="00C61A2E"/>
    <w:rsid w:val="00C61BE5"/>
    <w:rsid w:val="00C61C2F"/>
    <w:rsid w:val="00C61CDA"/>
    <w:rsid w:val="00C61E25"/>
    <w:rsid w:val="00C61E80"/>
    <w:rsid w:val="00C61EA4"/>
    <w:rsid w:val="00C61F6F"/>
    <w:rsid w:val="00C620D5"/>
    <w:rsid w:val="00C621BC"/>
    <w:rsid w:val="00C622C6"/>
    <w:rsid w:val="00C623DE"/>
    <w:rsid w:val="00C62437"/>
    <w:rsid w:val="00C626FB"/>
    <w:rsid w:val="00C628EC"/>
    <w:rsid w:val="00C6296B"/>
    <w:rsid w:val="00C629CF"/>
    <w:rsid w:val="00C62A76"/>
    <w:rsid w:val="00C62A7E"/>
    <w:rsid w:val="00C62A9F"/>
    <w:rsid w:val="00C62B16"/>
    <w:rsid w:val="00C62C9C"/>
    <w:rsid w:val="00C62CC9"/>
    <w:rsid w:val="00C62E15"/>
    <w:rsid w:val="00C62E48"/>
    <w:rsid w:val="00C62E6A"/>
    <w:rsid w:val="00C62E81"/>
    <w:rsid w:val="00C62F37"/>
    <w:rsid w:val="00C62F3C"/>
    <w:rsid w:val="00C62F8D"/>
    <w:rsid w:val="00C6303F"/>
    <w:rsid w:val="00C631DC"/>
    <w:rsid w:val="00C6326A"/>
    <w:rsid w:val="00C63288"/>
    <w:rsid w:val="00C63310"/>
    <w:rsid w:val="00C634CE"/>
    <w:rsid w:val="00C634DC"/>
    <w:rsid w:val="00C63583"/>
    <w:rsid w:val="00C63735"/>
    <w:rsid w:val="00C63780"/>
    <w:rsid w:val="00C63784"/>
    <w:rsid w:val="00C63824"/>
    <w:rsid w:val="00C6385E"/>
    <w:rsid w:val="00C638F4"/>
    <w:rsid w:val="00C63972"/>
    <w:rsid w:val="00C63A22"/>
    <w:rsid w:val="00C63A73"/>
    <w:rsid w:val="00C63A9C"/>
    <w:rsid w:val="00C63AB2"/>
    <w:rsid w:val="00C63BDC"/>
    <w:rsid w:val="00C63C0F"/>
    <w:rsid w:val="00C63C26"/>
    <w:rsid w:val="00C63DD4"/>
    <w:rsid w:val="00C63E4B"/>
    <w:rsid w:val="00C63F29"/>
    <w:rsid w:val="00C640D2"/>
    <w:rsid w:val="00C64108"/>
    <w:rsid w:val="00C64138"/>
    <w:rsid w:val="00C6422D"/>
    <w:rsid w:val="00C64251"/>
    <w:rsid w:val="00C64272"/>
    <w:rsid w:val="00C642E4"/>
    <w:rsid w:val="00C64521"/>
    <w:rsid w:val="00C645F2"/>
    <w:rsid w:val="00C648BD"/>
    <w:rsid w:val="00C649CF"/>
    <w:rsid w:val="00C64B9D"/>
    <w:rsid w:val="00C64C0B"/>
    <w:rsid w:val="00C64C15"/>
    <w:rsid w:val="00C64CB1"/>
    <w:rsid w:val="00C64D0D"/>
    <w:rsid w:val="00C64DD9"/>
    <w:rsid w:val="00C64DEF"/>
    <w:rsid w:val="00C64E00"/>
    <w:rsid w:val="00C64E0D"/>
    <w:rsid w:val="00C64EA6"/>
    <w:rsid w:val="00C65079"/>
    <w:rsid w:val="00C650A0"/>
    <w:rsid w:val="00C6526A"/>
    <w:rsid w:val="00C6529C"/>
    <w:rsid w:val="00C65301"/>
    <w:rsid w:val="00C65490"/>
    <w:rsid w:val="00C65501"/>
    <w:rsid w:val="00C6554E"/>
    <w:rsid w:val="00C655CC"/>
    <w:rsid w:val="00C655E3"/>
    <w:rsid w:val="00C65657"/>
    <w:rsid w:val="00C6575E"/>
    <w:rsid w:val="00C65837"/>
    <w:rsid w:val="00C659AB"/>
    <w:rsid w:val="00C659CC"/>
    <w:rsid w:val="00C65AE7"/>
    <w:rsid w:val="00C65AF5"/>
    <w:rsid w:val="00C65D1E"/>
    <w:rsid w:val="00C65DF5"/>
    <w:rsid w:val="00C65E09"/>
    <w:rsid w:val="00C65FE8"/>
    <w:rsid w:val="00C66117"/>
    <w:rsid w:val="00C6611B"/>
    <w:rsid w:val="00C66204"/>
    <w:rsid w:val="00C66296"/>
    <w:rsid w:val="00C6633A"/>
    <w:rsid w:val="00C6638C"/>
    <w:rsid w:val="00C664E9"/>
    <w:rsid w:val="00C665FD"/>
    <w:rsid w:val="00C668D8"/>
    <w:rsid w:val="00C66C83"/>
    <w:rsid w:val="00C66CAB"/>
    <w:rsid w:val="00C66D4E"/>
    <w:rsid w:val="00C66D84"/>
    <w:rsid w:val="00C66E10"/>
    <w:rsid w:val="00C66F83"/>
    <w:rsid w:val="00C67269"/>
    <w:rsid w:val="00C673F0"/>
    <w:rsid w:val="00C67407"/>
    <w:rsid w:val="00C674E8"/>
    <w:rsid w:val="00C67601"/>
    <w:rsid w:val="00C676A1"/>
    <w:rsid w:val="00C67744"/>
    <w:rsid w:val="00C6774C"/>
    <w:rsid w:val="00C67A64"/>
    <w:rsid w:val="00C67CE8"/>
    <w:rsid w:val="00C67D17"/>
    <w:rsid w:val="00C67D63"/>
    <w:rsid w:val="00C67D7A"/>
    <w:rsid w:val="00C67DDA"/>
    <w:rsid w:val="00C67E18"/>
    <w:rsid w:val="00C67E7F"/>
    <w:rsid w:val="00C67EB0"/>
    <w:rsid w:val="00C700A1"/>
    <w:rsid w:val="00C702CC"/>
    <w:rsid w:val="00C70329"/>
    <w:rsid w:val="00C7034B"/>
    <w:rsid w:val="00C703E8"/>
    <w:rsid w:val="00C705B5"/>
    <w:rsid w:val="00C705E9"/>
    <w:rsid w:val="00C70655"/>
    <w:rsid w:val="00C706B5"/>
    <w:rsid w:val="00C706CF"/>
    <w:rsid w:val="00C7087F"/>
    <w:rsid w:val="00C70925"/>
    <w:rsid w:val="00C70DF5"/>
    <w:rsid w:val="00C70E02"/>
    <w:rsid w:val="00C70F2C"/>
    <w:rsid w:val="00C70F6D"/>
    <w:rsid w:val="00C70FEC"/>
    <w:rsid w:val="00C710E1"/>
    <w:rsid w:val="00C71116"/>
    <w:rsid w:val="00C714D7"/>
    <w:rsid w:val="00C715DD"/>
    <w:rsid w:val="00C716F7"/>
    <w:rsid w:val="00C717D4"/>
    <w:rsid w:val="00C718D0"/>
    <w:rsid w:val="00C718E2"/>
    <w:rsid w:val="00C71940"/>
    <w:rsid w:val="00C71B25"/>
    <w:rsid w:val="00C71B43"/>
    <w:rsid w:val="00C71B4C"/>
    <w:rsid w:val="00C71B85"/>
    <w:rsid w:val="00C71C0B"/>
    <w:rsid w:val="00C71E5C"/>
    <w:rsid w:val="00C71E8B"/>
    <w:rsid w:val="00C71ED5"/>
    <w:rsid w:val="00C71F38"/>
    <w:rsid w:val="00C71F4B"/>
    <w:rsid w:val="00C71F5E"/>
    <w:rsid w:val="00C71FA0"/>
    <w:rsid w:val="00C72062"/>
    <w:rsid w:val="00C720FF"/>
    <w:rsid w:val="00C72169"/>
    <w:rsid w:val="00C7238B"/>
    <w:rsid w:val="00C725F4"/>
    <w:rsid w:val="00C72695"/>
    <w:rsid w:val="00C72703"/>
    <w:rsid w:val="00C728C3"/>
    <w:rsid w:val="00C7298B"/>
    <w:rsid w:val="00C72A9D"/>
    <w:rsid w:val="00C72B0B"/>
    <w:rsid w:val="00C72C5B"/>
    <w:rsid w:val="00C72C6E"/>
    <w:rsid w:val="00C72D58"/>
    <w:rsid w:val="00C72E47"/>
    <w:rsid w:val="00C72F60"/>
    <w:rsid w:val="00C73098"/>
    <w:rsid w:val="00C730A2"/>
    <w:rsid w:val="00C7314C"/>
    <w:rsid w:val="00C732F6"/>
    <w:rsid w:val="00C7341E"/>
    <w:rsid w:val="00C734DC"/>
    <w:rsid w:val="00C73578"/>
    <w:rsid w:val="00C73658"/>
    <w:rsid w:val="00C7389F"/>
    <w:rsid w:val="00C73972"/>
    <w:rsid w:val="00C73A8E"/>
    <w:rsid w:val="00C73B20"/>
    <w:rsid w:val="00C73B4B"/>
    <w:rsid w:val="00C73BC8"/>
    <w:rsid w:val="00C73CFC"/>
    <w:rsid w:val="00C73F4D"/>
    <w:rsid w:val="00C73FDB"/>
    <w:rsid w:val="00C74011"/>
    <w:rsid w:val="00C74107"/>
    <w:rsid w:val="00C7432D"/>
    <w:rsid w:val="00C744B1"/>
    <w:rsid w:val="00C7453A"/>
    <w:rsid w:val="00C7455A"/>
    <w:rsid w:val="00C745E4"/>
    <w:rsid w:val="00C7477E"/>
    <w:rsid w:val="00C7494F"/>
    <w:rsid w:val="00C749D6"/>
    <w:rsid w:val="00C749DE"/>
    <w:rsid w:val="00C74A14"/>
    <w:rsid w:val="00C74A75"/>
    <w:rsid w:val="00C74A8B"/>
    <w:rsid w:val="00C74BC2"/>
    <w:rsid w:val="00C74CB5"/>
    <w:rsid w:val="00C74DC4"/>
    <w:rsid w:val="00C74DD7"/>
    <w:rsid w:val="00C74FA5"/>
    <w:rsid w:val="00C750C0"/>
    <w:rsid w:val="00C750FA"/>
    <w:rsid w:val="00C7519C"/>
    <w:rsid w:val="00C7527B"/>
    <w:rsid w:val="00C752B4"/>
    <w:rsid w:val="00C75359"/>
    <w:rsid w:val="00C7537C"/>
    <w:rsid w:val="00C75392"/>
    <w:rsid w:val="00C753AA"/>
    <w:rsid w:val="00C75528"/>
    <w:rsid w:val="00C7553C"/>
    <w:rsid w:val="00C7565C"/>
    <w:rsid w:val="00C75669"/>
    <w:rsid w:val="00C7567E"/>
    <w:rsid w:val="00C75750"/>
    <w:rsid w:val="00C7582D"/>
    <w:rsid w:val="00C7592C"/>
    <w:rsid w:val="00C75989"/>
    <w:rsid w:val="00C75ADF"/>
    <w:rsid w:val="00C75AEC"/>
    <w:rsid w:val="00C75B3A"/>
    <w:rsid w:val="00C75C06"/>
    <w:rsid w:val="00C75D3B"/>
    <w:rsid w:val="00C75D44"/>
    <w:rsid w:val="00C75FEB"/>
    <w:rsid w:val="00C76310"/>
    <w:rsid w:val="00C76335"/>
    <w:rsid w:val="00C76437"/>
    <w:rsid w:val="00C76533"/>
    <w:rsid w:val="00C766A5"/>
    <w:rsid w:val="00C76700"/>
    <w:rsid w:val="00C7679B"/>
    <w:rsid w:val="00C768C3"/>
    <w:rsid w:val="00C768F1"/>
    <w:rsid w:val="00C7692E"/>
    <w:rsid w:val="00C769A5"/>
    <w:rsid w:val="00C76A36"/>
    <w:rsid w:val="00C76AB3"/>
    <w:rsid w:val="00C76AB5"/>
    <w:rsid w:val="00C76B26"/>
    <w:rsid w:val="00C76D14"/>
    <w:rsid w:val="00C76D4F"/>
    <w:rsid w:val="00C76DC2"/>
    <w:rsid w:val="00C771BF"/>
    <w:rsid w:val="00C77240"/>
    <w:rsid w:val="00C772F6"/>
    <w:rsid w:val="00C77323"/>
    <w:rsid w:val="00C77658"/>
    <w:rsid w:val="00C77731"/>
    <w:rsid w:val="00C77742"/>
    <w:rsid w:val="00C778F6"/>
    <w:rsid w:val="00C77914"/>
    <w:rsid w:val="00C77A7A"/>
    <w:rsid w:val="00C77C5A"/>
    <w:rsid w:val="00C77D6B"/>
    <w:rsid w:val="00C77D83"/>
    <w:rsid w:val="00C77E44"/>
    <w:rsid w:val="00C77EFD"/>
    <w:rsid w:val="00C77FD1"/>
    <w:rsid w:val="00C80003"/>
    <w:rsid w:val="00C800AA"/>
    <w:rsid w:val="00C800FC"/>
    <w:rsid w:val="00C80132"/>
    <w:rsid w:val="00C8014A"/>
    <w:rsid w:val="00C8020C"/>
    <w:rsid w:val="00C80295"/>
    <w:rsid w:val="00C8040A"/>
    <w:rsid w:val="00C80426"/>
    <w:rsid w:val="00C80487"/>
    <w:rsid w:val="00C807F3"/>
    <w:rsid w:val="00C80B19"/>
    <w:rsid w:val="00C80B41"/>
    <w:rsid w:val="00C80B93"/>
    <w:rsid w:val="00C80BAD"/>
    <w:rsid w:val="00C80C7C"/>
    <w:rsid w:val="00C80C80"/>
    <w:rsid w:val="00C80E26"/>
    <w:rsid w:val="00C80E56"/>
    <w:rsid w:val="00C80EAC"/>
    <w:rsid w:val="00C80F57"/>
    <w:rsid w:val="00C80F6E"/>
    <w:rsid w:val="00C810CA"/>
    <w:rsid w:val="00C81161"/>
    <w:rsid w:val="00C811CB"/>
    <w:rsid w:val="00C811FE"/>
    <w:rsid w:val="00C812BE"/>
    <w:rsid w:val="00C8134F"/>
    <w:rsid w:val="00C814DD"/>
    <w:rsid w:val="00C81689"/>
    <w:rsid w:val="00C8178C"/>
    <w:rsid w:val="00C817B6"/>
    <w:rsid w:val="00C817B7"/>
    <w:rsid w:val="00C81803"/>
    <w:rsid w:val="00C81853"/>
    <w:rsid w:val="00C819B1"/>
    <w:rsid w:val="00C81B47"/>
    <w:rsid w:val="00C81B67"/>
    <w:rsid w:val="00C81B9B"/>
    <w:rsid w:val="00C81C91"/>
    <w:rsid w:val="00C81DF0"/>
    <w:rsid w:val="00C82025"/>
    <w:rsid w:val="00C8204F"/>
    <w:rsid w:val="00C8236E"/>
    <w:rsid w:val="00C8238E"/>
    <w:rsid w:val="00C82675"/>
    <w:rsid w:val="00C82714"/>
    <w:rsid w:val="00C82861"/>
    <w:rsid w:val="00C8290A"/>
    <w:rsid w:val="00C82A12"/>
    <w:rsid w:val="00C82AEB"/>
    <w:rsid w:val="00C82B4A"/>
    <w:rsid w:val="00C82C16"/>
    <w:rsid w:val="00C82C7A"/>
    <w:rsid w:val="00C82CED"/>
    <w:rsid w:val="00C82DF9"/>
    <w:rsid w:val="00C82E25"/>
    <w:rsid w:val="00C82EAB"/>
    <w:rsid w:val="00C82F5C"/>
    <w:rsid w:val="00C82F5E"/>
    <w:rsid w:val="00C8305E"/>
    <w:rsid w:val="00C833DD"/>
    <w:rsid w:val="00C83524"/>
    <w:rsid w:val="00C83628"/>
    <w:rsid w:val="00C838D4"/>
    <w:rsid w:val="00C839FA"/>
    <w:rsid w:val="00C83EC3"/>
    <w:rsid w:val="00C844F0"/>
    <w:rsid w:val="00C845A9"/>
    <w:rsid w:val="00C84803"/>
    <w:rsid w:val="00C84898"/>
    <w:rsid w:val="00C8497F"/>
    <w:rsid w:val="00C84B18"/>
    <w:rsid w:val="00C84CE6"/>
    <w:rsid w:val="00C84E1B"/>
    <w:rsid w:val="00C84EB1"/>
    <w:rsid w:val="00C85102"/>
    <w:rsid w:val="00C8513D"/>
    <w:rsid w:val="00C8518E"/>
    <w:rsid w:val="00C85248"/>
    <w:rsid w:val="00C852A9"/>
    <w:rsid w:val="00C854C3"/>
    <w:rsid w:val="00C856F2"/>
    <w:rsid w:val="00C857B6"/>
    <w:rsid w:val="00C857FC"/>
    <w:rsid w:val="00C8582D"/>
    <w:rsid w:val="00C859C1"/>
    <w:rsid w:val="00C85AAB"/>
    <w:rsid w:val="00C85AF3"/>
    <w:rsid w:val="00C85B6F"/>
    <w:rsid w:val="00C85B86"/>
    <w:rsid w:val="00C85BD4"/>
    <w:rsid w:val="00C85BFC"/>
    <w:rsid w:val="00C85D44"/>
    <w:rsid w:val="00C85D81"/>
    <w:rsid w:val="00C85D82"/>
    <w:rsid w:val="00C85DBF"/>
    <w:rsid w:val="00C85EF6"/>
    <w:rsid w:val="00C85F10"/>
    <w:rsid w:val="00C8619D"/>
    <w:rsid w:val="00C861DE"/>
    <w:rsid w:val="00C86252"/>
    <w:rsid w:val="00C8626D"/>
    <w:rsid w:val="00C86342"/>
    <w:rsid w:val="00C8637C"/>
    <w:rsid w:val="00C8640D"/>
    <w:rsid w:val="00C8645E"/>
    <w:rsid w:val="00C86517"/>
    <w:rsid w:val="00C866D4"/>
    <w:rsid w:val="00C8680D"/>
    <w:rsid w:val="00C86A35"/>
    <w:rsid w:val="00C86B3F"/>
    <w:rsid w:val="00C86B9C"/>
    <w:rsid w:val="00C86BBA"/>
    <w:rsid w:val="00C86CD1"/>
    <w:rsid w:val="00C86CDA"/>
    <w:rsid w:val="00C86EF6"/>
    <w:rsid w:val="00C86FF2"/>
    <w:rsid w:val="00C870D9"/>
    <w:rsid w:val="00C870E3"/>
    <w:rsid w:val="00C87110"/>
    <w:rsid w:val="00C87114"/>
    <w:rsid w:val="00C871B5"/>
    <w:rsid w:val="00C872E9"/>
    <w:rsid w:val="00C87364"/>
    <w:rsid w:val="00C8738C"/>
    <w:rsid w:val="00C87395"/>
    <w:rsid w:val="00C874EF"/>
    <w:rsid w:val="00C87630"/>
    <w:rsid w:val="00C877D1"/>
    <w:rsid w:val="00C877EF"/>
    <w:rsid w:val="00C8789D"/>
    <w:rsid w:val="00C878C4"/>
    <w:rsid w:val="00C8790F"/>
    <w:rsid w:val="00C87AA3"/>
    <w:rsid w:val="00C87AEA"/>
    <w:rsid w:val="00C87B1F"/>
    <w:rsid w:val="00C87BCC"/>
    <w:rsid w:val="00C87C3F"/>
    <w:rsid w:val="00C87F35"/>
    <w:rsid w:val="00C9011D"/>
    <w:rsid w:val="00C901AB"/>
    <w:rsid w:val="00C903A8"/>
    <w:rsid w:val="00C903B2"/>
    <w:rsid w:val="00C90475"/>
    <w:rsid w:val="00C904F9"/>
    <w:rsid w:val="00C9069F"/>
    <w:rsid w:val="00C90AD9"/>
    <w:rsid w:val="00C90D5B"/>
    <w:rsid w:val="00C90E93"/>
    <w:rsid w:val="00C90FA0"/>
    <w:rsid w:val="00C910A7"/>
    <w:rsid w:val="00C9117D"/>
    <w:rsid w:val="00C91191"/>
    <w:rsid w:val="00C911EB"/>
    <w:rsid w:val="00C91311"/>
    <w:rsid w:val="00C91384"/>
    <w:rsid w:val="00C91511"/>
    <w:rsid w:val="00C9162A"/>
    <w:rsid w:val="00C916B4"/>
    <w:rsid w:val="00C91753"/>
    <w:rsid w:val="00C917B3"/>
    <w:rsid w:val="00C9183B"/>
    <w:rsid w:val="00C918A8"/>
    <w:rsid w:val="00C91995"/>
    <w:rsid w:val="00C91CD1"/>
    <w:rsid w:val="00C91D42"/>
    <w:rsid w:val="00C91DB1"/>
    <w:rsid w:val="00C91F4F"/>
    <w:rsid w:val="00C91F94"/>
    <w:rsid w:val="00C9216A"/>
    <w:rsid w:val="00C92276"/>
    <w:rsid w:val="00C922B1"/>
    <w:rsid w:val="00C92377"/>
    <w:rsid w:val="00C9248A"/>
    <w:rsid w:val="00C9249F"/>
    <w:rsid w:val="00C92611"/>
    <w:rsid w:val="00C926EF"/>
    <w:rsid w:val="00C92706"/>
    <w:rsid w:val="00C927DC"/>
    <w:rsid w:val="00C928FC"/>
    <w:rsid w:val="00C92927"/>
    <w:rsid w:val="00C92C49"/>
    <w:rsid w:val="00C92C69"/>
    <w:rsid w:val="00C92D30"/>
    <w:rsid w:val="00C92DA5"/>
    <w:rsid w:val="00C92ED1"/>
    <w:rsid w:val="00C92EE6"/>
    <w:rsid w:val="00C92F5C"/>
    <w:rsid w:val="00C93165"/>
    <w:rsid w:val="00C93264"/>
    <w:rsid w:val="00C932F6"/>
    <w:rsid w:val="00C9338D"/>
    <w:rsid w:val="00C9348D"/>
    <w:rsid w:val="00C934F5"/>
    <w:rsid w:val="00C9355F"/>
    <w:rsid w:val="00C935C2"/>
    <w:rsid w:val="00C935D6"/>
    <w:rsid w:val="00C9375D"/>
    <w:rsid w:val="00C93760"/>
    <w:rsid w:val="00C937E7"/>
    <w:rsid w:val="00C938D7"/>
    <w:rsid w:val="00C93912"/>
    <w:rsid w:val="00C93982"/>
    <w:rsid w:val="00C939EA"/>
    <w:rsid w:val="00C93B53"/>
    <w:rsid w:val="00C93BB4"/>
    <w:rsid w:val="00C93D92"/>
    <w:rsid w:val="00C93F01"/>
    <w:rsid w:val="00C93F37"/>
    <w:rsid w:val="00C93FDA"/>
    <w:rsid w:val="00C94055"/>
    <w:rsid w:val="00C94148"/>
    <w:rsid w:val="00C9417D"/>
    <w:rsid w:val="00C94239"/>
    <w:rsid w:val="00C942FF"/>
    <w:rsid w:val="00C94305"/>
    <w:rsid w:val="00C94356"/>
    <w:rsid w:val="00C943ED"/>
    <w:rsid w:val="00C944F3"/>
    <w:rsid w:val="00C94530"/>
    <w:rsid w:val="00C945CB"/>
    <w:rsid w:val="00C947B2"/>
    <w:rsid w:val="00C94AD6"/>
    <w:rsid w:val="00C94B44"/>
    <w:rsid w:val="00C94B8E"/>
    <w:rsid w:val="00C94CBE"/>
    <w:rsid w:val="00C94F4B"/>
    <w:rsid w:val="00C95142"/>
    <w:rsid w:val="00C9523A"/>
    <w:rsid w:val="00C9532D"/>
    <w:rsid w:val="00C95348"/>
    <w:rsid w:val="00C95386"/>
    <w:rsid w:val="00C956CD"/>
    <w:rsid w:val="00C95744"/>
    <w:rsid w:val="00C95857"/>
    <w:rsid w:val="00C9592A"/>
    <w:rsid w:val="00C95C6E"/>
    <w:rsid w:val="00C95FDD"/>
    <w:rsid w:val="00C9610B"/>
    <w:rsid w:val="00C962EF"/>
    <w:rsid w:val="00C9638A"/>
    <w:rsid w:val="00C963BF"/>
    <w:rsid w:val="00C963C7"/>
    <w:rsid w:val="00C96414"/>
    <w:rsid w:val="00C96552"/>
    <w:rsid w:val="00C96595"/>
    <w:rsid w:val="00C9665B"/>
    <w:rsid w:val="00C96665"/>
    <w:rsid w:val="00C96675"/>
    <w:rsid w:val="00C96832"/>
    <w:rsid w:val="00C96915"/>
    <w:rsid w:val="00C96925"/>
    <w:rsid w:val="00C9699E"/>
    <w:rsid w:val="00C96ADE"/>
    <w:rsid w:val="00C96B3F"/>
    <w:rsid w:val="00C96CFF"/>
    <w:rsid w:val="00C96D71"/>
    <w:rsid w:val="00C96DB3"/>
    <w:rsid w:val="00C96DF6"/>
    <w:rsid w:val="00C96E88"/>
    <w:rsid w:val="00C96F2C"/>
    <w:rsid w:val="00C96F62"/>
    <w:rsid w:val="00C9702A"/>
    <w:rsid w:val="00C97288"/>
    <w:rsid w:val="00C97304"/>
    <w:rsid w:val="00C97336"/>
    <w:rsid w:val="00C97521"/>
    <w:rsid w:val="00C977C7"/>
    <w:rsid w:val="00C97829"/>
    <w:rsid w:val="00C978B9"/>
    <w:rsid w:val="00C97989"/>
    <w:rsid w:val="00C979CE"/>
    <w:rsid w:val="00C97AE8"/>
    <w:rsid w:val="00C97BF3"/>
    <w:rsid w:val="00C97BFC"/>
    <w:rsid w:val="00C97D03"/>
    <w:rsid w:val="00CA011D"/>
    <w:rsid w:val="00CA0124"/>
    <w:rsid w:val="00CA01E5"/>
    <w:rsid w:val="00CA0245"/>
    <w:rsid w:val="00CA02A8"/>
    <w:rsid w:val="00CA0580"/>
    <w:rsid w:val="00CA06D2"/>
    <w:rsid w:val="00CA08AD"/>
    <w:rsid w:val="00CA08E2"/>
    <w:rsid w:val="00CA08EC"/>
    <w:rsid w:val="00CA09B2"/>
    <w:rsid w:val="00CA0BAD"/>
    <w:rsid w:val="00CA0C79"/>
    <w:rsid w:val="00CA0CB2"/>
    <w:rsid w:val="00CA0CF5"/>
    <w:rsid w:val="00CA0D63"/>
    <w:rsid w:val="00CA0EC4"/>
    <w:rsid w:val="00CA0FFB"/>
    <w:rsid w:val="00CA102A"/>
    <w:rsid w:val="00CA114F"/>
    <w:rsid w:val="00CA1150"/>
    <w:rsid w:val="00CA1513"/>
    <w:rsid w:val="00CA15AD"/>
    <w:rsid w:val="00CA16B9"/>
    <w:rsid w:val="00CA18DC"/>
    <w:rsid w:val="00CA1A2F"/>
    <w:rsid w:val="00CA1AAE"/>
    <w:rsid w:val="00CA1B4C"/>
    <w:rsid w:val="00CA1B94"/>
    <w:rsid w:val="00CA1C44"/>
    <w:rsid w:val="00CA1C97"/>
    <w:rsid w:val="00CA1D13"/>
    <w:rsid w:val="00CA1D7B"/>
    <w:rsid w:val="00CA1DCF"/>
    <w:rsid w:val="00CA1E06"/>
    <w:rsid w:val="00CA1E2F"/>
    <w:rsid w:val="00CA1FE5"/>
    <w:rsid w:val="00CA200A"/>
    <w:rsid w:val="00CA215D"/>
    <w:rsid w:val="00CA21AC"/>
    <w:rsid w:val="00CA229C"/>
    <w:rsid w:val="00CA22D1"/>
    <w:rsid w:val="00CA2325"/>
    <w:rsid w:val="00CA23BB"/>
    <w:rsid w:val="00CA23E1"/>
    <w:rsid w:val="00CA240A"/>
    <w:rsid w:val="00CA24DC"/>
    <w:rsid w:val="00CA24E2"/>
    <w:rsid w:val="00CA2675"/>
    <w:rsid w:val="00CA26DF"/>
    <w:rsid w:val="00CA26E8"/>
    <w:rsid w:val="00CA2763"/>
    <w:rsid w:val="00CA27AF"/>
    <w:rsid w:val="00CA281F"/>
    <w:rsid w:val="00CA2821"/>
    <w:rsid w:val="00CA2A0E"/>
    <w:rsid w:val="00CA2ACF"/>
    <w:rsid w:val="00CA2BA4"/>
    <w:rsid w:val="00CA2BC7"/>
    <w:rsid w:val="00CA2D1E"/>
    <w:rsid w:val="00CA2D4C"/>
    <w:rsid w:val="00CA2DC9"/>
    <w:rsid w:val="00CA2E43"/>
    <w:rsid w:val="00CA2E74"/>
    <w:rsid w:val="00CA2E88"/>
    <w:rsid w:val="00CA2E90"/>
    <w:rsid w:val="00CA2ED4"/>
    <w:rsid w:val="00CA3061"/>
    <w:rsid w:val="00CA321B"/>
    <w:rsid w:val="00CA34DB"/>
    <w:rsid w:val="00CA372D"/>
    <w:rsid w:val="00CA37EB"/>
    <w:rsid w:val="00CA3846"/>
    <w:rsid w:val="00CA3966"/>
    <w:rsid w:val="00CA39DA"/>
    <w:rsid w:val="00CA3A80"/>
    <w:rsid w:val="00CA3B3A"/>
    <w:rsid w:val="00CA3E0D"/>
    <w:rsid w:val="00CA3E8F"/>
    <w:rsid w:val="00CA3EBE"/>
    <w:rsid w:val="00CA3F4F"/>
    <w:rsid w:val="00CA40BC"/>
    <w:rsid w:val="00CA417F"/>
    <w:rsid w:val="00CA4217"/>
    <w:rsid w:val="00CA4284"/>
    <w:rsid w:val="00CA4300"/>
    <w:rsid w:val="00CA4304"/>
    <w:rsid w:val="00CA43A0"/>
    <w:rsid w:val="00CA43CE"/>
    <w:rsid w:val="00CA4600"/>
    <w:rsid w:val="00CA46EF"/>
    <w:rsid w:val="00CA4999"/>
    <w:rsid w:val="00CA4A7B"/>
    <w:rsid w:val="00CA4B52"/>
    <w:rsid w:val="00CA4B54"/>
    <w:rsid w:val="00CA4D36"/>
    <w:rsid w:val="00CA4E37"/>
    <w:rsid w:val="00CA4F9E"/>
    <w:rsid w:val="00CA5030"/>
    <w:rsid w:val="00CA5034"/>
    <w:rsid w:val="00CA5076"/>
    <w:rsid w:val="00CA50DD"/>
    <w:rsid w:val="00CA535D"/>
    <w:rsid w:val="00CA5520"/>
    <w:rsid w:val="00CA55E7"/>
    <w:rsid w:val="00CA567F"/>
    <w:rsid w:val="00CA5823"/>
    <w:rsid w:val="00CA595B"/>
    <w:rsid w:val="00CA59FD"/>
    <w:rsid w:val="00CA5ACC"/>
    <w:rsid w:val="00CA5B45"/>
    <w:rsid w:val="00CA5B51"/>
    <w:rsid w:val="00CA5B6E"/>
    <w:rsid w:val="00CA5E34"/>
    <w:rsid w:val="00CA5EDF"/>
    <w:rsid w:val="00CA6100"/>
    <w:rsid w:val="00CA6104"/>
    <w:rsid w:val="00CA6183"/>
    <w:rsid w:val="00CA631A"/>
    <w:rsid w:val="00CA6345"/>
    <w:rsid w:val="00CA6347"/>
    <w:rsid w:val="00CA63F1"/>
    <w:rsid w:val="00CA64BC"/>
    <w:rsid w:val="00CA654F"/>
    <w:rsid w:val="00CA661D"/>
    <w:rsid w:val="00CA6622"/>
    <w:rsid w:val="00CA687B"/>
    <w:rsid w:val="00CA6889"/>
    <w:rsid w:val="00CA6B99"/>
    <w:rsid w:val="00CA6CC2"/>
    <w:rsid w:val="00CA6D29"/>
    <w:rsid w:val="00CA6E04"/>
    <w:rsid w:val="00CA6E68"/>
    <w:rsid w:val="00CA6FB2"/>
    <w:rsid w:val="00CA7002"/>
    <w:rsid w:val="00CA70D2"/>
    <w:rsid w:val="00CA710E"/>
    <w:rsid w:val="00CA734E"/>
    <w:rsid w:val="00CA7397"/>
    <w:rsid w:val="00CA73F8"/>
    <w:rsid w:val="00CA7540"/>
    <w:rsid w:val="00CA7646"/>
    <w:rsid w:val="00CA7675"/>
    <w:rsid w:val="00CA76A7"/>
    <w:rsid w:val="00CA76C0"/>
    <w:rsid w:val="00CA7763"/>
    <w:rsid w:val="00CA792B"/>
    <w:rsid w:val="00CA799B"/>
    <w:rsid w:val="00CA7CFB"/>
    <w:rsid w:val="00CB003E"/>
    <w:rsid w:val="00CB017E"/>
    <w:rsid w:val="00CB02D9"/>
    <w:rsid w:val="00CB02E6"/>
    <w:rsid w:val="00CB031F"/>
    <w:rsid w:val="00CB03B3"/>
    <w:rsid w:val="00CB04CD"/>
    <w:rsid w:val="00CB04E1"/>
    <w:rsid w:val="00CB0636"/>
    <w:rsid w:val="00CB06A3"/>
    <w:rsid w:val="00CB07CB"/>
    <w:rsid w:val="00CB084F"/>
    <w:rsid w:val="00CB08E7"/>
    <w:rsid w:val="00CB0962"/>
    <w:rsid w:val="00CB0AA8"/>
    <w:rsid w:val="00CB0AF9"/>
    <w:rsid w:val="00CB0D06"/>
    <w:rsid w:val="00CB0E62"/>
    <w:rsid w:val="00CB0ED6"/>
    <w:rsid w:val="00CB0FE2"/>
    <w:rsid w:val="00CB1120"/>
    <w:rsid w:val="00CB1123"/>
    <w:rsid w:val="00CB1166"/>
    <w:rsid w:val="00CB129D"/>
    <w:rsid w:val="00CB151A"/>
    <w:rsid w:val="00CB1559"/>
    <w:rsid w:val="00CB1572"/>
    <w:rsid w:val="00CB15B1"/>
    <w:rsid w:val="00CB15CF"/>
    <w:rsid w:val="00CB166B"/>
    <w:rsid w:val="00CB18DC"/>
    <w:rsid w:val="00CB1917"/>
    <w:rsid w:val="00CB1975"/>
    <w:rsid w:val="00CB1BA0"/>
    <w:rsid w:val="00CB1CDF"/>
    <w:rsid w:val="00CB1D92"/>
    <w:rsid w:val="00CB1E88"/>
    <w:rsid w:val="00CB2104"/>
    <w:rsid w:val="00CB2214"/>
    <w:rsid w:val="00CB23FF"/>
    <w:rsid w:val="00CB2485"/>
    <w:rsid w:val="00CB250A"/>
    <w:rsid w:val="00CB2543"/>
    <w:rsid w:val="00CB25AA"/>
    <w:rsid w:val="00CB2763"/>
    <w:rsid w:val="00CB27C7"/>
    <w:rsid w:val="00CB2870"/>
    <w:rsid w:val="00CB29FD"/>
    <w:rsid w:val="00CB2B68"/>
    <w:rsid w:val="00CB2BFE"/>
    <w:rsid w:val="00CB2CE0"/>
    <w:rsid w:val="00CB2D28"/>
    <w:rsid w:val="00CB2D2C"/>
    <w:rsid w:val="00CB3035"/>
    <w:rsid w:val="00CB30D1"/>
    <w:rsid w:val="00CB3125"/>
    <w:rsid w:val="00CB312D"/>
    <w:rsid w:val="00CB3292"/>
    <w:rsid w:val="00CB3315"/>
    <w:rsid w:val="00CB3358"/>
    <w:rsid w:val="00CB338D"/>
    <w:rsid w:val="00CB33EB"/>
    <w:rsid w:val="00CB363B"/>
    <w:rsid w:val="00CB365E"/>
    <w:rsid w:val="00CB36D0"/>
    <w:rsid w:val="00CB3700"/>
    <w:rsid w:val="00CB3B71"/>
    <w:rsid w:val="00CB3B9B"/>
    <w:rsid w:val="00CB3C6E"/>
    <w:rsid w:val="00CB3F71"/>
    <w:rsid w:val="00CB3FC3"/>
    <w:rsid w:val="00CB414A"/>
    <w:rsid w:val="00CB4206"/>
    <w:rsid w:val="00CB421B"/>
    <w:rsid w:val="00CB4275"/>
    <w:rsid w:val="00CB4317"/>
    <w:rsid w:val="00CB4424"/>
    <w:rsid w:val="00CB4525"/>
    <w:rsid w:val="00CB4585"/>
    <w:rsid w:val="00CB459E"/>
    <w:rsid w:val="00CB45A3"/>
    <w:rsid w:val="00CB470C"/>
    <w:rsid w:val="00CB4759"/>
    <w:rsid w:val="00CB4831"/>
    <w:rsid w:val="00CB494E"/>
    <w:rsid w:val="00CB49C5"/>
    <w:rsid w:val="00CB4A5F"/>
    <w:rsid w:val="00CB4B96"/>
    <w:rsid w:val="00CB4C4E"/>
    <w:rsid w:val="00CB4D27"/>
    <w:rsid w:val="00CB4EB6"/>
    <w:rsid w:val="00CB4F80"/>
    <w:rsid w:val="00CB4FCC"/>
    <w:rsid w:val="00CB4FF4"/>
    <w:rsid w:val="00CB522C"/>
    <w:rsid w:val="00CB529D"/>
    <w:rsid w:val="00CB52A7"/>
    <w:rsid w:val="00CB532C"/>
    <w:rsid w:val="00CB53DA"/>
    <w:rsid w:val="00CB542E"/>
    <w:rsid w:val="00CB544D"/>
    <w:rsid w:val="00CB54EC"/>
    <w:rsid w:val="00CB551C"/>
    <w:rsid w:val="00CB5529"/>
    <w:rsid w:val="00CB552B"/>
    <w:rsid w:val="00CB5648"/>
    <w:rsid w:val="00CB56E3"/>
    <w:rsid w:val="00CB5718"/>
    <w:rsid w:val="00CB576A"/>
    <w:rsid w:val="00CB583D"/>
    <w:rsid w:val="00CB58AB"/>
    <w:rsid w:val="00CB58D8"/>
    <w:rsid w:val="00CB58F5"/>
    <w:rsid w:val="00CB59F9"/>
    <w:rsid w:val="00CB5A10"/>
    <w:rsid w:val="00CB5AF2"/>
    <w:rsid w:val="00CB5B4C"/>
    <w:rsid w:val="00CB5BBC"/>
    <w:rsid w:val="00CB5D8A"/>
    <w:rsid w:val="00CB5D99"/>
    <w:rsid w:val="00CB5E81"/>
    <w:rsid w:val="00CB5EFF"/>
    <w:rsid w:val="00CB5F04"/>
    <w:rsid w:val="00CB5F4C"/>
    <w:rsid w:val="00CB5FFD"/>
    <w:rsid w:val="00CB60D3"/>
    <w:rsid w:val="00CB6183"/>
    <w:rsid w:val="00CB6224"/>
    <w:rsid w:val="00CB623D"/>
    <w:rsid w:val="00CB63A5"/>
    <w:rsid w:val="00CB63E4"/>
    <w:rsid w:val="00CB64BE"/>
    <w:rsid w:val="00CB657F"/>
    <w:rsid w:val="00CB66F0"/>
    <w:rsid w:val="00CB6806"/>
    <w:rsid w:val="00CB6850"/>
    <w:rsid w:val="00CB689E"/>
    <w:rsid w:val="00CB68F8"/>
    <w:rsid w:val="00CB69E8"/>
    <w:rsid w:val="00CB6B77"/>
    <w:rsid w:val="00CB6D23"/>
    <w:rsid w:val="00CB6D62"/>
    <w:rsid w:val="00CB6DC5"/>
    <w:rsid w:val="00CB6DEA"/>
    <w:rsid w:val="00CB6E49"/>
    <w:rsid w:val="00CB6E5D"/>
    <w:rsid w:val="00CB7097"/>
    <w:rsid w:val="00CB70E0"/>
    <w:rsid w:val="00CB7304"/>
    <w:rsid w:val="00CB7623"/>
    <w:rsid w:val="00CB76D6"/>
    <w:rsid w:val="00CB7732"/>
    <w:rsid w:val="00CB778E"/>
    <w:rsid w:val="00CB7863"/>
    <w:rsid w:val="00CB79DB"/>
    <w:rsid w:val="00CB7A6E"/>
    <w:rsid w:val="00CB7CE1"/>
    <w:rsid w:val="00CB7D71"/>
    <w:rsid w:val="00CB7DA9"/>
    <w:rsid w:val="00CB7DE9"/>
    <w:rsid w:val="00CB7ED4"/>
    <w:rsid w:val="00CC027C"/>
    <w:rsid w:val="00CC0348"/>
    <w:rsid w:val="00CC0363"/>
    <w:rsid w:val="00CC036C"/>
    <w:rsid w:val="00CC0393"/>
    <w:rsid w:val="00CC040E"/>
    <w:rsid w:val="00CC04DC"/>
    <w:rsid w:val="00CC04EA"/>
    <w:rsid w:val="00CC0537"/>
    <w:rsid w:val="00CC057D"/>
    <w:rsid w:val="00CC06A1"/>
    <w:rsid w:val="00CC06E7"/>
    <w:rsid w:val="00CC0713"/>
    <w:rsid w:val="00CC089C"/>
    <w:rsid w:val="00CC08A8"/>
    <w:rsid w:val="00CC0941"/>
    <w:rsid w:val="00CC099B"/>
    <w:rsid w:val="00CC09AF"/>
    <w:rsid w:val="00CC0A39"/>
    <w:rsid w:val="00CC0C06"/>
    <w:rsid w:val="00CC0D56"/>
    <w:rsid w:val="00CC1037"/>
    <w:rsid w:val="00CC1145"/>
    <w:rsid w:val="00CC12F1"/>
    <w:rsid w:val="00CC1301"/>
    <w:rsid w:val="00CC1506"/>
    <w:rsid w:val="00CC16B0"/>
    <w:rsid w:val="00CC16FD"/>
    <w:rsid w:val="00CC1702"/>
    <w:rsid w:val="00CC19A4"/>
    <w:rsid w:val="00CC1B82"/>
    <w:rsid w:val="00CC1C59"/>
    <w:rsid w:val="00CC1EFC"/>
    <w:rsid w:val="00CC1F63"/>
    <w:rsid w:val="00CC203C"/>
    <w:rsid w:val="00CC20CB"/>
    <w:rsid w:val="00CC215D"/>
    <w:rsid w:val="00CC21D6"/>
    <w:rsid w:val="00CC221B"/>
    <w:rsid w:val="00CC227C"/>
    <w:rsid w:val="00CC24C5"/>
    <w:rsid w:val="00CC2559"/>
    <w:rsid w:val="00CC2582"/>
    <w:rsid w:val="00CC25A4"/>
    <w:rsid w:val="00CC2632"/>
    <w:rsid w:val="00CC279E"/>
    <w:rsid w:val="00CC2898"/>
    <w:rsid w:val="00CC2954"/>
    <w:rsid w:val="00CC2A6B"/>
    <w:rsid w:val="00CC2B63"/>
    <w:rsid w:val="00CC2BB9"/>
    <w:rsid w:val="00CC2BD6"/>
    <w:rsid w:val="00CC2C6A"/>
    <w:rsid w:val="00CC2D80"/>
    <w:rsid w:val="00CC2DB7"/>
    <w:rsid w:val="00CC2DD9"/>
    <w:rsid w:val="00CC2EAE"/>
    <w:rsid w:val="00CC2EFF"/>
    <w:rsid w:val="00CC2F13"/>
    <w:rsid w:val="00CC3151"/>
    <w:rsid w:val="00CC3452"/>
    <w:rsid w:val="00CC34AE"/>
    <w:rsid w:val="00CC36F9"/>
    <w:rsid w:val="00CC37D8"/>
    <w:rsid w:val="00CC38DF"/>
    <w:rsid w:val="00CC3917"/>
    <w:rsid w:val="00CC3920"/>
    <w:rsid w:val="00CC3A02"/>
    <w:rsid w:val="00CC3A84"/>
    <w:rsid w:val="00CC3AA7"/>
    <w:rsid w:val="00CC3C39"/>
    <w:rsid w:val="00CC3E2F"/>
    <w:rsid w:val="00CC3E3E"/>
    <w:rsid w:val="00CC3FF2"/>
    <w:rsid w:val="00CC4012"/>
    <w:rsid w:val="00CC4055"/>
    <w:rsid w:val="00CC40C6"/>
    <w:rsid w:val="00CC4234"/>
    <w:rsid w:val="00CC4272"/>
    <w:rsid w:val="00CC43AC"/>
    <w:rsid w:val="00CC43F7"/>
    <w:rsid w:val="00CC4423"/>
    <w:rsid w:val="00CC442A"/>
    <w:rsid w:val="00CC4472"/>
    <w:rsid w:val="00CC458D"/>
    <w:rsid w:val="00CC464E"/>
    <w:rsid w:val="00CC47DC"/>
    <w:rsid w:val="00CC47F3"/>
    <w:rsid w:val="00CC48CD"/>
    <w:rsid w:val="00CC4999"/>
    <w:rsid w:val="00CC4B4F"/>
    <w:rsid w:val="00CC4BC5"/>
    <w:rsid w:val="00CC4BCD"/>
    <w:rsid w:val="00CC4C8A"/>
    <w:rsid w:val="00CC4C8B"/>
    <w:rsid w:val="00CC4C8F"/>
    <w:rsid w:val="00CC4CAA"/>
    <w:rsid w:val="00CC4D04"/>
    <w:rsid w:val="00CC4E45"/>
    <w:rsid w:val="00CC4EF5"/>
    <w:rsid w:val="00CC51BF"/>
    <w:rsid w:val="00CC545D"/>
    <w:rsid w:val="00CC55CE"/>
    <w:rsid w:val="00CC5627"/>
    <w:rsid w:val="00CC5730"/>
    <w:rsid w:val="00CC57DA"/>
    <w:rsid w:val="00CC5855"/>
    <w:rsid w:val="00CC5906"/>
    <w:rsid w:val="00CC595D"/>
    <w:rsid w:val="00CC59D7"/>
    <w:rsid w:val="00CC5BEA"/>
    <w:rsid w:val="00CC5BFB"/>
    <w:rsid w:val="00CC5C10"/>
    <w:rsid w:val="00CC5D34"/>
    <w:rsid w:val="00CC5D63"/>
    <w:rsid w:val="00CC5EDF"/>
    <w:rsid w:val="00CC5F96"/>
    <w:rsid w:val="00CC5FA8"/>
    <w:rsid w:val="00CC6046"/>
    <w:rsid w:val="00CC6096"/>
    <w:rsid w:val="00CC60CF"/>
    <w:rsid w:val="00CC619B"/>
    <w:rsid w:val="00CC61CC"/>
    <w:rsid w:val="00CC6237"/>
    <w:rsid w:val="00CC62D4"/>
    <w:rsid w:val="00CC6365"/>
    <w:rsid w:val="00CC640D"/>
    <w:rsid w:val="00CC6469"/>
    <w:rsid w:val="00CC6478"/>
    <w:rsid w:val="00CC647E"/>
    <w:rsid w:val="00CC65AA"/>
    <w:rsid w:val="00CC65D2"/>
    <w:rsid w:val="00CC664F"/>
    <w:rsid w:val="00CC666A"/>
    <w:rsid w:val="00CC68E4"/>
    <w:rsid w:val="00CC6B1D"/>
    <w:rsid w:val="00CC6B2F"/>
    <w:rsid w:val="00CC6B62"/>
    <w:rsid w:val="00CC6C48"/>
    <w:rsid w:val="00CC6C8C"/>
    <w:rsid w:val="00CC6CF2"/>
    <w:rsid w:val="00CC6E46"/>
    <w:rsid w:val="00CC6ED1"/>
    <w:rsid w:val="00CC6F20"/>
    <w:rsid w:val="00CC700C"/>
    <w:rsid w:val="00CC70BD"/>
    <w:rsid w:val="00CC7140"/>
    <w:rsid w:val="00CC7160"/>
    <w:rsid w:val="00CC71B7"/>
    <w:rsid w:val="00CC7260"/>
    <w:rsid w:val="00CC72B0"/>
    <w:rsid w:val="00CC7376"/>
    <w:rsid w:val="00CC74FF"/>
    <w:rsid w:val="00CC7521"/>
    <w:rsid w:val="00CC75FB"/>
    <w:rsid w:val="00CC761C"/>
    <w:rsid w:val="00CC78D7"/>
    <w:rsid w:val="00CC7AB4"/>
    <w:rsid w:val="00CC7D33"/>
    <w:rsid w:val="00CC7D47"/>
    <w:rsid w:val="00CC7E14"/>
    <w:rsid w:val="00CC7E59"/>
    <w:rsid w:val="00CC7F66"/>
    <w:rsid w:val="00CD0067"/>
    <w:rsid w:val="00CD00E5"/>
    <w:rsid w:val="00CD01A6"/>
    <w:rsid w:val="00CD01C5"/>
    <w:rsid w:val="00CD02C8"/>
    <w:rsid w:val="00CD03A1"/>
    <w:rsid w:val="00CD040B"/>
    <w:rsid w:val="00CD0501"/>
    <w:rsid w:val="00CD073F"/>
    <w:rsid w:val="00CD08C0"/>
    <w:rsid w:val="00CD08F8"/>
    <w:rsid w:val="00CD0AA5"/>
    <w:rsid w:val="00CD0B25"/>
    <w:rsid w:val="00CD0B79"/>
    <w:rsid w:val="00CD0C60"/>
    <w:rsid w:val="00CD0D73"/>
    <w:rsid w:val="00CD0D9F"/>
    <w:rsid w:val="00CD0DC6"/>
    <w:rsid w:val="00CD0F47"/>
    <w:rsid w:val="00CD0FDB"/>
    <w:rsid w:val="00CD1083"/>
    <w:rsid w:val="00CD10E2"/>
    <w:rsid w:val="00CD12D3"/>
    <w:rsid w:val="00CD1311"/>
    <w:rsid w:val="00CD1362"/>
    <w:rsid w:val="00CD1818"/>
    <w:rsid w:val="00CD181D"/>
    <w:rsid w:val="00CD191E"/>
    <w:rsid w:val="00CD1972"/>
    <w:rsid w:val="00CD19CB"/>
    <w:rsid w:val="00CD19F5"/>
    <w:rsid w:val="00CD1A29"/>
    <w:rsid w:val="00CD1A91"/>
    <w:rsid w:val="00CD1B0A"/>
    <w:rsid w:val="00CD1B6F"/>
    <w:rsid w:val="00CD1C1E"/>
    <w:rsid w:val="00CD1C42"/>
    <w:rsid w:val="00CD1CFE"/>
    <w:rsid w:val="00CD1D63"/>
    <w:rsid w:val="00CD1D91"/>
    <w:rsid w:val="00CD1F09"/>
    <w:rsid w:val="00CD1FC8"/>
    <w:rsid w:val="00CD1FF3"/>
    <w:rsid w:val="00CD1FF5"/>
    <w:rsid w:val="00CD2217"/>
    <w:rsid w:val="00CD2265"/>
    <w:rsid w:val="00CD2325"/>
    <w:rsid w:val="00CD23A3"/>
    <w:rsid w:val="00CD23D1"/>
    <w:rsid w:val="00CD2504"/>
    <w:rsid w:val="00CD2558"/>
    <w:rsid w:val="00CD262F"/>
    <w:rsid w:val="00CD26F0"/>
    <w:rsid w:val="00CD2755"/>
    <w:rsid w:val="00CD2845"/>
    <w:rsid w:val="00CD285C"/>
    <w:rsid w:val="00CD2A95"/>
    <w:rsid w:val="00CD2AAB"/>
    <w:rsid w:val="00CD2B87"/>
    <w:rsid w:val="00CD2BA1"/>
    <w:rsid w:val="00CD2C2F"/>
    <w:rsid w:val="00CD2CCD"/>
    <w:rsid w:val="00CD2DC1"/>
    <w:rsid w:val="00CD2E54"/>
    <w:rsid w:val="00CD2F04"/>
    <w:rsid w:val="00CD2FC2"/>
    <w:rsid w:val="00CD2FDC"/>
    <w:rsid w:val="00CD3112"/>
    <w:rsid w:val="00CD3132"/>
    <w:rsid w:val="00CD3196"/>
    <w:rsid w:val="00CD321B"/>
    <w:rsid w:val="00CD32AB"/>
    <w:rsid w:val="00CD32C1"/>
    <w:rsid w:val="00CD3331"/>
    <w:rsid w:val="00CD3385"/>
    <w:rsid w:val="00CD3454"/>
    <w:rsid w:val="00CD3467"/>
    <w:rsid w:val="00CD35AB"/>
    <w:rsid w:val="00CD36C0"/>
    <w:rsid w:val="00CD370B"/>
    <w:rsid w:val="00CD37C5"/>
    <w:rsid w:val="00CD3825"/>
    <w:rsid w:val="00CD390D"/>
    <w:rsid w:val="00CD3936"/>
    <w:rsid w:val="00CD3A76"/>
    <w:rsid w:val="00CD3BBB"/>
    <w:rsid w:val="00CD3C25"/>
    <w:rsid w:val="00CD3C37"/>
    <w:rsid w:val="00CD3CA7"/>
    <w:rsid w:val="00CD3CE5"/>
    <w:rsid w:val="00CD3E79"/>
    <w:rsid w:val="00CD3EC7"/>
    <w:rsid w:val="00CD417B"/>
    <w:rsid w:val="00CD41BE"/>
    <w:rsid w:val="00CD423B"/>
    <w:rsid w:val="00CD438E"/>
    <w:rsid w:val="00CD43E6"/>
    <w:rsid w:val="00CD4433"/>
    <w:rsid w:val="00CD44E7"/>
    <w:rsid w:val="00CD46D9"/>
    <w:rsid w:val="00CD46EE"/>
    <w:rsid w:val="00CD47B1"/>
    <w:rsid w:val="00CD496C"/>
    <w:rsid w:val="00CD4C31"/>
    <w:rsid w:val="00CD4D12"/>
    <w:rsid w:val="00CD4E38"/>
    <w:rsid w:val="00CD4F32"/>
    <w:rsid w:val="00CD4F47"/>
    <w:rsid w:val="00CD5066"/>
    <w:rsid w:val="00CD508B"/>
    <w:rsid w:val="00CD50CE"/>
    <w:rsid w:val="00CD5147"/>
    <w:rsid w:val="00CD51A8"/>
    <w:rsid w:val="00CD52BF"/>
    <w:rsid w:val="00CD52D0"/>
    <w:rsid w:val="00CD55B2"/>
    <w:rsid w:val="00CD56FC"/>
    <w:rsid w:val="00CD581F"/>
    <w:rsid w:val="00CD5834"/>
    <w:rsid w:val="00CD597C"/>
    <w:rsid w:val="00CD5A0F"/>
    <w:rsid w:val="00CD5B08"/>
    <w:rsid w:val="00CD5B13"/>
    <w:rsid w:val="00CD5C78"/>
    <w:rsid w:val="00CD5D63"/>
    <w:rsid w:val="00CD5D7D"/>
    <w:rsid w:val="00CD5E7B"/>
    <w:rsid w:val="00CD5F0E"/>
    <w:rsid w:val="00CD60F1"/>
    <w:rsid w:val="00CD60F4"/>
    <w:rsid w:val="00CD60FD"/>
    <w:rsid w:val="00CD615A"/>
    <w:rsid w:val="00CD62E0"/>
    <w:rsid w:val="00CD63C3"/>
    <w:rsid w:val="00CD6562"/>
    <w:rsid w:val="00CD6677"/>
    <w:rsid w:val="00CD67FB"/>
    <w:rsid w:val="00CD68CE"/>
    <w:rsid w:val="00CD697C"/>
    <w:rsid w:val="00CD6A22"/>
    <w:rsid w:val="00CD6A7D"/>
    <w:rsid w:val="00CD6A92"/>
    <w:rsid w:val="00CD6AF6"/>
    <w:rsid w:val="00CD6B2A"/>
    <w:rsid w:val="00CD6B76"/>
    <w:rsid w:val="00CD6C34"/>
    <w:rsid w:val="00CD6C66"/>
    <w:rsid w:val="00CD6D0D"/>
    <w:rsid w:val="00CD6D6E"/>
    <w:rsid w:val="00CD6DFA"/>
    <w:rsid w:val="00CD6EB9"/>
    <w:rsid w:val="00CD6F9D"/>
    <w:rsid w:val="00CD6FCF"/>
    <w:rsid w:val="00CD7118"/>
    <w:rsid w:val="00CD7135"/>
    <w:rsid w:val="00CD7177"/>
    <w:rsid w:val="00CD721F"/>
    <w:rsid w:val="00CD7247"/>
    <w:rsid w:val="00CD726B"/>
    <w:rsid w:val="00CD73D2"/>
    <w:rsid w:val="00CD7542"/>
    <w:rsid w:val="00CD7573"/>
    <w:rsid w:val="00CD75AB"/>
    <w:rsid w:val="00CD76A0"/>
    <w:rsid w:val="00CD76E5"/>
    <w:rsid w:val="00CD7729"/>
    <w:rsid w:val="00CD7865"/>
    <w:rsid w:val="00CD78B3"/>
    <w:rsid w:val="00CD78C9"/>
    <w:rsid w:val="00CD7960"/>
    <w:rsid w:val="00CD7A25"/>
    <w:rsid w:val="00CD7A5F"/>
    <w:rsid w:val="00CD7A9A"/>
    <w:rsid w:val="00CD7B32"/>
    <w:rsid w:val="00CD7B4D"/>
    <w:rsid w:val="00CD7B71"/>
    <w:rsid w:val="00CD7C6A"/>
    <w:rsid w:val="00CD7D15"/>
    <w:rsid w:val="00CD7DE1"/>
    <w:rsid w:val="00CD7E2F"/>
    <w:rsid w:val="00CD7EAB"/>
    <w:rsid w:val="00CD7EBA"/>
    <w:rsid w:val="00CE017F"/>
    <w:rsid w:val="00CE0301"/>
    <w:rsid w:val="00CE0563"/>
    <w:rsid w:val="00CE07A5"/>
    <w:rsid w:val="00CE0921"/>
    <w:rsid w:val="00CE0932"/>
    <w:rsid w:val="00CE09CF"/>
    <w:rsid w:val="00CE0B88"/>
    <w:rsid w:val="00CE0DE7"/>
    <w:rsid w:val="00CE0E97"/>
    <w:rsid w:val="00CE0FD4"/>
    <w:rsid w:val="00CE1035"/>
    <w:rsid w:val="00CE10C5"/>
    <w:rsid w:val="00CE10F7"/>
    <w:rsid w:val="00CE11B9"/>
    <w:rsid w:val="00CE1274"/>
    <w:rsid w:val="00CE12FF"/>
    <w:rsid w:val="00CE13D8"/>
    <w:rsid w:val="00CE1468"/>
    <w:rsid w:val="00CE15C1"/>
    <w:rsid w:val="00CE16B2"/>
    <w:rsid w:val="00CE1785"/>
    <w:rsid w:val="00CE17C2"/>
    <w:rsid w:val="00CE182B"/>
    <w:rsid w:val="00CE185E"/>
    <w:rsid w:val="00CE1881"/>
    <w:rsid w:val="00CE18CE"/>
    <w:rsid w:val="00CE1A49"/>
    <w:rsid w:val="00CE1A5E"/>
    <w:rsid w:val="00CE1AC3"/>
    <w:rsid w:val="00CE1AD8"/>
    <w:rsid w:val="00CE1D36"/>
    <w:rsid w:val="00CE1F6D"/>
    <w:rsid w:val="00CE1FE5"/>
    <w:rsid w:val="00CE2035"/>
    <w:rsid w:val="00CE2182"/>
    <w:rsid w:val="00CE2199"/>
    <w:rsid w:val="00CE21DA"/>
    <w:rsid w:val="00CE22DC"/>
    <w:rsid w:val="00CE2348"/>
    <w:rsid w:val="00CE2389"/>
    <w:rsid w:val="00CE248C"/>
    <w:rsid w:val="00CE24D4"/>
    <w:rsid w:val="00CE25FE"/>
    <w:rsid w:val="00CE2729"/>
    <w:rsid w:val="00CE2785"/>
    <w:rsid w:val="00CE29D8"/>
    <w:rsid w:val="00CE2CEF"/>
    <w:rsid w:val="00CE2D0F"/>
    <w:rsid w:val="00CE2D1E"/>
    <w:rsid w:val="00CE2DD2"/>
    <w:rsid w:val="00CE2E1D"/>
    <w:rsid w:val="00CE2E60"/>
    <w:rsid w:val="00CE2F34"/>
    <w:rsid w:val="00CE2F38"/>
    <w:rsid w:val="00CE2F7A"/>
    <w:rsid w:val="00CE30F7"/>
    <w:rsid w:val="00CE31B4"/>
    <w:rsid w:val="00CE348A"/>
    <w:rsid w:val="00CE354B"/>
    <w:rsid w:val="00CE35D9"/>
    <w:rsid w:val="00CE3717"/>
    <w:rsid w:val="00CE37AF"/>
    <w:rsid w:val="00CE3804"/>
    <w:rsid w:val="00CE3954"/>
    <w:rsid w:val="00CE39D0"/>
    <w:rsid w:val="00CE39E0"/>
    <w:rsid w:val="00CE39F7"/>
    <w:rsid w:val="00CE3AC5"/>
    <w:rsid w:val="00CE3B72"/>
    <w:rsid w:val="00CE3BB9"/>
    <w:rsid w:val="00CE3BDA"/>
    <w:rsid w:val="00CE3C98"/>
    <w:rsid w:val="00CE3E95"/>
    <w:rsid w:val="00CE4004"/>
    <w:rsid w:val="00CE4009"/>
    <w:rsid w:val="00CE40D3"/>
    <w:rsid w:val="00CE40F0"/>
    <w:rsid w:val="00CE42B3"/>
    <w:rsid w:val="00CE433A"/>
    <w:rsid w:val="00CE452E"/>
    <w:rsid w:val="00CE46F6"/>
    <w:rsid w:val="00CE4997"/>
    <w:rsid w:val="00CE4A2C"/>
    <w:rsid w:val="00CE4A4F"/>
    <w:rsid w:val="00CE4B08"/>
    <w:rsid w:val="00CE4B0F"/>
    <w:rsid w:val="00CE4C2A"/>
    <w:rsid w:val="00CE4D79"/>
    <w:rsid w:val="00CE4DF3"/>
    <w:rsid w:val="00CE4F70"/>
    <w:rsid w:val="00CE4F7A"/>
    <w:rsid w:val="00CE509A"/>
    <w:rsid w:val="00CE50A1"/>
    <w:rsid w:val="00CE513F"/>
    <w:rsid w:val="00CE514A"/>
    <w:rsid w:val="00CE516C"/>
    <w:rsid w:val="00CE5199"/>
    <w:rsid w:val="00CE5247"/>
    <w:rsid w:val="00CE52C4"/>
    <w:rsid w:val="00CE531F"/>
    <w:rsid w:val="00CE548D"/>
    <w:rsid w:val="00CE55D1"/>
    <w:rsid w:val="00CE55E0"/>
    <w:rsid w:val="00CE5650"/>
    <w:rsid w:val="00CE56B5"/>
    <w:rsid w:val="00CE56EE"/>
    <w:rsid w:val="00CE5711"/>
    <w:rsid w:val="00CE574E"/>
    <w:rsid w:val="00CE57B6"/>
    <w:rsid w:val="00CE5845"/>
    <w:rsid w:val="00CE584A"/>
    <w:rsid w:val="00CE5985"/>
    <w:rsid w:val="00CE5A49"/>
    <w:rsid w:val="00CE5A78"/>
    <w:rsid w:val="00CE5B9B"/>
    <w:rsid w:val="00CE5CBF"/>
    <w:rsid w:val="00CE6019"/>
    <w:rsid w:val="00CE6029"/>
    <w:rsid w:val="00CE60BE"/>
    <w:rsid w:val="00CE60C2"/>
    <w:rsid w:val="00CE6186"/>
    <w:rsid w:val="00CE62EA"/>
    <w:rsid w:val="00CE64A7"/>
    <w:rsid w:val="00CE64B4"/>
    <w:rsid w:val="00CE64F5"/>
    <w:rsid w:val="00CE65BF"/>
    <w:rsid w:val="00CE6630"/>
    <w:rsid w:val="00CE6791"/>
    <w:rsid w:val="00CE68B5"/>
    <w:rsid w:val="00CE6961"/>
    <w:rsid w:val="00CE6962"/>
    <w:rsid w:val="00CE6A0A"/>
    <w:rsid w:val="00CE6A86"/>
    <w:rsid w:val="00CE6A9F"/>
    <w:rsid w:val="00CE6AC2"/>
    <w:rsid w:val="00CE6BFC"/>
    <w:rsid w:val="00CE6EC7"/>
    <w:rsid w:val="00CE6EE2"/>
    <w:rsid w:val="00CE6EE3"/>
    <w:rsid w:val="00CE6F6C"/>
    <w:rsid w:val="00CE7106"/>
    <w:rsid w:val="00CE710D"/>
    <w:rsid w:val="00CE715B"/>
    <w:rsid w:val="00CE7351"/>
    <w:rsid w:val="00CE76F7"/>
    <w:rsid w:val="00CE76F9"/>
    <w:rsid w:val="00CE7754"/>
    <w:rsid w:val="00CE776C"/>
    <w:rsid w:val="00CE7775"/>
    <w:rsid w:val="00CE77F3"/>
    <w:rsid w:val="00CE790F"/>
    <w:rsid w:val="00CE7A43"/>
    <w:rsid w:val="00CE7A83"/>
    <w:rsid w:val="00CE7D05"/>
    <w:rsid w:val="00CE7D2E"/>
    <w:rsid w:val="00CE7DF1"/>
    <w:rsid w:val="00CE7E5D"/>
    <w:rsid w:val="00CE7FDE"/>
    <w:rsid w:val="00CF006D"/>
    <w:rsid w:val="00CF012A"/>
    <w:rsid w:val="00CF014E"/>
    <w:rsid w:val="00CF022B"/>
    <w:rsid w:val="00CF0331"/>
    <w:rsid w:val="00CF05A7"/>
    <w:rsid w:val="00CF062A"/>
    <w:rsid w:val="00CF0682"/>
    <w:rsid w:val="00CF073E"/>
    <w:rsid w:val="00CF07A1"/>
    <w:rsid w:val="00CF0A9E"/>
    <w:rsid w:val="00CF0B49"/>
    <w:rsid w:val="00CF0BC3"/>
    <w:rsid w:val="00CF0C2A"/>
    <w:rsid w:val="00CF0D7A"/>
    <w:rsid w:val="00CF0E2D"/>
    <w:rsid w:val="00CF0F1B"/>
    <w:rsid w:val="00CF1000"/>
    <w:rsid w:val="00CF1015"/>
    <w:rsid w:val="00CF105D"/>
    <w:rsid w:val="00CF13CE"/>
    <w:rsid w:val="00CF153A"/>
    <w:rsid w:val="00CF1578"/>
    <w:rsid w:val="00CF171A"/>
    <w:rsid w:val="00CF18B9"/>
    <w:rsid w:val="00CF1909"/>
    <w:rsid w:val="00CF191D"/>
    <w:rsid w:val="00CF1A01"/>
    <w:rsid w:val="00CF1A18"/>
    <w:rsid w:val="00CF1A56"/>
    <w:rsid w:val="00CF1B0A"/>
    <w:rsid w:val="00CF1B63"/>
    <w:rsid w:val="00CF1C4B"/>
    <w:rsid w:val="00CF1E9E"/>
    <w:rsid w:val="00CF1F98"/>
    <w:rsid w:val="00CF20C3"/>
    <w:rsid w:val="00CF20EC"/>
    <w:rsid w:val="00CF2199"/>
    <w:rsid w:val="00CF2348"/>
    <w:rsid w:val="00CF23D3"/>
    <w:rsid w:val="00CF2458"/>
    <w:rsid w:val="00CF25B6"/>
    <w:rsid w:val="00CF2620"/>
    <w:rsid w:val="00CF275D"/>
    <w:rsid w:val="00CF281F"/>
    <w:rsid w:val="00CF2831"/>
    <w:rsid w:val="00CF2A19"/>
    <w:rsid w:val="00CF2B3D"/>
    <w:rsid w:val="00CF2B74"/>
    <w:rsid w:val="00CF2C59"/>
    <w:rsid w:val="00CF2F03"/>
    <w:rsid w:val="00CF30F3"/>
    <w:rsid w:val="00CF3169"/>
    <w:rsid w:val="00CF3226"/>
    <w:rsid w:val="00CF3301"/>
    <w:rsid w:val="00CF331D"/>
    <w:rsid w:val="00CF37C3"/>
    <w:rsid w:val="00CF3808"/>
    <w:rsid w:val="00CF3910"/>
    <w:rsid w:val="00CF3B8F"/>
    <w:rsid w:val="00CF3D7D"/>
    <w:rsid w:val="00CF3DCE"/>
    <w:rsid w:val="00CF3E74"/>
    <w:rsid w:val="00CF3EFE"/>
    <w:rsid w:val="00CF3F59"/>
    <w:rsid w:val="00CF3F99"/>
    <w:rsid w:val="00CF3FAC"/>
    <w:rsid w:val="00CF4234"/>
    <w:rsid w:val="00CF4456"/>
    <w:rsid w:val="00CF46A7"/>
    <w:rsid w:val="00CF4734"/>
    <w:rsid w:val="00CF475F"/>
    <w:rsid w:val="00CF4A81"/>
    <w:rsid w:val="00CF4B37"/>
    <w:rsid w:val="00CF4B43"/>
    <w:rsid w:val="00CF4CB9"/>
    <w:rsid w:val="00CF4E8C"/>
    <w:rsid w:val="00CF4EFE"/>
    <w:rsid w:val="00CF4FB9"/>
    <w:rsid w:val="00CF5151"/>
    <w:rsid w:val="00CF5156"/>
    <w:rsid w:val="00CF51E5"/>
    <w:rsid w:val="00CF540C"/>
    <w:rsid w:val="00CF5414"/>
    <w:rsid w:val="00CF55EE"/>
    <w:rsid w:val="00CF57A8"/>
    <w:rsid w:val="00CF5990"/>
    <w:rsid w:val="00CF5C52"/>
    <w:rsid w:val="00CF5D3C"/>
    <w:rsid w:val="00CF5E5C"/>
    <w:rsid w:val="00CF5E77"/>
    <w:rsid w:val="00CF5E98"/>
    <w:rsid w:val="00CF6111"/>
    <w:rsid w:val="00CF62DE"/>
    <w:rsid w:val="00CF637C"/>
    <w:rsid w:val="00CF63DC"/>
    <w:rsid w:val="00CF64E2"/>
    <w:rsid w:val="00CF65E7"/>
    <w:rsid w:val="00CF68C3"/>
    <w:rsid w:val="00CF69A5"/>
    <w:rsid w:val="00CF6A9F"/>
    <w:rsid w:val="00CF6AC9"/>
    <w:rsid w:val="00CF6D0E"/>
    <w:rsid w:val="00CF6E5B"/>
    <w:rsid w:val="00CF6E95"/>
    <w:rsid w:val="00CF6EE2"/>
    <w:rsid w:val="00CF71A7"/>
    <w:rsid w:val="00CF71AF"/>
    <w:rsid w:val="00CF71E5"/>
    <w:rsid w:val="00CF7324"/>
    <w:rsid w:val="00CF7351"/>
    <w:rsid w:val="00CF73FB"/>
    <w:rsid w:val="00CF76D2"/>
    <w:rsid w:val="00CF778D"/>
    <w:rsid w:val="00CF7802"/>
    <w:rsid w:val="00CF7841"/>
    <w:rsid w:val="00CF7855"/>
    <w:rsid w:val="00CF7B1F"/>
    <w:rsid w:val="00CF7B20"/>
    <w:rsid w:val="00CF7BF2"/>
    <w:rsid w:val="00CF7C07"/>
    <w:rsid w:val="00CF7CA7"/>
    <w:rsid w:val="00CF7E2A"/>
    <w:rsid w:val="00CF7E2D"/>
    <w:rsid w:val="00CF7EFA"/>
    <w:rsid w:val="00CF7F4A"/>
    <w:rsid w:val="00D0005F"/>
    <w:rsid w:val="00D000EB"/>
    <w:rsid w:val="00D00163"/>
    <w:rsid w:val="00D00327"/>
    <w:rsid w:val="00D0041F"/>
    <w:rsid w:val="00D00612"/>
    <w:rsid w:val="00D0065A"/>
    <w:rsid w:val="00D007A9"/>
    <w:rsid w:val="00D009CB"/>
    <w:rsid w:val="00D00BB7"/>
    <w:rsid w:val="00D00CA7"/>
    <w:rsid w:val="00D00E13"/>
    <w:rsid w:val="00D00E57"/>
    <w:rsid w:val="00D00E80"/>
    <w:rsid w:val="00D01137"/>
    <w:rsid w:val="00D01169"/>
    <w:rsid w:val="00D011D8"/>
    <w:rsid w:val="00D0130E"/>
    <w:rsid w:val="00D01317"/>
    <w:rsid w:val="00D01379"/>
    <w:rsid w:val="00D01420"/>
    <w:rsid w:val="00D0149C"/>
    <w:rsid w:val="00D014C5"/>
    <w:rsid w:val="00D014F0"/>
    <w:rsid w:val="00D0150D"/>
    <w:rsid w:val="00D01612"/>
    <w:rsid w:val="00D01947"/>
    <w:rsid w:val="00D01A3D"/>
    <w:rsid w:val="00D01B69"/>
    <w:rsid w:val="00D01DB0"/>
    <w:rsid w:val="00D01E24"/>
    <w:rsid w:val="00D01EB1"/>
    <w:rsid w:val="00D020CC"/>
    <w:rsid w:val="00D02380"/>
    <w:rsid w:val="00D02421"/>
    <w:rsid w:val="00D02444"/>
    <w:rsid w:val="00D0253C"/>
    <w:rsid w:val="00D025BA"/>
    <w:rsid w:val="00D0260D"/>
    <w:rsid w:val="00D02843"/>
    <w:rsid w:val="00D02AF7"/>
    <w:rsid w:val="00D02B36"/>
    <w:rsid w:val="00D02B46"/>
    <w:rsid w:val="00D02C17"/>
    <w:rsid w:val="00D02D76"/>
    <w:rsid w:val="00D02E7C"/>
    <w:rsid w:val="00D02F63"/>
    <w:rsid w:val="00D02F87"/>
    <w:rsid w:val="00D03172"/>
    <w:rsid w:val="00D0322D"/>
    <w:rsid w:val="00D03295"/>
    <w:rsid w:val="00D032BC"/>
    <w:rsid w:val="00D0337B"/>
    <w:rsid w:val="00D034D7"/>
    <w:rsid w:val="00D03503"/>
    <w:rsid w:val="00D03524"/>
    <w:rsid w:val="00D03560"/>
    <w:rsid w:val="00D03655"/>
    <w:rsid w:val="00D036ED"/>
    <w:rsid w:val="00D03AD1"/>
    <w:rsid w:val="00D03BCC"/>
    <w:rsid w:val="00D03BF6"/>
    <w:rsid w:val="00D03CBF"/>
    <w:rsid w:val="00D03DF1"/>
    <w:rsid w:val="00D03EC8"/>
    <w:rsid w:val="00D03F1D"/>
    <w:rsid w:val="00D04021"/>
    <w:rsid w:val="00D041FC"/>
    <w:rsid w:val="00D04234"/>
    <w:rsid w:val="00D04321"/>
    <w:rsid w:val="00D04326"/>
    <w:rsid w:val="00D044A9"/>
    <w:rsid w:val="00D044AC"/>
    <w:rsid w:val="00D044C9"/>
    <w:rsid w:val="00D044DE"/>
    <w:rsid w:val="00D047B4"/>
    <w:rsid w:val="00D047B6"/>
    <w:rsid w:val="00D04828"/>
    <w:rsid w:val="00D048B2"/>
    <w:rsid w:val="00D04940"/>
    <w:rsid w:val="00D04A69"/>
    <w:rsid w:val="00D04AAB"/>
    <w:rsid w:val="00D04AB3"/>
    <w:rsid w:val="00D04B01"/>
    <w:rsid w:val="00D04B6D"/>
    <w:rsid w:val="00D04D04"/>
    <w:rsid w:val="00D04EF3"/>
    <w:rsid w:val="00D04EF9"/>
    <w:rsid w:val="00D05090"/>
    <w:rsid w:val="00D05098"/>
    <w:rsid w:val="00D05116"/>
    <w:rsid w:val="00D0514B"/>
    <w:rsid w:val="00D051F5"/>
    <w:rsid w:val="00D0521B"/>
    <w:rsid w:val="00D0536D"/>
    <w:rsid w:val="00D05474"/>
    <w:rsid w:val="00D0547F"/>
    <w:rsid w:val="00D054BC"/>
    <w:rsid w:val="00D0555B"/>
    <w:rsid w:val="00D055C8"/>
    <w:rsid w:val="00D0589A"/>
    <w:rsid w:val="00D05928"/>
    <w:rsid w:val="00D05DC5"/>
    <w:rsid w:val="00D05EB4"/>
    <w:rsid w:val="00D05EEF"/>
    <w:rsid w:val="00D05F65"/>
    <w:rsid w:val="00D05F99"/>
    <w:rsid w:val="00D060D1"/>
    <w:rsid w:val="00D06212"/>
    <w:rsid w:val="00D062BB"/>
    <w:rsid w:val="00D06308"/>
    <w:rsid w:val="00D0630B"/>
    <w:rsid w:val="00D06458"/>
    <w:rsid w:val="00D064C7"/>
    <w:rsid w:val="00D064D8"/>
    <w:rsid w:val="00D06575"/>
    <w:rsid w:val="00D0668F"/>
    <w:rsid w:val="00D0671B"/>
    <w:rsid w:val="00D06BE3"/>
    <w:rsid w:val="00D06CDA"/>
    <w:rsid w:val="00D06D1E"/>
    <w:rsid w:val="00D06F1B"/>
    <w:rsid w:val="00D06F61"/>
    <w:rsid w:val="00D06F6B"/>
    <w:rsid w:val="00D06FE2"/>
    <w:rsid w:val="00D0703C"/>
    <w:rsid w:val="00D070E3"/>
    <w:rsid w:val="00D070EE"/>
    <w:rsid w:val="00D07108"/>
    <w:rsid w:val="00D07245"/>
    <w:rsid w:val="00D07300"/>
    <w:rsid w:val="00D073D0"/>
    <w:rsid w:val="00D074C7"/>
    <w:rsid w:val="00D07616"/>
    <w:rsid w:val="00D07642"/>
    <w:rsid w:val="00D0770A"/>
    <w:rsid w:val="00D0773F"/>
    <w:rsid w:val="00D0787C"/>
    <w:rsid w:val="00D07AC8"/>
    <w:rsid w:val="00D07AF1"/>
    <w:rsid w:val="00D07B12"/>
    <w:rsid w:val="00D07B67"/>
    <w:rsid w:val="00D07C81"/>
    <w:rsid w:val="00D07CF2"/>
    <w:rsid w:val="00D07E27"/>
    <w:rsid w:val="00D07F28"/>
    <w:rsid w:val="00D1015E"/>
    <w:rsid w:val="00D10382"/>
    <w:rsid w:val="00D103F2"/>
    <w:rsid w:val="00D10497"/>
    <w:rsid w:val="00D105CA"/>
    <w:rsid w:val="00D1079C"/>
    <w:rsid w:val="00D1088C"/>
    <w:rsid w:val="00D109D1"/>
    <w:rsid w:val="00D109EE"/>
    <w:rsid w:val="00D10D2D"/>
    <w:rsid w:val="00D10EB8"/>
    <w:rsid w:val="00D10F2D"/>
    <w:rsid w:val="00D1100A"/>
    <w:rsid w:val="00D111FF"/>
    <w:rsid w:val="00D1122B"/>
    <w:rsid w:val="00D112C8"/>
    <w:rsid w:val="00D11312"/>
    <w:rsid w:val="00D113A9"/>
    <w:rsid w:val="00D11406"/>
    <w:rsid w:val="00D1154A"/>
    <w:rsid w:val="00D115AA"/>
    <w:rsid w:val="00D1167E"/>
    <w:rsid w:val="00D116B7"/>
    <w:rsid w:val="00D116FE"/>
    <w:rsid w:val="00D1178E"/>
    <w:rsid w:val="00D117BB"/>
    <w:rsid w:val="00D11857"/>
    <w:rsid w:val="00D11CD2"/>
    <w:rsid w:val="00D11D7A"/>
    <w:rsid w:val="00D11F1D"/>
    <w:rsid w:val="00D12055"/>
    <w:rsid w:val="00D12085"/>
    <w:rsid w:val="00D120F5"/>
    <w:rsid w:val="00D12122"/>
    <w:rsid w:val="00D12284"/>
    <w:rsid w:val="00D12334"/>
    <w:rsid w:val="00D123A0"/>
    <w:rsid w:val="00D12415"/>
    <w:rsid w:val="00D1255E"/>
    <w:rsid w:val="00D12671"/>
    <w:rsid w:val="00D12746"/>
    <w:rsid w:val="00D1275D"/>
    <w:rsid w:val="00D12A6A"/>
    <w:rsid w:val="00D12A8B"/>
    <w:rsid w:val="00D12D01"/>
    <w:rsid w:val="00D12D33"/>
    <w:rsid w:val="00D12D59"/>
    <w:rsid w:val="00D12FA1"/>
    <w:rsid w:val="00D130C9"/>
    <w:rsid w:val="00D1310E"/>
    <w:rsid w:val="00D132D5"/>
    <w:rsid w:val="00D1337A"/>
    <w:rsid w:val="00D133BB"/>
    <w:rsid w:val="00D13863"/>
    <w:rsid w:val="00D1399E"/>
    <w:rsid w:val="00D139A7"/>
    <w:rsid w:val="00D13BBC"/>
    <w:rsid w:val="00D13BCC"/>
    <w:rsid w:val="00D13D36"/>
    <w:rsid w:val="00D13DE6"/>
    <w:rsid w:val="00D13E0D"/>
    <w:rsid w:val="00D13E5E"/>
    <w:rsid w:val="00D13E86"/>
    <w:rsid w:val="00D13FB4"/>
    <w:rsid w:val="00D13FE3"/>
    <w:rsid w:val="00D141A1"/>
    <w:rsid w:val="00D141A8"/>
    <w:rsid w:val="00D141AC"/>
    <w:rsid w:val="00D141D4"/>
    <w:rsid w:val="00D14290"/>
    <w:rsid w:val="00D14348"/>
    <w:rsid w:val="00D143F9"/>
    <w:rsid w:val="00D1440E"/>
    <w:rsid w:val="00D14631"/>
    <w:rsid w:val="00D146DB"/>
    <w:rsid w:val="00D1475E"/>
    <w:rsid w:val="00D148B5"/>
    <w:rsid w:val="00D1493F"/>
    <w:rsid w:val="00D149C8"/>
    <w:rsid w:val="00D149CD"/>
    <w:rsid w:val="00D14A46"/>
    <w:rsid w:val="00D14A5B"/>
    <w:rsid w:val="00D14A7E"/>
    <w:rsid w:val="00D14B4B"/>
    <w:rsid w:val="00D14DD2"/>
    <w:rsid w:val="00D14DE4"/>
    <w:rsid w:val="00D14F1A"/>
    <w:rsid w:val="00D14F5D"/>
    <w:rsid w:val="00D14FE9"/>
    <w:rsid w:val="00D1509C"/>
    <w:rsid w:val="00D15136"/>
    <w:rsid w:val="00D1515A"/>
    <w:rsid w:val="00D15178"/>
    <w:rsid w:val="00D15183"/>
    <w:rsid w:val="00D152C8"/>
    <w:rsid w:val="00D1546B"/>
    <w:rsid w:val="00D15536"/>
    <w:rsid w:val="00D15604"/>
    <w:rsid w:val="00D1561F"/>
    <w:rsid w:val="00D1563C"/>
    <w:rsid w:val="00D15672"/>
    <w:rsid w:val="00D15778"/>
    <w:rsid w:val="00D15883"/>
    <w:rsid w:val="00D158B2"/>
    <w:rsid w:val="00D15984"/>
    <w:rsid w:val="00D15999"/>
    <w:rsid w:val="00D15BBD"/>
    <w:rsid w:val="00D15C80"/>
    <w:rsid w:val="00D15CD6"/>
    <w:rsid w:val="00D15D07"/>
    <w:rsid w:val="00D15D62"/>
    <w:rsid w:val="00D15F56"/>
    <w:rsid w:val="00D16003"/>
    <w:rsid w:val="00D1604B"/>
    <w:rsid w:val="00D160A0"/>
    <w:rsid w:val="00D16123"/>
    <w:rsid w:val="00D16461"/>
    <w:rsid w:val="00D16722"/>
    <w:rsid w:val="00D16810"/>
    <w:rsid w:val="00D168A0"/>
    <w:rsid w:val="00D16A88"/>
    <w:rsid w:val="00D16AEA"/>
    <w:rsid w:val="00D16B53"/>
    <w:rsid w:val="00D16BAA"/>
    <w:rsid w:val="00D16BE0"/>
    <w:rsid w:val="00D16CBC"/>
    <w:rsid w:val="00D16D71"/>
    <w:rsid w:val="00D16DBD"/>
    <w:rsid w:val="00D16E5B"/>
    <w:rsid w:val="00D16E98"/>
    <w:rsid w:val="00D16F63"/>
    <w:rsid w:val="00D16FA8"/>
    <w:rsid w:val="00D16FE9"/>
    <w:rsid w:val="00D16FF5"/>
    <w:rsid w:val="00D17125"/>
    <w:rsid w:val="00D172D2"/>
    <w:rsid w:val="00D173FB"/>
    <w:rsid w:val="00D174CD"/>
    <w:rsid w:val="00D17636"/>
    <w:rsid w:val="00D1765C"/>
    <w:rsid w:val="00D1772A"/>
    <w:rsid w:val="00D17951"/>
    <w:rsid w:val="00D17955"/>
    <w:rsid w:val="00D17962"/>
    <w:rsid w:val="00D179C5"/>
    <w:rsid w:val="00D17AD5"/>
    <w:rsid w:val="00D17ADC"/>
    <w:rsid w:val="00D17B82"/>
    <w:rsid w:val="00D17BD5"/>
    <w:rsid w:val="00D17BE4"/>
    <w:rsid w:val="00D17C0D"/>
    <w:rsid w:val="00D17D3C"/>
    <w:rsid w:val="00D17F78"/>
    <w:rsid w:val="00D17FB3"/>
    <w:rsid w:val="00D20124"/>
    <w:rsid w:val="00D201DF"/>
    <w:rsid w:val="00D2022A"/>
    <w:rsid w:val="00D20244"/>
    <w:rsid w:val="00D20390"/>
    <w:rsid w:val="00D203F2"/>
    <w:rsid w:val="00D204BC"/>
    <w:rsid w:val="00D204F9"/>
    <w:rsid w:val="00D2065B"/>
    <w:rsid w:val="00D208B1"/>
    <w:rsid w:val="00D20956"/>
    <w:rsid w:val="00D2099F"/>
    <w:rsid w:val="00D209EC"/>
    <w:rsid w:val="00D20ACF"/>
    <w:rsid w:val="00D20BA4"/>
    <w:rsid w:val="00D20C4C"/>
    <w:rsid w:val="00D20C89"/>
    <w:rsid w:val="00D20CA2"/>
    <w:rsid w:val="00D20CEE"/>
    <w:rsid w:val="00D20D0B"/>
    <w:rsid w:val="00D20D88"/>
    <w:rsid w:val="00D20E0A"/>
    <w:rsid w:val="00D20E3E"/>
    <w:rsid w:val="00D20F31"/>
    <w:rsid w:val="00D20FAA"/>
    <w:rsid w:val="00D21042"/>
    <w:rsid w:val="00D21063"/>
    <w:rsid w:val="00D21133"/>
    <w:rsid w:val="00D21135"/>
    <w:rsid w:val="00D21185"/>
    <w:rsid w:val="00D2120E"/>
    <w:rsid w:val="00D21387"/>
    <w:rsid w:val="00D213B1"/>
    <w:rsid w:val="00D213B4"/>
    <w:rsid w:val="00D213C6"/>
    <w:rsid w:val="00D213D4"/>
    <w:rsid w:val="00D2143C"/>
    <w:rsid w:val="00D21494"/>
    <w:rsid w:val="00D214F6"/>
    <w:rsid w:val="00D214FD"/>
    <w:rsid w:val="00D215F0"/>
    <w:rsid w:val="00D216BA"/>
    <w:rsid w:val="00D21805"/>
    <w:rsid w:val="00D21857"/>
    <w:rsid w:val="00D21A8B"/>
    <w:rsid w:val="00D21AC5"/>
    <w:rsid w:val="00D21B8D"/>
    <w:rsid w:val="00D21BD1"/>
    <w:rsid w:val="00D21C2C"/>
    <w:rsid w:val="00D21CA9"/>
    <w:rsid w:val="00D21CD7"/>
    <w:rsid w:val="00D21CF2"/>
    <w:rsid w:val="00D21CFF"/>
    <w:rsid w:val="00D21D12"/>
    <w:rsid w:val="00D21D65"/>
    <w:rsid w:val="00D21E98"/>
    <w:rsid w:val="00D21FC9"/>
    <w:rsid w:val="00D22332"/>
    <w:rsid w:val="00D223F6"/>
    <w:rsid w:val="00D22444"/>
    <w:rsid w:val="00D22585"/>
    <w:rsid w:val="00D225A9"/>
    <w:rsid w:val="00D22746"/>
    <w:rsid w:val="00D2282F"/>
    <w:rsid w:val="00D228DD"/>
    <w:rsid w:val="00D22A72"/>
    <w:rsid w:val="00D22AE8"/>
    <w:rsid w:val="00D22B7A"/>
    <w:rsid w:val="00D22BF5"/>
    <w:rsid w:val="00D22C1B"/>
    <w:rsid w:val="00D22EAE"/>
    <w:rsid w:val="00D23010"/>
    <w:rsid w:val="00D230A2"/>
    <w:rsid w:val="00D23261"/>
    <w:rsid w:val="00D23327"/>
    <w:rsid w:val="00D23381"/>
    <w:rsid w:val="00D233AB"/>
    <w:rsid w:val="00D233EE"/>
    <w:rsid w:val="00D23416"/>
    <w:rsid w:val="00D2359E"/>
    <w:rsid w:val="00D235F4"/>
    <w:rsid w:val="00D236EE"/>
    <w:rsid w:val="00D23780"/>
    <w:rsid w:val="00D237A9"/>
    <w:rsid w:val="00D23875"/>
    <w:rsid w:val="00D238DC"/>
    <w:rsid w:val="00D23900"/>
    <w:rsid w:val="00D23981"/>
    <w:rsid w:val="00D23C1D"/>
    <w:rsid w:val="00D23C92"/>
    <w:rsid w:val="00D23E64"/>
    <w:rsid w:val="00D23EA7"/>
    <w:rsid w:val="00D23F19"/>
    <w:rsid w:val="00D23FC5"/>
    <w:rsid w:val="00D23FD9"/>
    <w:rsid w:val="00D240BE"/>
    <w:rsid w:val="00D240E5"/>
    <w:rsid w:val="00D24147"/>
    <w:rsid w:val="00D243F5"/>
    <w:rsid w:val="00D244E8"/>
    <w:rsid w:val="00D2459D"/>
    <w:rsid w:val="00D245E2"/>
    <w:rsid w:val="00D24617"/>
    <w:rsid w:val="00D2464A"/>
    <w:rsid w:val="00D24688"/>
    <w:rsid w:val="00D24732"/>
    <w:rsid w:val="00D24865"/>
    <w:rsid w:val="00D248BE"/>
    <w:rsid w:val="00D248DE"/>
    <w:rsid w:val="00D24963"/>
    <w:rsid w:val="00D24A68"/>
    <w:rsid w:val="00D24B54"/>
    <w:rsid w:val="00D24CBB"/>
    <w:rsid w:val="00D24E05"/>
    <w:rsid w:val="00D24EB0"/>
    <w:rsid w:val="00D24F2D"/>
    <w:rsid w:val="00D24F84"/>
    <w:rsid w:val="00D250D5"/>
    <w:rsid w:val="00D25100"/>
    <w:rsid w:val="00D252B5"/>
    <w:rsid w:val="00D25545"/>
    <w:rsid w:val="00D255F2"/>
    <w:rsid w:val="00D25617"/>
    <w:rsid w:val="00D25687"/>
    <w:rsid w:val="00D25695"/>
    <w:rsid w:val="00D256C0"/>
    <w:rsid w:val="00D25765"/>
    <w:rsid w:val="00D25813"/>
    <w:rsid w:val="00D25851"/>
    <w:rsid w:val="00D25881"/>
    <w:rsid w:val="00D258BD"/>
    <w:rsid w:val="00D25925"/>
    <w:rsid w:val="00D2598D"/>
    <w:rsid w:val="00D25B15"/>
    <w:rsid w:val="00D25B34"/>
    <w:rsid w:val="00D25B64"/>
    <w:rsid w:val="00D25E57"/>
    <w:rsid w:val="00D261CD"/>
    <w:rsid w:val="00D26212"/>
    <w:rsid w:val="00D264D0"/>
    <w:rsid w:val="00D2653F"/>
    <w:rsid w:val="00D26671"/>
    <w:rsid w:val="00D2690E"/>
    <w:rsid w:val="00D26DED"/>
    <w:rsid w:val="00D2715C"/>
    <w:rsid w:val="00D271D7"/>
    <w:rsid w:val="00D27230"/>
    <w:rsid w:val="00D272A6"/>
    <w:rsid w:val="00D272D9"/>
    <w:rsid w:val="00D272FE"/>
    <w:rsid w:val="00D2736A"/>
    <w:rsid w:val="00D2742E"/>
    <w:rsid w:val="00D27541"/>
    <w:rsid w:val="00D2770D"/>
    <w:rsid w:val="00D2779A"/>
    <w:rsid w:val="00D279E6"/>
    <w:rsid w:val="00D27B78"/>
    <w:rsid w:val="00D27CFA"/>
    <w:rsid w:val="00D27F08"/>
    <w:rsid w:val="00D30011"/>
    <w:rsid w:val="00D300F0"/>
    <w:rsid w:val="00D3017C"/>
    <w:rsid w:val="00D301DA"/>
    <w:rsid w:val="00D302D2"/>
    <w:rsid w:val="00D302E5"/>
    <w:rsid w:val="00D30435"/>
    <w:rsid w:val="00D304F5"/>
    <w:rsid w:val="00D3052D"/>
    <w:rsid w:val="00D3065D"/>
    <w:rsid w:val="00D30673"/>
    <w:rsid w:val="00D306EA"/>
    <w:rsid w:val="00D30901"/>
    <w:rsid w:val="00D30A36"/>
    <w:rsid w:val="00D30BC4"/>
    <w:rsid w:val="00D30C36"/>
    <w:rsid w:val="00D30DB2"/>
    <w:rsid w:val="00D30DDD"/>
    <w:rsid w:val="00D30DE1"/>
    <w:rsid w:val="00D30EAA"/>
    <w:rsid w:val="00D30FCB"/>
    <w:rsid w:val="00D310E2"/>
    <w:rsid w:val="00D3113E"/>
    <w:rsid w:val="00D31489"/>
    <w:rsid w:val="00D31515"/>
    <w:rsid w:val="00D31644"/>
    <w:rsid w:val="00D318CC"/>
    <w:rsid w:val="00D31950"/>
    <w:rsid w:val="00D31967"/>
    <w:rsid w:val="00D319B7"/>
    <w:rsid w:val="00D31B64"/>
    <w:rsid w:val="00D31B8B"/>
    <w:rsid w:val="00D31C99"/>
    <w:rsid w:val="00D31EBA"/>
    <w:rsid w:val="00D31F9E"/>
    <w:rsid w:val="00D320B3"/>
    <w:rsid w:val="00D320CD"/>
    <w:rsid w:val="00D322F6"/>
    <w:rsid w:val="00D32317"/>
    <w:rsid w:val="00D323C3"/>
    <w:rsid w:val="00D32453"/>
    <w:rsid w:val="00D3245F"/>
    <w:rsid w:val="00D324AD"/>
    <w:rsid w:val="00D32508"/>
    <w:rsid w:val="00D32606"/>
    <w:rsid w:val="00D326F2"/>
    <w:rsid w:val="00D32866"/>
    <w:rsid w:val="00D32997"/>
    <w:rsid w:val="00D32B97"/>
    <w:rsid w:val="00D32C7E"/>
    <w:rsid w:val="00D330BA"/>
    <w:rsid w:val="00D33123"/>
    <w:rsid w:val="00D33163"/>
    <w:rsid w:val="00D33185"/>
    <w:rsid w:val="00D33274"/>
    <w:rsid w:val="00D333FE"/>
    <w:rsid w:val="00D33613"/>
    <w:rsid w:val="00D33829"/>
    <w:rsid w:val="00D3391B"/>
    <w:rsid w:val="00D33AED"/>
    <w:rsid w:val="00D33B13"/>
    <w:rsid w:val="00D33B44"/>
    <w:rsid w:val="00D33B54"/>
    <w:rsid w:val="00D33C22"/>
    <w:rsid w:val="00D33C6B"/>
    <w:rsid w:val="00D33D65"/>
    <w:rsid w:val="00D33E80"/>
    <w:rsid w:val="00D33F45"/>
    <w:rsid w:val="00D3402E"/>
    <w:rsid w:val="00D340A0"/>
    <w:rsid w:val="00D3413C"/>
    <w:rsid w:val="00D3418E"/>
    <w:rsid w:val="00D3444B"/>
    <w:rsid w:val="00D344DD"/>
    <w:rsid w:val="00D344F5"/>
    <w:rsid w:val="00D34621"/>
    <w:rsid w:val="00D346B7"/>
    <w:rsid w:val="00D34737"/>
    <w:rsid w:val="00D347F4"/>
    <w:rsid w:val="00D348D8"/>
    <w:rsid w:val="00D3499A"/>
    <w:rsid w:val="00D34A42"/>
    <w:rsid w:val="00D34A90"/>
    <w:rsid w:val="00D34AA6"/>
    <w:rsid w:val="00D34B55"/>
    <w:rsid w:val="00D34B9D"/>
    <w:rsid w:val="00D34BF0"/>
    <w:rsid w:val="00D34C18"/>
    <w:rsid w:val="00D34C54"/>
    <w:rsid w:val="00D34D46"/>
    <w:rsid w:val="00D34EDE"/>
    <w:rsid w:val="00D34FC6"/>
    <w:rsid w:val="00D35176"/>
    <w:rsid w:val="00D35196"/>
    <w:rsid w:val="00D3540F"/>
    <w:rsid w:val="00D35434"/>
    <w:rsid w:val="00D354DF"/>
    <w:rsid w:val="00D355E8"/>
    <w:rsid w:val="00D3564D"/>
    <w:rsid w:val="00D358A6"/>
    <w:rsid w:val="00D358B5"/>
    <w:rsid w:val="00D35925"/>
    <w:rsid w:val="00D359B2"/>
    <w:rsid w:val="00D359B3"/>
    <w:rsid w:val="00D35AF9"/>
    <w:rsid w:val="00D35C50"/>
    <w:rsid w:val="00D35C5B"/>
    <w:rsid w:val="00D35C6A"/>
    <w:rsid w:val="00D35C85"/>
    <w:rsid w:val="00D35D37"/>
    <w:rsid w:val="00D35E59"/>
    <w:rsid w:val="00D35EC0"/>
    <w:rsid w:val="00D35F88"/>
    <w:rsid w:val="00D35FE4"/>
    <w:rsid w:val="00D360E8"/>
    <w:rsid w:val="00D36159"/>
    <w:rsid w:val="00D36165"/>
    <w:rsid w:val="00D36196"/>
    <w:rsid w:val="00D3625C"/>
    <w:rsid w:val="00D36330"/>
    <w:rsid w:val="00D363E9"/>
    <w:rsid w:val="00D363ED"/>
    <w:rsid w:val="00D36403"/>
    <w:rsid w:val="00D36502"/>
    <w:rsid w:val="00D3652B"/>
    <w:rsid w:val="00D365BD"/>
    <w:rsid w:val="00D3673C"/>
    <w:rsid w:val="00D3682B"/>
    <w:rsid w:val="00D36860"/>
    <w:rsid w:val="00D368F1"/>
    <w:rsid w:val="00D369A6"/>
    <w:rsid w:val="00D36B86"/>
    <w:rsid w:val="00D36BA0"/>
    <w:rsid w:val="00D36C66"/>
    <w:rsid w:val="00D36EC7"/>
    <w:rsid w:val="00D36F71"/>
    <w:rsid w:val="00D36FB4"/>
    <w:rsid w:val="00D37029"/>
    <w:rsid w:val="00D3702B"/>
    <w:rsid w:val="00D37079"/>
    <w:rsid w:val="00D37080"/>
    <w:rsid w:val="00D37193"/>
    <w:rsid w:val="00D37763"/>
    <w:rsid w:val="00D37886"/>
    <w:rsid w:val="00D378D1"/>
    <w:rsid w:val="00D37A53"/>
    <w:rsid w:val="00D37AFB"/>
    <w:rsid w:val="00D37BCD"/>
    <w:rsid w:val="00D37C35"/>
    <w:rsid w:val="00D37C8C"/>
    <w:rsid w:val="00D37D4F"/>
    <w:rsid w:val="00D37D52"/>
    <w:rsid w:val="00D37E07"/>
    <w:rsid w:val="00D37F36"/>
    <w:rsid w:val="00D37F6B"/>
    <w:rsid w:val="00D37F9D"/>
    <w:rsid w:val="00D40067"/>
    <w:rsid w:val="00D4010A"/>
    <w:rsid w:val="00D401A0"/>
    <w:rsid w:val="00D402B3"/>
    <w:rsid w:val="00D40405"/>
    <w:rsid w:val="00D40443"/>
    <w:rsid w:val="00D404B5"/>
    <w:rsid w:val="00D4060A"/>
    <w:rsid w:val="00D40664"/>
    <w:rsid w:val="00D406DD"/>
    <w:rsid w:val="00D40897"/>
    <w:rsid w:val="00D40959"/>
    <w:rsid w:val="00D409B2"/>
    <w:rsid w:val="00D409C7"/>
    <w:rsid w:val="00D40BA2"/>
    <w:rsid w:val="00D40BDC"/>
    <w:rsid w:val="00D40C08"/>
    <w:rsid w:val="00D40C95"/>
    <w:rsid w:val="00D40DE2"/>
    <w:rsid w:val="00D40EF2"/>
    <w:rsid w:val="00D4102B"/>
    <w:rsid w:val="00D41149"/>
    <w:rsid w:val="00D411B6"/>
    <w:rsid w:val="00D41226"/>
    <w:rsid w:val="00D412A1"/>
    <w:rsid w:val="00D412DE"/>
    <w:rsid w:val="00D414B3"/>
    <w:rsid w:val="00D414C4"/>
    <w:rsid w:val="00D41542"/>
    <w:rsid w:val="00D415D2"/>
    <w:rsid w:val="00D41659"/>
    <w:rsid w:val="00D4165E"/>
    <w:rsid w:val="00D41724"/>
    <w:rsid w:val="00D4193D"/>
    <w:rsid w:val="00D41988"/>
    <w:rsid w:val="00D41B1E"/>
    <w:rsid w:val="00D41C8F"/>
    <w:rsid w:val="00D41CAA"/>
    <w:rsid w:val="00D41CF1"/>
    <w:rsid w:val="00D41CF6"/>
    <w:rsid w:val="00D41D47"/>
    <w:rsid w:val="00D41DF9"/>
    <w:rsid w:val="00D41E25"/>
    <w:rsid w:val="00D41F5C"/>
    <w:rsid w:val="00D41F91"/>
    <w:rsid w:val="00D42271"/>
    <w:rsid w:val="00D42287"/>
    <w:rsid w:val="00D4233E"/>
    <w:rsid w:val="00D42693"/>
    <w:rsid w:val="00D42859"/>
    <w:rsid w:val="00D42ACF"/>
    <w:rsid w:val="00D42C22"/>
    <w:rsid w:val="00D42DEE"/>
    <w:rsid w:val="00D42ED2"/>
    <w:rsid w:val="00D42F61"/>
    <w:rsid w:val="00D4304C"/>
    <w:rsid w:val="00D430D0"/>
    <w:rsid w:val="00D43100"/>
    <w:rsid w:val="00D431A1"/>
    <w:rsid w:val="00D431BC"/>
    <w:rsid w:val="00D43206"/>
    <w:rsid w:val="00D43355"/>
    <w:rsid w:val="00D43376"/>
    <w:rsid w:val="00D4364B"/>
    <w:rsid w:val="00D437CC"/>
    <w:rsid w:val="00D438A0"/>
    <w:rsid w:val="00D4395A"/>
    <w:rsid w:val="00D43976"/>
    <w:rsid w:val="00D439F1"/>
    <w:rsid w:val="00D43A48"/>
    <w:rsid w:val="00D43A7B"/>
    <w:rsid w:val="00D43CA3"/>
    <w:rsid w:val="00D43CFC"/>
    <w:rsid w:val="00D43D0A"/>
    <w:rsid w:val="00D43D3B"/>
    <w:rsid w:val="00D43D91"/>
    <w:rsid w:val="00D43E8C"/>
    <w:rsid w:val="00D43EF9"/>
    <w:rsid w:val="00D43F3A"/>
    <w:rsid w:val="00D4418E"/>
    <w:rsid w:val="00D441A9"/>
    <w:rsid w:val="00D44353"/>
    <w:rsid w:val="00D4444D"/>
    <w:rsid w:val="00D4445D"/>
    <w:rsid w:val="00D444E2"/>
    <w:rsid w:val="00D44638"/>
    <w:rsid w:val="00D44695"/>
    <w:rsid w:val="00D4475C"/>
    <w:rsid w:val="00D448A2"/>
    <w:rsid w:val="00D44973"/>
    <w:rsid w:val="00D44AB6"/>
    <w:rsid w:val="00D44ADB"/>
    <w:rsid w:val="00D44AE0"/>
    <w:rsid w:val="00D44AF5"/>
    <w:rsid w:val="00D44B5D"/>
    <w:rsid w:val="00D44CF2"/>
    <w:rsid w:val="00D44D68"/>
    <w:rsid w:val="00D44D9E"/>
    <w:rsid w:val="00D44FDB"/>
    <w:rsid w:val="00D45071"/>
    <w:rsid w:val="00D450DD"/>
    <w:rsid w:val="00D45131"/>
    <w:rsid w:val="00D45382"/>
    <w:rsid w:val="00D453F5"/>
    <w:rsid w:val="00D454CE"/>
    <w:rsid w:val="00D4578F"/>
    <w:rsid w:val="00D457E1"/>
    <w:rsid w:val="00D4581C"/>
    <w:rsid w:val="00D45869"/>
    <w:rsid w:val="00D4588F"/>
    <w:rsid w:val="00D45ADC"/>
    <w:rsid w:val="00D45B49"/>
    <w:rsid w:val="00D45B9F"/>
    <w:rsid w:val="00D45BBA"/>
    <w:rsid w:val="00D45C01"/>
    <w:rsid w:val="00D45CA7"/>
    <w:rsid w:val="00D45CDB"/>
    <w:rsid w:val="00D45DE2"/>
    <w:rsid w:val="00D45EC2"/>
    <w:rsid w:val="00D4603B"/>
    <w:rsid w:val="00D46161"/>
    <w:rsid w:val="00D462A9"/>
    <w:rsid w:val="00D463E8"/>
    <w:rsid w:val="00D46410"/>
    <w:rsid w:val="00D46608"/>
    <w:rsid w:val="00D466D5"/>
    <w:rsid w:val="00D46A55"/>
    <w:rsid w:val="00D46A63"/>
    <w:rsid w:val="00D46AF6"/>
    <w:rsid w:val="00D46C33"/>
    <w:rsid w:val="00D46CD7"/>
    <w:rsid w:val="00D46CDA"/>
    <w:rsid w:val="00D46DD5"/>
    <w:rsid w:val="00D46E79"/>
    <w:rsid w:val="00D46F5B"/>
    <w:rsid w:val="00D46FD2"/>
    <w:rsid w:val="00D4702F"/>
    <w:rsid w:val="00D47100"/>
    <w:rsid w:val="00D4713D"/>
    <w:rsid w:val="00D471B9"/>
    <w:rsid w:val="00D4721C"/>
    <w:rsid w:val="00D4729C"/>
    <w:rsid w:val="00D47306"/>
    <w:rsid w:val="00D47391"/>
    <w:rsid w:val="00D4759F"/>
    <w:rsid w:val="00D4767A"/>
    <w:rsid w:val="00D4768C"/>
    <w:rsid w:val="00D4799B"/>
    <w:rsid w:val="00D47AC4"/>
    <w:rsid w:val="00D47ACA"/>
    <w:rsid w:val="00D47BCC"/>
    <w:rsid w:val="00D47C3B"/>
    <w:rsid w:val="00D47C61"/>
    <w:rsid w:val="00D47C75"/>
    <w:rsid w:val="00D47F0C"/>
    <w:rsid w:val="00D47F9F"/>
    <w:rsid w:val="00D501CF"/>
    <w:rsid w:val="00D5037A"/>
    <w:rsid w:val="00D5044F"/>
    <w:rsid w:val="00D5048A"/>
    <w:rsid w:val="00D50589"/>
    <w:rsid w:val="00D50706"/>
    <w:rsid w:val="00D50760"/>
    <w:rsid w:val="00D507CB"/>
    <w:rsid w:val="00D50804"/>
    <w:rsid w:val="00D50957"/>
    <w:rsid w:val="00D50995"/>
    <w:rsid w:val="00D50A98"/>
    <w:rsid w:val="00D50AE7"/>
    <w:rsid w:val="00D50BB9"/>
    <w:rsid w:val="00D50CEC"/>
    <w:rsid w:val="00D50D6F"/>
    <w:rsid w:val="00D50D81"/>
    <w:rsid w:val="00D50DD8"/>
    <w:rsid w:val="00D50E9E"/>
    <w:rsid w:val="00D510C4"/>
    <w:rsid w:val="00D513B5"/>
    <w:rsid w:val="00D514C3"/>
    <w:rsid w:val="00D516CD"/>
    <w:rsid w:val="00D517C1"/>
    <w:rsid w:val="00D5183D"/>
    <w:rsid w:val="00D51964"/>
    <w:rsid w:val="00D519BE"/>
    <w:rsid w:val="00D51A08"/>
    <w:rsid w:val="00D51A22"/>
    <w:rsid w:val="00D51AB9"/>
    <w:rsid w:val="00D51B13"/>
    <w:rsid w:val="00D51D4E"/>
    <w:rsid w:val="00D51DEB"/>
    <w:rsid w:val="00D51E2B"/>
    <w:rsid w:val="00D51F45"/>
    <w:rsid w:val="00D51F62"/>
    <w:rsid w:val="00D51FAA"/>
    <w:rsid w:val="00D5235A"/>
    <w:rsid w:val="00D523A2"/>
    <w:rsid w:val="00D52403"/>
    <w:rsid w:val="00D524DE"/>
    <w:rsid w:val="00D5265D"/>
    <w:rsid w:val="00D52731"/>
    <w:rsid w:val="00D5276E"/>
    <w:rsid w:val="00D52870"/>
    <w:rsid w:val="00D5296E"/>
    <w:rsid w:val="00D52979"/>
    <w:rsid w:val="00D529E4"/>
    <w:rsid w:val="00D529EA"/>
    <w:rsid w:val="00D52AC5"/>
    <w:rsid w:val="00D52B35"/>
    <w:rsid w:val="00D52BB8"/>
    <w:rsid w:val="00D52CCB"/>
    <w:rsid w:val="00D52F83"/>
    <w:rsid w:val="00D5303F"/>
    <w:rsid w:val="00D53089"/>
    <w:rsid w:val="00D530BB"/>
    <w:rsid w:val="00D531F5"/>
    <w:rsid w:val="00D53417"/>
    <w:rsid w:val="00D534CA"/>
    <w:rsid w:val="00D534D3"/>
    <w:rsid w:val="00D53576"/>
    <w:rsid w:val="00D53609"/>
    <w:rsid w:val="00D53619"/>
    <w:rsid w:val="00D537C0"/>
    <w:rsid w:val="00D537FA"/>
    <w:rsid w:val="00D53896"/>
    <w:rsid w:val="00D538E0"/>
    <w:rsid w:val="00D539A9"/>
    <w:rsid w:val="00D53A21"/>
    <w:rsid w:val="00D53A54"/>
    <w:rsid w:val="00D53C14"/>
    <w:rsid w:val="00D53D45"/>
    <w:rsid w:val="00D53EB1"/>
    <w:rsid w:val="00D540C8"/>
    <w:rsid w:val="00D540EC"/>
    <w:rsid w:val="00D540F3"/>
    <w:rsid w:val="00D54220"/>
    <w:rsid w:val="00D5430C"/>
    <w:rsid w:val="00D54343"/>
    <w:rsid w:val="00D5436A"/>
    <w:rsid w:val="00D5438B"/>
    <w:rsid w:val="00D543B3"/>
    <w:rsid w:val="00D544E3"/>
    <w:rsid w:val="00D54548"/>
    <w:rsid w:val="00D54637"/>
    <w:rsid w:val="00D54690"/>
    <w:rsid w:val="00D5476A"/>
    <w:rsid w:val="00D54787"/>
    <w:rsid w:val="00D547D1"/>
    <w:rsid w:val="00D54814"/>
    <w:rsid w:val="00D54895"/>
    <w:rsid w:val="00D54932"/>
    <w:rsid w:val="00D54A84"/>
    <w:rsid w:val="00D54B60"/>
    <w:rsid w:val="00D54C95"/>
    <w:rsid w:val="00D54CEA"/>
    <w:rsid w:val="00D54FD1"/>
    <w:rsid w:val="00D55060"/>
    <w:rsid w:val="00D55074"/>
    <w:rsid w:val="00D5524D"/>
    <w:rsid w:val="00D55329"/>
    <w:rsid w:val="00D55342"/>
    <w:rsid w:val="00D554C0"/>
    <w:rsid w:val="00D555D3"/>
    <w:rsid w:val="00D5562B"/>
    <w:rsid w:val="00D55658"/>
    <w:rsid w:val="00D5569F"/>
    <w:rsid w:val="00D55818"/>
    <w:rsid w:val="00D5590E"/>
    <w:rsid w:val="00D55AE1"/>
    <w:rsid w:val="00D55B08"/>
    <w:rsid w:val="00D55BA6"/>
    <w:rsid w:val="00D55C55"/>
    <w:rsid w:val="00D55C7B"/>
    <w:rsid w:val="00D55E35"/>
    <w:rsid w:val="00D55EAB"/>
    <w:rsid w:val="00D560D4"/>
    <w:rsid w:val="00D5620B"/>
    <w:rsid w:val="00D5621B"/>
    <w:rsid w:val="00D5626F"/>
    <w:rsid w:val="00D562CE"/>
    <w:rsid w:val="00D56326"/>
    <w:rsid w:val="00D5641C"/>
    <w:rsid w:val="00D56421"/>
    <w:rsid w:val="00D56511"/>
    <w:rsid w:val="00D565ED"/>
    <w:rsid w:val="00D56665"/>
    <w:rsid w:val="00D566F8"/>
    <w:rsid w:val="00D56816"/>
    <w:rsid w:val="00D56920"/>
    <w:rsid w:val="00D56B04"/>
    <w:rsid w:val="00D56B88"/>
    <w:rsid w:val="00D56C4C"/>
    <w:rsid w:val="00D56C77"/>
    <w:rsid w:val="00D56E72"/>
    <w:rsid w:val="00D56E80"/>
    <w:rsid w:val="00D56F60"/>
    <w:rsid w:val="00D56FC4"/>
    <w:rsid w:val="00D5703B"/>
    <w:rsid w:val="00D57087"/>
    <w:rsid w:val="00D570EB"/>
    <w:rsid w:val="00D57129"/>
    <w:rsid w:val="00D57147"/>
    <w:rsid w:val="00D57301"/>
    <w:rsid w:val="00D57568"/>
    <w:rsid w:val="00D575D6"/>
    <w:rsid w:val="00D5779B"/>
    <w:rsid w:val="00D577AB"/>
    <w:rsid w:val="00D577EB"/>
    <w:rsid w:val="00D578C3"/>
    <w:rsid w:val="00D578EE"/>
    <w:rsid w:val="00D57905"/>
    <w:rsid w:val="00D579CD"/>
    <w:rsid w:val="00D57A11"/>
    <w:rsid w:val="00D57B00"/>
    <w:rsid w:val="00D57C71"/>
    <w:rsid w:val="00D57CB1"/>
    <w:rsid w:val="00D57EA6"/>
    <w:rsid w:val="00D57F18"/>
    <w:rsid w:val="00D57F40"/>
    <w:rsid w:val="00D57FCD"/>
    <w:rsid w:val="00D57FD8"/>
    <w:rsid w:val="00D6012D"/>
    <w:rsid w:val="00D601AC"/>
    <w:rsid w:val="00D601B2"/>
    <w:rsid w:val="00D601D8"/>
    <w:rsid w:val="00D60235"/>
    <w:rsid w:val="00D60333"/>
    <w:rsid w:val="00D6036B"/>
    <w:rsid w:val="00D603B5"/>
    <w:rsid w:val="00D6040E"/>
    <w:rsid w:val="00D60487"/>
    <w:rsid w:val="00D60507"/>
    <w:rsid w:val="00D60614"/>
    <w:rsid w:val="00D60677"/>
    <w:rsid w:val="00D606A3"/>
    <w:rsid w:val="00D608A8"/>
    <w:rsid w:val="00D60AFE"/>
    <w:rsid w:val="00D60B98"/>
    <w:rsid w:val="00D60BE4"/>
    <w:rsid w:val="00D60D8C"/>
    <w:rsid w:val="00D60DB5"/>
    <w:rsid w:val="00D60E1F"/>
    <w:rsid w:val="00D60EA6"/>
    <w:rsid w:val="00D60F47"/>
    <w:rsid w:val="00D60F87"/>
    <w:rsid w:val="00D60FBE"/>
    <w:rsid w:val="00D61145"/>
    <w:rsid w:val="00D611F9"/>
    <w:rsid w:val="00D61367"/>
    <w:rsid w:val="00D61400"/>
    <w:rsid w:val="00D6144A"/>
    <w:rsid w:val="00D614B4"/>
    <w:rsid w:val="00D614C3"/>
    <w:rsid w:val="00D6150B"/>
    <w:rsid w:val="00D61590"/>
    <w:rsid w:val="00D615C3"/>
    <w:rsid w:val="00D6173A"/>
    <w:rsid w:val="00D61762"/>
    <w:rsid w:val="00D61802"/>
    <w:rsid w:val="00D6196C"/>
    <w:rsid w:val="00D619B8"/>
    <w:rsid w:val="00D61A86"/>
    <w:rsid w:val="00D61AD6"/>
    <w:rsid w:val="00D61AE4"/>
    <w:rsid w:val="00D61AE6"/>
    <w:rsid w:val="00D61DE2"/>
    <w:rsid w:val="00D61DE6"/>
    <w:rsid w:val="00D61E26"/>
    <w:rsid w:val="00D61E28"/>
    <w:rsid w:val="00D62129"/>
    <w:rsid w:val="00D621AF"/>
    <w:rsid w:val="00D624E9"/>
    <w:rsid w:val="00D6253A"/>
    <w:rsid w:val="00D625D3"/>
    <w:rsid w:val="00D62606"/>
    <w:rsid w:val="00D62680"/>
    <w:rsid w:val="00D6269A"/>
    <w:rsid w:val="00D627D8"/>
    <w:rsid w:val="00D6285C"/>
    <w:rsid w:val="00D6286E"/>
    <w:rsid w:val="00D62969"/>
    <w:rsid w:val="00D62A51"/>
    <w:rsid w:val="00D62ACB"/>
    <w:rsid w:val="00D62B05"/>
    <w:rsid w:val="00D62B27"/>
    <w:rsid w:val="00D62B42"/>
    <w:rsid w:val="00D62BC0"/>
    <w:rsid w:val="00D62BDD"/>
    <w:rsid w:val="00D62CF5"/>
    <w:rsid w:val="00D62D26"/>
    <w:rsid w:val="00D62D4A"/>
    <w:rsid w:val="00D62D85"/>
    <w:rsid w:val="00D62D9C"/>
    <w:rsid w:val="00D62E2B"/>
    <w:rsid w:val="00D62FE0"/>
    <w:rsid w:val="00D6311A"/>
    <w:rsid w:val="00D63174"/>
    <w:rsid w:val="00D63539"/>
    <w:rsid w:val="00D6377C"/>
    <w:rsid w:val="00D63A29"/>
    <w:rsid w:val="00D63B1F"/>
    <w:rsid w:val="00D63B61"/>
    <w:rsid w:val="00D63BA7"/>
    <w:rsid w:val="00D63BBC"/>
    <w:rsid w:val="00D63C07"/>
    <w:rsid w:val="00D63C91"/>
    <w:rsid w:val="00D63E12"/>
    <w:rsid w:val="00D63E3F"/>
    <w:rsid w:val="00D63EA5"/>
    <w:rsid w:val="00D63EF0"/>
    <w:rsid w:val="00D63FB2"/>
    <w:rsid w:val="00D64045"/>
    <w:rsid w:val="00D640BE"/>
    <w:rsid w:val="00D64102"/>
    <w:rsid w:val="00D64107"/>
    <w:rsid w:val="00D6419B"/>
    <w:rsid w:val="00D64290"/>
    <w:rsid w:val="00D644E6"/>
    <w:rsid w:val="00D645D6"/>
    <w:rsid w:val="00D646CE"/>
    <w:rsid w:val="00D64763"/>
    <w:rsid w:val="00D648FA"/>
    <w:rsid w:val="00D64A0C"/>
    <w:rsid w:val="00D64A15"/>
    <w:rsid w:val="00D64B26"/>
    <w:rsid w:val="00D64C65"/>
    <w:rsid w:val="00D64CA2"/>
    <w:rsid w:val="00D64CEC"/>
    <w:rsid w:val="00D64F80"/>
    <w:rsid w:val="00D64FB6"/>
    <w:rsid w:val="00D6527A"/>
    <w:rsid w:val="00D6541D"/>
    <w:rsid w:val="00D6548D"/>
    <w:rsid w:val="00D6569B"/>
    <w:rsid w:val="00D6579E"/>
    <w:rsid w:val="00D657D2"/>
    <w:rsid w:val="00D65A4C"/>
    <w:rsid w:val="00D65B65"/>
    <w:rsid w:val="00D65C1E"/>
    <w:rsid w:val="00D65C9B"/>
    <w:rsid w:val="00D65CCA"/>
    <w:rsid w:val="00D65CD4"/>
    <w:rsid w:val="00D65CD5"/>
    <w:rsid w:val="00D65D0F"/>
    <w:rsid w:val="00D65D6F"/>
    <w:rsid w:val="00D65E14"/>
    <w:rsid w:val="00D65E46"/>
    <w:rsid w:val="00D66034"/>
    <w:rsid w:val="00D66117"/>
    <w:rsid w:val="00D6618D"/>
    <w:rsid w:val="00D661CA"/>
    <w:rsid w:val="00D662BD"/>
    <w:rsid w:val="00D664FA"/>
    <w:rsid w:val="00D665EB"/>
    <w:rsid w:val="00D667F4"/>
    <w:rsid w:val="00D6699D"/>
    <w:rsid w:val="00D66BF3"/>
    <w:rsid w:val="00D66D58"/>
    <w:rsid w:val="00D66D6C"/>
    <w:rsid w:val="00D66EE2"/>
    <w:rsid w:val="00D66EF9"/>
    <w:rsid w:val="00D671BE"/>
    <w:rsid w:val="00D673C8"/>
    <w:rsid w:val="00D6744C"/>
    <w:rsid w:val="00D6749D"/>
    <w:rsid w:val="00D67597"/>
    <w:rsid w:val="00D67626"/>
    <w:rsid w:val="00D6763A"/>
    <w:rsid w:val="00D67662"/>
    <w:rsid w:val="00D67667"/>
    <w:rsid w:val="00D6776F"/>
    <w:rsid w:val="00D677C2"/>
    <w:rsid w:val="00D677C9"/>
    <w:rsid w:val="00D67831"/>
    <w:rsid w:val="00D67840"/>
    <w:rsid w:val="00D678B1"/>
    <w:rsid w:val="00D67BF7"/>
    <w:rsid w:val="00D67D36"/>
    <w:rsid w:val="00D67E1A"/>
    <w:rsid w:val="00D70161"/>
    <w:rsid w:val="00D7018C"/>
    <w:rsid w:val="00D701E1"/>
    <w:rsid w:val="00D702DF"/>
    <w:rsid w:val="00D7030B"/>
    <w:rsid w:val="00D7052E"/>
    <w:rsid w:val="00D706FE"/>
    <w:rsid w:val="00D70736"/>
    <w:rsid w:val="00D70772"/>
    <w:rsid w:val="00D708ED"/>
    <w:rsid w:val="00D70947"/>
    <w:rsid w:val="00D709D9"/>
    <w:rsid w:val="00D709F4"/>
    <w:rsid w:val="00D70B6B"/>
    <w:rsid w:val="00D70D22"/>
    <w:rsid w:val="00D70D77"/>
    <w:rsid w:val="00D70D90"/>
    <w:rsid w:val="00D70E11"/>
    <w:rsid w:val="00D70E3C"/>
    <w:rsid w:val="00D70EC5"/>
    <w:rsid w:val="00D70FFB"/>
    <w:rsid w:val="00D71136"/>
    <w:rsid w:val="00D7116A"/>
    <w:rsid w:val="00D711F2"/>
    <w:rsid w:val="00D71212"/>
    <w:rsid w:val="00D7121B"/>
    <w:rsid w:val="00D712A1"/>
    <w:rsid w:val="00D71446"/>
    <w:rsid w:val="00D7164A"/>
    <w:rsid w:val="00D716E5"/>
    <w:rsid w:val="00D717D5"/>
    <w:rsid w:val="00D71A3E"/>
    <w:rsid w:val="00D71A46"/>
    <w:rsid w:val="00D71B0F"/>
    <w:rsid w:val="00D71B4D"/>
    <w:rsid w:val="00D71BAA"/>
    <w:rsid w:val="00D71BB3"/>
    <w:rsid w:val="00D71D7F"/>
    <w:rsid w:val="00D71DA7"/>
    <w:rsid w:val="00D71EBE"/>
    <w:rsid w:val="00D71F0E"/>
    <w:rsid w:val="00D71FD4"/>
    <w:rsid w:val="00D7209A"/>
    <w:rsid w:val="00D720E1"/>
    <w:rsid w:val="00D722CC"/>
    <w:rsid w:val="00D72324"/>
    <w:rsid w:val="00D724ED"/>
    <w:rsid w:val="00D728A1"/>
    <w:rsid w:val="00D72A29"/>
    <w:rsid w:val="00D72A40"/>
    <w:rsid w:val="00D72AB1"/>
    <w:rsid w:val="00D72BCA"/>
    <w:rsid w:val="00D72C3F"/>
    <w:rsid w:val="00D72C40"/>
    <w:rsid w:val="00D72C41"/>
    <w:rsid w:val="00D72E19"/>
    <w:rsid w:val="00D72E96"/>
    <w:rsid w:val="00D730B2"/>
    <w:rsid w:val="00D731A5"/>
    <w:rsid w:val="00D7323C"/>
    <w:rsid w:val="00D73275"/>
    <w:rsid w:val="00D732FF"/>
    <w:rsid w:val="00D73322"/>
    <w:rsid w:val="00D73353"/>
    <w:rsid w:val="00D733B8"/>
    <w:rsid w:val="00D733B9"/>
    <w:rsid w:val="00D73537"/>
    <w:rsid w:val="00D73558"/>
    <w:rsid w:val="00D735D6"/>
    <w:rsid w:val="00D736B9"/>
    <w:rsid w:val="00D73722"/>
    <w:rsid w:val="00D739D7"/>
    <w:rsid w:val="00D73C3A"/>
    <w:rsid w:val="00D73C6C"/>
    <w:rsid w:val="00D73C9E"/>
    <w:rsid w:val="00D73D88"/>
    <w:rsid w:val="00D73E67"/>
    <w:rsid w:val="00D73EF5"/>
    <w:rsid w:val="00D740D2"/>
    <w:rsid w:val="00D74109"/>
    <w:rsid w:val="00D741C4"/>
    <w:rsid w:val="00D74247"/>
    <w:rsid w:val="00D74581"/>
    <w:rsid w:val="00D74720"/>
    <w:rsid w:val="00D7477A"/>
    <w:rsid w:val="00D747CA"/>
    <w:rsid w:val="00D74C16"/>
    <w:rsid w:val="00D74C22"/>
    <w:rsid w:val="00D74CBE"/>
    <w:rsid w:val="00D74DC9"/>
    <w:rsid w:val="00D74DDA"/>
    <w:rsid w:val="00D74E5F"/>
    <w:rsid w:val="00D74E6D"/>
    <w:rsid w:val="00D7527F"/>
    <w:rsid w:val="00D752F4"/>
    <w:rsid w:val="00D7532E"/>
    <w:rsid w:val="00D75358"/>
    <w:rsid w:val="00D7549C"/>
    <w:rsid w:val="00D754C9"/>
    <w:rsid w:val="00D758B9"/>
    <w:rsid w:val="00D758E7"/>
    <w:rsid w:val="00D758EB"/>
    <w:rsid w:val="00D7598C"/>
    <w:rsid w:val="00D75A74"/>
    <w:rsid w:val="00D75C17"/>
    <w:rsid w:val="00D75C5F"/>
    <w:rsid w:val="00D75D24"/>
    <w:rsid w:val="00D75EC1"/>
    <w:rsid w:val="00D7600F"/>
    <w:rsid w:val="00D7607F"/>
    <w:rsid w:val="00D76109"/>
    <w:rsid w:val="00D76295"/>
    <w:rsid w:val="00D76525"/>
    <w:rsid w:val="00D76937"/>
    <w:rsid w:val="00D76A64"/>
    <w:rsid w:val="00D76DBF"/>
    <w:rsid w:val="00D76E04"/>
    <w:rsid w:val="00D76E0C"/>
    <w:rsid w:val="00D76E3E"/>
    <w:rsid w:val="00D76E96"/>
    <w:rsid w:val="00D76EA7"/>
    <w:rsid w:val="00D76EC3"/>
    <w:rsid w:val="00D76EF5"/>
    <w:rsid w:val="00D770AB"/>
    <w:rsid w:val="00D770C6"/>
    <w:rsid w:val="00D7720C"/>
    <w:rsid w:val="00D7752A"/>
    <w:rsid w:val="00D7776E"/>
    <w:rsid w:val="00D777D5"/>
    <w:rsid w:val="00D777F1"/>
    <w:rsid w:val="00D77AA6"/>
    <w:rsid w:val="00D77AD5"/>
    <w:rsid w:val="00D77B38"/>
    <w:rsid w:val="00D77B54"/>
    <w:rsid w:val="00D77DF2"/>
    <w:rsid w:val="00D77E71"/>
    <w:rsid w:val="00D80034"/>
    <w:rsid w:val="00D801E3"/>
    <w:rsid w:val="00D801F2"/>
    <w:rsid w:val="00D802C1"/>
    <w:rsid w:val="00D802CB"/>
    <w:rsid w:val="00D802D4"/>
    <w:rsid w:val="00D80307"/>
    <w:rsid w:val="00D8061C"/>
    <w:rsid w:val="00D80673"/>
    <w:rsid w:val="00D8068D"/>
    <w:rsid w:val="00D80691"/>
    <w:rsid w:val="00D80880"/>
    <w:rsid w:val="00D8090D"/>
    <w:rsid w:val="00D80A90"/>
    <w:rsid w:val="00D80BA1"/>
    <w:rsid w:val="00D80C21"/>
    <w:rsid w:val="00D80C46"/>
    <w:rsid w:val="00D80C7C"/>
    <w:rsid w:val="00D80CB0"/>
    <w:rsid w:val="00D80CCC"/>
    <w:rsid w:val="00D80D05"/>
    <w:rsid w:val="00D80D48"/>
    <w:rsid w:val="00D80E4B"/>
    <w:rsid w:val="00D80ECA"/>
    <w:rsid w:val="00D80EDC"/>
    <w:rsid w:val="00D8109E"/>
    <w:rsid w:val="00D8112B"/>
    <w:rsid w:val="00D8124F"/>
    <w:rsid w:val="00D81261"/>
    <w:rsid w:val="00D812C0"/>
    <w:rsid w:val="00D81571"/>
    <w:rsid w:val="00D81787"/>
    <w:rsid w:val="00D817F7"/>
    <w:rsid w:val="00D81807"/>
    <w:rsid w:val="00D81950"/>
    <w:rsid w:val="00D81A70"/>
    <w:rsid w:val="00D81BC6"/>
    <w:rsid w:val="00D81E78"/>
    <w:rsid w:val="00D81F2D"/>
    <w:rsid w:val="00D8205B"/>
    <w:rsid w:val="00D820FB"/>
    <w:rsid w:val="00D82105"/>
    <w:rsid w:val="00D82396"/>
    <w:rsid w:val="00D823A3"/>
    <w:rsid w:val="00D8240D"/>
    <w:rsid w:val="00D8269F"/>
    <w:rsid w:val="00D826DA"/>
    <w:rsid w:val="00D827B6"/>
    <w:rsid w:val="00D8295F"/>
    <w:rsid w:val="00D829D8"/>
    <w:rsid w:val="00D82A14"/>
    <w:rsid w:val="00D833BE"/>
    <w:rsid w:val="00D8352F"/>
    <w:rsid w:val="00D8356C"/>
    <w:rsid w:val="00D83594"/>
    <w:rsid w:val="00D83598"/>
    <w:rsid w:val="00D83745"/>
    <w:rsid w:val="00D83774"/>
    <w:rsid w:val="00D837EF"/>
    <w:rsid w:val="00D83814"/>
    <w:rsid w:val="00D83870"/>
    <w:rsid w:val="00D83A51"/>
    <w:rsid w:val="00D83A67"/>
    <w:rsid w:val="00D83AD7"/>
    <w:rsid w:val="00D83BA1"/>
    <w:rsid w:val="00D83C8A"/>
    <w:rsid w:val="00D83CCD"/>
    <w:rsid w:val="00D83D10"/>
    <w:rsid w:val="00D83DF6"/>
    <w:rsid w:val="00D83EA5"/>
    <w:rsid w:val="00D8402E"/>
    <w:rsid w:val="00D841AC"/>
    <w:rsid w:val="00D8439F"/>
    <w:rsid w:val="00D843E6"/>
    <w:rsid w:val="00D8443E"/>
    <w:rsid w:val="00D84574"/>
    <w:rsid w:val="00D84712"/>
    <w:rsid w:val="00D847C9"/>
    <w:rsid w:val="00D847ED"/>
    <w:rsid w:val="00D84805"/>
    <w:rsid w:val="00D8480B"/>
    <w:rsid w:val="00D84A3F"/>
    <w:rsid w:val="00D84B42"/>
    <w:rsid w:val="00D84B4E"/>
    <w:rsid w:val="00D84C85"/>
    <w:rsid w:val="00D84DD9"/>
    <w:rsid w:val="00D84E95"/>
    <w:rsid w:val="00D84ECB"/>
    <w:rsid w:val="00D85058"/>
    <w:rsid w:val="00D851C4"/>
    <w:rsid w:val="00D8532A"/>
    <w:rsid w:val="00D8537D"/>
    <w:rsid w:val="00D853C1"/>
    <w:rsid w:val="00D853CB"/>
    <w:rsid w:val="00D853F8"/>
    <w:rsid w:val="00D85428"/>
    <w:rsid w:val="00D85528"/>
    <w:rsid w:val="00D855B0"/>
    <w:rsid w:val="00D85A13"/>
    <w:rsid w:val="00D85A29"/>
    <w:rsid w:val="00D85A32"/>
    <w:rsid w:val="00D85B2C"/>
    <w:rsid w:val="00D85B90"/>
    <w:rsid w:val="00D85CA2"/>
    <w:rsid w:val="00D85E93"/>
    <w:rsid w:val="00D85FBA"/>
    <w:rsid w:val="00D8615A"/>
    <w:rsid w:val="00D861A7"/>
    <w:rsid w:val="00D86297"/>
    <w:rsid w:val="00D86394"/>
    <w:rsid w:val="00D863EF"/>
    <w:rsid w:val="00D8647A"/>
    <w:rsid w:val="00D8660E"/>
    <w:rsid w:val="00D866E3"/>
    <w:rsid w:val="00D869C8"/>
    <w:rsid w:val="00D86AF0"/>
    <w:rsid w:val="00D86C76"/>
    <w:rsid w:val="00D86E0E"/>
    <w:rsid w:val="00D86F30"/>
    <w:rsid w:val="00D86F62"/>
    <w:rsid w:val="00D86F8B"/>
    <w:rsid w:val="00D8704E"/>
    <w:rsid w:val="00D8719C"/>
    <w:rsid w:val="00D87267"/>
    <w:rsid w:val="00D87415"/>
    <w:rsid w:val="00D874F1"/>
    <w:rsid w:val="00D8750D"/>
    <w:rsid w:val="00D877EE"/>
    <w:rsid w:val="00D87820"/>
    <w:rsid w:val="00D878F7"/>
    <w:rsid w:val="00D87ADF"/>
    <w:rsid w:val="00D87AF0"/>
    <w:rsid w:val="00D87AFB"/>
    <w:rsid w:val="00D87B01"/>
    <w:rsid w:val="00D87B46"/>
    <w:rsid w:val="00D87BB5"/>
    <w:rsid w:val="00D87C4A"/>
    <w:rsid w:val="00D87D4A"/>
    <w:rsid w:val="00D87D9F"/>
    <w:rsid w:val="00D87E06"/>
    <w:rsid w:val="00D87E40"/>
    <w:rsid w:val="00D87EA8"/>
    <w:rsid w:val="00D90008"/>
    <w:rsid w:val="00D90310"/>
    <w:rsid w:val="00D90356"/>
    <w:rsid w:val="00D903AE"/>
    <w:rsid w:val="00D904A1"/>
    <w:rsid w:val="00D90529"/>
    <w:rsid w:val="00D905E9"/>
    <w:rsid w:val="00D90762"/>
    <w:rsid w:val="00D90777"/>
    <w:rsid w:val="00D908C1"/>
    <w:rsid w:val="00D90960"/>
    <w:rsid w:val="00D90B3C"/>
    <w:rsid w:val="00D90BFB"/>
    <w:rsid w:val="00D90C0A"/>
    <w:rsid w:val="00D90CC4"/>
    <w:rsid w:val="00D90CD1"/>
    <w:rsid w:val="00D90DA2"/>
    <w:rsid w:val="00D90EDA"/>
    <w:rsid w:val="00D90FD3"/>
    <w:rsid w:val="00D910EA"/>
    <w:rsid w:val="00D91124"/>
    <w:rsid w:val="00D91192"/>
    <w:rsid w:val="00D911A4"/>
    <w:rsid w:val="00D911BA"/>
    <w:rsid w:val="00D911D0"/>
    <w:rsid w:val="00D912C2"/>
    <w:rsid w:val="00D912EA"/>
    <w:rsid w:val="00D9135A"/>
    <w:rsid w:val="00D9141A"/>
    <w:rsid w:val="00D915F3"/>
    <w:rsid w:val="00D91645"/>
    <w:rsid w:val="00D916BA"/>
    <w:rsid w:val="00D916F5"/>
    <w:rsid w:val="00D91867"/>
    <w:rsid w:val="00D9194A"/>
    <w:rsid w:val="00D919BF"/>
    <w:rsid w:val="00D91AC1"/>
    <w:rsid w:val="00D91BE3"/>
    <w:rsid w:val="00D91EB7"/>
    <w:rsid w:val="00D91ED1"/>
    <w:rsid w:val="00D91F76"/>
    <w:rsid w:val="00D91FC7"/>
    <w:rsid w:val="00D91FF1"/>
    <w:rsid w:val="00D92004"/>
    <w:rsid w:val="00D9203E"/>
    <w:rsid w:val="00D9214F"/>
    <w:rsid w:val="00D92166"/>
    <w:rsid w:val="00D92172"/>
    <w:rsid w:val="00D921A0"/>
    <w:rsid w:val="00D921B3"/>
    <w:rsid w:val="00D92219"/>
    <w:rsid w:val="00D9229F"/>
    <w:rsid w:val="00D9242F"/>
    <w:rsid w:val="00D9263C"/>
    <w:rsid w:val="00D92663"/>
    <w:rsid w:val="00D9270A"/>
    <w:rsid w:val="00D927A6"/>
    <w:rsid w:val="00D927BC"/>
    <w:rsid w:val="00D92948"/>
    <w:rsid w:val="00D92982"/>
    <w:rsid w:val="00D929D0"/>
    <w:rsid w:val="00D92B27"/>
    <w:rsid w:val="00D92B37"/>
    <w:rsid w:val="00D92BA1"/>
    <w:rsid w:val="00D92BE0"/>
    <w:rsid w:val="00D92C6C"/>
    <w:rsid w:val="00D92CEC"/>
    <w:rsid w:val="00D92D9A"/>
    <w:rsid w:val="00D92FBB"/>
    <w:rsid w:val="00D93169"/>
    <w:rsid w:val="00D9323E"/>
    <w:rsid w:val="00D932AB"/>
    <w:rsid w:val="00D932BF"/>
    <w:rsid w:val="00D932C1"/>
    <w:rsid w:val="00D93321"/>
    <w:rsid w:val="00D9336C"/>
    <w:rsid w:val="00D933D5"/>
    <w:rsid w:val="00D933D7"/>
    <w:rsid w:val="00D93419"/>
    <w:rsid w:val="00D9353E"/>
    <w:rsid w:val="00D9365D"/>
    <w:rsid w:val="00D936B3"/>
    <w:rsid w:val="00D936EF"/>
    <w:rsid w:val="00D93775"/>
    <w:rsid w:val="00D9377B"/>
    <w:rsid w:val="00D938DA"/>
    <w:rsid w:val="00D93977"/>
    <w:rsid w:val="00D939F8"/>
    <w:rsid w:val="00D939F9"/>
    <w:rsid w:val="00D93ABD"/>
    <w:rsid w:val="00D93B23"/>
    <w:rsid w:val="00D93C58"/>
    <w:rsid w:val="00D93D33"/>
    <w:rsid w:val="00D93D89"/>
    <w:rsid w:val="00D93EF1"/>
    <w:rsid w:val="00D93FF9"/>
    <w:rsid w:val="00D9402A"/>
    <w:rsid w:val="00D94091"/>
    <w:rsid w:val="00D94437"/>
    <w:rsid w:val="00D944E7"/>
    <w:rsid w:val="00D94526"/>
    <w:rsid w:val="00D94527"/>
    <w:rsid w:val="00D945CA"/>
    <w:rsid w:val="00D94615"/>
    <w:rsid w:val="00D94632"/>
    <w:rsid w:val="00D946D3"/>
    <w:rsid w:val="00D947C5"/>
    <w:rsid w:val="00D9484B"/>
    <w:rsid w:val="00D94859"/>
    <w:rsid w:val="00D948B2"/>
    <w:rsid w:val="00D949D7"/>
    <w:rsid w:val="00D94B11"/>
    <w:rsid w:val="00D94D84"/>
    <w:rsid w:val="00D94E48"/>
    <w:rsid w:val="00D94E9E"/>
    <w:rsid w:val="00D94EE0"/>
    <w:rsid w:val="00D94EEE"/>
    <w:rsid w:val="00D94FA3"/>
    <w:rsid w:val="00D94FB5"/>
    <w:rsid w:val="00D95133"/>
    <w:rsid w:val="00D951DC"/>
    <w:rsid w:val="00D952C2"/>
    <w:rsid w:val="00D95349"/>
    <w:rsid w:val="00D95444"/>
    <w:rsid w:val="00D954C4"/>
    <w:rsid w:val="00D954D1"/>
    <w:rsid w:val="00D9550B"/>
    <w:rsid w:val="00D956B5"/>
    <w:rsid w:val="00D9573A"/>
    <w:rsid w:val="00D9576D"/>
    <w:rsid w:val="00D957A7"/>
    <w:rsid w:val="00D958D9"/>
    <w:rsid w:val="00D959C8"/>
    <w:rsid w:val="00D95A9A"/>
    <w:rsid w:val="00D95AA9"/>
    <w:rsid w:val="00D95D5A"/>
    <w:rsid w:val="00D95D72"/>
    <w:rsid w:val="00D95DD8"/>
    <w:rsid w:val="00D95E21"/>
    <w:rsid w:val="00D95EC6"/>
    <w:rsid w:val="00D962C8"/>
    <w:rsid w:val="00D96364"/>
    <w:rsid w:val="00D964F3"/>
    <w:rsid w:val="00D96563"/>
    <w:rsid w:val="00D965F1"/>
    <w:rsid w:val="00D967B0"/>
    <w:rsid w:val="00D96821"/>
    <w:rsid w:val="00D9684C"/>
    <w:rsid w:val="00D9688F"/>
    <w:rsid w:val="00D9691D"/>
    <w:rsid w:val="00D96AD4"/>
    <w:rsid w:val="00D96B16"/>
    <w:rsid w:val="00D96B2B"/>
    <w:rsid w:val="00D96B74"/>
    <w:rsid w:val="00D96B8E"/>
    <w:rsid w:val="00D96B90"/>
    <w:rsid w:val="00D96C24"/>
    <w:rsid w:val="00D96C45"/>
    <w:rsid w:val="00D96CBB"/>
    <w:rsid w:val="00D96D46"/>
    <w:rsid w:val="00D96D92"/>
    <w:rsid w:val="00D96DEE"/>
    <w:rsid w:val="00D96EF4"/>
    <w:rsid w:val="00D96FB5"/>
    <w:rsid w:val="00D97075"/>
    <w:rsid w:val="00D97283"/>
    <w:rsid w:val="00D972F5"/>
    <w:rsid w:val="00D97434"/>
    <w:rsid w:val="00D9746B"/>
    <w:rsid w:val="00D9756A"/>
    <w:rsid w:val="00D9759A"/>
    <w:rsid w:val="00D97603"/>
    <w:rsid w:val="00D97774"/>
    <w:rsid w:val="00D97938"/>
    <w:rsid w:val="00D97A39"/>
    <w:rsid w:val="00D97B05"/>
    <w:rsid w:val="00D97B25"/>
    <w:rsid w:val="00D97BD8"/>
    <w:rsid w:val="00D97C23"/>
    <w:rsid w:val="00D97FDF"/>
    <w:rsid w:val="00DA0001"/>
    <w:rsid w:val="00DA030D"/>
    <w:rsid w:val="00DA0335"/>
    <w:rsid w:val="00DA04F2"/>
    <w:rsid w:val="00DA050A"/>
    <w:rsid w:val="00DA057E"/>
    <w:rsid w:val="00DA06F2"/>
    <w:rsid w:val="00DA07D2"/>
    <w:rsid w:val="00DA0853"/>
    <w:rsid w:val="00DA0A20"/>
    <w:rsid w:val="00DA0A45"/>
    <w:rsid w:val="00DA0A60"/>
    <w:rsid w:val="00DA0B0E"/>
    <w:rsid w:val="00DA0B0F"/>
    <w:rsid w:val="00DA0B9F"/>
    <w:rsid w:val="00DA0D9D"/>
    <w:rsid w:val="00DA0D9E"/>
    <w:rsid w:val="00DA0F96"/>
    <w:rsid w:val="00DA10AC"/>
    <w:rsid w:val="00DA1113"/>
    <w:rsid w:val="00DA1468"/>
    <w:rsid w:val="00DA156F"/>
    <w:rsid w:val="00DA1847"/>
    <w:rsid w:val="00DA1B73"/>
    <w:rsid w:val="00DA1DD2"/>
    <w:rsid w:val="00DA1E4A"/>
    <w:rsid w:val="00DA1E61"/>
    <w:rsid w:val="00DA1E9A"/>
    <w:rsid w:val="00DA1E9F"/>
    <w:rsid w:val="00DA1ED0"/>
    <w:rsid w:val="00DA1FF3"/>
    <w:rsid w:val="00DA207D"/>
    <w:rsid w:val="00DA20C8"/>
    <w:rsid w:val="00DA21B1"/>
    <w:rsid w:val="00DA2336"/>
    <w:rsid w:val="00DA24FF"/>
    <w:rsid w:val="00DA270D"/>
    <w:rsid w:val="00DA2746"/>
    <w:rsid w:val="00DA2776"/>
    <w:rsid w:val="00DA2936"/>
    <w:rsid w:val="00DA2B73"/>
    <w:rsid w:val="00DA2BB1"/>
    <w:rsid w:val="00DA2C35"/>
    <w:rsid w:val="00DA2C84"/>
    <w:rsid w:val="00DA2F84"/>
    <w:rsid w:val="00DA3105"/>
    <w:rsid w:val="00DA31FE"/>
    <w:rsid w:val="00DA3259"/>
    <w:rsid w:val="00DA325D"/>
    <w:rsid w:val="00DA3387"/>
    <w:rsid w:val="00DA34F7"/>
    <w:rsid w:val="00DA3678"/>
    <w:rsid w:val="00DA36E9"/>
    <w:rsid w:val="00DA37C2"/>
    <w:rsid w:val="00DA394C"/>
    <w:rsid w:val="00DA399E"/>
    <w:rsid w:val="00DA3A28"/>
    <w:rsid w:val="00DA3AC7"/>
    <w:rsid w:val="00DA3B15"/>
    <w:rsid w:val="00DA3B3A"/>
    <w:rsid w:val="00DA3CD9"/>
    <w:rsid w:val="00DA3DFD"/>
    <w:rsid w:val="00DA3E58"/>
    <w:rsid w:val="00DA3EB1"/>
    <w:rsid w:val="00DA3EE6"/>
    <w:rsid w:val="00DA40B2"/>
    <w:rsid w:val="00DA419F"/>
    <w:rsid w:val="00DA41AC"/>
    <w:rsid w:val="00DA41E0"/>
    <w:rsid w:val="00DA4238"/>
    <w:rsid w:val="00DA4349"/>
    <w:rsid w:val="00DA4632"/>
    <w:rsid w:val="00DA467C"/>
    <w:rsid w:val="00DA486B"/>
    <w:rsid w:val="00DA489F"/>
    <w:rsid w:val="00DA4A22"/>
    <w:rsid w:val="00DA4A81"/>
    <w:rsid w:val="00DA4AE8"/>
    <w:rsid w:val="00DA4B79"/>
    <w:rsid w:val="00DA4BF6"/>
    <w:rsid w:val="00DA4D53"/>
    <w:rsid w:val="00DA4FBB"/>
    <w:rsid w:val="00DA50D0"/>
    <w:rsid w:val="00DA513E"/>
    <w:rsid w:val="00DA5218"/>
    <w:rsid w:val="00DA5289"/>
    <w:rsid w:val="00DA53CD"/>
    <w:rsid w:val="00DA5429"/>
    <w:rsid w:val="00DA5560"/>
    <w:rsid w:val="00DA55F4"/>
    <w:rsid w:val="00DA5792"/>
    <w:rsid w:val="00DA5839"/>
    <w:rsid w:val="00DA5939"/>
    <w:rsid w:val="00DA5987"/>
    <w:rsid w:val="00DA5AAA"/>
    <w:rsid w:val="00DA5AFE"/>
    <w:rsid w:val="00DA5B36"/>
    <w:rsid w:val="00DA5C2B"/>
    <w:rsid w:val="00DA5C31"/>
    <w:rsid w:val="00DA5D13"/>
    <w:rsid w:val="00DA5D23"/>
    <w:rsid w:val="00DA5D3F"/>
    <w:rsid w:val="00DA5DB0"/>
    <w:rsid w:val="00DA5DCB"/>
    <w:rsid w:val="00DA5E25"/>
    <w:rsid w:val="00DA5ED2"/>
    <w:rsid w:val="00DA5FB4"/>
    <w:rsid w:val="00DA602D"/>
    <w:rsid w:val="00DA6120"/>
    <w:rsid w:val="00DA6169"/>
    <w:rsid w:val="00DA62AE"/>
    <w:rsid w:val="00DA6406"/>
    <w:rsid w:val="00DA6459"/>
    <w:rsid w:val="00DA67E5"/>
    <w:rsid w:val="00DA68A2"/>
    <w:rsid w:val="00DA68B3"/>
    <w:rsid w:val="00DA695A"/>
    <w:rsid w:val="00DA6AE5"/>
    <w:rsid w:val="00DA6C6E"/>
    <w:rsid w:val="00DA6E15"/>
    <w:rsid w:val="00DA6E37"/>
    <w:rsid w:val="00DA6E98"/>
    <w:rsid w:val="00DA6EE4"/>
    <w:rsid w:val="00DA71D8"/>
    <w:rsid w:val="00DA72AF"/>
    <w:rsid w:val="00DA7371"/>
    <w:rsid w:val="00DA73FC"/>
    <w:rsid w:val="00DA7479"/>
    <w:rsid w:val="00DA7528"/>
    <w:rsid w:val="00DA765B"/>
    <w:rsid w:val="00DA7676"/>
    <w:rsid w:val="00DA78D9"/>
    <w:rsid w:val="00DA7900"/>
    <w:rsid w:val="00DA7AF2"/>
    <w:rsid w:val="00DA7B6F"/>
    <w:rsid w:val="00DA7D2E"/>
    <w:rsid w:val="00DA7F72"/>
    <w:rsid w:val="00DB016A"/>
    <w:rsid w:val="00DB0260"/>
    <w:rsid w:val="00DB040E"/>
    <w:rsid w:val="00DB0644"/>
    <w:rsid w:val="00DB06C5"/>
    <w:rsid w:val="00DB06CD"/>
    <w:rsid w:val="00DB0756"/>
    <w:rsid w:val="00DB0822"/>
    <w:rsid w:val="00DB08DB"/>
    <w:rsid w:val="00DB08FC"/>
    <w:rsid w:val="00DB0936"/>
    <w:rsid w:val="00DB0948"/>
    <w:rsid w:val="00DB09FB"/>
    <w:rsid w:val="00DB0A50"/>
    <w:rsid w:val="00DB0AB2"/>
    <w:rsid w:val="00DB0AD9"/>
    <w:rsid w:val="00DB0B63"/>
    <w:rsid w:val="00DB0B82"/>
    <w:rsid w:val="00DB0BCD"/>
    <w:rsid w:val="00DB0BE2"/>
    <w:rsid w:val="00DB0ED3"/>
    <w:rsid w:val="00DB0FDB"/>
    <w:rsid w:val="00DB1025"/>
    <w:rsid w:val="00DB106C"/>
    <w:rsid w:val="00DB109C"/>
    <w:rsid w:val="00DB11C4"/>
    <w:rsid w:val="00DB124D"/>
    <w:rsid w:val="00DB127F"/>
    <w:rsid w:val="00DB1340"/>
    <w:rsid w:val="00DB13CD"/>
    <w:rsid w:val="00DB154C"/>
    <w:rsid w:val="00DB1667"/>
    <w:rsid w:val="00DB168C"/>
    <w:rsid w:val="00DB175A"/>
    <w:rsid w:val="00DB193F"/>
    <w:rsid w:val="00DB19E4"/>
    <w:rsid w:val="00DB19FF"/>
    <w:rsid w:val="00DB1A5D"/>
    <w:rsid w:val="00DB1BC5"/>
    <w:rsid w:val="00DB1C3F"/>
    <w:rsid w:val="00DB1DD0"/>
    <w:rsid w:val="00DB1DE8"/>
    <w:rsid w:val="00DB1E45"/>
    <w:rsid w:val="00DB1F39"/>
    <w:rsid w:val="00DB1F82"/>
    <w:rsid w:val="00DB2002"/>
    <w:rsid w:val="00DB2179"/>
    <w:rsid w:val="00DB21AC"/>
    <w:rsid w:val="00DB21E9"/>
    <w:rsid w:val="00DB2240"/>
    <w:rsid w:val="00DB22BC"/>
    <w:rsid w:val="00DB22E6"/>
    <w:rsid w:val="00DB23B4"/>
    <w:rsid w:val="00DB252A"/>
    <w:rsid w:val="00DB25BF"/>
    <w:rsid w:val="00DB265F"/>
    <w:rsid w:val="00DB26D9"/>
    <w:rsid w:val="00DB279D"/>
    <w:rsid w:val="00DB2918"/>
    <w:rsid w:val="00DB293F"/>
    <w:rsid w:val="00DB294A"/>
    <w:rsid w:val="00DB2989"/>
    <w:rsid w:val="00DB2B73"/>
    <w:rsid w:val="00DB2C5F"/>
    <w:rsid w:val="00DB2D94"/>
    <w:rsid w:val="00DB2F25"/>
    <w:rsid w:val="00DB2FDC"/>
    <w:rsid w:val="00DB30CF"/>
    <w:rsid w:val="00DB316F"/>
    <w:rsid w:val="00DB31B4"/>
    <w:rsid w:val="00DB31DC"/>
    <w:rsid w:val="00DB329C"/>
    <w:rsid w:val="00DB32A6"/>
    <w:rsid w:val="00DB3327"/>
    <w:rsid w:val="00DB339F"/>
    <w:rsid w:val="00DB33BA"/>
    <w:rsid w:val="00DB3460"/>
    <w:rsid w:val="00DB3570"/>
    <w:rsid w:val="00DB3648"/>
    <w:rsid w:val="00DB3789"/>
    <w:rsid w:val="00DB3819"/>
    <w:rsid w:val="00DB390B"/>
    <w:rsid w:val="00DB3993"/>
    <w:rsid w:val="00DB39BC"/>
    <w:rsid w:val="00DB39DD"/>
    <w:rsid w:val="00DB3AF1"/>
    <w:rsid w:val="00DB3BA4"/>
    <w:rsid w:val="00DB3C26"/>
    <w:rsid w:val="00DB3C8B"/>
    <w:rsid w:val="00DB3CE1"/>
    <w:rsid w:val="00DB3E11"/>
    <w:rsid w:val="00DB3FC4"/>
    <w:rsid w:val="00DB420F"/>
    <w:rsid w:val="00DB4241"/>
    <w:rsid w:val="00DB43DC"/>
    <w:rsid w:val="00DB43EE"/>
    <w:rsid w:val="00DB44D8"/>
    <w:rsid w:val="00DB4595"/>
    <w:rsid w:val="00DB4A1D"/>
    <w:rsid w:val="00DB4A54"/>
    <w:rsid w:val="00DB4AF6"/>
    <w:rsid w:val="00DB4B95"/>
    <w:rsid w:val="00DB4C03"/>
    <w:rsid w:val="00DB4CA2"/>
    <w:rsid w:val="00DB4DEA"/>
    <w:rsid w:val="00DB4E2B"/>
    <w:rsid w:val="00DB4E84"/>
    <w:rsid w:val="00DB4FD1"/>
    <w:rsid w:val="00DB5050"/>
    <w:rsid w:val="00DB50B1"/>
    <w:rsid w:val="00DB51FA"/>
    <w:rsid w:val="00DB5360"/>
    <w:rsid w:val="00DB5434"/>
    <w:rsid w:val="00DB54C6"/>
    <w:rsid w:val="00DB558B"/>
    <w:rsid w:val="00DB5605"/>
    <w:rsid w:val="00DB56F0"/>
    <w:rsid w:val="00DB579B"/>
    <w:rsid w:val="00DB592B"/>
    <w:rsid w:val="00DB5AF5"/>
    <w:rsid w:val="00DB5B27"/>
    <w:rsid w:val="00DB5B8E"/>
    <w:rsid w:val="00DB5BD5"/>
    <w:rsid w:val="00DB5E15"/>
    <w:rsid w:val="00DB5F60"/>
    <w:rsid w:val="00DB5FBB"/>
    <w:rsid w:val="00DB600A"/>
    <w:rsid w:val="00DB604F"/>
    <w:rsid w:val="00DB60E8"/>
    <w:rsid w:val="00DB6295"/>
    <w:rsid w:val="00DB62C8"/>
    <w:rsid w:val="00DB64C7"/>
    <w:rsid w:val="00DB6502"/>
    <w:rsid w:val="00DB65C1"/>
    <w:rsid w:val="00DB6619"/>
    <w:rsid w:val="00DB664E"/>
    <w:rsid w:val="00DB66C0"/>
    <w:rsid w:val="00DB67C4"/>
    <w:rsid w:val="00DB6829"/>
    <w:rsid w:val="00DB68C5"/>
    <w:rsid w:val="00DB6967"/>
    <w:rsid w:val="00DB69C8"/>
    <w:rsid w:val="00DB69C9"/>
    <w:rsid w:val="00DB6A7D"/>
    <w:rsid w:val="00DB6B43"/>
    <w:rsid w:val="00DB6C0F"/>
    <w:rsid w:val="00DB6CD9"/>
    <w:rsid w:val="00DB6E20"/>
    <w:rsid w:val="00DB6E81"/>
    <w:rsid w:val="00DB6F0D"/>
    <w:rsid w:val="00DB6F29"/>
    <w:rsid w:val="00DB6FAB"/>
    <w:rsid w:val="00DB702D"/>
    <w:rsid w:val="00DB7034"/>
    <w:rsid w:val="00DB7064"/>
    <w:rsid w:val="00DB7068"/>
    <w:rsid w:val="00DB7087"/>
    <w:rsid w:val="00DB7136"/>
    <w:rsid w:val="00DB73DE"/>
    <w:rsid w:val="00DB73FE"/>
    <w:rsid w:val="00DB747A"/>
    <w:rsid w:val="00DB7665"/>
    <w:rsid w:val="00DB781F"/>
    <w:rsid w:val="00DB7970"/>
    <w:rsid w:val="00DB7AAC"/>
    <w:rsid w:val="00DB7C15"/>
    <w:rsid w:val="00DB7C51"/>
    <w:rsid w:val="00DB7CB2"/>
    <w:rsid w:val="00DC0033"/>
    <w:rsid w:val="00DC00AA"/>
    <w:rsid w:val="00DC01A8"/>
    <w:rsid w:val="00DC01B4"/>
    <w:rsid w:val="00DC03FC"/>
    <w:rsid w:val="00DC047B"/>
    <w:rsid w:val="00DC053E"/>
    <w:rsid w:val="00DC076E"/>
    <w:rsid w:val="00DC0A24"/>
    <w:rsid w:val="00DC0A77"/>
    <w:rsid w:val="00DC0C53"/>
    <w:rsid w:val="00DC0C5D"/>
    <w:rsid w:val="00DC0D2B"/>
    <w:rsid w:val="00DC0E32"/>
    <w:rsid w:val="00DC0E48"/>
    <w:rsid w:val="00DC129D"/>
    <w:rsid w:val="00DC12BB"/>
    <w:rsid w:val="00DC145C"/>
    <w:rsid w:val="00DC1481"/>
    <w:rsid w:val="00DC14B4"/>
    <w:rsid w:val="00DC14CD"/>
    <w:rsid w:val="00DC14E8"/>
    <w:rsid w:val="00DC14FA"/>
    <w:rsid w:val="00DC1500"/>
    <w:rsid w:val="00DC15EA"/>
    <w:rsid w:val="00DC1672"/>
    <w:rsid w:val="00DC1690"/>
    <w:rsid w:val="00DC16C2"/>
    <w:rsid w:val="00DC1831"/>
    <w:rsid w:val="00DC19AA"/>
    <w:rsid w:val="00DC19C2"/>
    <w:rsid w:val="00DC1AC2"/>
    <w:rsid w:val="00DC1AD7"/>
    <w:rsid w:val="00DC1B0E"/>
    <w:rsid w:val="00DC1BD4"/>
    <w:rsid w:val="00DC1DB9"/>
    <w:rsid w:val="00DC1EB7"/>
    <w:rsid w:val="00DC1EF5"/>
    <w:rsid w:val="00DC2193"/>
    <w:rsid w:val="00DC21F2"/>
    <w:rsid w:val="00DC225C"/>
    <w:rsid w:val="00DC23B0"/>
    <w:rsid w:val="00DC23C6"/>
    <w:rsid w:val="00DC25C9"/>
    <w:rsid w:val="00DC282C"/>
    <w:rsid w:val="00DC28CB"/>
    <w:rsid w:val="00DC299A"/>
    <w:rsid w:val="00DC2CD4"/>
    <w:rsid w:val="00DC2CD5"/>
    <w:rsid w:val="00DC2D77"/>
    <w:rsid w:val="00DC2D7E"/>
    <w:rsid w:val="00DC2DD7"/>
    <w:rsid w:val="00DC2E02"/>
    <w:rsid w:val="00DC2E26"/>
    <w:rsid w:val="00DC304D"/>
    <w:rsid w:val="00DC30D2"/>
    <w:rsid w:val="00DC315A"/>
    <w:rsid w:val="00DC31FF"/>
    <w:rsid w:val="00DC3240"/>
    <w:rsid w:val="00DC330D"/>
    <w:rsid w:val="00DC358D"/>
    <w:rsid w:val="00DC3636"/>
    <w:rsid w:val="00DC37C8"/>
    <w:rsid w:val="00DC3892"/>
    <w:rsid w:val="00DC38A3"/>
    <w:rsid w:val="00DC38D3"/>
    <w:rsid w:val="00DC3967"/>
    <w:rsid w:val="00DC3999"/>
    <w:rsid w:val="00DC39AC"/>
    <w:rsid w:val="00DC3A4F"/>
    <w:rsid w:val="00DC3B2D"/>
    <w:rsid w:val="00DC3B76"/>
    <w:rsid w:val="00DC3B98"/>
    <w:rsid w:val="00DC3D41"/>
    <w:rsid w:val="00DC3D65"/>
    <w:rsid w:val="00DC3E7B"/>
    <w:rsid w:val="00DC3E82"/>
    <w:rsid w:val="00DC400A"/>
    <w:rsid w:val="00DC4035"/>
    <w:rsid w:val="00DC41A6"/>
    <w:rsid w:val="00DC43F8"/>
    <w:rsid w:val="00DC43FE"/>
    <w:rsid w:val="00DC440B"/>
    <w:rsid w:val="00DC44BC"/>
    <w:rsid w:val="00DC463B"/>
    <w:rsid w:val="00DC482F"/>
    <w:rsid w:val="00DC4882"/>
    <w:rsid w:val="00DC490F"/>
    <w:rsid w:val="00DC4963"/>
    <w:rsid w:val="00DC49FD"/>
    <w:rsid w:val="00DC4A2A"/>
    <w:rsid w:val="00DC4A82"/>
    <w:rsid w:val="00DC4D36"/>
    <w:rsid w:val="00DC4E3C"/>
    <w:rsid w:val="00DC4F59"/>
    <w:rsid w:val="00DC50F1"/>
    <w:rsid w:val="00DC51CA"/>
    <w:rsid w:val="00DC532C"/>
    <w:rsid w:val="00DC538A"/>
    <w:rsid w:val="00DC53C9"/>
    <w:rsid w:val="00DC5529"/>
    <w:rsid w:val="00DC5563"/>
    <w:rsid w:val="00DC56AA"/>
    <w:rsid w:val="00DC56AD"/>
    <w:rsid w:val="00DC5868"/>
    <w:rsid w:val="00DC58A7"/>
    <w:rsid w:val="00DC5A43"/>
    <w:rsid w:val="00DC5AA7"/>
    <w:rsid w:val="00DC5B4F"/>
    <w:rsid w:val="00DC5B7B"/>
    <w:rsid w:val="00DC5C5E"/>
    <w:rsid w:val="00DC5C6A"/>
    <w:rsid w:val="00DC5DA2"/>
    <w:rsid w:val="00DC603D"/>
    <w:rsid w:val="00DC60D6"/>
    <w:rsid w:val="00DC617E"/>
    <w:rsid w:val="00DC61DF"/>
    <w:rsid w:val="00DC63E7"/>
    <w:rsid w:val="00DC6447"/>
    <w:rsid w:val="00DC646D"/>
    <w:rsid w:val="00DC65B5"/>
    <w:rsid w:val="00DC660F"/>
    <w:rsid w:val="00DC66BF"/>
    <w:rsid w:val="00DC6A1E"/>
    <w:rsid w:val="00DC6B55"/>
    <w:rsid w:val="00DC6C21"/>
    <w:rsid w:val="00DC6C79"/>
    <w:rsid w:val="00DC6E1E"/>
    <w:rsid w:val="00DC6E94"/>
    <w:rsid w:val="00DC6EB0"/>
    <w:rsid w:val="00DC709D"/>
    <w:rsid w:val="00DC70B7"/>
    <w:rsid w:val="00DC7104"/>
    <w:rsid w:val="00DC71C2"/>
    <w:rsid w:val="00DC72AC"/>
    <w:rsid w:val="00DC7574"/>
    <w:rsid w:val="00DC775B"/>
    <w:rsid w:val="00DC7814"/>
    <w:rsid w:val="00DC7919"/>
    <w:rsid w:val="00DC79DB"/>
    <w:rsid w:val="00DC7AD2"/>
    <w:rsid w:val="00DC7C00"/>
    <w:rsid w:val="00DC7C35"/>
    <w:rsid w:val="00DC7E0A"/>
    <w:rsid w:val="00DC7EAC"/>
    <w:rsid w:val="00DC7F45"/>
    <w:rsid w:val="00DC7F65"/>
    <w:rsid w:val="00DD0319"/>
    <w:rsid w:val="00DD032F"/>
    <w:rsid w:val="00DD03BF"/>
    <w:rsid w:val="00DD03DC"/>
    <w:rsid w:val="00DD040B"/>
    <w:rsid w:val="00DD053A"/>
    <w:rsid w:val="00DD0565"/>
    <w:rsid w:val="00DD07A1"/>
    <w:rsid w:val="00DD07C7"/>
    <w:rsid w:val="00DD08F9"/>
    <w:rsid w:val="00DD0A36"/>
    <w:rsid w:val="00DD0A46"/>
    <w:rsid w:val="00DD0D6B"/>
    <w:rsid w:val="00DD0DA1"/>
    <w:rsid w:val="00DD0E09"/>
    <w:rsid w:val="00DD0E46"/>
    <w:rsid w:val="00DD0F19"/>
    <w:rsid w:val="00DD0F30"/>
    <w:rsid w:val="00DD0F7F"/>
    <w:rsid w:val="00DD0F80"/>
    <w:rsid w:val="00DD0FFD"/>
    <w:rsid w:val="00DD1052"/>
    <w:rsid w:val="00DD10C2"/>
    <w:rsid w:val="00DD130F"/>
    <w:rsid w:val="00DD13E6"/>
    <w:rsid w:val="00DD144C"/>
    <w:rsid w:val="00DD1469"/>
    <w:rsid w:val="00DD151E"/>
    <w:rsid w:val="00DD162E"/>
    <w:rsid w:val="00DD1659"/>
    <w:rsid w:val="00DD1661"/>
    <w:rsid w:val="00DD1672"/>
    <w:rsid w:val="00DD1933"/>
    <w:rsid w:val="00DD1A12"/>
    <w:rsid w:val="00DD1BAE"/>
    <w:rsid w:val="00DD1CBF"/>
    <w:rsid w:val="00DD1D88"/>
    <w:rsid w:val="00DD1F31"/>
    <w:rsid w:val="00DD1FC4"/>
    <w:rsid w:val="00DD20BB"/>
    <w:rsid w:val="00DD21DA"/>
    <w:rsid w:val="00DD2259"/>
    <w:rsid w:val="00DD257F"/>
    <w:rsid w:val="00DD25D7"/>
    <w:rsid w:val="00DD28AF"/>
    <w:rsid w:val="00DD28C3"/>
    <w:rsid w:val="00DD2923"/>
    <w:rsid w:val="00DD2A1A"/>
    <w:rsid w:val="00DD2B9D"/>
    <w:rsid w:val="00DD2C9F"/>
    <w:rsid w:val="00DD2CFE"/>
    <w:rsid w:val="00DD2E3D"/>
    <w:rsid w:val="00DD2EE1"/>
    <w:rsid w:val="00DD3099"/>
    <w:rsid w:val="00DD30F4"/>
    <w:rsid w:val="00DD30F5"/>
    <w:rsid w:val="00DD31B7"/>
    <w:rsid w:val="00DD3316"/>
    <w:rsid w:val="00DD3362"/>
    <w:rsid w:val="00DD35C8"/>
    <w:rsid w:val="00DD3607"/>
    <w:rsid w:val="00DD363B"/>
    <w:rsid w:val="00DD36A3"/>
    <w:rsid w:val="00DD376F"/>
    <w:rsid w:val="00DD37BE"/>
    <w:rsid w:val="00DD3939"/>
    <w:rsid w:val="00DD3980"/>
    <w:rsid w:val="00DD3AF6"/>
    <w:rsid w:val="00DD3B3D"/>
    <w:rsid w:val="00DD3B89"/>
    <w:rsid w:val="00DD3BA9"/>
    <w:rsid w:val="00DD3F86"/>
    <w:rsid w:val="00DD408C"/>
    <w:rsid w:val="00DD42E3"/>
    <w:rsid w:val="00DD4303"/>
    <w:rsid w:val="00DD43C9"/>
    <w:rsid w:val="00DD441F"/>
    <w:rsid w:val="00DD450F"/>
    <w:rsid w:val="00DD451C"/>
    <w:rsid w:val="00DD4540"/>
    <w:rsid w:val="00DD46DC"/>
    <w:rsid w:val="00DD47EF"/>
    <w:rsid w:val="00DD481B"/>
    <w:rsid w:val="00DD483A"/>
    <w:rsid w:val="00DD484B"/>
    <w:rsid w:val="00DD48BD"/>
    <w:rsid w:val="00DD4953"/>
    <w:rsid w:val="00DD4B01"/>
    <w:rsid w:val="00DD4B1A"/>
    <w:rsid w:val="00DD4B42"/>
    <w:rsid w:val="00DD4BF7"/>
    <w:rsid w:val="00DD4CD0"/>
    <w:rsid w:val="00DD4D4A"/>
    <w:rsid w:val="00DD4DEC"/>
    <w:rsid w:val="00DD4E27"/>
    <w:rsid w:val="00DD4E77"/>
    <w:rsid w:val="00DD4EC4"/>
    <w:rsid w:val="00DD4EC9"/>
    <w:rsid w:val="00DD4EF8"/>
    <w:rsid w:val="00DD4F36"/>
    <w:rsid w:val="00DD5010"/>
    <w:rsid w:val="00DD508C"/>
    <w:rsid w:val="00DD5103"/>
    <w:rsid w:val="00DD517F"/>
    <w:rsid w:val="00DD51F6"/>
    <w:rsid w:val="00DD51F8"/>
    <w:rsid w:val="00DD527A"/>
    <w:rsid w:val="00DD52C2"/>
    <w:rsid w:val="00DD5344"/>
    <w:rsid w:val="00DD54AF"/>
    <w:rsid w:val="00DD55BD"/>
    <w:rsid w:val="00DD5633"/>
    <w:rsid w:val="00DD572B"/>
    <w:rsid w:val="00DD5795"/>
    <w:rsid w:val="00DD58C2"/>
    <w:rsid w:val="00DD58D3"/>
    <w:rsid w:val="00DD58E2"/>
    <w:rsid w:val="00DD5913"/>
    <w:rsid w:val="00DD5996"/>
    <w:rsid w:val="00DD5BA4"/>
    <w:rsid w:val="00DD5CEA"/>
    <w:rsid w:val="00DD5DE6"/>
    <w:rsid w:val="00DD5F53"/>
    <w:rsid w:val="00DD5F56"/>
    <w:rsid w:val="00DD5F5D"/>
    <w:rsid w:val="00DD60DB"/>
    <w:rsid w:val="00DD612B"/>
    <w:rsid w:val="00DD614E"/>
    <w:rsid w:val="00DD6163"/>
    <w:rsid w:val="00DD616B"/>
    <w:rsid w:val="00DD63F6"/>
    <w:rsid w:val="00DD640F"/>
    <w:rsid w:val="00DD652A"/>
    <w:rsid w:val="00DD6917"/>
    <w:rsid w:val="00DD6B03"/>
    <w:rsid w:val="00DD6BF5"/>
    <w:rsid w:val="00DD6C56"/>
    <w:rsid w:val="00DD6CED"/>
    <w:rsid w:val="00DD6D58"/>
    <w:rsid w:val="00DD6FAA"/>
    <w:rsid w:val="00DD6FE6"/>
    <w:rsid w:val="00DD704B"/>
    <w:rsid w:val="00DD7251"/>
    <w:rsid w:val="00DD72D9"/>
    <w:rsid w:val="00DD7409"/>
    <w:rsid w:val="00DD74CD"/>
    <w:rsid w:val="00DD74F1"/>
    <w:rsid w:val="00DD76CC"/>
    <w:rsid w:val="00DD7769"/>
    <w:rsid w:val="00DD778E"/>
    <w:rsid w:val="00DD77FD"/>
    <w:rsid w:val="00DD7800"/>
    <w:rsid w:val="00DD780E"/>
    <w:rsid w:val="00DD7AE0"/>
    <w:rsid w:val="00DD7B4D"/>
    <w:rsid w:val="00DD7C2C"/>
    <w:rsid w:val="00DD7C2E"/>
    <w:rsid w:val="00DD7CA0"/>
    <w:rsid w:val="00DD7DC4"/>
    <w:rsid w:val="00DD7FF6"/>
    <w:rsid w:val="00DD7FFB"/>
    <w:rsid w:val="00DE0205"/>
    <w:rsid w:val="00DE0291"/>
    <w:rsid w:val="00DE02EF"/>
    <w:rsid w:val="00DE03A8"/>
    <w:rsid w:val="00DE03C7"/>
    <w:rsid w:val="00DE0618"/>
    <w:rsid w:val="00DE0796"/>
    <w:rsid w:val="00DE07C6"/>
    <w:rsid w:val="00DE08AD"/>
    <w:rsid w:val="00DE0919"/>
    <w:rsid w:val="00DE09C6"/>
    <w:rsid w:val="00DE0A43"/>
    <w:rsid w:val="00DE0BB9"/>
    <w:rsid w:val="00DE0E28"/>
    <w:rsid w:val="00DE0E43"/>
    <w:rsid w:val="00DE0EA9"/>
    <w:rsid w:val="00DE0EEB"/>
    <w:rsid w:val="00DE1092"/>
    <w:rsid w:val="00DE10DA"/>
    <w:rsid w:val="00DE111B"/>
    <w:rsid w:val="00DE1128"/>
    <w:rsid w:val="00DE1139"/>
    <w:rsid w:val="00DE131F"/>
    <w:rsid w:val="00DE16E6"/>
    <w:rsid w:val="00DE1750"/>
    <w:rsid w:val="00DE181F"/>
    <w:rsid w:val="00DE195E"/>
    <w:rsid w:val="00DE1ACD"/>
    <w:rsid w:val="00DE1D69"/>
    <w:rsid w:val="00DE1DAD"/>
    <w:rsid w:val="00DE1ED0"/>
    <w:rsid w:val="00DE1EF8"/>
    <w:rsid w:val="00DE2098"/>
    <w:rsid w:val="00DE21E8"/>
    <w:rsid w:val="00DE2226"/>
    <w:rsid w:val="00DE2244"/>
    <w:rsid w:val="00DE2256"/>
    <w:rsid w:val="00DE237A"/>
    <w:rsid w:val="00DE23BF"/>
    <w:rsid w:val="00DE23E5"/>
    <w:rsid w:val="00DE23EA"/>
    <w:rsid w:val="00DE2579"/>
    <w:rsid w:val="00DE2589"/>
    <w:rsid w:val="00DE2619"/>
    <w:rsid w:val="00DE26BB"/>
    <w:rsid w:val="00DE26CB"/>
    <w:rsid w:val="00DE2810"/>
    <w:rsid w:val="00DE28D1"/>
    <w:rsid w:val="00DE29E4"/>
    <w:rsid w:val="00DE2AE0"/>
    <w:rsid w:val="00DE2D01"/>
    <w:rsid w:val="00DE2D2D"/>
    <w:rsid w:val="00DE2E2B"/>
    <w:rsid w:val="00DE2E79"/>
    <w:rsid w:val="00DE3026"/>
    <w:rsid w:val="00DE3043"/>
    <w:rsid w:val="00DE30BE"/>
    <w:rsid w:val="00DE30F0"/>
    <w:rsid w:val="00DE3113"/>
    <w:rsid w:val="00DE31E6"/>
    <w:rsid w:val="00DE3255"/>
    <w:rsid w:val="00DE330F"/>
    <w:rsid w:val="00DE3483"/>
    <w:rsid w:val="00DE34C3"/>
    <w:rsid w:val="00DE3500"/>
    <w:rsid w:val="00DE3772"/>
    <w:rsid w:val="00DE381C"/>
    <w:rsid w:val="00DE38C1"/>
    <w:rsid w:val="00DE39EC"/>
    <w:rsid w:val="00DE3A14"/>
    <w:rsid w:val="00DE3A7E"/>
    <w:rsid w:val="00DE3AC7"/>
    <w:rsid w:val="00DE3CC0"/>
    <w:rsid w:val="00DE3CE5"/>
    <w:rsid w:val="00DE3DE6"/>
    <w:rsid w:val="00DE3E04"/>
    <w:rsid w:val="00DE3ECC"/>
    <w:rsid w:val="00DE3FE5"/>
    <w:rsid w:val="00DE4383"/>
    <w:rsid w:val="00DE43CC"/>
    <w:rsid w:val="00DE452D"/>
    <w:rsid w:val="00DE46F2"/>
    <w:rsid w:val="00DE476F"/>
    <w:rsid w:val="00DE47D6"/>
    <w:rsid w:val="00DE482D"/>
    <w:rsid w:val="00DE492D"/>
    <w:rsid w:val="00DE4932"/>
    <w:rsid w:val="00DE4945"/>
    <w:rsid w:val="00DE4AA9"/>
    <w:rsid w:val="00DE4BCC"/>
    <w:rsid w:val="00DE4D4E"/>
    <w:rsid w:val="00DE4D77"/>
    <w:rsid w:val="00DE4DBD"/>
    <w:rsid w:val="00DE4EBF"/>
    <w:rsid w:val="00DE4F25"/>
    <w:rsid w:val="00DE4F87"/>
    <w:rsid w:val="00DE4F9F"/>
    <w:rsid w:val="00DE4FF4"/>
    <w:rsid w:val="00DE507C"/>
    <w:rsid w:val="00DE50B3"/>
    <w:rsid w:val="00DE5233"/>
    <w:rsid w:val="00DE52BF"/>
    <w:rsid w:val="00DE531E"/>
    <w:rsid w:val="00DE545D"/>
    <w:rsid w:val="00DE5486"/>
    <w:rsid w:val="00DE5625"/>
    <w:rsid w:val="00DE563F"/>
    <w:rsid w:val="00DE56D9"/>
    <w:rsid w:val="00DE5B24"/>
    <w:rsid w:val="00DE5B26"/>
    <w:rsid w:val="00DE5C0F"/>
    <w:rsid w:val="00DE5ED2"/>
    <w:rsid w:val="00DE5FC4"/>
    <w:rsid w:val="00DE5FE2"/>
    <w:rsid w:val="00DE6051"/>
    <w:rsid w:val="00DE605F"/>
    <w:rsid w:val="00DE6214"/>
    <w:rsid w:val="00DE62D1"/>
    <w:rsid w:val="00DE63D3"/>
    <w:rsid w:val="00DE658F"/>
    <w:rsid w:val="00DE65AC"/>
    <w:rsid w:val="00DE6638"/>
    <w:rsid w:val="00DE6B30"/>
    <w:rsid w:val="00DE6B7C"/>
    <w:rsid w:val="00DE6BB8"/>
    <w:rsid w:val="00DE6D67"/>
    <w:rsid w:val="00DE6F37"/>
    <w:rsid w:val="00DE709D"/>
    <w:rsid w:val="00DE72AD"/>
    <w:rsid w:val="00DE7326"/>
    <w:rsid w:val="00DE735A"/>
    <w:rsid w:val="00DE7463"/>
    <w:rsid w:val="00DE74F9"/>
    <w:rsid w:val="00DE76AF"/>
    <w:rsid w:val="00DE76B1"/>
    <w:rsid w:val="00DE76BA"/>
    <w:rsid w:val="00DE76E7"/>
    <w:rsid w:val="00DE7983"/>
    <w:rsid w:val="00DE7ABE"/>
    <w:rsid w:val="00DE7C92"/>
    <w:rsid w:val="00DE7D01"/>
    <w:rsid w:val="00DE7DAB"/>
    <w:rsid w:val="00DE7DB7"/>
    <w:rsid w:val="00DE7E08"/>
    <w:rsid w:val="00DE7E40"/>
    <w:rsid w:val="00DE7ED3"/>
    <w:rsid w:val="00DE7F2E"/>
    <w:rsid w:val="00DE7FE8"/>
    <w:rsid w:val="00DF0014"/>
    <w:rsid w:val="00DF0137"/>
    <w:rsid w:val="00DF026F"/>
    <w:rsid w:val="00DF0396"/>
    <w:rsid w:val="00DF0465"/>
    <w:rsid w:val="00DF0526"/>
    <w:rsid w:val="00DF0531"/>
    <w:rsid w:val="00DF056B"/>
    <w:rsid w:val="00DF057C"/>
    <w:rsid w:val="00DF0583"/>
    <w:rsid w:val="00DF0681"/>
    <w:rsid w:val="00DF0707"/>
    <w:rsid w:val="00DF072B"/>
    <w:rsid w:val="00DF073E"/>
    <w:rsid w:val="00DF09DD"/>
    <w:rsid w:val="00DF0BCE"/>
    <w:rsid w:val="00DF0C2A"/>
    <w:rsid w:val="00DF0C8C"/>
    <w:rsid w:val="00DF0C98"/>
    <w:rsid w:val="00DF0D5D"/>
    <w:rsid w:val="00DF0E82"/>
    <w:rsid w:val="00DF0EB1"/>
    <w:rsid w:val="00DF1333"/>
    <w:rsid w:val="00DF13B9"/>
    <w:rsid w:val="00DF13F5"/>
    <w:rsid w:val="00DF149A"/>
    <w:rsid w:val="00DF1592"/>
    <w:rsid w:val="00DF15BB"/>
    <w:rsid w:val="00DF1728"/>
    <w:rsid w:val="00DF1748"/>
    <w:rsid w:val="00DF1786"/>
    <w:rsid w:val="00DF17B6"/>
    <w:rsid w:val="00DF18BC"/>
    <w:rsid w:val="00DF195E"/>
    <w:rsid w:val="00DF199A"/>
    <w:rsid w:val="00DF1A22"/>
    <w:rsid w:val="00DF1B2C"/>
    <w:rsid w:val="00DF1C07"/>
    <w:rsid w:val="00DF1C20"/>
    <w:rsid w:val="00DF1FEF"/>
    <w:rsid w:val="00DF20E6"/>
    <w:rsid w:val="00DF2143"/>
    <w:rsid w:val="00DF21C0"/>
    <w:rsid w:val="00DF24F2"/>
    <w:rsid w:val="00DF2509"/>
    <w:rsid w:val="00DF2548"/>
    <w:rsid w:val="00DF26DD"/>
    <w:rsid w:val="00DF26F8"/>
    <w:rsid w:val="00DF27D7"/>
    <w:rsid w:val="00DF2865"/>
    <w:rsid w:val="00DF2878"/>
    <w:rsid w:val="00DF28FC"/>
    <w:rsid w:val="00DF2AD0"/>
    <w:rsid w:val="00DF2B5C"/>
    <w:rsid w:val="00DF2B8C"/>
    <w:rsid w:val="00DF2C65"/>
    <w:rsid w:val="00DF2CB0"/>
    <w:rsid w:val="00DF2CC2"/>
    <w:rsid w:val="00DF2EA5"/>
    <w:rsid w:val="00DF2EB3"/>
    <w:rsid w:val="00DF2F20"/>
    <w:rsid w:val="00DF2F7F"/>
    <w:rsid w:val="00DF2FC1"/>
    <w:rsid w:val="00DF300E"/>
    <w:rsid w:val="00DF3044"/>
    <w:rsid w:val="00DF3070"/>
    <w:rsid w:val="00DF307C"/>
    <w:rsid w:val="00DF307F"/>
    <w:rsid w:val="00DF30AF"/>
    <w:rsid w:val="00DF3133"/>
    <w:rsid w:val="00DF31F1"/>
    <w:rsid w:val="00DF3302"/>
    <w:rsid w:val="00DF33FC"/>
    <w:rsid w:val="00DF34B1"/>
    <w:rsid w:val="00DF35A9"/>
    <w:rsid w:val="00DF35BC"/>
    <w:rsid w:val="00DF36D8"/>
    <w:rsid w:val="00DF3796"/>
    <w:rsid w:val="00DF3805"/>
    <w:rsid w:val="00DF382A"/>
    <w:rsid w:val="00DF385D"/>
    <w:rsid w:val="00DF39CE"/>
    <w:rsid w:val="00DF3D4C"/>
    <w:rsid w:val="00DF3DA9"/>
    <w:rsid w:val="00DF3DC3"/>
    <w:rsid w:val="00DF4088"/>
    <w:rsid w:val="00DF418F"/>
    <w:rsid w:val="00DF440D"/>
    <w:rsid w:val="00DF4441"/>
    <w:rsid w:val="00DF4622"/>
    <w:rsid w:val="00DF4639"/>
    <w:rsid w:val="00DF4855"/>
    <w:rsid w:val="00DF488D"/>
    <w:rsid w:val="00DF489B"/>
    <w:rsid w:val="00DF4B90"/>
    <w:rsid w:val="00DF4BA6"/>
    <w:rsid w:val="00DF4C20"/>
    <w:rsid w:val="00DF4EEC"/>
    <w:rsid w:val="00DF4F18"/>
    <w:rsid w:val="00DF4F65"/>
    <w:rsid w:val="00DF4F76"/>
    <w:rsid w:val="00DF54C3"/>
    <w:rsid w:val="00DF54D9"/>
    <w:rsid w:val="00DF54F5"/>
    <w:rsid w:val="00DF5545"/>
    <w:rsid w:val="00DF570E"/>
    <w:rsid w:val="00DF58CA"/>
    <w:rsid w:val="00DF5D0B"/>
    <w:rsid w:val="00DF5D3E"/>
    <w:rsid w:val="00DF5D96"/>
    <w:rsid w:val="00DF5E7D"/>
    <w:rsid w:val="00DF5EE3"/>
    <w:rsid w:val="00DF5F3F"/>
    <w:rsid w:val="00DF5F9C"/>
    <w:rsid w:val="00DF6029"/>
    <w:rsid w:val="00DF60AE"/>
    <w:rsid w:val="00DF60EB"/>
    <w:rsid w:val="00DF6406"/>
    <w:rsid w:val="00DF6533"/>
    <w:rsid w:val="00DF6550"/>
    <w:rsid w:val="00DF667A"/>
    <w:rsid w:val="00DF6748"/>
    <w:rsid w:val="00DF6AD1"/>
    <w:rsid w:val="00DF6AE6"/>
    <w:rsid w:val="00DF6B45"/>
    <w:rsid w:val="00DF6C85"/>
    <w:rsid w:val="00DF6D30"/>
    <w:rsid w:val="00DF6D90"/>
    <w:rsid w:val="00DF6DC5"/>
    <w:rsid w:val="00DF7044"/>
    <w:rsid w:val="00DF711B"/>
    <w:rsid w:val="00DF71B6"/>
    <w:rsid w:val="00DF71C4"/>
    <w:rsid w:val="00DF71F9"/>
    <w:rsid w:val="00DF7317"/>
    <w:rsid w:val="00DF7387"/>
    <w:rsid w:val="00DF73D8"/>
    <w:rsid w:val="00DF76D5"/>
    <w:rsid w:val="00DF7707"/>
    <w:rsid w:val="00DF784B"/>
    <w:rsid w:val="00DF78B5"/>
    <w:rsid w:val="00DF7B0F"/>
    <w:rsid w:val="00DF7B6B"/>
    <w:rsid w:val="00DF7BB2"/>
    <w:rsid w:val="00DF7C23"/>
    <w:rsid w:val="00DF7D17"/>
    <w:rsid w:val="00DF7DB7"/>
    <w:rsid w:val="00DF7F2D"/>
    <w:rsid w:val="00DF7F3B"/>
    <w:rsid w:val="00DF7FB9"/>
    <w:rsid w:val="00E0019C"/>
    <w:rsid w:val="00E002EF"/>
    <w:rsid w:val="00E004B4"/>
    <w:rsid w:val="00E004CB"/>
    <w:rsid w:val="00E006B3"/>
    <w:rsid w:val="00E00725"/>
    <w:rsid w:val="00E00737"/>
    <w:rsid w:val="00E00944"/>
    <w:rsid w:val="00E00B55"/>
    <w:rsid w:val="00E00B59"/>
    <w:rsid w:val="00E00B7B"/>
    <w:rsid w:val="00E00BE5"/>
    <w:rsid w:val="00E00D12"/>
    <w:rsid w:val="00E00FA1"/>
    <w:rsid w:val="00E00FD6"/>
    <w:rsid w:val="00E01035"/>
    <w:rsid w:val="00E0112F"/>
    <w:rsid w:val="00E0118B"/>
    <w:rsid w:val="00E0120E"/>
    <w:rsid w:val="00E0138A"/>
    <w:rsid w:val="00E01428"/>
    <w:rsid w:val="00E014E6"/>
    <w:rsid w:val="00E015BC"/>
    <w:rsid w:val="00E016DF"/>
    <w:rsid w:val="00E017C5"/>
    <w:rsid w:val="00E017D0"/>
    <w:rsid w:val="00E0190C"/>
    <w:rsid w:val="00E01991"/>
    <w:rsid w:val="00E01A28"/>
    <w:rsid w:val="00E01B9F"/>
    <w:rsid w:val="00E01D09"/>
    <w:rsid w:val="00E01D3C"/>
    <w:rsid w:val="00E01DF2"/>
    <w:rsid w:val="00E01EDD"/>
    <w:rsid w:val="00E01F46"/>
    <w:rsid w:val="00E01F4E"/>
    <w:rsid w:val="00E02018"/>
    <w:rsid w:val="00E0212C"/>
    <w:rsid w:val="00E021D0"/>
    <w:rsid w:val="00E0224C"/>
    <w:rsid w:val="00E02270"/>
    <w:rsid w:val="00E022AF"/>
    <w:rsid w:val="00E02514"/>
    <w:rsid w:val="00E0254E"/>
    <w:rsid w:val="00E02706"/>
    <w:rsid w:val="00E02746"/>
    <w:rsid w:val="00E0283F"/>
    <w:rsid w:val="00E02A1C"/>
    <w:rsid w:val="00E02A78"/>
    <w:rsid w:val="00E02AE3"/>
    <w:rsid w:val="00E02B92"/>
    <w:rsid w:val="00E02C06"/>
    <w:rsid w:val="00E02C2E"/>
    <w:rsid w:val="00E02CBD"/>
    <w:rsid w:val="00E02D04"/>
    <w:rsid w:val="00E02DB9"/>
    <w:rsid w:val="00E02DCA"/>
    <w:rsid w:val="00E02E65"/>
    <w:rsid w:val="00E02EA4"/>
    <w:rsid w:val="00E02EE8"/>
    <w:rsid w:val="00E0303F"/>
    <w:rsid w:val="00E030F1"/>
    <w:rsid w:val="00E03113"/>
    <w:rsid w:val="00E033E0"/>
    <w:rsid w:val="00E03400"/>
    <w:rsid w:val="00E03569"/>
    <w:rsid w:val="00E03722"/>
    <w:rsid w:val="00E03834"/>
    <w:rsid w:val="00E038AB"/>
    <w:rsid w:val="00E03A3C"/>
    <w:rsid w:val="00E03A87"/>
    <w:rsid w:val="00E03AFE"/>
    <w:rsid w:val="00E03B2C"/>
    <w:rsid w:val="00E03C15"/>
    <w:rsid w:val="00E03C65"/>
    <w:rsid w:val="00E03C8C"/>
    <w:rsid w:val="00E0414B"/>
    <w:rsid w:val="00E044F7"/>
    <w:rsid w:val="00E045AF"/>
    <w:rsid w:val="00E0461E"/>
    <w:rsid w:val="00E04709"/>
    <w:rsid w:val="00E048CD"/>
    <w:rsid w:val="00E04900"/>
    <w:rsid w:val="00E04B0B"/>
    <w:rsid w:val="00E04B6B"/>
    <w:rsid w:val="00E04BB2"/>
    <w:rsid w:val="00E04C92"/>
    <w:rsid w:val="00E04CB2"/>
    <w:rsid w:val="00E04DDC"/>
    <w:rsid w:val="00E04DDD"/>
    <w:rsid w:val="00E04DEF"/>
    <w:rsid w:val="00E04F2F"/>
    <w:rsid w:val="00E04FBC"/>
    <w:rsid w:val="00E050CC"/>
    <w:rsid w:val="00E05172"/>
    <w:rsid w:val="00E051B7"/>
    <w:rsid w:val="00E05230"/>
    <w:rsid w:val="00E055C4"/>
    <w:rsid w:val="00E055E8"/>
    <w:rsid w:val="00E05609"/>
    <w:rsid w:val="00E05709"/>
    <w:rsid w:val="00E05766"/>
    <w:rsid w:val="00E059A4"/>
    <w:rsid w:val="00E059DA"/>
    <w:rsid w:val="00E05B05"/>
    <w:rsid w:val="00E05B6B"/>
    <w:rsid w:val="00E05BAD"/>
    <w:rsid w:val="00E05C77"/>
    <w:rsid w:val="00E05E4F"/>
    <w:rsid w:val="00E05ED2"/>
    <w:rsid w:val="00E05F8C"/>
    <w:rsid w:val="00E061C9"/>
    <w:rsid w:val="00E061CB"/>
    <w:rsid w:val="00E062D7"/>
    <w:rsid w:val="00E0630C"/>
    <w:rsid w:val="00E06398"/>
    <w:rsid w:val="00E0668E"/>
    <w:rsid w:val="00E0669A"/>
    <w:rsid w:val="00E066FD"/>
    <w:rsid w:val="00E068FE"/>
    <w:rsid w:val="00E06CCC"/>
    <w:rsid w:val="00E06D65"/>
    <w:rsid w:val="00E06D7D"/>
    <w:rsid w:val="00E06E39"/>
    <w:rsid w:val="00E06ED8"/>
    <w:rsid w:val="00E06F29"/>
    <w:rsid w:val="00E0704C"/>
    <w:rsid w:val="00E070CF"/>
    <w:rsid w:val="00E0718B"/>
    <w:rsid w:val="00E0719D"/>
    <w:rsid w:val="00E071C7"/>
    <w:rsid w:val="00E072B5"/>
    <w:rsid w:val="00E078CB"/>
    <w:rsid w:val="00E078E8"/>
    <w:rsid w:val="00E07B6D"/>
    <w:rsid w:val="00E07B8C"/>
    <w:rsid w:val="00E07D3E"/>
    <w:rsid w:val="00E100FA"/>
    <w:rsid w:val="00E10128"/>
    <w:rsid w:val="00E101B5"/>
    <w:rsid w:val="00E102E2"/>
    <w:rsid w:val="00E1049F"/>
    <w:rsid w:val="00E104BC"/>
    <w:rsid w:val="00E106CD"/>
    <w:rsid w:val="00E108B3"/>
    <w:rsid w:val="00E108F3"/>
    <w:rsid w:val="00E1099D"/>
    <w:rsid w:val="00E109DB"/>
    <w:rsid w:val="00E10ADC"/>
    <w:rsid w:val="00E10BF4"/>
    <w:rsid w:val="00E10C5D"/>
    <w:rsid w:val="00E10D47"/>
    <w:rsid w:val="00E110EC"/>
    <w:rsid w:val="00E111A8"/>
    <w:rsid w:val="00E112A8"/>
    <w:rsid w:val="00E1138E"/>
    <w:rsid w:val="00E11564"/>
    <w:rsid w:val="00E1162F"/>
    <w:rsid w:val="00E11794"/>
    <w:rsid w:val="00E11828"/>
    <w:rsid w:val="00E1188D"/>
    <w:rsid w:val="00E11A1E"/>
    <w:rsid w:val="00E11AE2"/>
    <w:rsid w:val="00E11B22"/>
    <w:rsid w:val="00E11CA0"/>
    <w:rsid w:val="00E11CAC"/>
    <w:rsid w:val="00E11E0E"/>
    <w:rsid w:val="00E11F32"/>
    <w:rsid w:val="00E11F36"/>
    <w:rsid w:val="00E121AE"/>
    <w:rsid w:val="00E12264"/>
    <w:rsid w:val="00E1233E"/>
    <w:rsid w:val="00E123C4"/>
    <w:rsid w:val="00E1243E"/>
    <w:rsid w:val="00E124EE"/>
    <w:rsid w:val="00E125D4"/>
    <w:rsid w:val="00E12733"/>
    <w:rsid w:val="00E12741"/>
    <w:rsid w:val="00E128EE"/>
    <w:rsid w:val="00E12AB4"/>
    <w:rsid w:val="00E12C13"/>
    <w:rsid w:val="00E12CB8"/>
    <w:rsid w:val="00E12EF9"/>
    <w:rsid w:val="00E12F48"/>
    <w:rsid w:val="00E13000"/>
    <w:rsid w:val="00E130B4"/>
    <w:rsid w:val="00E13202"/>
    <w:rsid w:val="00E13210"/>
    <w:rsid w:val="00E1326E"/>
    <w:rsid w:val="00E132BE"/>
    <w:rsid w:val="00E13359"/>
    <w:rsid w:val="00E1336D"/>
    <w:rsid w:val="00E13396"/>
    <w:rsid w:val="00E13488"/>
    <w:rsid w:val="00E1354E"/>
    <w:rsid w:val="00E1377B"/>
    <w:rsid w:val="00E13860"/>
    <w:rsid w:val="00E138FC"/>
    <w:rsid w:val="00E139BE"/>
    <w:rsid w:val="00E13AA6"/>
    <w:rsid w:val="00E13AB0"/>
    <w:rsid w:val="00E13ACF"/>
    <w:rsid w:val="00E13CF4"/>
    <w:rsid w:val="00E13EC3"/>
    <w:rsid w:val="00E13EFC"/>
    <w:rsid w:val="00E13F18"/>
    <w:rsid w:val="00E14165"/>
    <w:rsid w:val="00E141FA"/>
    <w:rsid w:val="00E14404"/>
    <w:rsid w:val="00E14519"/>
    <w:rsid w:val="00E14520"/>
    <w:rsid w:val="00E1453F"/>
    <w:rsid w:val="00E145E0"/>
    <w:rsid w:val="00E14657"/>
    <w:rsid w:val="00E14718"/>
    <w:rsid w:val="00E14749"/>
    <w:rsid w:val="00E147AE"/>
    <w:rsid w:val="00E14847"/>
    <w:rsid w:val="00E1486C"/>
    <w:rsid w:val="00E14AAA"/>
    <w:rsid w:val="00E14AE5"/>
    <w:rsid w:val="00E14BA0"/>
    <w:rsid w:val="00E14C08"/>
    <w:rsid w:val="00E14C94"/>
    <w:rsid w:val="00E14CC3"/>
    <w:rsid w:val="00E14DC7"/>
    <w:rsid w:val="00E14DEE"/>
    <w:rsid w:val="00E15079"/>
    <w:rsid w:val="00E150CD"/>
    <w:rsid w:val="00E1544E"/>
    <w:rsid w:val="00E15454"/>
    <w:rsid w:val="00E154ED"/>
    <w:rsid w:val="00E15538"/>
    <w:rsid w:val="00E15556"/>
    <w:rsid w:val="00E1559A"/>
    <w:rsid w:val="00E15637"/>
    <w:rsid w:val="00E1575A"/>
    <w:rsid w:val="00E1588E"/>
    <w:rsid w:val="00E15941"/>
    <w:rsid w:val="00E15BF5"/>
    <w:rsid w:val="00E15D51"/>
    <w:rsid w:val="00E15DE8"/>
    <w:rsid w:val="00E15F27"/>
    <w:rsid w:val="00E1601A"/>
    <w:rsid w:val="00E162CE"/>
    <w:rsid w:val="00E162DB"/>
    <w:rsid w:val="00E16334"/>
    <w:rsid w:val="00E163A3"/>
    <w:rsid w:val="00E165CE"/>
    <w:rsid w:val="00E16645"/>
    <w:rsid w:val="00E1666B"/>
    <w:rsid w:val="00E16692"/>
    <w:rsid w:val="00E167B6"/>
    <w:rsid w:val="00E168DA"/>
    <w:rsid w:val="00E168EA"/>
    <w:rsid w:val="00E16931"/>
    <w:rsid w:val="00E16B0A"/>
    <w:rsid w:val="00E16B22"/>
    <w:rsid w:val="00E16B34"/>
    <w:rsid w:val="00E16BA1"/>
    <w:rsid w:val="00E16D2E"/>
    <w:rsid w:val="00E16DAF"/>
    <w:rsid w:val="00E16DB8"/>
    <w:rsid w:val="00E16FC1"/>
    <w:rsid w:val="00E171C7"/>
    <w:rsid w:val="00E1721B"/>
    <w:rsid w:val="00E17254"/>
    <w:rsid w:val="00E1746C"/>
    <w:rsid w:val="00E17488"/>
    <w:rsid w:val="00E17524"/>
    <w:rsid w:val="00E1752A"/>
    <w:rsid w:val="00E17610"/>
    <w:rsid w:val="00E1769E"/>
    <w:rsid w:val="00E178B8"/>
    <w:rsid w:val="00E17911"/>
    <w:rsid w:val="00E1795F"/>
    <w:rsid w:val="00E17BF3"/>
    <w:rsid w:val="00E17EF1"/>
    <w:rsid w:val="00E17EF4"/>
    <w:rsid w:val="00E20092"/>
    <w:rsid w:val="00E200B4"/>
    <w:rsid w:val="00E200F6"/>
    <w:rsid w:val="00E200F7"/>
    <w:rsid w:val="00E202CF"/>
    <w:rsid w:val="00E20327"/>
    <w:rsid w:val="00E205B3"/>
    <w:rsid w:val="00E20866"/>
    <w:rsid w:val="00E20927"/>
    <w:rsid w:val="00E20A15"/>
    <w:rsid w:val="00E20B75"/>
    <w:rsid w:val="00E20B7E"/>
    <w:rsid w:val="00E20C19"/>
    <w:rsid w:val="00E20C4C"/>
    <w:rsid w:val="00E20CDC"/>
    <w:rsid w:val="00E20CF6"/>
    <w:rsid w:val="00E20D57"/>
    <w:rsid w:val="00E20F8F"/>
    <w:rsid w:val="00E20FF3"/>
    <w:rsid w:val="00E21026"/>
    <w:rsid w:val="00E2114D"/>
    <w:rsid w:val="00E2125E"/>
    <w:rsid w:val="00E2168C"/>
    <w:rsid w:val="00E2186E"/>
    <w:rsid w:val="00E218AC"/>
    <w:rsid w:val="00E218EE"/>
    <w:rsid w:val="00E2193C"/>
    <w:rsid w:val="00E21A30"/>
    <w:rsid w:val="00E21A82"/>
    <w:rsid w:val="00E21A94"/>
    <w:rsid w:val="00E21AF2"/>
    <w:rsid w:val="00E21CB6"/>
    <w:rsid w:val="00E21DAC"/>
    <w:rsid w:val="00E21DDC"/>
    <w:rsid w:val="00E21F1C"/>
    <w:rsid w:val="00E21FAD"/>
    <w:rsid w:val="00E22083"/>
    <w:rsid w:val="00E220F8"/>
    <w:rsid w:val="00E22183"/>
    <w:rsid w:val="00E225C1"/>
    <w:rsid w:val="00E225D1"/>
    <w:rsid w:val="00E22686"/>
    <w:rsid w:val="00E226A3"/>
    <w:rsid w:val="00E22780"/>
    <w:rsid w:val="00E22832"/>
    <w:rsid w:val="00E228F2"/>
    <w:rsid w:val="00E22983"/>
    <w:rsid w:val="00E22B03"/>
    <w:rsid w:val="00E22BD4"/>
    <w:rsid w:val="00E22CB6"/>
    <w:rsid w:val="00E22D67"/>
    <w:rsid w:val="00E22E4F"/>
    <w:rsid w:val="00E22EA9"/>
    <w:rsid w:val="00E22ED3"/>
    <w:rsid w:val="00E23330"/>
    <w:rsid w:val="00E234E2"/>
    <w:rsid w:val="00E23577"/>
    <w:rsid w:val="00E235EF"/>
    <w:rsid w:val="00E2365F"/>
    <w:rsid w:val="00E23711"/>
    <w:rsid w:val="00E23759"/>
    <w:rsid w:val="00E23795"/>
    <w:rsid w:val="00E238EC"/>
    <w:rsid w:val="00E23916"/>
    <w:rsid w:val="00E23A6E"/>
    <w:rsid w:val="00E23BC3"/>
    <w:rsid w:val="00E23DA8"/>
    <w:rsid w:val="00E23E8C"/>
    <w:rsid w:val="00E23FAC"/>
    <w:rsid w:val="00E23FD8"/>
    <w:rsid w:val="00E24008"/>
    <w:rsid w:val="00E24030"/>
    <w:rsid w:val="00E24064"/>
    <w:rsid w:val="00E24144"/>
    <w:rsid w:val="00E241F9"/>
    <w:rsid w:val="00E2428E"/>
    <w:rsid w:val="00E2435C"/>
    <w:rsid w:val="00E244B9"/>
    <w:rsid w:val="00E2453C"/>
    <w:rsid w:val="00E24545"/>
    <w:rsid w:val="00E2461F"/>
    <w:rsid w:val="00E24670"/>
    <w:rsid w:val="00E2467A"/>
    <w:rsid w:val="00E248EC"/>
    <w:rsid w:val="00E24996"/>
    <w:rsid w:val="00E24A46"/>
    <w:rsid w:val="00E24AFD"/>
    <w:rsid w:val="00E24C8B"/>
    <w:rsid w:val="00E24CAC"/>
    <w:rsid w:val="00E24D2E"/>
    <w:rsid w:val="00E24DF0"/>
    <w:rsid w:val="00E24E32"/>
    <w:rsid w:val="00E24F05"/>
    <w:rsid w:val="00E24FF4"/>
    <w:rsid w:val="00E250F3"/>
    <w:rsid w:val="00E2513D"/>
    <w:rsid w:val="00E2576E"/>
    <w:rsid w:val="00E2584F"/>
    <w:rsid w:val="00E25869"/>
    <w:rsid w:val="00E258E2"/>
    <w:rsid w:val="00E25950"/>
    <w:rsid w:val="00E2598D"/>
    <w:rsid w:val="00E25ACE"/>
    <w:rsid w:val="00E25AD8"/>
    <w:rsid w:val="00E25D1C"/>
    <w:rsid w:val="00E25E8A"/>
    <w:rsid w:val="00E25F2D"/>
    <w:rsid w:val="00E25F7F"/>
    <w:rsid w:val="00E25FA3"/>
    <w:rsid w:val="00E2613A"/>
    <w:rsid w:val="00E2613E"/>
    <w:rsid w:val="00E261B7"/>
    <w:rsid w:val="00E26224"/>
    <w:rsid w:val="00E26351"/>
    <w:rsid w:val="00E2635D"/>
    <w:rsid w:val="00E263AC"/>
    <w:rsid w:val="00E2640E"/>
    <w:rsid w:val="00E264DD"/>
    <w:rsid w:val="00E2652B"/>
    <w:rsid w:val="00E26742"/>
    <w:rsid w:val="00E26769"/>
    <w:rsid w:val="00E267D3"/>
    <w:rsid w:val="00E2682A"/>
    <w:rsid w:val="00E2686E"/>
    <w:rsid w:val="00E268AC"/>
    <w:rsid w:val="00E26A2C"/>
    <w:rsid w:val="00E26BEC"/>
    <w:rsid w:val="00E26DCA"/>
    <w:rsid w:val="00E26DE6"/>
    <w:rsid w:val="00E26E12"/>
    <w:rsid w:val="00E26E3E"/>
    <w:rsid w:val="00E2701D"/>
    <w:rsid w:val="00E2732B"/>
    <w:rsid w:val="00E273F1"/>
    <w:rsid w:val="00E27408"/>
    <w:rsid w:val="00E27546"/>
    <w:rsid w:val="00E275F8"/>
    <w:rsid w:val="00E2764D"/>
    <w:rsid w:val="00E27833"/>
    <w:rsid w:val="00E2788D"/>
    <w:rsid w:val="00E27A1E"/>
    <w:rsid w:val="00E27A35"/>
    <w:rsid w:val="00E30130"/>
    <w:rsid w:val="00E301DC"/>
    <w:rsid w:val="00E30203"/>
    <w:rsid w:val="00E3021C"/>
    <w:rsid w:val="00E30278"/>
    <w:rsid w:val="00E30564"/>
    <w:rsid w:val="00E30678"/>
    <w:rsid w:val="00E3067A"/>
    <w:rsid w:val="00E30691"/>
    <w:rsid w:val="00E30713"/>
    <w:rsid w:val="00E30796"/>
    <w:rsid w:val="00E3079B"/>
    <w:rsid w:val="00E30843"/>
    <w:rsid w:val="00E308B0"/>
    <w:rsid w:val="00E309BA"/>
    <w:rsid w:val="00E30A4E"/>
    <w:rsid w:val="00E30AB7"/>
    <w:rsid w:val="00E30AF3"/>
    <w:rsid w:val="00E30C0E"/>
    <w:rsid w:val="00E30C5F"/>
    <w:rsid w:val="00E30CBB"/>
    <w:rsid w:val="00E30D8C"/>
    <w:rsid w:val="00E30E7B"/>
    <w:rsid w:val="00E30F5D"/>
    <w:rsid w:val="00E310B0"/>
    <w:rsid w:val="00E31123"/>
    <w:rsid w:val="00E3115D"/>
    <w:rsid w:val="00E312BC"/>
    <w:rsid w:val="00E312FD"/>
    <w:rsid w:val="00E31340"/>
    <w:rsid w:val="00E31390"/>
    <w:rsid w:val="00E313F7"/>
    <w:rsid w:val="00E314A4"/>
    <w:rsid w:val="00E314AA"/>
    <w:rsid w:val="00E3167E"/>
    <w:rsid w:val="00E316C9"/>
    <w:rsid w:val="00E31766"/>
    <w:rsid w:val="00E31846"/>
    <w:rsid w:val="00E31871"/>
    <w:rsid w:val="00E31BB3"/>
    <w:rsid w:val="00E31C0C"/>
    <w:rsid w:val="00E31C3A"/>
    <w:rsid w:val="00E31C4C"/>
    <w:rsid w:val="00E31D77"/>
    <w:rsid w:val="00E31D78"/>
    <w:rsid w:val="00E31D7A"/>
    <w:rsid w:val="00E31DE0"/>
    <w:rsid w:val="00E31F2A"/>
    <w:rsid w:val="00E32045"/>
    <w:rsid w:val="00E320DC"/>
    <w:rsid w:val="00E322E1"/>
    <w:rsid w:val="00E3233E"/>
    <w:rsid w:val="00E323A5"/>
    <w:rsid w:val="00E3249F"/>
    <w:rsid w:val="00E32577"/>
    <w:rsid w:val="00E3287C"/>
    <w:rsid w:val="00E328A9"/>
    <w:rsid w:val="00E328B2"/>
    <w:rsid w:val="00E32936"/>
    <w:rsid w:val="00E3293D"/>
    <w:rsid w:val="00E32C68"/>
    <w:rsid w:val="00E32D99"/>
    <w:rsid w:val="00E32EC0"/>
    <w:rsid w:val="00E32F73"/>
    <w:rsid w:val="00E32FC8"/>
    <w:rsid w:val="00E331D1"/>
    <w:rsid w:val="00E332A9"/>
    <w:rsid w:val="00E3338E"/>
    <w:rsid w:val="00E3361C"/>
    <w:rsid w:val="00E336E6"/>
    <w:rsid w:val="00E33714"/>
    <w:rsid w:val="00E3378A"/>
    <w:rsid w:val="00E337DD"/>
    <w:rsid w:val="00E339E5"/>
    <w:rsid w:val="00E33BEC"/>
    <w:rsid w:val="00E33C7B"/>
    <w:rsid w:val="00E33DC5"/>
    <w:rsid w:val="00E33F0A"/>
    <w:rsid w:val="00E33F26"/>
    <w:rsid w:val="00E33F60"/>
    <w:rsid w:val="00E33FBC"/>
    <w:rsid w:val="00E34032"/>
    <w:rsid w:val="00E341DE"/>
    <w:rsid w:val="00E34242"/>
    <w:rsid w:val="00E34258"/>
    <w:rsid w:val="00E342F8"/>
    <w:rsid w:val="00E345E6"/>
    <w:rsid w:val="00E345F8"/>
    <w:rsid w:val="00E3466B"/>
    <w:rsid w:val="00E34748"/>
    <w:rsid w:val="00E348AC"/>
    <w:rsid w:val="00E3492B"/>
    <w:rsid w:val="00E34948"/>
    <w:rsid w:val="00E34961"/>
    <w:rsid w:val="00E34B8F"/>
    <w:rsid w:val="00E34C62"/>
    <w:rsid w:val="00E34CBE"/>
    <w:rsid w:val="00E34ED7"/>
    <w:rsid w:val="00E34F14"/>
    <w:rsid w:val="00E3507A"/>
    <w:rsid w:val="00E35086"/>
    <w:rsid w:val="00E35127"/>
    <w:rsid w:val="00E352EB"/>
    <w:rsid w:val="00E353B0"/>
    <w:rsid w:val="00E354E7"/>
    <w:rsid w:val="00E35569"/>
    <w:rsid w:val="00E35658"/>
    <w:rsid w:val="00E35798"/>
    <w:rsid w:val="00E35850"/>
    <w:rsid w:val="00E35852"/>
    <w:rsid w:val="00E35A6E"/>
    <w:rsid w:val="00E35B87"/>
    <w:rsid w:val="00E35C78"/>
    <w:rsid w:val="00E35CCD"/>
    <w:rsid w:val="00E35CD9"/>
    <w:rsid w:val="00E35D8C"/>
    <w:rsid w:val="00E35FAE"/>
    <w:rsid w:val="00E36063"/>
    <w:rsid w:val="00E36099"/>
    <w:rsid w:val="00E360C4"/>
    <w:rsid w:val="00E3612B"/>
    <w:rsid w:val="00E36140"/>
    <w:rsid w:val="00E362C8"/>
    <w:rsid w:val="00E363B7"/>
    <w:rsid w:val="00E364A7"/>
    <w:rsid w:val="00E36533"/>
    <w:rsid w:val="00E366CF"/>
    <w:rsid w:val="00E366F2"/>
    <w:rsid w:val="00E367FC"/>
    <w:rsid w:val="00E36823"/>
    <w:rsid w:val="00E3682B"/>
    <w:rsid w:val="00E36A36"/>
    <w:rsid w:val="00E36ABA"/>
    <w:rsid w:val="00E36ACA"/>
    <w:rsid w:val="00E36DE7"/>
    <w:rsid w:val="00E36E89"/>
    <w:rsid w:val="00E36E98"/>
    <w:rsid w:val="00E36F97"/>
    <w:rsid w:val="00E36FB3"/>
    <w:rsid w:val="00E36FD2"/>
    <w:rsid w:val="00E36FDE"/>
    <w:rsid w:val="00E37081"/>
    <w:rsid w:val="00E370A2"/>
    <w:rsid w:val="00E37107"/>
    <w:rsid w:val="00E3716D"/>
    <w:rsid w:val="00E371DA"/>
    <w:rsid w:val="00E373E8"/>
    <w:rsid w:val="00E37490"/>
    <w:rsid w:val="00E37492"/>
    <w:rsid w:val="00E374E7"/>
    <w:rsid w:val="00E3777E"/>
    <w:rsid w:val="00E3798E"/>
    <w:rsid w:val="00E37998"/>
    <w:rsid w:val="00E37A77"/>
    <w:rsid w:val="00E37AAD"/>
    <w:rsid w:val="00E37D6A"/>
    <w:rsid w:val="00E37D8D"/>
    <w:rsid w:val="00E37E32"/>
    <w:rsid w:val="00E37FC4"/>
    <w:rsid w:val="00E40061"/>
    <w:rsid w:val="00E4020A"/>
    <w:rsid w:val="00E4023E"/>
    <w:rsid w:val="00E4024E"/>
    <w:rsid w:val="00E402BA"/>
    <w:rsid w:val="00E402E0"/>
    <w:rsid w:val="00E403E2"/>
    <w:rsid w:val="00E40464"/>
    <w:rsid w:val="00E404C3"/>
    <w:rsid w:val="00E40610"/>
    <w:rsid w:val="00E406EE"/>
    <w:rsid w:val="00E40709"/>
    <w:rsid w:val="00E40794"/>
    <w:rsid w:val="00E407B4"/>
    <w:rsid w:val="00E40840"/>
    <w:rsid w:val="00E40867"/>
    <w:rsid w:val="00E4088C"/>
    <w:rsid w:val="00E40951"/>
    <w:rsid w:val="00E4095B"/>
    <w:rsid w:val="00E40B3D"/>
    <w:rsid w:val="00E40E8F"/>
    <w:rsid w:val="00E40E9D"/>
    <w:rsid w:val="00E40F32"/>
    <w:rsid w:val="00E410C8"/>
    <w:rsid w:val="00E412C2"/>
    <w:rsid w:val="00E41373"/>
    <w:rsid w:val="00E41380"/>
    <w:rsid w:val="00E4167E"/>
    <w:rsid w:val="00E41A7C"/>
    <w:rsid w:val="00E41B50"/>
    <w:rsid w:val="00E41D55"/>
    <w:rsid w:val="00E41E74"/>
    <w:rsid w:val="00E41E7C"/>
    <w:rsid w:val="00E41EDA"/>
    <w:rsid w:val="00E41F67"/>
    <w:rsid w:val="00E42089"/>
    <w:rsid w:val="00E42095"/>
    <w:rsid w:val="00E420A5"/>
    <w:rsid w:val="00E421C9"/>
    <w:rsid w:val="00E422EF"/>
    <w:rsid w:val="00E42538"/>
    <w:rsid w:val="00E4258B"/>
    <w:rsid w:val="00E4264F"/>
    <w:rsid w:val="00E42699"/>
    <w:rsid w:val="00E427B6"/>
    <w:rsid w:val="00E42846"/>
    <w:rsid w:val="00E42864"/>
    <w:rsid w:val="00E428A8"/>
    <w:rsid w:val="00E428F4"/>
    <w:rsid w:val="00E42948"/>
    <w:rsid w:val="00E42AF2"/>
    <w:rsid w:val="00E42B3B"/>
    <w:rsid w:val="00E42B5B"/>
    <w:rsid w:val="00E42B61"/>
    <w:rsid w:val="00E42C88"/>
    <w:rsid w:val="00E42CA6"/>
    <w:rsid w:val="00E42D1E"/>
    <w:rsid w:val="00E42D62"/>
    <w:rsid w:val="00E43038"/>
    <w:rsid w:val="00E43107"/>
    <w:rsid w:val="00E43140"/>
    <w:rsid w:val="00E43153"/>
    <w:rsid w:val="00E43252"/>
    <w:rsid w:val="00E432C9"/>
    <w:rsid w:val="00E433C6"/>
    <w:rsid w:val="00E433DA"/>
    <w:rsid w:val="00E4354E"/>
    <w:rsid w:val="00E437CA"/>
    <w:rsid w:val="00E43857"/>
    <w:rsid w:val="00E439D9"/>
    <w:rsid w:val="00E43AB5"/>
    <w:rsid w:val="00E43C6B"/>
    <w:rsid w:val="00E43DD2"/>
    <w:rsid w:val="00E441BD"/>
    <w:rsid w:val="00E441F5"/>
    <w:rsid w:val="00E4428C"/>
    <w:rsid w:val="00E44336"/>
    <w:rsid w:val="00E4436D"/>
    <w:rsid w:val="00E443AD"/>
    <w:rsid w:val="00E443F7"/>
    <w:rsid w:val="00E44434"/>
    <w:rsid w:val="00E445BD"/>
    <w:rsid w:val="00E44755"/>
    <w:rsid w:val="00E447AD"/>
    <w:rsid w:val="00E447E1"/>
    <w:rsid w:val="00E448EE"/>
    <w:rsid w:val="00E44968"/>
    <w:rsid w:val="00E449A1"/>
    <w:rsid w:val="00E449D9"/>
    <w:rsid w:val="00E44B0B"/>
    <w:rsid w:val="00E44BA7"/>
    <w:rsid w:val="00E44BC7"/>
    <w:rsid w:val="00E44BCF"/>
    <w:rsid w:val="00E44C94"/>
    <w:rsid w:val="00E44CCA"/>
    <w:rsid w:val="00E44DB4"/>
    <w:rsid w:val="00E44E41"/>
    <w:rsid w:val="00E44E6E"/>
    <w:rsid w:val="00E44E7B"/>
    <w:rsid w:val="00E44EE8"/>
    <w:rsid w:val="00E44F88"/>
    <w:rsid w:val="00E4514A"/>
    <w:rsid w:val="00E451D7"/>
    <w:rsid w:val="00E453A1"/>
    <w:rsid w:val="00E4545D"/>
    <w:rsid w:val="00E45680"/>
    <w:rsid w:val="00E457F9"/>
    <w:rsid w:val="00E458C9"/>
    <w:rsid w:val="00E4597C"/>
    <w:rsid w:val="00E45A94"/>
    <w:rsid w:val="00E45B36"/>
    <w:rsid w:val="00E45BFF"/>
    <w:rsid w:val="00E45C58"/>
    <w:rsid w:val="00E45CBD"/>
    <w:rsid w:val="00E45CE9"/>
    <w:rsid w:val="00E45D2F"/>
    <w:rsid w:val="00E45D4B"/>
    <w:rsid w:val="00E45DD2"/>
    <w:rsid w:val="00E45DDC"/>
    <w:rsid w:val="00E4603C"/>
    <w:rsid w:val="00E4608D"/>
    <w:rsid w:val="00E460EF"/>
    <w:rsid w:val="00E461D3"/>
    <w:rsid w:val="00E461EB"/>
    <w:rsid w:val="00E461EF"/>
    <w:rsid w:val="00E46231"/>
    <w:rsid w:val="00E4628C"/>
    <w:rsid w:val="00E462A3"/>
    <w:rsid w:val="00E46329"/>
    <w:rsid w:val="00E46400"/>
    <w:rsid w:val="00E4650E"/>
    <w:rsid w:val="00E46743"/>
    <w:rsid w:val="00E4689E"/>
    <w:rsid w:val="00E468F5"/>
    <w:rsid w:val="00E469BD"/>
    <w:rsid w:val="00E469E1"/>
    <w:rsid w:val="00E469E4"/>
    <w:rsid w:val="00E46A75"/>
    <w:rsid w:val="00E46CB5"/>
    <w:rsid w:val="00E46D8F"/>
    <w:rsid w:val="00E46D94"/>
    <w:rsid w:val="00E46DCB"/>
    <w:rsid w:val="00E4701F"/>
    <w:rsid w:val="00E4703B"/>
    <w:rsid w:val="00E47064"/>
    <w:rsid w:val="00E4707E"/>
    <w:rsid w:val="00E47093"/>
    <w:rsid w:val="00E470B3"/>
    <w:rsid w:val="00E4716F"/>
    <w:rsid w:val="00E47182"/>
    <w:rsid w:val="00E474B6"/>
    <w:rsid w:val="00E4751B"/>
    <w:rsid w:val="00E47597"/>
    <w:rsid w:val="00E47659"/>
    <w:rsid w:val="00E47684"/>
    <w:rsid w:val="00E47712"/>
    <w:rsid w:val="00E4772E"/>
    <w:rsid w:val="00E47775"/>
    <w:rsid w:val="00E47788"/>
    <w:rsid w:val="00E47855"/>
    <w:rsid w:val="00E478BA"/>
    <w:rsid w:val="00E47924"/>
    <w:rsid w:val="00E47DDC"/>
    <w:rsid w:val="00E47E27"/>
    <w:rsid w:val="00E47F3B"/>
    <w:rsid w:val="00E50006"/>
    <w:rsid w:val="00E5020D"/>
    <w:rsid w:val="00E50221"/>
    <w:rsid w:val="00E50343"/>
    <w:rsid w:val="00E503C4"/>
    <w:rsid w:val="00E503D9"/>
    <w:rsid w:val="00E505D9"/>
    <w:rsid w:val="00E505FB"/>
    <w:rsid w:val="00E508B7"/>
    <w:rsid w:val="00E508C4"/>
    <w:rsid w:val="00E5093B"/>
    <w:rsid w:val="00E50ABE"/>
    <w:rsid w:val="00E50DC5"/>
    <w:rsid w:val="00E50E27"/>
    <w:rsid w:val="00E50ED5"/>
    <w:rsid w:val="00E50F1B"/>
    <w:rsid w:val="00E50FB4"/>
    <w:rsid w:val="00E51001"/>
    <w:rsid w:val="00E5117D"/>
    <w:rsid w:val="00E5119F"/>
    <w:rsid w:val="00E51290"/>
    <w:rsid w:val="00E512B9"/>
    <w:rsid w:val="00E51307"/>
    <w:rsid w:val="00E51326"/>
    <w:rsid w:val="00E51328"/>
    <w:rsid w:val="00E51392"/>
    <w:rsid w:val="00E514DB"/>
    <w:rsid w:val="00E51520"/>
    <w:rsid w:val="00E51586"/>
    <w:rsid w:val="00E515CC"/>
    <w:rsid w:val="00E515EF"/>
    <w:rsid w:val="00E51708"/>
    <w:rsid w:val="00E51738"/>
    <w:rsid w:val="00E519A2"/>
    <w:rsid w:val="00E519E4"/>
    <w:rsid w:val="00E51A01"/>
    <w:rsid w:val="00E51AC3"/>
    <w:rsid w:val="00E51E75"/>
    <w:rsid w:val="00E51E91"/>
    <w:rsid w:val="00E51FDF"/>
    <w:rsid w:val="00E52022"/>
    <w:rsid w:val="00E52142"/>
    <w:rsid w:val="00E5220D"/>
    <w:rsid w:val="00E52343"/>
    <w:rsid w:val="00E524B1"/>
    <w:rsid w:val="00E52583"/>
    <w:rsid w:val="00E525A7"/>
    <w:rsid w:val="00E52602"/>
    <w:rsid w:val="00E5260A"/>
    <w:rsid w:val="00E527E7"/>
    <w:rsid w:val="00E5282F"/>
    <w:rsid w:val="00E5285E"/>
    <w:rsid w:val="00E528B3"/>
    <w:rsid w:val="00E52981"/>
    <w:rsid w:val="00E52ABD"/>
    <w:rsid w:val="00E52F2B"/>
    <w:rsid w:val="00E53296"/>
    <w:rsid w:val="00E532D5"/>
    <w:rsid w:val="00E533B6"/>
    <w:rsid w:val="00E5349D"/>
    <w:rsid w:val="00E534DD"/>
    <w:rsid w:val="00E535BA"/>
    <w:rsid w:val="00E536F2"/>
    <w:rsid w:val="00E53765"/>
    <w:rsid w:val="00E53796"/>
    <w:rsid w:val="00E5382E"/>
    <w:rsid w:val="00E538E1"/>
    <w:rsid w:val="00E538EB"/>
    <w:rsid w:val="00E53A63"/>
    <w:rsid w:val="00E53C1C"/>
    <w:rsid w:val="00E53CD2"/>
    <w:rsid w:val="00E53D78"/>
    <w:rsid w:val="00E53DD7"/>
    <w:rsid w:val="00E53EF2"/>
    <w:rsid w:val="00E53F7F"/>
    <w:rsid w:val="00E540F1"/>
    <w:rsid w:val="00E540FD"/>
    <w:rsid w:val="00E5437B"/>
    <w:rsid w:val="00E5454F"/>
    <w:rsid w:val="00E5462A"/>
    <w:rsid w:val="00E546F5"/>
    <w:rsid w:val="00E5491E"/>
    <w:rsid w:val="00E54A4C"/>
    <w:rsid w:val="00E54C10"/>
    <w:rsid w:val="00E54D39"/>
    <w:rsid w:val="00E54ED0"/>
    <w:rsid w:val="00E55000"/>
    <w:rsid w:val="00E5504E"/>
    <w:rsid w:val="00E554EA"/>
    <w:rsid w:val="00E55527"/>
    <w:rsid w:val="00E555A9"/>
    <w:rsid w:val="00E55693"/>
    <w:rsid w:val="00E556B0"/>
    <w:rsid w:val="00E5577C"/>
    <w:rsid w:val="00E5579B"/>
    <w:rsid w:val="00E557E9"/>
    <w:rsid w:val="00E558AA"/>
    <w:rsid w:val="00E55981"/>
    <w:rsid w:val="00E559CE"/>
    <w:rsid w:val="00E559FE"/>
    <w:rsid w:val="00E55A6F"/>
    <w:rsid w:val="00E55B6A"/>
    <w:rsid w:val="00E55B75"/>
    <w:rsid w:val="00E55C88"/>
    <w:rsid w:val="00E55CBC"/>
    <w:rsid w:val="00E55F46"/>
    <w:rsid w:val="00E55FD7"/>
    <w:rsid w:val="00E55FF8"/>
    <w:rsid w:val="00E560F7"/>
    <w:rsid w:val="00E561FF"/>
    <w:rsid w:val="00E56238"/>
    <w:rsid w:val="00E5623B"/>
    <w:rsid w:val="00E56345"/>
    <w:rsid w:val="00E56387"/>
    <w:rsid w:val="00E5648D"/>
    <w:rsid w:val="00E566FF"/>
    <w:rsid w:val="00E56709"/>
    <w:rsid w:val="00E56729"/>
    <w:rsid w:val="00E56795"/>
    <w:rsid w:val="00E567B6"/>
    <w:rsid w:val="00E568D0"/>
    <w:rsid w:val="00E569D0"/>
    <w:rsid w:val="00E56B5C"/>
    <w:rsid w:val="00E56B7A"/>
    <w:rsid w:val="00E56BEC"/>
    <w:rsid w:val="00E56C0A"/>
    <w:rsid w:val="00E56DBC"/>
    <w:rsid w:val="00E56F35"/>
    <w:rsid w:val="00E56F93"/>
    <w:rsid w:val="00E56FF4"/>
    <w:rsid w:val="00E57009"/>
    <w:rsid w:val="00E570E9"/>
    <w:rsid w:val="00E57254"/>
    <w:rsid w:val="00E572D9"/>
    <w:rsid w:val="00E573A3"/>
    <w:rsid w:val="00E573AC"/>
    <w:rsid w:val="00E57473"/>
    <w:rsid w:val="00E577A7"/>
    <w:rsid w:val="00E5786E"/>
    <w:rsid w:val="00E57A7B"/>
    <w:rsid w:val="00E57B28"/>
    <w:rsid w:val="00E57B54"/>
    <w:rsid w:val="00E57C1F"/>
    <w:rsid w:val="00E57D34"/>
    <w:rsid w:val="00E57DBA"/>
    <w:rsid w:val="00E57E4F"/>
    <w:rsid w:val="00E57EE2"/>
    <w:rsid w:val="00E6015D"/>
    <w:rsid w:val="00E60170"/>
    <w:rsid w:val="00E60248"/>
    <w:rsid w:val="00E6024D"/>
    <w:rsid w:val="00E60282"/>
    <w:rsid w:val="00E6037C"/>
    <w:rsid w:val="00E60483"/>
    <w:rsid w:val="00E6074D"/>
    <w:rsid w:val="00E60767"/>
    <w:rsid w:val="00E6079A"/>
    <w:rsid w:val="00E607D1"/>
    <w:rsid w:val="00E60B8A"/>
    <w:rsid w:val="00E60CB9"/>
    <w:rsid w:val="00E60CBF"/>
    <w:rsid w:val="00E60D15"/>
    <w:rsid w:val="00E60D3D"/>
    <w:rsid w:val="00E60D9C"/>
    <w:rsid w:val="00E60DE6"/>
    <w:rsid w:val="00E60E54"/>
    <w:rsid w:val="00E60E9A"/>
    <w:rsid w:val="00E60F15"/>
    <w:rsid w:val="00E60F26"/>
    <w:rsid w:val="00E60F2F"/>
    <w:rsid w:val="00E60FB5"/>
    <w:rsid w:val="00E60FE3"/>
    <w:rsid w:val="00E61038"/>
    <w:rsid w:val="00E61119"/>
    <w:rsid w:val="00E6112C"/>
    <w:rsid w:val="00E612FD"/>
    <w:rsid w:val="00E61341"/>
    <w:rsid w:val="00E613DE"/>
    <w:rsid w:val="00E6141A"/>
    <w:rsid w:val="00E6141B"/>
    <w:rsid w:val="00E61525"/>
    <w:rsid w:val="00E6153D"/>
    <w:rsid w:val="00E615B6"/>
    <w:rsid w:val="00E61620"/>
    <w:rsid w:val="00E6170E"/>
    <w:rsid w:val="00E6172D"/>
    <w:rsid w:val="00E617CC"/>
    <w:rsid w:val="00E6180E"/>
    <w:rsid w:val="00E6183D"/>
    <w:rsid w:val="00E61B59"/>
    <w:rsid w:val="00E61BB9"/>
    <w:rsid w:val="00E61D1A"/>
    <w:rsid w:val="00E61E3C"/>
    <w:rsid w:val="00E622C8"/>
    <w:rsid w:val="00E622E3"/>
    <w:rsid w:val="00E62322"/>
    <w:rsid w:val="00E62398"/>
    <w:rsid w:val="00E6242B"/>
    <w:rsid w:val="00E624F9"/>
    <w:rsid w:val="00E6257E"/>
    <w:rsid w:val="00E625CF"/>
    <w:rsid w:val="00E626BB"/>
    <w:rsid w:val="00E627AE"/>
    <w:rsid w:val="00E628AE"/>
    <w:rsid w:val="00E628F3"/>
    <w:rsid w:val="00E6291F"/>
    <w:rsid w:val="00E629BA"/>
    <w:rsid w:val="00E62A91"/>
    <w:rsid w:val="00E62BFF"/>
    <w:rsid w:val="00E62C20"/>
    <w:rsid w:val="00E62C48"/>
    <w:rsid w:val="00E62CD6"/>
    <w:rsid w:val="00E62CE5"/>
    <w:rsid w:val="00E62E35"/>
    <w:rsid w:val="00E62F00"/>
    <w:rsid w:val="00E62F08"/>
    <w:rsid w:val="00E62F82"/>
    <w:rsid w:val="00E63323"/>
    <w:rsid w:val="00E63376"/>
    <w:rsid w:val="00E633BD"/>
    <w:rsid w:val="00E63457"/>
    <w:rsid w:val="00E6349B"/>
    <w:rsid w:val="00E63542"/>
    <w:rsid w:val="00E6357E"/>
    <w:rsid w:val="00E63608"/>
    <w:rsid w:val="00E6382A"/>
    <w:rsid w:val="00E63899"/>
    <w:rsid w:val="00E6390D"/>
    <w:rsid w:val="00E63C62"/>
    <w:rsid w:val="00E63E60"/>
    <w:rsid w:val="00E63F5D"/>
    <w:rsid w:val="00E63F7F"/>
    <w:rsid w:val="00E63F88"/>
    <w:rsid w:val="00E63FA6"/>
    <w:rsid w:val="00E63FAC"/>
    <w:rsid w:val="00E6419C"/>
    <w:rsid w:val="00E64371"/>
    <w:rsid w:val="00E64447"/>
    <w:rsid w:val="00E644EB"/>
    <w:rsid w:val="00E64847"/>
    <w:rsid w:val="00E6491B"/>
    <w:rsid w:val="00E64A0E"/>
    <w:rsid w:val="00E64BF3"/>
    <w:rsid w:val="00E64E44"/>
    <w:rsid w:val="00E64E69"/>
    <w:rsid w:val="00E64E9F"/>
    <w:rsid w:val="00E64F6C"/>
    <w:rsid w:val="00E64FFC"/>
    <w:rsid w:val="00E65034"/>
    <w:rsid w:val="00E65227"/>
    <w:rsid w:val="00E65282"/>
    <w:rsid w:val="00E6528A"/>
    <w:rsid w:val="00E652CD"/>
    <w:rsid w:val="00E65321"/>
    <w:rsid w:val="00E6547F"/>
    <w:rsid w:val="00E6549D"/>
    <w:rsid w:val="00E655D9"/>
    <w:rsid w:val="00E656DE"/>
    <w:rsid w:val="00E65705"/>
    <w:rsid w:val="00E65867"/>
    <w:rsid w:val="00E65915"/>
    <w:rsid w:val="00E65A2B"/>
    <w:rsid w:val="00E65BD0"/>
    <w:rsid w:val="00E65BE4"/>
    <w:rsid w:val="00E65C36"/>
    <w:rsid w:val="00E65C5B"/>
    <w:rsid w:val="00E65C7A"/>
    <w:rsid w:val="00E65D76"/>
    <w:rsid w:val="00E6602A"/>
    <w:rsid w:val="00E66062"/>
    <w:rsid w:val="00E6608A"/>
    <w:rsid w:val="00E66216"/>
    <w:rsid w:val="00E66367"/>
    <w:rsid w:val="00E66376"/>
    <w:rsid w:val="00E663AB"/>
    <w:rsid w:val="00E664C9"/>
    <w:rsid w:val="00E665B0"/>
    <w:rsid w:val="00E665C5"/>
    <w:rsid w:val="00E6660C"/>
    <w:rsid w:val="00E66856"/>
    <w:rsid w:val="00E66980"/>
    <w:rsid w:val="00E66A2A"/>
    <w:rsid w:val="00E66BCE"/>
    <w:rsid w:val="00E66CD7"/>
    <w:rsid w:val="00E66D3F"/>
    <w:rsid w:val="00E66D8C"/>
    <w:rsid w:val="00E66E25"/>
    <w:rsid w:val="00E66E89"/>
    <w:rsid w:val="00E66F3C"/>
    <w:rsid w:val="00E6700F"/>
    <w:rsid w:val="00E67014"/>
    <w:rsid w:val="00E670B8"/>
    <w:rsid w:val="00E671B2"/>
    <w:rsid w:val="00E671C4"/>
    <w:rsid w:val="00E671F2"/>
    <w:rsid w:val="00E672E8"/>
    <w:rsid w:val="00E672E9"/>
    <w:rsid w:val="00E673C6"/>
    <w:rsid w:val="00E675BD"/>
    <w:rsid w:val="00E6760B"/>
    <w:rsid w:val="00E677B3"/>
    <w:rsid w:val="00E677B9"/>
    <w:rsid w:val="00E677CE"/>
    <w:rsid w:val="00E6797A"/>
    <w:rsid w:val="00E67992"/>
    <w:rsid w:val="00E67C0B"/>
    <w:rsid w:val="00E67DEB"/>
    <w:rsid w:val="00E67E02"/>
    <w:rsid w:val="00E67EA1"/>
    <w:rsid w:val="00E67F4B"/>
    <w:rsid w:val="00E70008"/>
    <w:rsid w:val="00E70026"/>
    <w:rsid w:val="00E70158"/>
    <w:rsid w:val="00E701F8"/>
    <w:rsid w:val="00E70296"/>
    <w:rsid w:val="00E702C9"/>
    <w:rsid w:val="00E70315"/>
    <w:rsid w:val="00E703F4"/>
    <w:rsid w:val="00E7049F"/>
    <w:rsid w:val="00E70679"/>
    <w:rsid w:val="00E7079C"/>
    <w:rsid w:val="00E70894"/>
    <w:rsid w:val="00E709A3"/>
    <w:rsid w:val="00E709F3"/>
    <w:rsid w:val="00E70A27"/>
    <w:rsid w:val="00E70ACC"/>
    <w:rsid w:val="00E70B28"/>
    <w:rsid w:val="00E70E07"/>
    <w:rsid w:val="00E70EB8"/>
    <w:rsid w:val="00E71004"/>
    <w:rsid w:val="00E7101E"/>
    <w:rsid w:val="00E7123D"/>
    <w:rsid w:val="00E71271"/>
    <w:rsid w:val="00E712C0"/>
    <w:rsid w:val="00E71570"/>
    <w:rsid w:val="00E71576"/>
    <w:rsid w:val="00E71790"/>
    <w:rsid w:val="00E717D3"/>
    <w:rsid w:val="00E718B9"/>
    <w:rsid w:val="00E71A0D"/>
    <w:rsid w:val="00E71A9D"/>
    <w:rsid w:val="00E71D55"/>
    <w:rsid w:val="00E71D73"/>
    <w:rsid w:val="00E71E7C"/>
    <w:rsid w:val="00E71E7F"/>
    <w:rsid w:val="00E71E96"/>
    <w:rsid w:val="00E71F02"/>
    <w:rsid w:val="00E71F08"/>
    <w:rsid w:val="00E71F87"/>
    <w:rsid w:val="00E72123"/>
    <w:rsid w:val="00E724E9"/>
    <w:rsid w:val="00E724EE"/>
    <w:rsid w:val="00E72555"/>
    <w:rsid w:val="00E72628"/>
    <w:rsid w:val="00E72646"/>
    <w:rsid w:val="00E7265C"/>
    <w:rsid w:val="00E726EE"/>
    <w:rsid w:val="00E727A7"/>
    <w:rsid w:val="00E727B8"/>
    <w:rsid w:val="00E727C0"/>
    <w:rsid w:val="00E72862"/>
    <w:rsid w:val="00E729CB"/>
    <w:rsid w:val="00E72A0D"/>
    <w:rsid w:val="00E72B10"/>
    <w:rsid w:val="00E72E0E"/>
    <w:rsid w:val="00E72F0C"/>
    <w:rsid w:val="00E72FA3"/>
    <w:rsid w:val="00E73033"/>
    <w:rsid w:val="00E7315A"/>
    <w:rsid w:val="00E73187"/>
    <w:rsid w:val="00E733E1"/>
    <w:rsid w:val="00E73442"/>
    <w:rsid w:val="00E734BA"/>
    <w:rsid w:val="00E73748"/>
    <w:rsid w:val="00E73749"/>
    <w:rsid w:val="00E73778"/>
    <w:rsid w:val="00E7392A"/>
    <w:rsid w:val="00E73AA4"/>
    <w:rsid w:val="00E73ADB"/>
    <w:rsid w:val="00E73BA2"/>
    <w:rsid w:val="00E74038"/>
    <w:rsid w:val="00E74150"/>
    <w:rsid w:val="00E74359"/>
    <w:rsid w:val="00E7456F"/>
    <w:rsid w:val="00E7458E"/>
    <w:rsid w:val="00E74828"/>
    <w:rsid w:val="00E748DB"/>
    <w:rsid w:val="00E74A56"/>
    <w:rsid w:val="00E74A72"/>
    <w:rsid w:val="00E74A84"/>
    <w:rsid w:val="00E74CEE"/>
    <w:rsid w:val="00E74E57"/>
    <w:rsid w:val="00E74F92"/>
    <w:rsid w:val="00E750BF"/>
    <w:rsid w:val="00E75178"/>
    <w:rsid w:val="00E7527E"/>
    <w:rsid w:val="00E7528F"/>
    <w:rsid w:val="00E752B8"/>
    <w:rsid w:val="00E752BC"/>
    <w:rsid w:val="00E752E7"/>
    <w:rsid w:val="00E753D1"/>
    <w:rsid w:val="00E7540B"/>
    <w:rsid w:val="00E75464"/>
    <w:rsid w:val="00E7547F"/>
    <w:rsid w:val="00E754D9"/>
    <w:rsid w:val="00E75638"/>
    <w:rsid w:val="00E75B89"/>
    <w:rsid w:val="00E75C7F"/>
    <w:rsid w:val="00E75C91"/>
    <w:rsid w:val="00E75CE4"/>
    <w:rsid w:val="00E75D31"/>
    <w:rsid w:val="00E75D8C"/>
    <w:rsid w:val="00E75DA3"/>
    <w:rsid w:val="00E75E22"/>
    <w:rsid w:val="00E75E44"/>
    <w:rsid w:val="00E75FA3"/>
    <w:rsid w:val="00E75FB8"/>
    <w:rsid w:val="00E75FD9"/>
    <w:rsid w:val="00E7603E"/>
    <w:rsid w:val="00E760AC"/>
    <w:rsid w:val="00E7622D"/>
    <w:rsid w:val="00E76241"/>
    <w:rsid w:val="00E7654B"/>
    <w:rsid w:val="00E7659A"/>
    <w:rsid w:val="00E766E4"/>
    <w:rsid w:val="00E7676B"/>
    <w:rsid w:val="00E76781"/>
    <w:rsid w:val="00E768C1"/>
    <w:rsid w:val="00E76959"/>
    <w:rsid w:val="00E76A6D"/>
    <w:rsid w:val="00E76A8F"/>
    <w:rsid w:val="00E76BF8"/>
    <w:rsid w:val="00E76C33"/>
    <w:rsid w:val="00E76CEC"/>
    <w:rsid w:val="00E76F06"/>
    <w:rsid w:val="00E76F47"/>
    <w:rsid w:val="00E76FC4"/>
    <w:rsid w:val="00E77208"/>
    <w:rsid w:val="00E77364"/>
    <w:rsid w:val="00E77378"/>
    <w:rsid w:val="00E775C1"/>
    <w:rsid w:val="00E777E3"/>
    <w:rsid w:val="00E7782A"/>
    <w:rsid w:val="00E77852"/>
    <w:rsid w:val="00E77881"/>
    <w:rsid w:val="00E77900"/>
    <w:rsid w:val="00E7795F"/>
    <w:rsid w:val="00E7796B"/>
    <w:rsid w:val="00E77979"/>
    <w:rsid w:val="00E77B58"/>
    <w:rsid w:val="00E77B79"/>
    <w:rsid w:val="00E77E01"/>
    <w:rsid w:val="00E77FC0"/>
    <w:rsid w:val="00E80016"/>
    <w:rsid w:val="00E805F1"/>
    <w:rsid w:val="00E8062F"/>
    <w:rsid w:val="00E806FF"/>
    <w:rsid w:val="00E80701"/>
    <w:rsid w:val="00E80731"/>
    <w:rsid w:val="00E809A1"/>
    <w:rsid w:val="00E809A5"/>
    <w:rsid w:val="00E809B3"/>
    <w:rsid w:val="00E80AD0"/>
    <w:rsid w:val="00E80C43"/>
    <w:rsid w:val="00E80C66"/>
    <w:rsid w:val="00E80DD5"/>
    <w:rsid w:val="00E80E0E"/>
    <w:rsid w:val="00E80E78"/>
    <w:rsid w:val="00E8108A"/>
    <w:rsid w:val="00E81166"/>
    <w:rsid w:val="00E81169"/>
    <w:rsid w:val="00E811B3"/>
    <w:rsid w:val="00E81223"/>
    <w:rsid w:val="00E8138C"/>
    <w:rsid w:val="00E813AB"/>
    <w:rsid w:val="00E81478"/>
    <w:rsid w:val="00E815C1"/>
    <w:rsid w:val="00E815E9"/>
    <w:rsid w:val="00E8165F"/>
    <w:rsid w:val="00E817A7"/>
    <w:rsid w:val="00E81840"/>
    <w:rsid w:val="00E8192A"/>
    <w:rsid w:val="00E81AD5"/>
    <w:rsid w:val="00E81B1A"/>
    <w:rsid w:val="00E81B81"/>
    <w:rsid w:val="00E81BA1"/>
    <w:rsid w:val="00E81C84"/>
    <w:rsid w:val="00E81CE6"/>
    <w:rsid w:val="00E81E4A"/>
    <w:rsid w:val="00E821EC"/>
    <w:rsid w:val="00E82210"/>
    <w:rsid w:val="00E82214"/>
    <w:rsid w:val="00E82418"/>
    <w:rsid w:val="00E824A1"/>
    <w:rsid w:val="00E82567"/>
    <w:rsid w:val="00E825D0"/>
    <w:rsid w:val="00E82948"/>
    <w:rsid w:val="00E8297A"/>
    <w:rsid w:val="00E829C7"/>
    <w:rsid w:val="00E82A2D"/>
    <w:rsid w:val="00E82C0D"/>
    <w:rsid w:val="00E82E79"/>
    <w:rsid w:val="00E82E95"/>
    <w:rsid w:val="00E830C3"/>
    <w:rsid w:val="00E833BD"/>
    <w:rsid w:val="00E833D9"/>
    <w:rsid w:val="00E833F9"/>
    <w:rsid w:val="00E83435"/>
    <w:rsid w:val="00E834BC"/>
    <w:rsid w:val="00E8351B"/>
    <w:rsid w:val="00E83648"/>
    <w:rsid w:val="00E83664"/>
    <w:rsid w:val="00E836D9"/>
    <w:rsid w:val="00E83763"/>
    <w:rsid w:val="00E837E7"/>
    <w:rsid w:val="00E8380A"/>
    <w:rsid w:val="00E838EF"/>
    <w:rsid w:val="00E83917"/>
    <w:rsid w:val="00E83A87"/>
    <w:rsid w:val="00E83B3A"/>
    <w:rsid w:val="00E83BB5"/>
    <w:rsid w:val="00E83C30"/>
    <w:rsid w:val="00E83CF1"/>
    <w:rsid w:val="00E83F0B"/>
    <w:rsid w:val="00E84130"/>
    <w:rsid w:val="00E84156"/>
    <w:rsid w:val="00E8421B"/>
    <w:rsid w:val="00E8421F"/>
    <w:rsid w:val="00E8424C"/>
    <w:rsid w:val="00E8437B"/>
    <w:rsid w:val="00E84516"/>
    <w:rsid w:val="00E84543"/>
    <w:rsid w:val="00E845B7"/>
    <w:rsid w:val="00E84711"/>
    <w:rsid w:val="00E8478B"/>
    <w:rsid w:val="00E84807"/>
    <w:rsid w:val="00E8482F"/>
    <w:rsid w:val="00E848AE"/>
    <w:rsid w:val="00E8495D"/>
    <w:rsid w:val="00E84971"/>
    <w:rsid w:val="00E8498F"/>
    <w:rsid w:val="00E849E2"/>
    <w:rsid w:val="00E849F1"/>
    <w:rsid w:val="00E84AE4"/>
    <w:rsid w:val="00E84C68"/>
    <w:rsid w:val="00E84D6D"/>
    <w:rsid w:val="00E84D97"/>
    <w:rsid w:val="00E84E25"/>
    <w:rsid w:val="00E84F43"/>
    <w:rsid w:val="00E8503F"/>
    <w:rsid w:val="00E85104"/>
    <w:rsid w:val="00E8521D"/>
    <w:rsid w:val="00E8524D"/>
    <w:rsid w:val="00E8527F"/>
    <w:rsid w:val="00E853AC"/>
    <w:rsid w:val="00E8549A"/>
    <w:rsid w:val="00E854B9"/>
    <w:rsid w:val="00E8558C"/>
    <w:rsid w:val="00E855A2"/>
    <w:rsid w:val="00E85703"/>
    <w:rsid w:val="00E8576F"/>
    <w:rsid w:val="00E85798"/>
    <w:rsid w:val="00E857F3"/>
    <w:rsid w:val="00E858EF"/>
    <w:rsid w:val="00E8596F"/>
    <w:rsid w:val="00E859B5"/>
    <w:rsid w:val="00E85B10"/>
    <w:rsid w:val="00E85B76"/>
    <w:rsid w:val="00E85BA9"/>
    <w:rsid w:val="00E85CEA"/>
    <w:rsid w:val="00E85D8D"/>
    <w:rsid w:val="00E85F3F"/>
    <w:rsid w:val="00E8601C"/>
    <w:rsid w:val="00E86029"/>
    <w:rsid w:val="00E862C7"/>
    <w:rsid w:val="00E86305"/>
    <w:rsid w:val="00E86428"/>
    <w:rsid w:val="00E864CF"/>
    <w:rsid w:val="00E864E7"/>
    <w:rsid w:val="00E867AE"/>
    <w:rsid w:val="00E8693F"/>
    <w:rsid w:val="00E869AC"/>
    <w:rsid w:val="00E869DA"/>
    <w:rsid w:val="00E86BFC"/>
    <w:rsid w:val="00E86D77"/>
    <w:rsid w:val="00E86DA3"/>
    <w:rsid w:val="00E86E72"/>
    <w:rsid w:val="00E86EE2"/>
    <w:rsid w:val="00E86F24"/>
    <w:rsid w:val="00E86F27"/>
    <w:rsid w:val="00E86F52"/>
    <w:rsid w:val="00E86FAD"/>
    <w:rsid w:val="00E86FCC"/>
    <w:rsid w:val="00E87131"/>
    <w:rsid w:val="00E87185"/>
    <w:rsid w:val="00E8719B"/>
    <w:rsid w:val="00E871B3"/>
    <w:rsid w:val="00E871F9"/>
    <w:rsid w:val="00E87217"/>
    <w:rsid w:val="00E8722F"/>
    <w:rsid w:val="00E873A1"/>
    <w:rsid w:val="00E873A2"/>
    <w:rsid w:val="00E87474"/>
    <w:rsid w:val="00E874B1"/>
    <w:rsid w:val="00E8756B"/>
    <w:rsid w:val="00E876F4"/>
    <w:rsid w:val="00E8771E"/>
    <w:rsid w:val="00E87744"/>
    <w:rsid w:val="00E878D6"/>
    <w:rsid w:val="00E87989"/>
    <w:rsid w:val="00E879EE"/>
    <w:rsid w:val="00E87A1D"/>
    <w:rsid w:val="00E87A63"/>
    <w:rsid w:val="00E87AD1"/>
    <w:rsid w:val="00E87AE1"/>
    <w:rsid w:val="00E87C99"/>
    <w:rsid w:val="00E87CB4"/>
    <w:rsid w:val="00E87F32"/>
    <w:rsid w:val="00E90001"/>
    <w:rsid w:val="00E9010C"/>
    <w:rsid w:val="00E901FE"/>
    <w:rsid w:val="00E90291"/>
    <w:rsid w:val="00E9030B"/>
    <w:rsid w:val="00E90347"/>
    <w:rsid w:val="00E9035F"/>
    <w:rsid w:val="00E9091D"/>
    <w:rsid w:val="00E9099C"/>
    <w:rsid w:val="00E90A2C"/>
    <w:rsid w:val="00E90BD9"/>
    <w:rsid w:val="00E90BE8"/>
    <w:rsid w:val="00E90D2A"/>
    <w:rsid w:val="00E90DC9"/>
    <w:rsid w:val="00E90E30"/>
    <w:rsid w:val="00E90E8B"/>
    <w:rsid w:val="00E90EE5"/>
    <w:rsid w:val="00E90F8C"/>
    <w:rsid w:val="00E90F91"/>
    <w:rsid w:val="00E90FFC"/>
    <w:rsid w:val="00E91230"/>
    <w:rsid w:val="00E9146D"/>
    <w:rsid w:val="00E91492"/>
    <w:rsid w:val="00E91522"/>
    <w:rsid w:val="00E9159E"/>
    <w:rsid w:val="00E9166B"/>
    <w:rsid w:val="00E91996"/>
    <w:rsid w:val="00E91B3D"/>
    <w:rsid w:val="00E91B74"/>
    <w:rsid w:val="00E91C65"/>
    <w:rsid w:val="00E91CF7"/>
    <w:rsid w:val="00E91D95"/>
    <w:rsid w:val="00E91EEB"/>
    <w:rsid w:val="00E91F7E"/>
    <w:rsid w:val="00E91FBD"/>
    <w:rsid w:val="00E9203B"/>
    <w:rsid w:val="00E9209E"/>
    <w:rsid w:val="00E9237A"/>
    <w:rsid w:val="00E923E2"/>
    <w:rsid w:val="00E923F0"/>
    <w:rsid w:val="00E9245E"/>
    <w:rsid w:val="00E9260F"/>
    <w:rsid w:val="00E92641"/>
    <w:rsid w:val="00E92828"/>
    <w:rsid w:val="00E9288C"/>
    <w:rsid w:val="00E92C4E"/>
    <w:rsid w:val="00E92D3B"/>
    <w:rsid w:val="00E92D94"/>
    <w:rsid w:val="00E92DCD"/>
    <w:rsid w:val="00E92F31"/>
    <w:rsid w:val="00E92F6B"/>
    <w:rsid w:val="00E93007"/>
    <w:rsid w:val="00E9318D"/>
    <w:rsid w:val="00E931A4"/>
    <w:rsid w:val="00E93203"/>
    <w:rsid w:val="00E932BA"/>
    <w:rsid w:val="00E93545"/>
    <w:rsid w:val="00E936C8"/>
    <w:rsid w:val="00E93847"/>
    <w:rsid w:val="00E938B9"/>
    <w:rsid w:val="00E93C03"/>
    <w:rsid w:val="00E93C19"/>
    <w:rsid w:val="00E93CC9"/>
    <w:rsid w:val="00E93D42"/>
    <w:rsid w:val="00E93D88"/>
    <w:rsid w:val="00E93D92"/>
    <w:rsid w:val="00E93DD9"/>
    <w:rsid w:val="00E93E21"/>
    <w:rsid w:val="00E93E8E"/>
    <w:rsid w:val="00E94028"/>
    <w:rsid w:val="00E940FB"/>
    <w:rsid w:val="00E941D3"/>
    <w:rsid w:val="00E9427C"/>
    <w:rsid w:val="00E942E8"/>
    <w:rsid w:val="00E942F8"/>
    <w:rsid w:val="00E94303"/>
    <w:rsid w:val="00E9434A"/>
    <w:rsid w:val="00E943D2"/>
    <w:rsid w:val="00E94447"/>
    <w:rsid w:val="00E9479B"/>
    <w:rsid w:val="00E9482E"/>
    <w:rsid w:val="00E948E4"/>
    <w:rsid w:val="00E9492A"/>
    <w:rsid w:val="00E949B8"/>
    <w:rsid w:val="00E94A11"/>
    <w:rsid w:val="00E94A92"/>
    <w:rsid w:val="00E94B53"/>
    <w:rsid w:val="00E94C9C"/>
    <w:rsid w:val="00E94CF7"/>
    <w:rsid w:val="00E94D05"/>
    <w:rsid w:val="00E94E22"/>
    <w:rsid w:val="00E9502C"/>
    <w:rsid w:val="00E95043"/>
    <w:rsid w:val="00E95070"/>
    <w:rsid w:val="00E95178"/>
    <w:rsid w:val="00E9517A"/>
    <w:rsid w:val="00E95191"/>
    <w:rsid w:val="00E95227"/>
    <w:rsid w:val="00E9550D"/>
    <w:rsid w:val="00E955AC"/>
    <w:rsid w:val="00E957BF"/>
    <w:rsid w:val="00E95810"/>
    <w:rsid w:val="00E95918"/>
    <w:rsid w:val="00E95919"/>
    <w:rsid w:val="00E9597A"/>
    <w:rsid w:val="00E9597B"/>
    <w:rsid w:val="00E959ED"/>
    <w:rsid w:val="00E95A54"/>
    <w:rsid w:val="00E95AAD"/>
    <w:rsid w:val="00E95ADA"/>
    <w:rsid w:val="00E95AE6"/>
    <w:rsid w:val="00E95B3F"/>
    <w:rsid w:val="00E95B4D"/>
    <w:rsid w:val="00E95DC0"/>
    <w:rsid w:val="00E95FBE"/>
    <w:rsid w:val="00E95FFB"/>
    <w:rsid w:val="00E9621C"/>
    <w:rsid w:val="00E962B2"/>
    <w:rsid w:val="00E96399"/>
    <w:rsid w:val="00E9652B"/>
    <w:rsid w:val="00E96557"/>
    <w:rsid w:val="00E9657A"/>
    <w:rsid w:val="00E966DB"/>
    <w:rsid w:val="00E967A5"/>
    <w:rsid w:val="00E969F2"/>
    <w:rsid w:val="00E96B8D"/>
    <w:rsid w:val="00E96BCA"/>
    <w:rsid w:val="00E96DC6"/>
    <w:rsid w:val="00E96E66"/>
    <w:rsid w:val="00E96E7D"/>
    <w:rsid w:val="00E96F7F"/>
    <w:rsid w:val="00E97162"/>
    <w:rsid w:val="00E971B5"/>
    <w:rsid w:val="00E97218"/>
    <w:rsid w:val="00E972D1"/>
    <w:rsid w:val="00E974C8"/>
    <w:rsid w:val="00E974DE"/>
    <w:rsid w:val="00E975E3"/>
    <w:rsid w:val="00E975E8"/>
    <w:rsid w:val="00E9762F"/>
    <w:rsid w:val="00E976EF"/>
    <w:rsid w:val="00E977D8"/>
    <w:rsid w:val="00E97893"/>
    <w:rsid w:val="00E978D4"/>
    <w:rsid w:val="00E97901"/>
    <w:rsid w:val="00E9792B"/>
    <w:rsid w:val="00E97975"/>
    <w:rsid w:val="00E97B95"/>
    <w:rsid w:val="00E97CA2"/>
    <w:rsid w:val="00E97CD8"/>
    <w:rsid w:val="00E97DDB"/>
    <w:rsid w:val="00E97DDC"/>
    <w:rsid w:val="00E97EA4"/>
    <w:rsid w:val="00EA0053"/>
    <w:rsid w:val="00EA00B1"/>
    <w:rsid w:val="00EA02C4"/>
    <w:rsid w:val="00EA035C"/>
    <w:rsid w:val="00EA03B6"/>
    <w:rsid w:val="00EA0409"/>
    <w:rsid w:val="00EA048C"/>
    <w:rsid w:val="00EA05BD"/>
    <w:rsid w:val="00EA05F0"/>
    <w:rsid w:val="00EA07A5"/>
    <w:rsid w:val="00EA07DF"/>
    <w:rsid w:val="00EA0896"/>
    <w:rsid w:val="00EA0A3C"/>
    <w:rsid w:val="00EA0B05"/>
    <w:rsid w:val="00EA0B43"/>
    <w:rsid w:val="00EA0B5C"/>
    <w:rsid w:val="00EA0BE5"/>
    <w:rsid w:val="00EA0C24"/>
    <w:rsid w:val="00EA0DB1"/>
    <w:rsid w:val="00EA0DC9"/>
    <w:rsid w:val="00EA0E25"/>
    <w:rsid w:val="00EA0E90"/>
    <w:rsid w:val="00EA0EB9"/>
    <w:rsid w:val="00EA1085"/>
    <w:rsid w:val="00EA1106"/>
    <w:rsid w:val="00EA12BE"/>
    <w:rsid w:val="00EA12E1"/>
    <w:rsid w:val="00EA1410"/>
    <w:rsid w:val="00EA142C"/>
    <w:rsid w:val="00EA144F"/>
    <w:rsid w:val="00EA1478"/>
    <w:rsid w:val="00EA14A0"/>
    <w:rsid w:val="00EA1597"/>
    <w:rsid w:val="00EA175E"/>
    <w:rsid w:val="00EA17CE"/>
    <w:rsid w:val="00EA182D"/>
    <w:rsid w:val="00EA183E"/>
    <w:rsid w:val="00EA18F9"/>
    <w:rsid w:val="00EA1914"/>
    <w:rsid w:val="00EA1977"/>
    <w:rsid w:val="00EA1A3F"/>
    <w:rsid w:val="00EA1BBA"/>
    <w:rsid w:val="00EA1C52"/>
    <w:rsid w:val="00EA1D06"/>
    <w:rsid w:val="00EA1D9F"/>
    <w:rsid w:val="00EA1E0C"/>
    <w:rsid w:val="00EA1FDE"/>
    <w:rsid w:val="00EA2038"/>
    <w:rsid w:val="00EA2165"/>
    <w:rsid w:val="00EA2241"/>
    <w:rsid w:val="00EA232F"/>
    <w:rsid w:val="00EA23E7"/>
    <w:rsid w:val="00EA24A1"/>
    <w:rsid w:val="00EA24BB"/>
    <w:rsid w:val="00EA253C"/>
    <w:rsid w:val="00EA25CD"/>
    <w:rsid w:val="00EA26D5"/>
    <w:rsid w:val="00EA2754"/>
    <w:rsid w:val="00EA2804"/>
    <w:rsid w:val="00EA2807"/>
    <w:rsid w:val="00EA2858"/>
    <w:rsid w:val="00EA28C4"/>
    <w:rsid w:val="00EA28EC"/>
    <w:rsid w:val="00EA2933"/>
    <w:rsid w:val="00EA298D"/>
    <w:rsid w:val="00EA2A75"/>
    <w:rsid w:val="00EA2B57"/>
    <w:rsid w:val="00EA2D0E"/>
    <w:rsid w:val="00EA2D4D"/>
    <w:rsid w:val="00EA2D63"/>
    <w:rsid w:val="00EA2D6C"/>
    <w:rsid w:val="00EA2FA5"/>
    <w:rsid w:val="00EA311A"/>
    <w:rsid w:val="00EA3122"/>
    <w:rsid w:val="00EA32EE"/>
    <w:rsid w:val="00EA3310"/>
    <w:rsid w:val="00EA3353"/>
    <w:rsid w:val="00EA3430"/>
    <w:rsid w:val="00EA347C"/>
    <w:rsid w:val="00EA34AC"/>
    <w:rsid w:val="00EA34C6"/>
    <w:rsid w:val="00EA34CC"/>
    <w:rsid w:val="00EA357E"/>
    <w:rsid w:val="00EA35CA"/>
    <w:rsid w:val="00EA374C"/>
    <w:rsid w:val="00EA397B"/>
    <w:rsid w:val="00EA397D"/>
    <w:rsid w:val="00EA3D78"/>
    <w:rsid w:val="00EA3E1C"/>
    <w:rsid w:val="00EA3E86"/>
    <w:rsid w:val="00EA3F0C"/>
    <w:rsid w:val="00EA4192"/>
    <w:rsid w:val="00EA43EF"/>
    <w:rsid w:val="00EA440E"/>
    <w:rsid w:val="00EA447F"/>
    <w:rsid w:val="00EA4600"/>
    <w:rsid w:val="00EA4682"/>
    <w:rsid w:val="00EA46CD"/>
    <w:rsid w:val="00EA46DB"/>
    <w:rsid w:val="00EA4932"/>
    <w:rsid w:val="00EA4A07"/>
    <w:rsid w:val="00EA4AC2"/>
    <w:rsid w:val="00EA4B76"/>
    <w:rsid w:val="00EA4CF7"/>
    <w:rsid w:val="00EA4D14"/>
    <w:rsid w:val="00EA4DC3"/>
    <w:rsid w:val="00EA4DE1"/>
    <w:rsid w:val="00EA512E"/>
    <w:rsid w:val="00EA5171"/>
    <w:rsid w:val="00EA523F"/>
    <w:rsid w:val="00EA52BA"/>
    <w:rsid w:val="00EA52E9"/>
    <w:rsid w:val="00EA5444"/>
    <w:rsid w:val="00EA5512"/>
    <w:rsid w:val="00EA554B"/>
    <w:rsid w:val="00EA5579"/>
    <w:rsid w:val="00EA5771"/>
    <w:rsid w:val="00EA57E9"/>
    <w:rsid w:val="00EA58C8"/>
    <w:rsid w:val="00EA58E6"/>
    <w:rsid w:val="00EA59EF"/>
    <w:rsid w:val="00EA5AD6"/>
    <w:rsid w:val="00EA5AEE"/>
    <w:rsid w:val="00EA5BB3"/>
    <w:rsid w:val="00EA5C07"/>
    <w:rsid w:val="00EA5C7F"/>
    <w:rsid w:val="00EA5D03"/>
    <w:rsid w:val="00EA5ED3"/>
    <w:rsid w:val="00EA5F03"/>
    <w:rsid w:val="00EA5F45"/>
    <w:rsid w:val="00EA5F89"/>
    <w:rsid w:val="00EA6003"/>
    <w:rsid w:val="00EA6175"/>
    <w:rsid w:val="00EA6180"/>
    <w:rsid w:val="00EA61A7"/>
    <w:rsid w:val="00EA63F4"/>
    <w:rsid w:val="00EA6687"/>
    <w:rsid w:val="00EA6733"/>
    <w:rsid w:val="00EA680A"/>
    <w:rsid w:val="00EA6823"/>
    <w:rsid w:val="00EA68A8"/>
    <w:rsid w:val="00EA69A3"/>
    <w:rsid w:val="00EA6B4A"/>
    <w:rsid w:val="00EA6C4E"/>
    <w:rsid w:val="00EA6DC9"/>
    <w:rsid w:val="00EA6E14"/>
    <w:rsid w:val="00EA6F5A"/>
    <w:rsid w:val="00EA6F9D"/>
    <w:rsid w:val="00EA6FE0"/>
    <w:rsid w:val="00EA7094"/>
    <w:rsid w:val="00EA7180"/>
    <w:rsid w:val="00EA71CE"/>
    <w:rsid w:val="00EA7308"/>
    <w:rsid w:val="00EA74A5"/>
    <w:rsid w:val="00EA7557"/>
    <w:rsid w:val="00EA75C2"/>
    <w:rsid w:val="00EA7607"/>
    <w:rsid w:val="00EA762C"/>
    <w:rsid w:val="00EA7637"/>
    <w:rsid w:val="00EA7730"/>
    <w:rsid w:val="00EA7774"/>
    <w:rsid w:val="00EA7779"/>
    <w:rsid w:val="00EA795C"/>
    <w:rsid w:val="00EA7987"/>
    <w:rsid w:val="00EA7A34"/>
    <w:rsid w:val="00EA7A54"/>
    <w:rsid w:val="00EA7AD1"/>
    <w:rsid w:val="00EA7CA3"/>
    <w:rsid w:val="00EA7D07"/>
    <w:rsid w:val="00EA7DAE"/>
    <w:rsid w:val="00EA7E04"/>
    <w:rsid w:val="00EA7E5C"/>
    <w:rsid w:val="00EA7E78"/>
    <w:rsid w:val="00EA7FDF"/>
    <w:rsid w:val="00EB0455"/>
    <w:rsid w:val="00EB05A7"/>
    <w:rsid w:val="00EB05BA"/>
    <w:rsid w:val="00EB0646"/>
    <w:rsid w:val="00EB0659"/>
    <w:rsid w:val="00EB07AE"/>
    <w:rsid w:val="00EB0815"/>
    <w:rsid w:val="00EB0AE1"/>
    <w:rsid w:val="00EB0B42"/>
    <w:rsid w:val="00EB0BE2"/>
    <w:rsid w:val="00EB0C61"/>
    <w:rsid w:val="00EB0D71"/>
    <w:rsid w:val="00EB0E02"/>
    <w:rsid w:val="00EB0E05"/>
    <w:rsid w:val="00EB0EB3"/>
    <w:rsid w:val="00EB0FD6"/>
    <w:rsid w:val="00EB104A"/>
    <w:rsid w:val="00EB1069"/>
    <w:rsid w:val="00EB116A"/>
    <w:rsid w:val="00EB1218"/>
    <w:rsid w:val="00EB131B"/>
    <w:rsid w:val="00EB16A1"/>
    <w:rsid w:val="00EB19BD"/>
    <w:rsid w:val="00EB19FF"/>
    <w:rsid w:val="00EB1A2E"/>
    <w:rsid w:val="00EB1BE2"/>
    <w:rsid w:val="00EB1D03"/>
    <w:rsid w:val="00EB1D5F"/>
    <w:rsid w:val="00EB1E17"/>
    <w:rsid w:val="00EB1E1F"/>
    <w:rsid w:val="00EB1E29"/>
    <w:rsid w:val="00EB200C"/>
    <w:rsid w:val="00EB2144"/>
    <w:rsid w:val="00EB21EF"/>
    <w:rsid w:val="00EB2409"/>
    <w:rsid w:val="00EB2449"/>
    <w:rsid w:val="00EB2517"/>
    <w:rsid w:val="00EB2644"/>
    <w:rsid w:val="00EB2694"/>
    <w:rsid w:val="00EB2738"/>
    <w:rsid w:val="00EB2887"/>
    <w:rsid w:val="00EB28A3"/>
    <w:rsid w:val="00EB2EF8"/>
    <w:rsid w:val="00EB2F30"/>
    <w:rsid w:val="00EB32D7"/>
    <w:rsid w:val="00EB32F9"/>
    <w:rsid w:val="00EB335F"/>
    <w:rsid w:val="00EB343E"/>
    <w:rsid w:val="00EB34CA"/>
    <w:rsid w:val="00EB3601"/>
    <w:rsid w:val="00EB3633"/>
    <w:rsid w:val="00EB3669"/>
    <w:rsid w:val="00EB3804"/>
    <w:rsid w:val="00EB3AC9"/>
    <w:rsid w:val="00EB3B32"/>
    <w:rsid w:val="00EB3C01"/>
    <w:rsid w:val="00EB3C5F"/>
    <w:rsid w:val="00EB3CEC"/>
    <w:rsid w:val="00EB3E7D"/>
    <w:rsid w:val="00EB3FA6"/>
    <w:rsid w:val="00EB3FFB"/>
    <w:rsid w:val="00EB4001"/>
    <w:rsid w:val="00EB40F3"/>
    <w:rsid w:val="00EB419C"/>
    <w:rsid w:val="00EB432D"/>
    <w:rsid w:val="00EB44AE"/>
    <w:rsid w:val="00EB44AF"/>
    <w:rsid w:val="00EB47B4"/>
    <w:rsid w:val="00EB487A"/>
    <w:rsid w:val="00EB48FD"/>
    <w:rsid w:val="00EB4941"/>
    <w:rsid w:val="00EB495B"/>
    <w:rsid w:val="00EB4A63"/>
    <w:rsid w:val="00EB4A6D"/>
    <w:rsid w:val="00EB4B0D"/>
    <w:rsid w:val="00EB4DB9"/>
    <w:rsid w:val="00EB4DF4"/>
    <w:rsid w:val="00EB4E4C"/>
    <w:rsid w:val="00EB4EF3"/>
    <w:rsid w:val="00EB50E5"/>
    <w:rsid w:val="00EB52DA"/>
    <w:rsid w:val="00EB5557"/>
    <w:rsid w:val="00EB58CF"/>
    <w:rsid w:val="00EB59F1"/>
    <w:rsid w:val="00EB5C10"/>
    <w:rsid w:val="00EB5C89"/>
    <w:rsid w:val="00EB5CCB"/>
    <w:rsid w:val="00EB5D8B"/>
    <w:rsid w:val="00EB5D9C"/>
    <w:rsid w:val="00EB5ED7"/>
    <w:rsid w:val="00EB5EDB"/>
    <w:rsid w:val="00EB5F01"/>
    <w:rsid w:val="00EB5F0C"/>
    <w:rsid w:val="00EB5F29"/>
    <w:rsid w:val="00EB5FBC"/>
    <w:rsid w:val="00EB61D2"/>
    <w:rsid w:val="00EB62D2"/>
    <w:rsid w:val="00EB6359"/>
    <w:rsid w:val="00EB636A"/>
    <w:rsid w:val="00EB63AE"/>
    <w:rsid w:val="00EB642F"/>
    <w:rsid w:val="00EB647E"/>
    <w:rsid w:val="00EB64C3"/>
    <w:rsid w:val="00EB64EC"/>
    <w:rsid w:val="00EB668E"/>
    <w:rsid w:val="00EB66C4"/>
    <w:rsid w:val="00EB66E3"/>
    <w:rsid w:val="00EB67C2"/>
    <w:rsid w:val="00EB6834"/>
    <w:rsid w:val="00EB69E2"/>
    <w:rsid w:val="00EB6A22"/>
    <w:rsid w:val="00EB6A2D"/>
    <w:rsid w:val="00EB6A40"/>
    <w:rsid w:val="00EB6C05"/>
    <w:rsid w:val="00EB6DDD"/>
    <w:rsid w:val="00EB6F13"/>
    <w:rsid w:val="00EB7160"/>
    <w:rsid w:val="00EB7212"/>
    <w:rsid w:val="00EB7253"/>
    <w:rsid w:val="00EB7276"/>
    <w:rsid w:val="00EB72BD"/>
    <w:rsid w:val="00EB73C0"/>
    <w:rsid w:val="00EB7448"/>
    <w:rsid w:val="00EB74AF"/>
    <w:rsid w:val="00EB7500"/>
    <w:rsid w:val="00EB762A"/>
    <w:rsid w:val="00EB76C8"/>
    <w:rsid w:val="00EB7779"/>
    <w:rsid w:val="00EB77E5"/>
    <w:rsid w:val="00EB7821"/>
    <w:rsid w:val="00EB7A28"/>
    <w:rsid w:val="00EB7AEA"/>
    <w:rsid w:val="00EB7B9C"/>
    <w:rsid w:val="00EB7F36"/>
    <w:rsid w:val="00EC0453"/>
    <w:rsid w:val="00EC050D"/>
    <w:rsid w:val="00EC0536"/>
    <w:rsid w:val="00EC0557"/>
    <w:rsid w:val="00EC0579"/>
    <w:rsid w:val="00EC0587"/>
    <w:rsid w:val="00EC05EF"/>
    <w:rsid w:val="00EC0678"/>
    <w:rsid w:val="00EC0716"/>
    <w:rsid w:val="00EC077B"/>
    <w:rsid w:val="00EC07AE"/>
    <w:rsid w:val="00EC07AF"/>
    <w:rsid w:val="00EC086B"/>
    <w:rsid w:val="00EC08ED"/>
    <w:rsid w:val="00EC09DD"/>
    <w:rsid w:val="00EC0A1D"/>
    <w:rsid w:val="00EC0B2F"/>
    <w:rsid w:val="00EC0B30"/>
    <w:rsid w:val="00EC0C4A"/>
    <w:rsid w:val="00EC0F20"/>
    <w:rsid w:val="00EC0FFD"/>
    <w:rsid w:val="00EC1166"/>
    <w:rsid w:val="00EC1207"/>
    <w:rsid w:val="00EC1213"/>
    <w:rsid w:val="00EC121F"/>
    <w:rsid w:val="00EC130C"/>
    <w:rsid w:val="00EC1333"/>
    <w:rsid w:val="00EC1628"/>
    <w:rsid w:val="00EC1717"/>
    <w:rsid w:val="00EC1826"/>
    <w:rsid w:val="00EC18AF"/>
    <w:rsid w:val="00EC19B8"/>
    <w:rsid w:val="00EC1A0F"/>
    <w:rsid w:val="00EC1AF9"/>
    <w:rsid w:val="00EC1B7E"/>
    <w:rsid w:val="00EC1C48"/>
    <w:rsid w:val="00EC1C99"/>
    <w:rsid w:val="00EC1CE8"/>
    <w:rsid w:val="00EC1D00"/>
    <w:rsid w:val="00EC1DD9"/>
    <w:rsid w:val="00EC200C"/>
    <w:rsid w:val="00EC219E"/>
    <w:rsid w:val="00EC2329"/>
    <w:rsid w:val="00EC255D"/>
    <w:rsid w:val="00EC2560"/>
    <w:rsid w:val="00EC25B2"/>
    <w:rsid w:val="00EC2642"/>
    <w:rsid w:val="00EC270E"/>
    <w:rsid w:val="00EC2830"/>
    <w:rsid w:val="00EC2864"/>
    <w:rsid w:val="00EC29C9"/>
    <w:rsid w:val="00EC29CD"/>
    <w:rsid w:val="00EC2A1D"/>
    <w:rsid w:val="00EC2AF4"/>
    <w:rsid w:val="00EC2C99"/>
    <w:rsid w:val="00EC2D0F"/>
    <w:rsid w:val="00EC2D41"/>
    <w:rsid w:val="00EC2D82"/>
    <w:rsid w:val="00EC2DD2"/>
    <w:rsid w:val="00EC2E6B"/>
    <w:rsid w:val="00EC2ED8"/>
    <w:rsid w:val="00EC3299"/>
    <w:rsid w:val="00EC3324"/>
    <w:rsid w:val="00EC3334"/>
    <w:rsid w:val="00EC3510"/>
    <w:rsid w:val="00EC3528"/>
    <w:rsid w:val="00EC3579"/>
    <w:rsid w:val="00EC35CD"/>
    <w:rsid w:val="00EC3860"/>
    <w:rsid w:val="00EC39F7"/>
    <w:rsid w:val="00EC3ACF"/>
    <w:rsid w:val="00EC3B80"/>
    <w:rsid w:val="00EC3BB9"/>
    <w:rsid w:val="00EC3C42"/>
    <w:rsid w:val="00EC3D98"/>
    <w:rsid w:val="00EC3E31"/>
    <w:rsid w:val="00EC3EBF"/>
    <w:rsid w:val="00EC4053"/>
    <w:rsid w:val="00EC4253"/>
    <w:rsid w:val="00EC42E4"/>
    <w:rsid w:val="00EC4410"/>
    <w:rsid w:val="00EC4420"/>
    <w:rsid w:val="00EC4486"/>
    <w:rsid w:val="00EC44BA"/>
    <w:rsid w:val="00EC44D7"/>
    <w:rsid w:val="00EC45B8"/>
    <w:rsid w:val="00EC47BF"/>
    <w:rsid w:val="00EC494B"/>
    <w:rsid w:val="00EC4A18"/>
    <w:rsid w:val="00EC4B84"/>
    <w:rsid w:val="00EC4BF0"/>
    <w:rsid w:val="00EC4C05"/>
    <w:rsid w:val="00EC4C3C"/>
    <w:rsid w:val="00EC4C40"/>
    <w:rsid w:val="00EC4C8F"/>
    <w:rsid w:val="00EC4CBF"/>
    <w:rsid w:val="00EC4EB5"/>
    <w:rsid w:val="00EC4ED0"/>
    <w:rsid w:val="00EC508A"/>
    <w:rsid w:val="00EC50EB"/>
    <w:rsid w:val="00EC516D"/>
    <w:rsid w:val="00EC52A1"/>
    <w:rsid w:val="00EC52F8"/>
    <w:rsid w:val="00EC5483"/>
    <w:rsid w:val="00EC5678"/>
    <w:rsid w:val="00EC567C"/>
    <w:rsid w:val="00EC5710"/>
    <w:rsid w:val="00EC574C"/>
    <w:rsid w:val="00EC5807"/>
    <w:rsid w:val="00EC5815"/>
    <w:rsid w:val="00EC585A"/>
    <w:rsid w:val="00EC5935"/>
    <w:rsid w:val="00EC5BA3"/>
    <w:rsid w:val="00EC5E2D"/>
    <w:rsid w:val="00EC60EB"/>
    <w:rsid w:val="00EC61EB"/>
    <w:rsid w:val="00EC621E"/>
    <w:rsid w:val="00EC62D4"/>
    <w:rsid w:val="00EC6355"/>
    <w:rsid w:val="00EC63A3"/>
    <w:rsid w:val="00EC63EB"/>
    <w:rsid w:val="00EC64C1"/>
    <w:rsid w:val="00EC6508"/>
    <w:rsid w:val="00EC6541"/>
    <w:rsid w:val="00EC65BF"/>
    <w:rsid w:val="00EC66AA"/>
    <w:rsid w:val="00EC6823"/>
    <w:rsid w:val="00EC68DC"/>
    <w:rsid w:val="00EC69EF"/>
    <w:rsid w:val="00EC6B0E"/>
    <w:rsid w:val="00EC6C0C"/>
    <w:rsid w:val="00EC6C87"/>
    <w:rsid w:val="00EC6D7D"/>
    <w:rsid w:val="00EC6DB4"/>
    <w:rsid w:val="00EC6DC1"/>
    <w:rsid w:val="00EC6E63"/>
    <w:rsid w:val="00EC6EBF"/>
    <w:rsid w:val="00EC7169"/>
    <w:rsid w:val="00EC723F"/>
    <w:rsid w:val="00EC727B"/>
    <w:rsid w:val="00EC7297"/>
    <w:rsid w:val="00EC7342"/>
    <w:rsid w:val="00EC73C5"/>
    <w:rsid w:val="00EC7722"/>
    <w:rsid w:val="00EC7824"/>
    <w:rsid w:val="00EC782E"/>
    <w:rsid w:val="00EC7899"/>
    <w:rsid w:val="00EC78AD"/>
    <w:rsid w:val="00EC7B56"/>
    <w:rsid w:val="00EC7BB9"/>
    <w:rsid w:val="00EC7C17"/>
    <w:rsid w:val="00EC7CF8"/>
    <w:rsid w:val="00EC7E84"/>
    <w:rsid w:val="00ED002E"/>
    <w:rsid w:val="00ED0124"/>
    <w:rsid w:val="00ED01EA"/>
    <w:rsid w:val="00ED01EB"/>
    <w:rsid w:val="00ED0274"/>
    <w:rsid w:val="00ED0565"/>
    <w:rsid w:val="00ED062B"/>
    <w:rsid w:val="00ED07BA"/>
    <w:rsid w:val="00ED07C0"/>
    <w:rsid w:val="00ED0825"/>
    <w:rsid w:val="00ED085A"/>
    <w:rsid w:val="00ED08C3"/>
    <w:rsid w:val="00ED0937"/>
    <w:rsid w:val="00ED094F"/>
    <w:rsid w:val="00ED09F2"/>
    <w:rsid w:val="00ED09F8"/>
    <w:rsid w:val="00ED09FF"/>
    <w:rsid w:val="00ED0ABC"/>
    <w:rsid w:val="00ED0B57"/>
    <w:rsid w:val="00ED0BB1"/>
    <w:rsid w:val="00ED0C62"/>
    <w:rsid w:val="00ED0EE5"/>
    <w:rsid w:val="00ED0EF9"/>
    <w:rsid w:val="00ED0F83"/>
    <w:rsid w:val="00ED0F9A"/>
    <w:rsid w:val="00ED0FDE"/>
    <w:rsid w:val="00ED105C"/>
    <w:rsid w:val="00ED1203"/>
    <w:rsid w:val="00ED126D"/>
    <w:rsid w:val="00ED128F"/>
    <w:rsid w:val="00ED1382"/>
    <w:rsid w:val="00ED14E0"/>
    <w:rsid w:val="00ED14EA"/>
    <w:rsid w:val="00ED155D"/>
    <w:rsid w:val="00ED16A9"/>
    <w:rsid w:val="00ED1737"/>
    <w:rsid w:val="00ED18CB"/>
    <w:rsid w:val="00ED195B"/>
    <w:rsid w:val="00ED1A58"/>
    <w:rsid w:val="00ED1AAF"/>
    <w:rsid w:val="00ED1ADE"/>
    <w:rsid w:val="00ED1C3A"/>
    <w:rsid w:val="00ED1F26"/>
    <w:rsid w:val="00ED1F83"/>
    <w:rsid w:val="00ED2054"/>
    <w:rsid w:val="00ED208B"/>
    <w:rsid w:val="00ED20A6"/>
    <w:rsid w:val="00ED21F4"/>
    <w:rsid w:val="00ED22D7"/>
    <w:rsid w:val="00ED23D5"/>
    <w:rsid w:val="00ED24F6"/>
    <w:rsid w:val="00ED2916"/>
    <w:rsid w:val="00ED297A"/>
    <w:rsid w:val="00ED29A4"/>
    <w:rsid w:val="00ED29C1"/>
    <w:rsid w:val="00ED2A0F"/>
    <w:rsid w:val="00ED2A4C"/>
    <w:rsid w:val="00ED2B8F"/>
    <w:rsid w:val="00ED2CA4"/>
    <w:rsid w:val="00ED3080"/>
    <w:rsid w:val="00ED3208"/>
    <w:rsid w:val="00ED3322"/>
    <w:rsid w:val="00ED3347"/>
    <w:rsid w:val="00ED3425"/>
    <w:rsid w:val="00ED34C3"/>
    <w:rsid w:val="00ED34D8"/>
    <w:rsid w:val="00ED3568"/>
    <w:rsid w:val="00ED35AC"/>
    <w:rsid w:val="00ED35FD"/>
    <w:rsid w:val="00ED3614"/>
    <w:rsid w:val="00ED363F"/>
    <w:rsid w:val="00ED387E"/>
    <w:rsid w:val="00ED3962"/>
    <w:rsid w:val="00ED3A34"/>
    <w:rsid w:val="00ED3A55"/>
    <w:rsid w:val="00ED3AD5"/>
    <w:rsid w:val="00ED3AE1"/>
    <w:rsid w:val="00ED3BE7"/>
    <w:rsid w:val="00ED3E43"/>
    <w:rsid w:val="00ED3FE8"/>
    <w:rsid w:val="00ED43D7"/>
    <w:rsid w:val="00ED447D"/>
    <w:rsid w:val="00ED44FA"/>
    <w:rsid w:val="00ED4538"/>
    <w:rsid w:val="00ED4625"/>
    <w:rsid w:val="00ED49F7"/>
    <w:rsid w:val="00ED4A5E"/>
    <w:rsid w:val="00ED4B82"/>
    <w:rsid w:val="00ED4C91"/>
    <w:rsid w:val="00ED4CBD"/>
    <w:rsid w:val="00ED4EFB"/>
    <w:rsid w:val="00ED5092"/>
    <w:rsid w:val="00ED50B6"/>
    <w:rsid w:val="00ED50CE"/>
    <w:rsid w:val="00ED5174"/>
    <w:rsid w:val="00ED519A"/>
    <w:rsid w:val="00ED520C"/>
    <w:rsid w:val="00ED5217"/>
    <w:rsid w:val="00ED531F"/>
    <w:rsid w:val="00ED5325"/>
    <w:rsid w:val="00ED53C2"/>
    <w:rsid w:val="00ED5405"/>
    <w:rsid w:val="00ED54F9"/>
    <w:rsid w:val="00ED55E9"/>
    <w:rsid w:val="00ED5750"/>
    <w:rsid w:val="00ED57C3"/>
    <w:rsid w:val="00ED58B9"/>
    <w:rsid w:val="00ED5918"/>
    <w:rsid w:val="00ED596E"/>
    <w:rsid w:val="00ED5B6F"/>
    <w:rsid w:val="00ED5C0C"/>
    <w:rsid w:val="00ED5C43"/>
    <w:rsid w:val="00ED5CA0"/>
    <w:rsid w:val="00ED5D8D"/>
    <w:rsid w:val="00ED5E18"/>
    <w:rsid w:val="00ED60B3"/>
    <w:rsid w:val="00ED6142"/>
    <w:rsid w:val="00ED6193"/>
    <w:rsid w:val="00ED63CC"/>
    <w:rsid w:val="00ED6486"/>
    <w:rsid w:val="00ED6585"/>
    <w:rsid w:val="00ED6591"/>
    <w:rsid w:val="00ED65BA"/>
    <w:rsid w:val="00ED6633"/>
    <w:rsid w:val="00ED6683"/>
    <w:rsid w:val="00ED6933"/>
    <w:rsid w:val="00ED698C"/>
    <w:rsid w:val="00ED6CC1"/>
    <w:rsid w:val="00ED6E59"/>
    <w:rsid w:val="00ED7131"/>
    <w:rsid w:val="00ED7384"/>
    <w:rsid w:val="00ED7391"/>
    <w:rsid w:val="00ED73DB"/>
    <w:rsid w:val="00ED7482"/>
    <w:rsid w:val="00ED748A"/>
    <w:rsid w:val="00ED75F5"/>
    <w:rsid w:val="00ED76F3"/>
    <w:rsid w:val="00ED777B"/>
    <w:rsid w:val="00ED77DB"/>
    <w:rsid w:val="00ED78F1"/>
    <w:rsid w:val="00ED7939"/>
    <w:rsid w:val="00ED79CB"/>
    <w:rsid w:val="00ED79E1"/>
    <w:rsid w:val="00ED79F9"/>
    <w:rsid w:val="00ED7A22"/>
    <w:rsid w:val="00ED7A73"/>
    <w:rsid w:val="00ED7A9D"/>
    <w:rsid w:val="00EE0008"/>
    <w:rsid w:val="00EE0186"/>
    <w:rsid w:val="00EE0195"/>
    <w:rsid w:val="00EE019A"/>
    <w:rsid w:val="00EE01EE"/>
    <w:rsid w:val="00EE02AD"/>
    <w:rsid w:val="00EE0357"/>
    <w:rsid w:val="00EE0446"/>
    <w:rsid w:val="00EE05C4"/>
    <w:rsid w:val="00EE0641"/>
    <w:rsid w:val="00EE06D2"/>
    <w:rsid w:val="00EE0708"/>
    <w:rsid w:val="00EE0757"/>
    <w:rsid w:val="00EE0A3B"/>
    <w:rsid w:val="00EE0B03"/>
    <w:rsid w:val="00EE0E1E"/>
    <w:rsid w:val="00EE0F19"/>
    <w:rsid w:val="00EE108A"/>
    <w:rsid w:val="00EE115F"/>
    <w:rsid w:val="00EE11C7"/>
    <w:rsid w:val="00EE11D5"/>
    <w:rsid w:val="00EE13EA"/>
    <w:rsid w:val="00EE14CD"/>
    <w:rsid w:val="00EE1702"/>
    <w:rsid w:val="00EE1778"/>
    <w:rsid w:val="00EE17ED"/>
    <w:rsid w:val="00EE18CE"/>
    <w:rsid w:val="00EE194D"/>
    <w:rsid w:val="00EE196F"/>
    <w:rsid w:val="00EE19EC"/>
    <w:rsid w:val="00EE1A34"/>
    <w:rsid w:val="00EE1A6B"/>
    <w:rsid w:val="00EE1A79"/>
    <w:rsid w:val="00EE1BE1"/>
    <w:rsid w:val="00EE1BE2"/>
    <w:rsid w:val="00EE1CA1"/>
    <w:rsid w:val="00EE1E50"/>
    <w:rsid w:val="00EE1EEF"/>
    <w:rsid w:val="00EE1FA4"/>
    <w:rsid w:val="00EE205F"/>
    <w:rsid w:val="00EE22B5"/>
    <w:rsid w:val="00EE2326"/>
    <w:rsid w:val="00EE2557"/>
    <w:rsid w:val="00EE278C"/>
    <w:rsid w:val="00EE27FB"/>
    <w:rsid w:val="00EE2885"/>
    <w:rsid w:val="00EE28D8"/>
    <w:rsid w:val="00EE2964"/>
    <w:rsid w:val="00EE29A7"/>
    <w:rsid w:val="00EE2B10"/>
    <w:rsid w:val="00EE2B31"/>
    <w:rsid w:val="00EE2B95"/>
    <w:rsid w:val="00EE2BAB"/>
    <w:rsid w:val="00EE2C54"/>
    <w:rsid w:val="00EE2CC1"/>
    <w:rsid w:val="00EE2D51"/>
    <w:rsid w:val="00EE2E2A"/>
    <w:rsid w:val="00EE2E47"/>
    <w:rsid w:val="00EE2F0F"/>
    <w:rsid w:val="00EE3059"/>
    <w:rsid w:val="00EE3202"/>
    <w:rsid w:val="00EE32C3"/>
    <w:rsid w:val="00EE3711"/>
    <w:rsid w:val="00EE3737"/>
    <w:rsid w:val="00EE3742"/>
    <w:rsid w:val="00EE3760"/>
    <w:rsid w:val="00EE3798"/>
    <w:rsid w:val="00EE37A2"/>
    <w:rsid w:val="00EE3C37"/>
    <w:rsid w:val="00EE3C6A"/>
    <w:rsid w:val="00EE3D3F"/>
    <w:rsid w:val="00EE3E18"/>
    <w:rsid w:val="00EE416C"/>
    <w:rsid w:val="00EE418F"/>
    <w:rsid w:val="00EE42B2"/>
    <w:rsid w:val="00EE4341"/>
    <w:rsid w:val="00EE4385"/>
    <w:rsid w:val="00EE445D"/>
    <w:rsid w:val="00EE4482"/>
    <w:rsid w:val="00EE4859"/>
    <w:rsid w:val="00EE48D8"/>
    <w:rsid w:val="00EE49FD"/>
    <w:rsid w:val="00EE4D00"/>
    <w:rsid w:val="00EE4E86"/>
    <w:rsid w:val="00EE500F"/>
    <w:rsid w:val="00EE5181"/>
    <w:rsid w:val="00EE51A2"/>
    <w:rsid w:val="00EE51A5"/>
    <w:rsid w:val="00EE525E"/>
    <w:rsid w:val="00EE53F7"/>
    <w:rsid w:val="00EE54C9"/>
    <w:rsid w:val="00EE5583"/>
    <w:rsid w:val="00EE56CA"/>
    <w:rsid w:val="00EE5919"/>
    <w:rsid w:val="00EE5A5A"/>
    <w:rsid w:val="00EE5AC0"/>
    <w:rsid w:val="00EE5AEA"/>
    <w:rsid w:val="00EE5B1A"/>
    <w:rsid w:val="00EE5B7A"/>
    <w:rsid w:val="00EE5BB6"/>
    <w:rsid w:val="00EE5BD9"/>
    <w:rsid w:val="00EE5C0F"/>
    <w:rsid w:val="00EE5DDC"/>
    <w:rsid w:val="00EE5DE7"/>
    <w:rsid w:val="00EE5F08"/>
    <w:rsid w:val="00EE5F25"/>
    <w:rsid w:val="00EE5F43"/>
    <w:rsid w:val="00EE5F58"/>
    <w:rsid w:val="00EE5FED"/>
    <w:rsid w:val="00EE6028"/>
    <w:rsid w:val="00EE607A"/>
    <w:rsid w:val="00EE60F6"/>
    <w:rsid w:val="00EE615C"/>
    <w:rsid w:val="00EE61D7"/>
    <w:rsid w:val="00EE6733"/>
    <w:rsid w:val="00EE69B1"/>
    <w:rsid w:val="00EE6A21"/>
    <w:rsid w:val="00EE6AAF"/>
    <w:rsid w:val="00EE6C01"/>
    <w:rsid w:val="00EE6CA4"/>
    <w:rsid w:val="00EE6CE4"/>
    <w:rsid w:val="00EE6D12"/>
    <w:rsid w:val="00EE6FBE"/>
    <w:rsid w:val="00EE7008"/>
    <w:rsid w:val="00EE7054"/>
    <w:rsid w:val="00EE71EA"/>
    <w:rsid w:val="00EE728E"/>
    <w:rsid w:val="00EE7336"/>
    <w:rsid w:val="00EE7407"/>
    <w:rsid w:val="00EE75C7"/>
    <w:rsid w:val="00EE7666"/>
    <w:rsid w:val="00EE76B4"/>
    <w:rsid w:val="00EE7750"/>
    <w:rsid w:val="00EE777A"/>
    <w:rsid w:val="00EE78D7"/>
    <w:rsid w:val="00EE7B3E"/>
    <w:rsid w:val="00EE7CCD"/>
    <w:rsid w:val="00EE7DE0"/>
    <w:rsid w:val="00EE7E0C"/>
    <w:rsid w:val="00EE7E72"/>
    <w:rsid w:val="00EE7E93"/>
    <w:rsid w:val="00EE7F5E"/>
    <w:rsid w:val="00EF0043"/>
    <w:rsid w:val="00EF02ED"/>
    <w:rsid w:val="00EF0321"/>
    <w:rsid w:val="00EF03EF"/>
    <w:rsid w:val="00EF043B"/>
    <w:rsid w:val="00EF0548"/>
    <w:rsid w:val="00EF0B61"/>
    <w:rsid w:val="00EF0CB3"/>
    <w:rsid w:val="00EF0D82"/>
    <w:rsid w:val="00EF0E4E"/>
    <w:rsid w:val="00EF0E6E"/>
    <w:rsid w:val="00EF0E90"/>
    <w:rsid w:val="00EF0F58"/>
    <w:rsid w:val="00EF1091"/>
    <w:rsid w:val="00EF10CB"/>
    <w:rsid w:val="00EF1376"/>
    <w:rsid w:val="00EF1398"/>
    <w:rsid w:val="00EF1437"/>
    <w:rsid w:val="00EF14CA"/>
    <w:rsid w:val="00EF170E"/>
    <w:rsid w:val="00EF18DB"/>
    <w:rsid w:val="00EF1921"/>
    <w:rsid w:val="00EF192A"/>
    <w:rsid w:val="00EF19AA"/>
    <w:rsid w:val="00EF1B4E"/>
    <w:rsid w:val="00EF1B54"/>
    <w:rsid w:val="00EF1BD5"/>
    <w:rsid w:val="00EF1BDB"/>
    <w:rsid w:val="00EF1C05"/>
    <w:rsid w:val="00EF1C72"/>
    <w:rsid w:val="00EF1D37"/>
    <w:rsid w:val="00EF1DEE"/>
    <w:rsid w:val="00EF1E88"/>
    <w:rsid w:val="00EF1EF3"/>
    <w:rsid w:val="00EF1F78"/>
    <w:rsid w:val="00EF1F9F"/>
    <w:rsid w:val="00EF2286"/>
    <w:rsid w:val="00EF229E"/>
    <w:rsid w:val="00EF2457"/>
    <w:rsid w:val="00EF2583"/>
    <w:rsid w:val="00EF259B"/>
    <w:rsid w:val="00EF271D"/>
    <w:rsid w:val="00EF27CC"/>
    <w:rsid w:val="00EF282E"/>
    <w:rsid w:val="00EF2A8F"/>
    <w:rsid w:val="00EF2ABD"/>
    <w:rsid w:val="00EF2B3D"/>
    <w:rsid w:val="00EF2BB9"/>
    <w:rsid w:val="00EF2D2F"/>
    <w:rsid w:val="00EF2DA0"/>
    <w:rsid w:val="00EF2DEA"/>
    <w:rsid w:val="00EF2E05"/>
    <w:rsid w:val="00EF2E8F"/>
    <w:rsid w:val="00EF306E"/>
    <w:rsid w:val="00EF3074"/>
    <w:rsid w:val="00EF3117"/>
    <w:rsid w:val="00EF33A7"/>
    <w:rsid w:val="00EF34BC"/>
    <w:rsid w:val="00EF355F"/>
    <w:rsid w:val="00EF36EB"/>
    <w:rsid w:val="00EF3911"/>
    <w:rsid w:val="00EF3A8E"/>
    <w:rsid w:val="00EF3CC8"/>
    <w:rsid w:val="00EF3CE7"/>
    <w:rsid w:val="00EF3EC1"/>
    <w:rsid w:val="00EF3F83"/>
    <w:rsid w:val="00EF3F98"/>
    <w:rsid w:val="00EF3FBF"/>
    <w:rsid w:val="00EF40F6"/>
    <w:rsid w:val="00EF421F"/>
    <w:rsid w:val="00EF42CE"/>
    <w:rsid w:val="00EF43DA"/>
    <w:rsid w:val="00EF455D"/>
    <w:rsid w:val="00EF4659"/>
    <w:rsid w:val="00EF465C"/>
    <w:rsid w:val="00EF46F3"/>
    <w:rsid w:val="00EF4704"/>
    <w:rsid w:val="00EF4719"/>
    <w:rsid w:val="00EF47ED"/>
    <w:rsid w:val="00EF491E"/>
    <w:rsid w:val="00EF4AA0"/>
    <w:rsid w:val="00EF4AA5"/>
    <w:rsid w:val="00EF4BD2"/>
    <w:rsid w:val="00EF4BE2"/>
    <w:rsid w:val="00EF4C06"/>
    <w:rsid w:val="00EF4C71"/>
    <w:rsid w:val="00EF4D38"/>
    <w:rsid w:val="00EF4EA2"/>
    <w:rsid w:val="00EF50CE"/>
    <w:rsid w:val="00EF51B2"/>
    <w:rsid w:val="00EF51C7"/>
    <w:rsid w:val="00EF5299"/>
    <w:rsid w:val="00EF52AF"/>
    <w:rsid w:val="00EF55C6"/>
    <w:rsid w:val="00EF56EC"/>
    <w:rsid w:val="00EF5742"/>
    <w:rsid w:val="00EF575C"/>
    <w:rsid w:val="00EF5875"/>
    <w:rsid w:val="00EF5889"/>
    <w:rsid w:val="00EF58F1"/>
    <w:rsid w:val="00EF5952"/>
    <w:rsid w:val="00EF5A6B"/>
    <w:rsid w:val="00EF5AAA"/>
    <w:rsid w:val="00EF5B21"/>
    <w:rsid w:val="00EF5B6A"/>
    <w:rsid w:val="00EF5C5B"/>
    <w:rsid w:val="00EF5C74"/>
    <w:rsid w:val="00EF5D0D"/>
    <w:rsid w:val="00EF5D11"/>
    <w:rsid w:val="00EF5D16"/>
    <w:rsid w:val="00EF613A"/>
    <w:rsid w:val="00EF621B"/>
    <w:rsid w:val="00EF63E8"/>
    <w:rsid w:val="00EF6552"/>
    <w:rsid w:val="00EF655A"/>
    <w:rsid w:val="00EF6687"/>
    <w:rsid w:val="00EF673B"/>
    <w:rsid w:val="00EF6A2D"/>
    <w:rsid w:val="00EF6AE4"/>
    <w:rsid w:val="00EF6AE7"/>
    <w:rsid w:val="00EF6B09"/>
    <w:rsid w:val="00EF6B16"/>
    <w:rsid w:val="00EF6B98"/>
    <w:rsid w:val="00EF6BD6"/>
    <w:rsid w:val="00EF6C59"/>
    <w:rsid w:val="00EF6CF0"/>
    <w:rsid w:val="00EF6E38"/>
    <w:rsid w:val="00EF6E43"/>
    <w:rsid w:val="00EF6E82"/>
    <w:rsid w:val="00EF6F8E"/>
    <w:rsid w:val="00EF7018"/>
    <w:rsid w:val="00EF705C"/>
    <w:rsid w:val="00EF706E"/>
    <w:rsid w:val="00EF74A8"/>
    <w:rsid w:val="00EF7516"/>
    <w:rsid w:val="00EF752C"/>
    <w:rsid w:val="00EF757F"/>
    <w:rsid w:val="00EF760F"/>
    <w:rsid w:val="00EF766A"/>
    <w:rsid w:val="00EF77BF"/>
    <w:rsid w:val="00EF7861"/>
    <w:rsid w:val="00EF7B6A"/>
    <w:rsid w:val="00EF7CAB"/>
    <w:rsid w:val="00EF7EC4"/>
    <w:rsid w:val="00EF7F53"/>
    <w:rsid w:val="00EF7F6A"/>
    <w:rsid w:val="00EF7FDD"/>
    <w:rsid w:val="00F00028"/>
    <w:rsid w:val="00F000FC"/>
    <w:rsid w:val="00F00102"/>
    <w:rsid w:val="00F0025A"/>
    <w:rsid w:val="00F00427"/>
    <w:rsid w:val="00F0048D"/>
    <w:rsid w:val="00F0049B"/>
    <w:rsid w:val="00F004B7"/>
    <w:rsid w:val="00F00638"/>
    <w:rsid w:val="00F006A8"/>
    <w:rsid w:val="00F00744"/>
    <w:rsid w:val="00F007B1"/>
    <w:rsid w:val="00F007E2"/>
    <w:rsid w:val="00F0093C"/>
    <w:rsid w:val="00F0096D"/>
    <w:rsid w:val="00F00A10"/>
    <w:rsid w:val="00F00B52"/>
    <w:rsid w:val="00F00CF4"/>
    <w:rsid w:val="00F00D7D"/>
    <w:rsid w:val="00F00DD6"/>
    <w:rsid w:val="00F01001"/>
    <w:rsid w:val="00F010C6"/>
    <w:rsid w:val="00F01105"/>
    <w:rsid w:val="00F0113F"/>
    <w:rsid w:val="00F011C6"/>
    <w:rsid w:val="00F01461"/>
    <w:rsid w:val="00F01657"/>
    <w:rsid w:val="00F0173B"/>
    <w:rsid w:val="00F017BC"/>
    <w:rsid w:val="00F01944"/>
    <w:rsid w:val="00F01979"/>
    <w:rsid w:val="00F01AD7"/>
    <w:rsid w:val="00F01B3A"/>
    <w:rsid w:val="00F01B4E"/>
    <w:rsid w:val="00F01C04"/>
    <w:rsid w:val="00F01E11"/>
    <w:rsid w:val="00F01EF4"/>
    <w:rsid w:val="00F01F0E"/>
    <w:rsid w:val="00F02051"/>
    <w:rsid w:val="00F02061"/>
    <w:rsid w:val="00F02100"/>
    <w:rsid w:val="00F02158"/>
    <w:rsid w:val="00F0257F"/>
    <w:rsid w:val="00F025D1"/>
    <w:rsid w:val="00F026B7"/>
    <w:rsid w:val="00F026CD"/>
    <w:rsid w:val="00F028EE"/>
    <w:rsid w:val="00F02942"/>
    <w:rsid w:val="00F02999"/>
    <w:rsid w:val="00F02B8C"/>
    <w:rsid w:val="00F02CF2"/>
    <w:rsid w:val="00F02E45"/>
    <w:rsid w:val="00F02EB8"/>
    <w:rsid w:val="00F02F22"/>
    <w:rsid w:val="00F0309B"/>
    <w:rsid w:val="00F030A3"/>
    <w:rsid w:val="00F03151"/>
    <w:rsid w:val="00F0322A"/>
    <w:rsid w:val="00F034CA"/>
    <w:rsid w:val="00F034DD"/>
    <w:rsid w:val="00F03799"/>
    <w:rsid w:val="00F0391E"/>
    <w:rsid w:val="00F039DD"/>
    <w:rsid w:val="00F039F9"/>
    <w:rsid w:val="00F03A35"/>
    <w:rsid w:val="00F03BA3"/>
    <w:rsid w:val="00F03BFC"/>
    <w:rsid w:val="00F03C1A"/>
    <w:rsid w:val="00F03D99"/>
    <w:rsid w:val="00F03E1E"/>
    <w:rsid w:val="00F03F89"/>
    <w:rsid w:val="00F04196"/>
    <w:rsid w:val="00F042AB"/>
    <w:rsid w:val="00F0447B"/>
    <w:rsid w:val="00F0466C"/>
    <w:rsid w:val="00F0477D"/>
    <w:rsid w:val="00F04831"/>
    <w:rsid w:val="00F0487E"/>
    <w:rsid w:val="00F049B7"/>
    <w:rsid w:val="00F04B55"/>
    <w:rsid w:val="00F04B9D"/>
    <w:rsid w:val="00F04B9E"/>
    <w:rsid w:val="00F04BD8"/>
    <w:rsid w:val="00F04C52"/>
    <w:rsid w:val="00F04D43"/>
    <w:rsid w:val="00F04E3A"/>
    <w:rsid w:val="00F04F8F"/>
    <w:rsid w:val="00F05001"/>
    <w:rsid w:val="00F050CF"/>
    <w:rsid w:val="00F05105"/>
    <w:rsid w:val="00F0532A"/>
    <w:rsid w:val="00F05360"/>
    <w:rsid w:val="00F0544C"/>
    <w:rsid w:val="00F05632"/>
    <w:rsid w:val="00F05896"/>
    <w:rsid w:val="00F0597F"/>
    <w:rsid w:val="00F0598A"/>
    <w:rsid w:val="00F05BE6"/>
    <w:rsid w:val="00F05BF7"/>
    <w:rsid w:val="00F05D7C"/>
    <w:rsid w:val="00F05F04"/>
    <w:rsid w:val="00F05F07"/>
    <w:rsid w:val="00F06014"/>
    <w:rsid w:val="00F060C4"/>
    <w:rsid w:val="00F0611E"/>
    <w:rsid w:val="00F06316"/>
    <w:rsid w:val="00F06359"/>
    <w:rsid w:val="00F06375"/>
    <w:rsid w:val="00F064B6"/>
    <w:rsid w:val="00F064ED"/>
    <w:rsid w:val="00F0666F"/>
    <w:rsid w:val="00F0678C"/>
    <w:rsid w:val="00F06798"/>
    <w:rsid w:val="00F067A7"/>
    <w:rsid w:val="00F06DC6"/>
    <w:rsid w:val="00F06F4C"/>
    <w:rsid w:val="00F06F7D"/>
    <w:rsid w:val="00F06FD2"/>
    <w:rsid w:val="00F07067"/>
    <w:rsid w:val="00F070E7"/>
    <w:rsid w:val="00F07268"/>
    <w:rsid w:val="00F07369"/>
    <w:rsid w:val="00F073DF"/>
    <w:rsid w:val="00F0744B"/>
    <w:rsid w:val="00F07810"/>
    <w:rsid w:val="00F07A86"/>
    <w:rsid w:val="00F07A92"/>
    <w:rsid w:val="00F07AA5"/>
    <w:rsid w:val="00F07B76"/>
    <w:rsid w:val="00F07C60"/>
    <w:rsid w:val="00F07D2E"/>
    <w:rsid w:val="00F07DE3"/>
    <w:rsid w:val="00F07E73"/>
    <w:rsid w:val="00F07EC1"/>
    <w:rsid w:val="00F07F67"/>
    <w:rsid w:val="00F10193"/>
    <w:rsid w:val="00F10305"/>
    <w:rsid w:val="00F10539"/>
    <w:rsid w:val="00F1053D"/>
    <w:rsid w:val="00F10562"/>
    <w:rsid w:val="00F10568"/>
    <w:rsid w:val="00F106FD"/>
    <w:rsid w:val="00F1074F"/>
    <w:rsid w:val="00F1085C"/>
    <w:rsid w:val="00F1095A"/>
    <w:rsid w:val="00F109A2"/>
    <w:rsid w:val="00F10A43"/>
    <w:rsid w:val="00F10A9B"/>
    <w:rsid w:val="00F10C5A"/>
    <w:rsid w:val="00F10CBD"/>
    <w:rsid w:val="00F10D26"/>
    <w:rsid w:val="00F10D6C"/>
    <w:rsid w:val="00F10DD3"/>
    <w:rsid w:val="00F10DF6"/>
    <w:rsid w:val="00F10E95"/>
    <w:rsid w:val="00F10EDC"/>
    <w:rsid w:val="00F10EEC"/>
    <w:rsid w:val="00F10F99"/>
    <w:rsid w:val="00F112EE"/>
    <w:rsid w:val="00F1131D"/>
    <w:rsid w:val="00F114B8"/>
    <w:rsid w:val="00F11508"/>
    <w:rsid w:val="00F11600"/>
    <w:rsid w:val="00F11660"/>
    <w:rsid w:val="00F1197A"/>
    <w:rsid w:val="00F119B1"/>
    <w:rsid w:val="00F119F9"/>
    <w:rsid w:val="00F11A2C"/>
    <w:rsid w:val="00F11ABB"/>
    <w:rsid w:val="00F11AC5"/>
    <w:rsid w:val="00F11B8C"/>
    <w:rsid w:val="00F11DAE"/>
    <w:rsid w:val="00F11E21"/>
    <w:rsid w:val="00F11F52"/>
    <w:rsid w:val="00F12072"/>
    <w:rsid w:val="00F12104"/>
    <w:rsid w:val="00F122EC"/>
    <w:rsid w:val="00F1232E"/>
    <w:rsid w:val="00F12557"/>
    <w:rsid w:val="00F12596"/>
    <w:rsid w:val="00F12706"/>
    <w:rsid w:val="00F12720"/>
    <w:rsid w:val="00F12819"/>
    <w:rsid w:val="00F12868"/>
    <w:rsid w:val="00F1291F"/>
    <w:rsid w:val="00F12954"/>
    <w:rsid w:val="00F129DD"/>
    <w:rsid w:val="00F12A12"/>
    <w:rsid w:val="00F12A31"/>
    <w:rsid w:val="00F12AC4"/>
    <w:rsid w:val="00F12BE4"/>
    <w:rsid w:val="00F12C31"/>
    <w:rsid w:val="00F12C3F"/>
    <w:rsid w:val="00F12DCE"/>
    <w:rsid w:val="00F12EA9"/>
    <w:rsid w:val="00F12F2A"/>
    <w:rsid w:val="00F12FB3"/>
    <w:rsid w:val="00F12FD7"/>
    <w:rsid w:val="00F12FF3"/>
    <w:rsid w:val="00F12FF9"/>
    <w:rsid w:val="00F13055"/>
    <w:rsid w:val="00F1308F"/>
    <w:rsid w:val="00F13112"/>
    <w:rsid w:val="00F131BE"/>
    <w:rsid w:val="00F13218"/>
    <w:rsid w:val="00F1329E"/>
    <w:rsid w:val="00F13683"/>
    <w:rsid w:val="00F136B3"/>
    <w:rsid w:val="00F136E3"/>
    <w:rsid w:val="00F1373C"/>
    <w:rsid w:val="00F1376A"/>
    <w:rsid w:val="00F1381A"/>
    <w:rsid w:val="00F1382A"/>
    <w:rsid w:val="00F1384C"/>
    <w:rsid w:val="00F1394B"/>
    <w:rsid w:val="00F13972"/>
    <w:rsid w:val="00F13973"/>
    <w:rsid w:val="00F13A00"/>
    <w:rsid w:val="00F13A02"/>
    <w:rsid w:val="00F13BB2"/>
    <w:rsid w:val="00F13CC7"/>
    <w:rsid w:val="00F13D5A"/>
    <w:rsid w:val="00F13DA8"/>
    <w:rsid w:val="00F13DB9"/>
    <w:rsid w:val="00F13E1A"/>
    <w:rsid w:val="00F13E49"/>
    <w:rsid w:val="00F13ED6"/>
    <w:rsid w:val="00F13EDB"/>
    <w:rsid w:val="00F1403A"/>
    <w:rsid w:val="00F14148"/>
    <w:rsid w:val="00F14191"/>
    <w:rsid w:val="00F1423C"/>
    <w:rsid w:val="00F14264"/>
    <w:rsid w:val="00F142BE"/>
    <w:rsid w:val="00F142CC"/>
    <w:rsid w:val="00F142E4"/>
    <w:rsid w:val="00F144BC"/>
    <w:rsid w:val="00F1452D"/>
    <w:rsid w:val="00F14579"/>
    <w:rsid w:val="00F14613"/>
    <w:rsid w:val="00F14632"/>
    <w:rsid w:val="00F1468F"/>
    <w:rsid w:val="00F14773"/>
    <w:rsid w:val="00F147F2"/>
    <w:rsid w:val="00F1484E"/>
    <w:rsid w:val="00F14912"/>
    <w:rsid w:val="00F14ABD"/>
    <w:rsid w:val="00F14B19"/>
    <w:rsid w:val="00F14B26"/>
    <w:rsid w:val="00F14B30"/>
    <w:rsid w:val="00F14B66"/>
    <w:rsid w:val="00F14C14"/>
    <w:rsid w:val="00F14EA5"/>
    <w:rsid w:val="00F14EBC"/>
    <w:rsid w:val="00F14F70"/>
    <w:rsid w:val="00F15101"/>
    <w:rsid w:val="00F15201"/>
    <w:rsid w:val="00F15619"/>
    <w:rsid w:val="00F15671"/>
    <w:rsid w:val="00F15700"/>
    <w:rsid w:val="00F157D8"/>
    <w:rsid w:val="00F15916"/>
    <w:rsid w:val="00F1591C"/>
    <w:rsid w:val="00F15948"/>
    <w:rsid w:val="00F15A13"/>
    <w:rsid w:val="00F15BEA"/>
    <w:rsid w:val="00F15C41"/>
    <w:rsid w:val="00F15CD6"/>
    <w:rsid w:val="00F15D14"/>
    <w:rsid w:val="00F15DE6"/>
    <w:rsid w:val="00F15DF9"/>
    <w:rsid w:val="00F15F99"/>
    <w:rsid w:val="00F1617A"/>
    <w:rsid w:val="00F1621A"/>
    <w:rsid w:val="00F16234"/>
    <w:rsid w:val="00F1649C"/>
    <w:rsid w:val="00F16670"/>
    <w:rsid w:val="00F166C7"/>
    <w:rsid w:val="00F16797"/>
    <w:rsid w:val="00F16851"/>
    <w:rsid w:val="00F169C4"/>
    <w:rsid w:val="00F16A6C"/>
    <w:rsid w:val="00F16B06"/>
    <w:rsid w:val="00F16B54"/>
    <w:rsid w:val="00F16B86"/>
    <w:rsid w:val="00F16BD5"/>
    <w:rsid w:val="00F16D12"/>
    <w:rsid w:val="00F16E22"/>
    <w:rsid w:val="00F16E23"/>
    <w:rsid w:val="00F17012"/>
    <w:rsid w:val="00F17200"/>
    <w:rsid w:val="00F17340"/>
    <w:rsid w:val="00F174E2"/>
    <w:rsid w:val="00F1750B"/>
    <w:rsid w:val="00F1753D"/>
    <w:rsid w:val="00F175CC"/>
    <w:rsid w:val="00F17620"/>
    <w:rsid w:val="00F1775F"/>
    <w:rsid w:val="00F179B7"/>
    <w:rsid w:val="00F17B17"/>
    <w:rsid w:val="00F17B2C"/>
    <w:rsid w:val="00F17B88"/>
    <w:rsid w:val="00F17CD1"/>
    <w:rsid w:val="00F17E1F"/>
    <w:rsid w:val="00F17E57"/>
    <w:rsid w:val="00F17ECA"/>
    <w:rsid w:val="00F20198"/>
    <w:rsid w:val="00F202E1"/>
    <w:rsid w:val="00F20341"/>
    <w:rsid w:val="00F20415"/>
    <w:rsid w:val="00F2045E"/>
    <w:rsid w:val="00F2058C"/>
    <w:rsid w:val="00F205A7"/>
    <w:rsid w:val="00F205CE"/>
    <w:rsid w:val="00F206E8"/>
    <w:rsid w:val="00F20714"/>
    <w:rsid w:val="00F2078B"/>
    <w:rsid w:val="00F20839"/>
    <w:rsid w:val="00F209FC"/>
    <w:rsid w:val="00F20B2F"/>
    <w:rsid w:val="00F20BC0"/>
    <w:rsid w:val="00F20C1D"/>
    <w:rsid w:val="00F20E4D"/>
    <w:rsid w:val="00F20E4E"/>
    <w:rsid w:val="00F20E8C"/>
    <w:rsid w:val="00F210E6"/>
    <w:rsid w:val="00F211DE"/>
    <w:rsid w:val="00F2139B"/>
    <w:rsid w:val="00F213C2"/>
    <w:rsid w:val="00F21486"/>
    <w:rsid w:val="00F2157B"/>
    <w:rsid w:val="00F215EA"/>
    <w:rsid w:val="00F21634"/>
    <w:rsid w:val="00F216CD"/>
    <w:rsid w:val="00F217DA"/>
    <w:rsid w:val="00F2188C"/>
    <w:rsid w:val="00F218CB"/>
    <w:rsid w:val="00F21977"/>
    <w:rsid w:val="00F21A4E"/>
    <w:rsid w:val="00F21ABA"/>
    <w:rsid w:val="00F21B82"/>
    <w:rsid w:val="00F21DBC"/>
    <w:rsid w:val="00F21E77"/>
    <w:rsid w:val="00F22051"/>
    <w:rsid w:val="00F220F6"/>
    <w:rsid w:val="00F22129"/>
    <w:rsid w:val="00F22395"/>
    <w:rsid w:val="00F223A6"/>
    <w:rsid w:val="00F223B3"/>
    <w:rsid w:val="00F224D3"/>
    <w:rsid w:val="00F225E1"/>
    <w:rsid w:val="00F22714"/>
    <w:rsid w:val="00F227C1"/>
    <w:rsid w:val="00F227C6"/>
    <w:rsid w:val="00F22802"/>
    <w:rsid w:val="00F22842"/>
    <w:rsid w:val="00F22A4E"/>
    <w:rsid w:val="00F22AE5"/>
    <w:rsid w:val="00F22BD7"/>
    <w:rsid w:val="00F22BF8"/>
    <w:rsid w:val="00F22C3D"/>
    <w:rsid w:val="00F22C47"/>
    <w:rsid w:val="00F22CDF"/>
    <w:rsid w:val="00F22EC1"/>
    <w:rsid w:val="00F23098"/>
    <w:rsid w:val="00F231ED"/>
    <w:rsid w:val="00F23257"/>
    <w:rsid w:val="00F23294"/>
    <w:rsid w:val="00F2331E"/>
    <w:rsid w:val="00F2340C"/>
    <w:rsid w:val="00F2344E"/>
    <w:rsid w:val="00F23545"/>
    <w:rsid w:val="00F23693"/>
    <w:rsid w:val="00F23924"/>
    <w:rsid w:val="00F23973"/>
    <w:rsid w:val="00F2397E"/>
    <w:rsid w:val="00F239DD"/>
    <w:rsid w:val="00F23AF9"/>
    <w:rsid w:val="00F23CA5"/>
    <w:rsid w:val="00F23D35"/>
    <w:rsid w:val="00F23EDA"/>
    <w:rsid w:val="00F2401D"/>
    <w:rsid w:val="00F240F9"/>
    <w:rsid w:val="00F24157"/>
    <w:rsid w:val="00F241E5"/>
    <w:rsid w:val="00F242F1"/>
    <w:rsid w:val="00F245F9"/>
    <w:rsid w:val="00F2476F"/>
    <w:rsid w:val="00F249CC"/>
    <w:rsid w:val="00F24A0F"/>
    <w:rsid w:val="00F24AB0"/>
    <w:rsid w:val="00F24C96"/>
    <w:rsid w:val="00F24CC1"/>
    <w:rsid w:val="00F24D49"/>
    <w:rsid w:val="00F25052"/>
    <w:rsid w:val="00F250DB"/>
    <w:rsid w:val="00F25118"/>
    <w:rsid w:val="00F25128"/>
    <w:rsid w:val="00F251C3"/>
    <w:rsid w:val="00F2551A"/>
    <w:rsid w:val="00F25680"/>
    <w:rsid w:val="00F2569E"/>
    <w:rsid w:val="00F256DE"/>
    <w:rsid w:val="00F25823"/>
    <w:rsid w:val="00F25A29"/>
    <w:rsid w:val="00F25A90"/>
    <w:rsid w:val="00F25ADB"/>
    <w:rsid w:val="00F25B7B"/>
    <w:rsid w:val="00F25BB9"/>
    <w:rsid w:val="00F25C57"/>
    <w:rsid w:val="00F25C73"/>
    <w:rsid w:val="00F25D0D"/>
    <w:rsid w:val="00F25DD9"/>
    <w:rsid w:val="00F25DF7"/>
    <w:rsid w:val="00F25E4E"/>
    <w:rsid w:val="00F25E80"/>
    <w:rsid w:val="00F261F7"/>
    <w:rsid w:val="00F2620D"/>
    <w:rsid w:val="00F2630D"/>
    <w:rsid w:val="00F2646E"/>
    <w:rsid w:val="00F2652D"/>
    <w:rsid w:val="00F2655F"/>
    <w:rsid w:val="00F26673"/>
    <w:rsid w:val="00F2687C"/>
    <w:rsid w:val="00F26992"/>
    <w:rsid w:val="00F26A2A"/>
    <w:rsid w:val="00F26A8A"/>
    <w:rsid w:val="00F26C03"/>
    <w:rsid w:val="00F26CB1"/>
    <w:rsid w:val="00F26CEC"/>
    <w:rsid w:val="00F26E4A"/>
    <w:rsid w:val="00F26EEC"/>
    <w:rsid w:val="00F26F08"/>
    <w:rsid w:val="00F26FC2"/>
    <w:rsid w:val="00F26FC6"/>
    <w:rsid w:val="00F26FF0"/>
    <w:rsid w:val="00F271CE"/>
    <w:rsid w:val="00F271E9"/>
    <w:rsid w:val="00F271F6"/>
    <w:rsid w:val="00F2731B"/>
    <w:rsid w:val="00F27322"/>
    <w:rsid w:val="00F27331"/>
    <w:rsid w:val="00F27376"/>
    <w:rsid w:val="00F273C1"/>
    <w:rsid w:val="00F2744C"/>
    <w:rsid w:val="00F27592"/>
    <w:rsid w:val="00F27636"/>
    <w:rsid w:val="00F2768C"/>
    <w:rsid w:val="00F276FB"/>
    <w:rsid w:val="00F277CF"/>
    <w:rsid w:val="00F277D3"/>
    <w:rsid w:val="00F27827"/>
    <w:rsid w:val="00F278C6"/>
    <w:rsid w:val="00F278FE"/>
    <w:rsid w:val="00F27A6E"/>
    <w:rsid w:val="00F27C44"/>
    <w:rsid w:val="00F27C7D"/>
    <w:rsid w:val="00F27D18"/>
    <w:rsid w:val="00F27D25"/>
    <w:rsid w:val="00F27FEA"/>
    <w:rsid w:val="00F30041"/>
    <w:rsid w:val="00F30085"/>
    <w:rsid w:val="00F300B2"/>
    <w:rsid w:val="00F301AB"/>
    <w:rsid w:val="00F301AC"/>
    <w:rsid w:val="00F30313"/>
    <w:rsid w:val="00F303E4"/>
    <w:rsid w:val="00F30894"/>
    <w:rsid w:val="00F3089F"/>
    <w:rsid w:val="00F30960"/>
    <w:rsid w:val="00F309AB"/>
    <w:rsid w:val="00F309ED"/>
    <w:rsid w:val="00F30A28"/>
    <w:rsid w:val="00F30B27"/>
    <w:rsid w:val="00F30B5E"/>
    <w:rsid w:val="00F30CB0"/>
    <w:rsid w:val="00F30EAA"/>
    <w:rsid w:val="00F30F77"/>
    <w:rsid w:val="00F30F7E"/>
    <w:rsid w:val="00F3104B"/>
    <w:rsid w:val="00F310F9"/>
    <w:rsid w:val="00F31166"/>
    <w:rsid w:val="00F311D0"/>
    <w:rsid w:val="00F31204"/>
    <w:rsid w:val="00F312E2"/>
    <w:rsid w:val="00F313B3"/>
    <w:rsid w:val="00F31460"/>
    <w:rsid w:val="00F31573"/>
    <w:rsid w:val="00F31663"/>
    <w:rsid w:val="00F318EE"/>
    <w:rsid w:val="00F31A3A"/>
    <w:rsid w:val="00F31B87"/>
    <w:rsid w:val="00F31C88"/>
    <w:rsid w:val="00F31C90"/>
    <w:rsid w:val="00F31D6C"/>
    <w:rsid w:val="00F31E9B"/>
    <w:rsid w:val="00F31FFB"/>
    <w:rsid w:val="00F320C0"/>
    <w:rsid w:val="00F324EC"/>
    <w:rsid w:val="00F32991"/>
    <w:rsid w:val="00F32997"/>
    <w:rsid w:val="00F329D1"/>
    <w:rsid w:val="00F32A07"/>
    <w:rsid w:val="00F32A0D"/>
    <w:rsid w:val="00F32A2C"/>
    <w:rsid w:val="00F32DC7"/>
    <w:rsid w:val="00F32E7D"/>
    <w:rsid w:val="00F33006"/>
    <w:rsid w:val="00F331E6"/>
    <w:rsid w:val="00F3336F"/>
    <w:rsid w:val="00F3338A"/>
    <w:rsid w:val="00F3341F"/>
    <w:rsid w:val="00F3350A"/>
    <w:rsid w:val="00F33548"/>
    <w:rsid w:val="00F33602"/>
    <w:rsid w:val="00F337CC"/>
    <w:rsid w:val="00F337F4"/>
    <w:rsid w:val="00F33806"/>
    <w:rsid w:val="00F33B6C"/>
    <w:rsid w:val="00F33D07"/>
    <w:rsid w:val="00F33D99"/>
    <w:rsid w:val="00F33ED9"/>
    <w:rsid w:val="00F33F14"/>
    <w:rsid w:val="00F33F7C"/>
    <w:rsid w:val="00F342DF"/>
    <w:rsid w:val="00F34311"/>
    <w:rsid w:val="00F3450F"/>
    <w:rsid w:val="00F345DB"/>
    <w:rsid w:val="00F34740"/>
    <w:rsid w:val="00F3489A"/>
    <w:rsid w:val="00F34913"/>
    <w:rsid w:val="00F349FF"/>
    <w:rsid w:val="00F34A0B"/>
    <w:rsid w:val="00F34C9E"/>
    <w:rsid w:val="00F34DE4"/>
    <w:rsid w:val="00F34F83"/>
    <w:rsid w:val="00F35037"/>
    <w:rsid w:val="00F350EE"/>
    <w:rsid w:val="00F350FB"/>
    <w:rsid w:val="00F351A3"/>
    <w:rsid w:val="00F35208"/>
    <w:rsid w:val="00F35491"/>
    <w:rsid w:val="00F354CA"/>
    <w:rsid w:val="00F3552D"/>
    <w:rsid w:val="00F356FD"/>
    <w:rsid w:val="00F35790"/>
    <w:rsid w:val="00F35815"/>
    <w:rsid w:val="00F35820"/>
    <w:rsid w:val="00F3587C"/>
    <w:rsid w:val="00F359DE"/>
    <w:rsid w:val="00F35A05"/>
    <w:rsid w:val="00F35A2F"/>
    <w:rsid w:val="00F35AC4"/>
    <w:rsid w:val="00F35BE6"/>
    <w:rsid w:val="00F35C50"/>
    <w:rsid w:val="00F35C5B"/>
    <w:rsid w:val="00F35E1B"/>
    <w:rsid w:val="00F35E48"/>
    <w:rsid w:val="00F35FE0"/>
    <w:rsid w:val="00F360A4"/>
    <w:rsid w:val="00F3612F"/>
    <w:rsid w:val="00F3620C"/>
    <w:rsid w:val="00F364FC"/>
    <w:rsid w:val="00F36523"/>
    <w:rsid w:val="00F365EA"/>
    <w:rsid w:val="00F366F7"/>
    <w:rsid w:val="00F36704"/>
    <w:rsid w:val="00F3673F"/>
    <w:rsid w:val="00F367CD"/>
    <w:rsid w:val="00F36915"/>
    <w:rsid w:val="00F36ADF"/>
    <w:rsid w:val="00F36CA1"/>
    <w:rsid w:val="00F36F49"/>
    <w:rsid w:val="00F36FCC"/>
    <w:rsid w:val="00F36FD1"/>
    <w:rsid w:val="00F370DF"/>
    <w:rsid w:val="00F3714D"/>
    <w:rsid w:val="00F371A3"/>
    <w:rsid w:val="00F371B7"/>
    <w:rsid w:val="00F371E2"/>
    <w:rsid w:val="00F3723E"/>
    <w:rsid w:val="00F3741B"/>
    <w:rsid w:val="00F37423"/>
    <w:rsid w:val="00F374CA"/>
    <w:rsid w:val="00F3751C"/>
    <w:rsid w:val="00F3762D"/>
    <w:rsid w:val="00F37755"/>
    <w:rsid w:val="00F377B0"/>
    <w:rsid w:val="00F377E1"/>
    <w:rsid w:val="00F3788B"/>
    <w:rsid w:val="00F37BDE"/>
    <w:rsid w:val="00F37C20"/>
    <w:rsid w:val="00F37C89"/>
    <w:rsid w:val="00F37D8E"/>
    <w:rsid w:val="00F37DE2"/>
    <w:rsid w:val="00F37E05"/>
    <w:rsid w:val="00F37E84"/>
    <w:rsid w:val="00F37EDD"/>
    <w:rsid w:val="00F37FB3"/>
    <w:rsid w:val="00F37FE6"/>
    <w:rsid w:val="00F40055"/>
    <w:rsid w:val="00F40128"/>
    <w:rsid w:val="00F40234"/>
    <w:rsid w:val="00F402D7"/>
    <w:rsid w:val="00F403E1"/>
    <w:rsid w:val="00F403FA"/>
    <w:rsid w:val="00F4040B"/>
    <w:rsid w:val="00F4048F"/>
    <w:rsid w:val="00F404D4"/>
    <w:rsid w:val="00F404F8"/>
    <w:rsid w:val="00F40511"/>
    <w:rsid w:val="00F405B4"/>
    <w:rsid w:val="00F40623"/>
    <w:rsid w:val="00F40822"/>
    <w:rsid w:val="00F40942"/>
    <w:rsid w:val="00F409BC"/>
    <w:rsid w:val="00F40BFF"/>
    <w:rsid w:val="00F40C18"/>
    <w:rsid w:val="00F40F04"/>
    <w:rsid w:val="00F40FF4"/>
    <w:rsid w:val="00F41072"/>
    <w:rsid w:val="00F4162A"/>
    <w:rsid w:val="00F416B4"/>
    <w:rsid w:val="00F417C0"/>
    <w:rsid w:val="00F4187B"/>
    <w:rsid w:val="00F4187E"/>
    <w:rsid w:val="00F41992"/>
    <w:rsid w:val="00F419CC"/>
    <w:rsid w:val="00F41A38"/>
    <w:rsid w:val="00F41AA2"/>
    <w:rsid w:val="00F41C02"/>
    <w:rsid w:val="00F41C96"/>
    <w:rsid w:val="00F41C97"/>
    <w:rsid w:val="00F41D19"/>
    <w:rsid w:val="00F41E93"/>
    <w:rsid w:val="00F41EEE"/>
    <w:rsid w:val="00F41F46"/>
    <w:rsid w:val="00F4205D"/>
    <w:rsid w:val="00F420AD"/>
    <w:rsid w:val="00F421AF"/>
    <w:rsid w:val="00F421C0"/>
    <w:rsid w:val="00F421C4"/>
    <w:rsid w:val="00F422CC"/>
    <w:rsid w:val="00F42371"/>
    <w:rsid w:val="00F42462"/>
    <w:rsid w:val="00F424AB"/>
    <w:rsid w:val="00F425F2"/>
    <w:rsid w:val="00F42812"/>
    <w:rsid w:val="00F42862"/>
    <w:rsid w:val="00F42882"/>
    <w:rsid w:val="00F4296C"/>
    <w:rsid w:val="00F429FB"/>
    <w:rsid w:val="00F42A06"/>
    <w:rsid w:val="00F42A15"/>
    <w:rsid w:val="00F42AB4"/>
    <w:rsid w:val="00F42B59"/>
    <w:rsid w:val="00F42CA5"/>
    <w:rsid w:val="00F42CC7"/>
    <w:rsid w:val="00F42E59"/>
    <w:rsid w:val="00F42E99"/>
    <w:rsid w:val="00F42ED6"/>
    <w:rsid w:val="00F42F94"/>
    <w:rsid w:val="00F43055"/>
    <w:rsid w:val="00F43076"/>
    <w:rsid w:val="00F4313E"/>
    <w:rsid w:val="00F432F6"/>
    <w:rsid w:val="00F43350"/>
    <w:rsid w:val="00F4345C"/>
    <w:rsid w:val="00F43487"/>
    <w:rsid w:val="00F4351C"/>
    <w:rsid w:val="00F4351F"/>
    <w:rsid w:val="00F436B8"/>
    <w:rsid w:val="00F43932"/>
    <w:rsid w:val="00F43A39"/>
    <w:rsid w:val="00F43B99"/>
    <w:rsid w:val="00F43BCC"/>
    <w:rsid w:val="00F43D76"/>
    <w:rsid w:val="00F43DA6"/>
    <w:rsid w:val="00F43F97"/>
    <w:rsid w:val="00F4402E"/>
    <w:rsid w:val="00F44035"/>
    <w:rsid w:val="00F440C5"/>
    <w:rsid w:val="00F440F7"/>
    <w:rsid w:val="00F44220"/>
    <w:rsid w:val="00F442F6"/>
    <w:rsid w:val="00F446E6"/>
    <w:rsid w:val="00F44883"/>
    <w:rsid w:val="00F448B6"/>
    <w:rsid w:val="00F4491E"/>
    <w:rsid w:val="00F449A6"/>
    <w:rsid w:val="00F449FE"/>
    <w:rsid w:val="00F44A16"/>
    <w:rsid w:val="00F44A24"/>
    <w:rsid w:val="00F44A8B"/>
    <w:rsid w:val="00F44ADC"/>
    <w:rsid w:val="00F44C80"/>
    <w:rsid w:val="00F44CAB"/>
    <w:rsid w:val="00F44D61"/>
    <w:rsid w:val="00F44D6B"/>
    <w:rsid w:val="00F44F35"/>
    <w:rsid w:val="00F44F8E"/>
    <w:rsid w:val="00F44F9A"/>
    <w:rsid w:val="00F4503B"/>
    <w:rsid w:val="00F4506F"/>
    <w:rsid w:val="00F45292"/>
    <w:rsid w:val="00F4531C"/>
    <w:rsid w:val="00F45331"/>
    <w:rsid w:val="00F454C7"/>
    <w:rsid w:val="00F4563E"/>
    <w:rsid w:val="00F456B8"/>
    <w:rsid w:val="00F4575A"/>
    <w:rsid w:val="00F457D3"/>
    <w:rsid w:val="00F45A86"/>
    <w:rsid w:val="00F45FD2"/>
    <w:rsid w:val="00F460D3"/>
    <w:rsid w:val="00F4618C"/>
    <w:rsid w:val="00F4618D"/>
    <w:rsid w:val="00F46317"/>
    <w:rsid w:val="00F4636F"/>
    <w:rsid w:val="00F46498"/>
    <w:rsid w:val="00F46596"/>
    <w:rsid w:val="00F46669"/>
    <w:rsid w:val="00F46917"/>
    <w:rsid w:val="00F46A52"/>
    <w:rsid w:val="00F46BAF"/>
    <w:rsid w:val="00F46BD1"/>
    <w:rsid w:val="00F46E34"/>
    <w:rsid w:val="00F46E35"/>
    <w:rsid w:val="00F46E65"/>
    <w:rsid w:val="00F47023"/>
    <w:rsid w:val="00F47067"/>
    <w:rsid w:val="00F47080"/>
    <w:rsid w:val="00F472A1"/>
    <w:rsid w:val="00F472A4"/>
    <w:rsid w:val="00F472E9"/>
    <w:rsid w:val="00F47387"/>
    <w:rsid w:val="00F47449"/>
    <w:rsid w:val="00F4751E"/>
    <w:rsid w:val="00F4757D"/>
    <w:rsid w:val="00F4761F"/>
    <w:rsid w:val="00F4778E"/>
    <w:rsid w:val="00F4791C"/>
    <w:rsid w:val="00F4793C"/>
    <w:rsid w:val="00F47B75"/>
    <w:rsid w:val="00F47BC6"/>
    <w:rsid w:val="00F47C0E"/>
    <w:rsid w:val="00F47C53"/>
    <w:rsid w:val="00F47F6D"/>
    <w:rsid w:val="00F5005D"/>
    <w:rsid w:val="00F5030E"/>
    <w:rsid w:val="00F50342"/>
    <w:rsid w:val="00F50394"/>
    <w:rsid w:val="00F50457"/>
    <w:rsid w:val="00F50690"/>
    <w:rsid w:val="00F506F6"/>
    <w:rsid w:val="00F50753"/>
    <w:rsid w:val="00F507D6"/>
    <w:rsid w:val="00F508D1"/>
    <w:rsid w:val="00F508F3"/>
    <w:rsid w:val="00F50925"/>
    <w:rsid w:val="00F50B4B"/>
    <w:rsid w:val="00F50DE9"/>
    <w:rsid w:val="00F50F27"/>
    <w:rsid w:val="00F50F33"/>
    <w:rsid w:val="00F50F97"/>
    <w:rsid w:val="00F5106A"/>
    <w:rsid w:val="00F510D5"/>
    <w:rsid w:val="00F511BE"/>
    <w:rsid w:val="00F5122D"/>
    <w:rsid w:val="00F51248"/>
    <w:rsid w:val="00F512BF"/>
    <w:rsid w:val="00F512E7"/>
    <w:rsid w:val="00F51358"/>
    <w:rsid w:val="00F5143E"/>
    <w:rsid w:val="00F5146B"/>
    <w:rsid w:val="00F514AD"/>
    <w:rsid w:val="00F51537"/>
    <w:rsid w:val="00F515B3"/>
    <w:rsid w:val="00F51820"/>
    <w:rsid w:val="00F5198F"/>
    <w:rsid w:val="00F51BF0"/>
    <w:rsid w:val="00F51C07"/>
    <w:rsid w:val="00F51D42"/>
    <w:rsid w:val="00F51D97"/>
    <w:rsid w:val="00F51DAB"/>
    <w:rsid w:val="00F52005"/>
    <w:rsid w:val="00F5213F"/>
    <w:rsid w:val="00F521B7"/>
    <w:rsid w:val="00F526A0"/>
    <w:rsid w:val="00F52731"/>
    <w:rsid w:val="00F52740"/>
    <w:rsid w:val="00F529A1"/>
    <w:rsid w:val="00F52E5F"/>
    <w:rsid w:val="00F52EB8"/>
    <w:rsid w:val="00F52F83"/>
    <w:rsid w:val="00F53005"/>
    <w:rsid w:val="00F53057"/>
    <w:rsid w:val="00F5306C"/>
    <w:rsid w:val="00F53391"/>
    <w:rsid w:val="00F533B9"/>
    <w:rsid w:val="00F5343E"/>
    <w:rsid w:val="00F5353B"/>
    <w:rsid w:val="00F535E1"/>
    <w:rsid w:val="00F536F9"/>
    <w:rsid w:val="00F53718"/>
    <w:rsid w:val="00F539E4"/>
    <w:rsid w:val="00F53A72"/>
    <w:rsid w:val="00F53A99"/>
    <w:rsid w:val="00F53C49"/>
    <w:rsid w:val="00F53C50"/>
    <w:rsid w:val="00F53CC3"/>
    <w:rsid w:val="00F53E5B"/>
    <w:rsid w:val="00F53EAF"/>
    <w:rsid w:val="00F53EB0"/>
    <w:rsid w:val="00F53F5C"/>
    <w:rsid w:val="00F5404E"/>
    <w:rsid w:val="00F54099"/>
    <w:rsid w:val="00F540E3"/>
    <w:rsid w:val="00F54149"/>
    <w:rsid w:val="00F541A6"/>
    <w:rsid w:val="00F541FD"/>
    <w:rsid w:val="00F54338"/>
    <w:rsid w:val="00F5444F"/>
    <w:rsid w:val="00F545B6"/>
    <w:rsid w:val="00F5474F"/>
    <w:rsid w:val="00F548F6"/>
    <w:rsid w:val="00F54B35"/>
    <w:rsid w:val="00F54BF0"/>
    <w:rsid w:val="00F54C64"/>
    <w:rsid w:val="00F54DA1"/>
    <w:rsid w:val="00F54F30"/>
    <w:rsid w:val="00F54F60"/>
    <w:rsid w:val="00F54F84"/>
    <w:rsid w:val="00F54FAC"/>
    <w:rsid w:val="00F551FA"/>
    <w:rsid w:val="00F553AC"/>
    <w:rsid w:val="00F554B2"/>
    <w:rsid w:val="00F554D8"/>
    <w:rsid w:val="00F554EC"/>
    <w:rsid w:val="00F55633"/>
    <w:rsid w:val="00F559A6"/>
    <w:rsid w:val="00F55B6F"/>
    <w:rsid w:val="00F55B8C"/>
    <w:rsid w:val="00F55C18"/>
    <w:rsid w:val="00F55CE7"/>
    <w:rsid w:val="00F55D51"/>
    <w:rsid w:val="00F55DE7"/>
    <w:rsid w:val="00F55E4A"/>
    <w:rsid w:val="00F55E8C"/>
    <w:rsid w:val="00F55F19"/>
    <w:rsid w:val="00F56139"/>
    <w:rsid w:val="00F5623C"/>
    <w:rsid w:val="00F5624D"/>
    <w:rsid w:val="00F5661A"/>
    <w:rsid w:val="00F566FA"/>
    <w:rsid w:val="00F56806"/>
    <w:rsid w:val="00F56965"/>
    <w:rsid w:val="00F569BD"/>
    <w:rsid w:val="00F56A19"/>
    <w:rsid w:val="00F56A68"/>
    <w:rsid w:val="00F56B28"/>
    <w:rsid w:val="00F56C46"/>
    <w:rsid w:val="00F56D09"/>
    <w:rsid w:val="00F56DB4"/>
    <w:rsid w:val="00F56E05"/>
    <w:rsid w:val="00F56E55"/>
    <w:rsid w:val="00F56E72"/>
    <w:rsid w:val="00F56EBA"/>
    <w:rsid w:val="00F56EF5"/>
    <w:rsid w:val="00F56F38"/>
    <w:rsid w:val="00F56FD3"/>
    <w:rsid w:val="00F571B6"/>
    <w:rsid w:val="00F5736C"/>
    <w:rsid w:val="00F573A8"/>
    <w:rsid w:val="00F573B9"/>
    <w:rsid w:val="00F574C8"/>
    <w:rsid w:val="00F57514"/>
    <w:rsid w:val="00F5752F"/>
    <w:rsid w:val="00F575A4"/>
    <w:rsid w:val="00F575CD"/>
    <w:rsid w:val="00F576B1"/>
    <w:rsid w:val="00F576DA"/>
    <w:rsid w:val="00F57B0D"/>
    <w:rsid w:val="00F57BBF"/>
    <w:rsid w:val="00F57F54"/>
    <w:rsid w:val="00F57FD8"/>
    <w:rsid w:val="00F60068"/>
    <w:rsid w:val="00F60133"/>
    <w:rsid w:val="00F60145"/>
    <w:rsid w:val="00F60154"/>
    <w:rsid w:val="00F60280"/>
    <w:rsid w:val="00F602DD"/>
    <w:rsid w:val="00F603FE"/>
    <w:rsid w:val="00F6043D"/>
    <w:rsid w:val="00F60545"/>
    <w:rsid w:val="00F60577"/>
    <w:rsid w:val="00F605AE"/>
    <w:rsid w:val="00F60616"/>
    <w:rsid w:val="00F607BA"/>
    <w:rsid w:val="00F60891"/>
    <w:rsid w:val="00F60B3E"/>
    <w:rsid w:val="00F60BE0"/>
    <w:rsid w:val="00F60C57"/>
    <w:rsid w:val="00F60DC6"/>
    <w:rsid w:val="00F60DD2"/>
    <w:rsid w:val="00F60F1C"/>
    <w:rsid w:val="00F6100C"/>
    <w:rsid w:val="00F610B1"/>
    <w:rsid w:val="00F6115A"/>
    <w:rsid w:val="00F61257"/>
    <w:rsid w:val="00F612D6"/>
    <w:rsid w:val="00F61369"/>
    <w:rsid w:val="00F61389"/>
    <w:rsid w:val="00F614C0"/>
    <w:rsid w:val="00F61593"/>
    <w:rsid w:val="00F616B8"/>
    <w:rsid w:val="00F61769"/>
    <w:rsid w:val="00F619F8"/>
    <w:rsid w:val="00F61A67"/>
    <w:rsid w:val="00F61AD2"/>
    <w:rsid w:val="00F61B16"/>
    <w:rsid w:val="00F61C05"/>
    <w:rsid w:val="00F61C29"/>
    <w:rsid w:val="00F61C8E"/>
    <w:rsid w:val="00F61CEB"/>
    <w:rsid w:val="00F61D9D"/>
    <w:rsid w:val="00F61DE2"/>
    <w:rsid w:val="00F61DEE"/>
    <w:rsid w:val="00F6208D"/>
    <w:rsid w:val="00F620F6"/>
    <w:rsid w:val="00F62118"/>
    <w:rsid w:val="00F62198"/>
    <w:rsid w:val="00F621BF"/>
    <w:rsid w:val="00F62347"/>
    <w:rsid w:val="00F62426"/>
    <w:rsid w:val="00F62473"/>
    <w:rsid w:val="00F62725"/>
    <w:rsid w:val="00F6284B"/>
    <w:rsid w:val="00F628A4"/>
    <w:rsid w:val="00F62962"/>
    <w:rsid w:val="00F62965"/>
    <w:rsid w:val="00F62978"/>
    <w:rsid w:val="00F62CA2"/>
    <w:rsid w:val="00F62D87"/>
    <w:rsid w:val="00F62E15"/>
    <w:rsid w:val="00F62ED2"/>
    <w:rsid w:val="00F62ED5"/>
    <w:rsid w:val="00F62F6D"/>
    <w:rsid w:val="00F62FC4"/>
    <w:rsid w:val="00F630D7"/>
    <w:rsid w:val="00F632B0"/>
    <w:rsid w:val="00F63359"/>
    <w:rsid w:val="00F633A9"/>
    <w:rsid w:val="00F633BB"/>
    <w:rsid w:val="00F633EA"/>
    <w:rsid w:val="00F63582"/>
    <w:rsid w:val="00F636C5"/>
    <w:rsid w:val="00F637FC"/>
    <w:rsid w:val="00F6390F"/>
    <w:rsid w:val="00F639AB"/>
    <w:rsid w:val="00F63CC5"/>
    <w:rsid w:val="00F63D12"/>
    <w:rsid w:val="00F63F7C"/>
    <w:rsid w:val="00F64051"/>
    <w:rsid w:val="00F6406A"/>
    <w:rsid w:val="00F6411B"/>
    <w:rsid w:val="00F6423A"/>
    <w:rsid w:val="00F64253"/>
    <w:rsid w:val="00F642E0"/>
    <w:rsid w:val="00F6449E"/>
    <w:rsid w:val="00F644E6"/>
    <w:rsid w:val="00F6468C"/>
    <w:rsid w:val="00F64907"/>
    <w:rsid w:val="00F64935"/>
    <w:rsid w:val="00F649E7"/>
    <w:rsid w:val="00F64A24"/>
    <w:rsid w:val="00F64A4A"/>
    <w:rsid w:val="00F64B01"/>
    <w:rsid w:val="00F64BFB"/>
    <w:rsid w:val="00F64D7C"/>
    <w:rsid w:val="00F64D9E"/>
    <w:rsid w:val="00F64F0C"/>
    <w:rsid w:val="00F64F73"/>
    <w:rsid w:val="00F65007"/>
    <w:rsid w:val="00F650C4"/>
    <w:rsid w:val="00F65166"/>
    <w:rsid w:val="00F652A2"/>
    <w:rsid w:val="00F653BE"/>
    <w:rsid w:val="00F65697"/>
    <w:rsid w:val="00F6578C"/>
    <w:rsid w:val="00F657D2"/>
    <w:rsid w:val="00F6585F"/>
    <w:rsid w:val="00F659AB"/>
    <w:rsid w:val="00F65B3C"/>
    <w:rsid w:val="00F65C3E"/>
    <w:rsid w:val="00F65C60"/>
    <w:rsid w:val="00F65D7E"/>
    <w:rsid w:val="00F65E06"/>
    <w:rsid w:val="00F65EE4"/>
    <w:rsid w:val="00F65F36"/>
    <w:rsid w:val="00F66085"/>
    <w:rsid w:val="00F6615D"/>
    <w:rsid w:val="00F66173"/>
    <w:rsid w:val="00F661E2"/>
    <w:rsid w:val="00F662B9"/>
    <w:rsid w:val="00F66316"/>
    <w:rsid w:val="00F66357"/>
    <w:rsid w:val="00F66376"/>
    <w:rsid w:val="00F663A7"/>
    <w:rsid w:val="00F666BD"/>
    <w:rsid w:val="00F66721"/>
    <w:rsid w:val="00F66745"/>
    <w:rsid w:val="00F668FB"/>
    <w:rsid w:val="00F6696B"/>
    <w:rsid w:val="00F66993"/>
    <w:rsid w:val="00F669B4"/>
    <w:rsid w:val="00F66BB2"/>
    <w:rsid w:val="00F66BCF"/>
    <w:rsid w:val="00F66C3D"/>
    <w:rsid w:val="00F66C42"/>
    <w:rsid w:val="00F66CC7"/>
    <w:rsid w:val="00F670D7"/>
    <w:rsid w:val="00F67503"/>
    <w:rsid w:val="00F67767"/>
    <w:rsid w:val="00F67833"/>
    <w:rsid w:val="00F67968"/>
    <w:rsid w:val="00F67C5A"/>
    <w:rsid w:val="00F67C7F"/>
    <w:rsid w:val="00F67CA5"/>
    <w:rsid w:val="00F70104"/>
    <w:rsid w:val="00F701CF"/>
    <w:rsid w:val="00F703CB"/>
    <w:rsid w:val="00F70401"/>
    <w:rsid w:val="00F70420"/>
    <w:rsid w:val="00F70450"/>
    <w:rsid w:val="00F704A5"/>
    <w:rsid w:val="00F70632"/>
    <w:rsid w:val="00F7076B"/>
    <w:rsid w:val="00F70816"/>
    <w:rsid w:val="00F70AAE"/>
    <w:rsid w:val="00F70ACE"/>
    <w:rsid w:val="00F70B3B"/>
    <w:rsid w:val="00F70BD1"/>
    <w:rsid w:val="00F70C60"/>
    <w:rsid w:val="00F70CF3"/>
    <w:rsid w:val="00F70DBA"/>
    <w:rsid w:val="00F70E01"/>
    <w:rsid w:val="00F70E8F"/>
    <w:rsid w:val="00F70F21"/>
    <w:rsid w:val="00F710A2"/>
    <w:rsid w:val="00F7119D"/>
    <w:rsid w:val="00F71535"/>
    <w:rsid w:val="00F715CA"/>
    <w:rsid w:val="00F71617"/>
    <w:rsid w:val="00F71625"/>
    <w:rsid w:val="00F7170A"/>
    <w:rsid w:val="00F71748"/>
    <w:rsid w:val="00F7181F"/>
    <w:rsid w:val="00F71A77"/>
    <w:rsid w:val="00F71AC8"/>
    <w:rsid w:val="00F71AD9"/>
    <w:rsid w:val="00F71B31"/>
    <w:rsid w:val="00F71CA6"/>
    <w:rsid w:val="00F71D2F"/>
    <w:rsid w:val="00F71E57"/>
    <w:rsid w:val="00F72268"/>
    <w:rsid w:val="00F722D1"/>
    <w:rsid w:val="00F723DC"/>
    <w:rsid w:val="00F724A9"/>
    <w:rsid w:val="00F726DF"/>
    <w:rsid w:val="00F7273E"/>
    <w:rsid w:val="00F72966"/>
    <w:rsid w:val="00F72A4D"/>
    <w:rsid w:val="00F72AC6"/>
    <w:rsid w:val="00F72B75"/>
    <w:rsid w:val="00F72B89"/>
    <w:rsid w:val="00F72C48"/>
    <w:rsid w:val="00F72D9D"/>
    <w:rsid w:val="00F72F1A"/>
    <w:rsid w:val="00F72F9C"/>
    <w:rsid w:val="00F72FBC"/>
    <w:rsid w:val="00F73104"/>
    <w:rsid w:val="00F7316E"/>
    <w:rsid w:val="00F731DE"/>
    <w:rsid w:val="00F7320A"/>
    <w:rsid w:val="00F73246"/>
    <w:rsid w:val="00F7324E"/>
    <w:rsid w:val="00F733C6"/>
    <w:rsid w:val="00F73483"/>
    <w:rsid w:val="00F73688"/>
    <w:rsid w:val="00F7378D"/>
    <w:rsid w:val="00F73829"/>
    <w:rsid w:val="00F738C4"/>
    <w:rsid w:val="00F73918"/>
    <w:rsid w:val="00F739EE"/>
    <w:rsid w:val="00F73A73"/>
    <w:rsid w:val="00F73AA6"/>
    <w:rsid w:val="00F73B34"/>
    <w:rsid w:val="00F73C1A"/>
    <w:rsid w:val="00F73C90"/>
    <w:rsid w:val="00F73CD3"/>
    <w:rsid w:val="00F73E2F"/>
    <w:rsid w:val="00F73F21"/>
    <w:rsid w:val="00F73FB1"/>
    <w:rsid w:val="00F740A3"/>
    <w:rsid w:val="00F7421C"/>
    <w:rsid w:val="00F742B6"/>
    <w:rsid w:val="00F744E1"/>
    <w:rsid w:val="00F74524"/>
    <w:rsid w:val="00F74580"/>
    <w:rsid w:val="00F74585"/>
    <w:rsid w:val="00F746A5"/>
    <w:rsid w:val="00F748B7"/>
    <w:rsid w:val="00F748BD"/>
    <w:rsid w:val="00F749A1"/>
    <w:rsid w:val="00F74B7D"/>
    <w:rsid w:val="00F74C7A"/>
    <w:rsid w:val="00F74E3E"/>
    <w:rsid w:val="00F74E9A"/>
    <w:rsid w:val="00F75219"/>
    <w:rsid w:val="00F7523F"/>
    <w:rsid w:val="00F75328"/>
    <w:rsid w:val="00F75388"/>
    <w:rsid w:val="00F7539F"/>
    <w:rsid w:val="00F75405"/>
    <w:rsid w:val="00F75451"/>
    <w:rsid w:val="00F7569E"/>
    <w:rsid w:val="00F75895"/>
    <w:rsid w:val="00F759E9"/>
    <w:rsid w:val="00F75A61"/>
    <w:rsid w:val="00F75ADA"/>
    <w:rsid w:val="00F75AE7"/>
    <w:rsid w:val="00F75BA7"/>
    <w:rsid w:val="00F75BD9"/>
    <w:rsid w:val="00F75BF5"/>
    <w:rsid w:val="00F75C32"/>
    <w:rsid w:val="00F75CB6"/>
    <w:rsid w:val="00F75E1A"/>
    <w:rsid w:val="00F75FBD"/>
    <w:rsid w:val="00F76200"/>
    <w:rsid w:val="00F7652F"/>
    <w:rsid w:val="00F7659D"/>
    <w:rsid w:val="00F76624"/>
    <w:rsid w:val="00F7662C"/>
    <w:rsid w:val="00F766A4"/>
    <w:rsid w:val="00F7678A"/>
    <w:rsid w:val="00F767BF"/>
    <w:rsid w:val="00F76828"/>
    <w:rsid w:val="00F7686A"/>
    <w:rsid w:val="00F768EC"/>
    <w:rsid w:val="00F76910"/>
    <w:rsid w:val="00F769EE"/>
    <w:rsid w:val="00F76B69"/>
    <w:rsid w:val="00F76B95"/>
    <w:rsid w:val="00F76C62"/>
    <w:rsid w:val="00F76CCF"/>
    <w:rsid w:val="00F76E0B"/>
    <w:rsid w:val="00F76E6D"/>
    <w:rsid w:val="00F76F6E"/>
    <w:rsid w:val="00F77069"/>
    <w:rsid w:val="00F77150"/>
    <w:rsid w:val="00F771B7"/>
    <w:rsid w:val="00F77205"/>
    <w:rsid w:val="00F77256"/>
    <w:rsid w:val="00F7729C"/>
    <w:rsid w:val="00F772E1"/>
    <w:rsid w:val="00F77317"/>
    <w:rsid w:val="00F77326"/>
    <w:rsid w:val="00F77436"/>
    <w:rsid w:val="00F77449"/>
    <w:rsid w:val="00F77535"/>
    <w:rsid w:val="00F775A7"/>
    <w:rsid w:val="00F776A2"/>
    <w:rsid w:val="00F776EE"/>
    <w:rsid w:val="00F777F6"/>
    <w:rsid w:val="00F77809"/>
    <w:rsid w:val="00F77A09"/>
    <w:rsid w:val="00F77AA3"/>
    <w:rsid w:val="00F77B0A"/>
    <w:rsid w:val="00F77B35"/>
    <w:rsid w:val="00F77C55"/>
    <w:rsid w:val="00F77CBB"/>
    <w:rsid w:val="00F77D1A"/>
    <w:rsid w:val="00F77D22"/>
    <w:rsid w:val="00F77E7E"/>
    <w:rsid w:val="00F77E9B"/>
    <w:rsid w:val="00F77ED2"/>
    <w:rsid w:val="00F77EFB"/>
    <w:rsid w:val="00F77F89"/>
    <w:rsid w:val="00F8003F"/>
    <w:rsid w:val="00F8009B"/>
    <w:rsid w:val="00F8009D"/>
    <w:rsid w:val="00F800AB"/>
    <w:rsid w:val="00F800F6"/>
    <w:rsid w:val="00F80159"/>
    <w:rsid w:val="00F80211"/>
    <w:rsid w:val="00F803F6"/>
    <w:rsid w:val="00F8048A"/>
    <w:rsid w:val="00F80732"/>
    <w:rsid w:val="00F80A00"/>
    <w:rsid w:val="00F80A4E"/>
    <w:rsid w:val="00F80BDF"/>
    <w:rsid w:val="00F80CC2"/>
    <w:rsid w:val="00F80CD3"/>
    <w:rsid w:val="00F80D01"/>
    <w:rsid w:val="00F80D75"/>
    <w:rsid w:val="00F80DE2"/>
    <w:rsid w:val="00F80F5C"/>
    <w:rsid w:val="00F80FBC"/>
    <w:rsid w:val="00F8116C"/>
    <w:rsid w:val="00F81455"/>
    <w:rsid w:val="00F8146A"/>
    <w:rsid w:val="00F815C5"/>
    <w:rsid w:val="00F8161D"/>
    <w:rsid w:val="00F81750"/>
    <w:rsid w:val="00F8183D"/>
    <w:rsid w:val="00F81840"/>
    <w:rsid w:val="00F81856"/>
    <w:rsid w:val="00F818F9"/>
    <w:rsid w:val="00F819CC"/>
    <w:rsid w:val="00F819D7"/>
    <w:rsid w:val="00F81A47"/>
    <w:rsid w:val="00F81A6D"/>
    <w:rsid w:val="00F81A93"/>
    <w:rsid w:val="00F81B9D"/>
    <w:rsid w:val="00F81DE6"/>
    <w:rsid w:val="00F81F12"/>
    <w:rsid w:val="00F8212A"/>
    <w:rsid w:val="00F8213F"/>
    <w:rsid w:val="00F821F8"/>
    <w:rsid w:val="00F8222F"/>
    <w:rsid w:val="00F822BB"/>
    <w:rsid w:val="00F82449"/>
    <w:rsid w:val="00F8245F"/>
    <w:rsid w:val="00F82490"/>
    <w:rsid w:val="00F824B0"/>
    <w:rsid w:val="00F82567"/>
    <w:rsid w:val="00F82572"/>
    <w:rsid w:val="00F82642"/>
    <w:rsid w:val="00F826BA"/>
    <w:rsid w:val="00F827CD"/>
    <w:rsid w:val="00F8293B"/>
    <w:rsid w:val="00F82952"/>
    <w:rsid w:val="00F8296C"/>
    <w:rsid w:val="00F82B70"/>
    <w:rsid w:val="00F82D35"/>
    <w:rsid w:val="00F82E63"/>
    <w:rsid w:val="00F82F2D"/>
    <w:rsid w:val="00F82F48"/>
    <w:rsid w:val="00F82F68"/>
    <w:rsid w:val="00F8303C"/>
    <w:rsid w:val="00F83072"/>
    <w:rsid w:val="00F830C7"/>
    <w:rsid w:val="00F83126"/>
    <w:rsid w:val="00F831B3"/>
    <w:rsid w:val="00F83220"/>
    <w:rsid w:val="00F832BE"/>
    <w:rsid w:val="00F832DC"/>
    <w:rsid w:val="00F832EF"/>
    <w:rsid w:val="00F83386"/>
    <w:rsid w:val="00F835CA"/>
    <w:rsid w:val="00F836AA"/>
    <w:rsid w:val="00F83883"/>
    <w:rsid w:val="00F8398D"/>
    <w:rsid w:val="00F83A05"/>
    <w:rsid w:val="00F83A14"/>
    <w:rsid w:val="00F83A1D"/>
    <w:rsid w:val="00F83A68"/>
    <w:rsid w:val="00F83BA3"/>
    <w:rsid w:val="00F83DB9"/>
    <w:rsid w:val="00F83E48"/>
    <w:rsid w:val="00F83E7F"/>
    <w:rsid w:val="00F83F71"/>
    <w:rsid w:val="00F83FB0"/>
    <w:rsid w:val="00F8404A"/>
    <w:rsid w:val="00F8405E"/>
    <w:rsid w:val="00F8409C"/>
    <w:rsid w:val="00F8410B"/>
    <w:rsid w:val="00F8426C"/>
    <w:rsid w:val="00F84390"/>
    <w:rsid w:val="00F843A7"/>
    <w:rsid w:val="00F843EF"/>
    <w:rsid w:val="00F84490"/>
    <w:rsid w:val="00F844D1"/>
    <w:rsid w:val="00F84509"/>
    <w:rsid w:val="00F8451F"/>
    <w:rsid w:val="00F84600"/>
    <w:rsid w:val="00F84604"/>
    <w:rsid w:val="00F84622"/>
    <w:rsid w:val="00F846EE"/>
    <w:rsid w:val="00F846F9"/>
    <w:rsid w:val="00F84708"/>
    <w:rsid w:val="00F84739"/>
    <w:rsid w:val="00F8476A"/>
    <w:rsid w:val="00F84787"/>
    <w:rsid w:val="00F84927"/>
    <w:rsid w:val="00F84A6B"/>
    <w:rsid w:val="00F84B48"/>
    <w:rsid w:val="00F84B7A"/>
    <w:rsid w:val="00F84F2C"/>
    <w:rsid w:val="00F84F78"/>
    <w:rsid w:val="00F8510E"/>
    <w:rsid w:val="00F851CD"/>
    <w:rsid w:val="00F851F1"/>
    <w:rsid w:val="00F85370"/>
    <w:rsid w:val="00F854BE"/>
    <w:rsid w:val="00F8554F"/>
    <w:rsid w:val="00F8556B"/>
    <w:rsid w:val="00F8579D"/>
    <w:rsid w:val="00F8589D"/>
    <w:rsid w:val="00F85954"/>
    <w:rsid w:val="00F85A0C"/>
    <w:rsid w:val="00F85BFB"/>
    <w:rsid w:val="00F85C52"/>
    <w:rsid w:val="00F85C57"/>
    <w:rsid w:val="00F85CA9"/>
    <w:rsid w:val="00F86065"/>
    <w:rsid w:val="00F8612C"/>
    <w:rsid w:val="00F86173"/>
    <w:rsid w:val="00F86285"/>
    <w:rsid w:val="00F8637E"/>
    <w:rsid w:val="00F86551"/>
    <w:rsid w:val="00F86897"/>
    <w:rsid w:val="00F868C9"/>
    <w:rsid w:val="00F8691C"/>
    <w:rsid w:val="00F8696E"/>
    <w:rsid w:val="00F869E8"/>
    <w:rsid w:val="00F86ABD"/>
    <w:rsid w:val="00F86C4D"/>
    <w:rsid w:val="00F86C5C"/>
    <w:rsid w:val="00F86CD9"/>
    <w:rsid w:val="00F86D69"/>
    <w:rsid w:val="00F86F11"/>
    <w:rsid w:val="00F8703A"/>
    <w:rsid w:val="00F87200"/>
    <w:rsid w:val="00F87226"/>
    <w:rsid w:val="00F873A8"/>
    <w:rsid w:val="00F873B2"/>
    <w:rsid w:val="00F873C0"/>
    <w:rsid w:val="00F8749B"/>
    <w:rsid w:val="00F874D0"/>
    <w:rsid w:val="00F874D7"/>
    <w:rsid w:val="00F874F0"/>
    <w:rsid w:val="00F875AF"/>
    <w:rsid w:val="00F87682"/>
    <w:rsid w:val="00F877BD"/>
    <w:rsid w:val="00F87859"/>
    <w:rsid w:val="00F878AC"/>
    <w:rsid w:val="00F87AEC"/>
    <w:rsid w:val="00F87B58"/>
    <w:rsid w:val="00F87BBA"/>
    <w:rsid w:val="00F87D00"/>
    <w:rsid w:val="00F87DC1"/>
    <w:rsid w:val="00F87F72"/>
    <w:rsid w:val="00F9018F"/>
    <w:rsid w:val="00F9029D"/>
    <w:rsid w:val="00F9035E"/>
    <w:rsid w:val="00F903D8"/>
    <w:rsid w:val="00F9050B"/>
    <w:rsid w:val="00F905CE"/>
    <w:rsid w:val="00F9069D"/>
    <w:rsid w:val="00F90830"/>
    <w:rsid w:val="00F90860"/>
    <w:rsid w:val="00F90961"/>
    <w:rsid w:val="00F909DD"/>
    <w:rsid w:val="00F90B1E"/>
    <w:rsid w:val="00F90C02"/>
    <w:rsid w:val="00F90C45"/>
    <w:rsid w:val="00F90F09"/>
    <w:rsid w:val="00F90F8E"/>
    <w:rsid w:val="00F90FE4"/>
    <w:rsid w:val="00F9113D"/>
    <w:rsid w:val="00F9119F"/>
    <w:rsid w:val="00F918F8"/>
    <w:rsid w:val="00F91901"/>
    <w:rsid w:val="00F91943"/>
    <w:rsid w:val="00F91A37"/>
    <w:rsid w:val="00F91BC6"/>
    <w:rsid w:val="00F91CFE"/>
    <w:rsid w:val="00F91D1D"/>
    <w:rsid w:val="00F91D6D"/>
    <w:rsid w:val="00F91D9F"/>
    <w:rsid w:val="00F91DE6"/>
    <w:rsid w:val="00F91DEF"/>
    <w:rsid w:val="00F91F76"/>
    <w:rsid w:val="00F920BD"/>
    <w:rsid w:val="00F92115"/>
    <w:rsid w:val="00F92311"/>
    <w:rsid w:val="00F92385"/>
    <w:rsid w:val="00F928CA"/>
    <w:rsid w:val="00F92A87"/>
    <w:rsid w:val="00F92AE1"/>
    <w:rsid w:val="00F92E83"/>
    <w:rsid w:val="00F92F3A"/>
    <w:rsid w:val="00F930B3"/>
    <w:rsid w:val="00F9311D"/>
    <w:rsid w:val="00F9336D"/>
    <w:rsid w:val="00F933FF"/>
    <w:rsid w:val="00F93638"/>
    <w:rsid w:val="00F93640"/>
    <w:rsid w:val="00F9364E"/>
    <w:rsid w:val="00F93AEE"/>
    <w:rsid w:val="00F93C7A"/>
    <w:rsid w:val="00F93D64"/>
    <w:rsid w:val="00F93DD2"/>
    <w:rsid w:val="00F93FB6"/>
    <w:rsid w:val="00F93FC0"/>
    <w:rsid w:val="00F9405A"/>
    <w:rsid w:val="00F940C7"/>
    <w:rsid w:val="00F940DA"/>
    <w:rsid w:val="00F94163"/>
    <w:rsid w:val="00F9416C"/>
    <w:rsid w:val="00F941D5"/>
    <w:rsid w:val="00F94285"/>
    <w:rsid w:val="00F943BC"/>
    <w:rsid w:val="00F9468A"/>
    <w:rsid w:val="00F94952"/>
    <w:rsid w:val="00F9498D"/>
    <w:rsid w:val="00F9499A"/>
    <w:rsid w:val="00F94AED"/>
    <w:rsid w:val="00F94B33"/>
    <w:rsid w:val="00F94B8E"/>
    <w:rsid w:val="00F94D5B"/>
    <w:rsid w:val="00F94D89"/>
    <w:rsid w:val="00F94E4D"/>
    <w:rsid w:val="00F94EEA"/>
    <w:rsid w:val="00F95117"/>
    <w:rsid w:val="00F95483"/>
    <w:rsid w:val="00F95505"/>
    <w:rsid w:val="00F9554E"/>
    <w:rsid w:val="00F955F7"/>
    <w:rsid w:val="00F95689"/>
    <w:rsid w:val="00F95908"/>
    <w:rsid w:val="00F9590C"/>
    <w:rsid w:val="00F95A5A"/>
    <w:rsid w:val="00F95AA5"/>
    <w:rsid w:val="00F95B2D"/>
    <w:rsid w:val="00F95E92"/>
    <w:rsid w:val="00F95FEA"/>
    <w:rsid w:val="00F96041"/>
    <w:rsid w:val="00F960E9"/>
    <w:rsid w:val="00F961F7"/>
    <w:rsid w:val="00F96258"/>
    <w:rsid w:val="00F96346"/>
    <w:rsid w:val="00F964ED"/>
    <w:rsid w:val="00F96643"/>
    <w:rsid w:val="00F967BF"/>
    <w:rsid w:val="00F969E2"/>
    <w:rsid w:val="00F96A2F"/>
    <w:rsid w:val="00F96A56"/>
    <w:rsid w:val="00F96A66"/>
    <w:rsid w:val="00F96BAC"/>
    <w:rsid w:val="00F96C5D"/>
    <w:rsid w:val="00F96D83"/>
    <w:rsid w:val="00F96E35"/>
    <w:rsid w:val="00F96E84"/>
    <w:rsid w:val="00F96FB7"/>
    <w:rsid w:val="00F970D3"/>
    <w:rsid w:val="00F9729C"/>
    <w:rsid w:val="00F972EC"/>
    <w:rsid w:val="00F97368"/>
    <w:rsid w:val="00F9739A"/>
    <w:rsid w:val="00F973D4"/>
    <w:rsid w:val="00F973FB"/>
    <w:rsid w:val="00F975B8"/>
    <w:rsid w:val="00F9762D"/>
    <w:rsid w:val="00F976F9"/>
    <w:rsid w:val="00F9771A"/>
    <w:rsid w:val="00F9778F"/>
    <w:rsid w:val="00F97841"/>
    <w:rsid w:val="00F9789E"/>
    <w:rsid w:val="00F979DB"/>
    <w:rsid w:val="00F979EF"/>
    <w:rsid w:val="00F979FD"/>
    <w:rsid w:val="00F97A14"/>
    <w:rsid w:val="00F97A72"/>
    <w:rsid w:val="00F97A86"/>
    <w:rsid w:val="00F97AEF"/>
    <w:rsid w:val="00F97B10"/>
    <w:rsid w:val="00F97B8E"/>
    <w:rsid w:val="00F97BF0"/>
    <w:rsid w:val="00F97C05"/>
    <w:rsid w:val="00F97C0B"/>
    <w:rsid w:val="00F97C6C"/>
    <w:rsid w:val="00F97EEB"/>
    <w:rsid w:val="00FA000E"/>
    <w:rsid w:val="00FA011C"/>
    <w:rsid w:val="00FA01E0"/>
    <w:rsid w:val="00FA02CC"/>
    <w:rsid w:val="00FA02F5"/>
    <w:rsid w:val="00FA0360"/>
    <w:rsid w:val="00FA03F9"/>
    <w:rsid w:val="00FA0697"/>
    <w:rsid w:val="00FA084B"/>
    <w:rsid w:val="00FA09A8"/>
    <w:rsid w:val="00FA0A20"/>
    <w:rsid w:val="00FA0B75"/>
    <w:rsid w:val="00FA0B83"/>
    <w:rsid w:val="00FA0BA1"/>
    <w:rsid w:val="00FA0BD8"/>
    <w:rsid w:val="00FA0C34"/>
    <w:rsid w:val="00FA0C65"/>
    <w:rsid w:val="00FA0D74"/>
    <w:rsid w:val="00FA0D7C"/>
    <w:rsid w:val="00FA0EA1"/>
    <w:rsid w:val="00FA1120"/>
    <w:rsid w:val="00FA11D9"/>
    <w:rsid w:val="00FA1220"/>
    <w:rsid w:val="00FA12A9"/>
    <w:rsid w:val="00FA12C0"/>
    <w:rsid w:val="00FA1479"/>
    <w:rsid w:val="00FA147F"/>
    <w:rsid w:val="00FA14EA"/>
    <w:rsid w:val="00FA1525"/>
    <w:rsid w:val="00FA154A"/>
    <w:rsid w:val="00FA1689"/>
    <w:rsid w:val="00FA16E4"/>
    <w:rsid w:val="00FA1733"/>
    <w:rsid w:val="00FA1739"/>
    <w:rsid w:val="00FA17B6"/>
    <w:rsid w:val="00FA17E7"/>
    <w:rsid w:val="00FA1884"/>
    <w:rsid w:val="00FA18DC"/>
    <w:rsid w:val="00FA192A"/>
    <w:rsid w:val="00FA1A6F"/>
    <w:rsid w:val="00FA1A7F"/>
    <w:rsid w:val="00FA1B03"/>
    <w:rsid w:val="00FA1B66"/>
    <w:rsid w:val="00FA1C04"/>
    <w:rsid w:val="00FA1CC6"/>
    <w:rsid w:val="00FA1E51"/>
    <w:rsid w:val="00FA1EC9"/>
    <w:rsid w:val="00FA1F2A"/>
    <w:rsid w:val="00FA1F63"/>
    <w:rsid w:val="00FA208D"/>
    <w:rsid w:val="00FA20A2"/>
    <w:rsid w:val="00FA2175"/>
    <w:rsid w:val="00FA21BC"/>
    <w:rsid w:val="00FA21E3"/>
    <w:rsid w:val="00FA21FD"/>
    <w:rsid w:val="00FA2223"/>
    <w:rsid w:val="00FA2258"/>
    <w:rsid w:val="00FA225C"/>
    <w:rsid w:val="00FA22FD"/>
    <w:rsid w:val="00FA2310"/>
    <w:rsid w:val="00FA235D"/>
    <w:rsid w:val="00FA239D"/>
    <w:rsid w:val="00FA23C9"/>
    <w:rsid w:val="00FA2556"/>
    <w:rsid w:val="00FA266B"/>
    <w:rsid w:val="00FA268D"/>
    <w:rsid w:val="00FA26FA"/>
    <w:rsid w:val="00FA27E2"/>
    <w:rsid w:val="00FA282E"/>
    <w:rsid w:val="00FA2900"/>
    <w:rsid w:val="00FA2971"/>
    <w:rsid w:val="00FA2A43"/>
    <w:rsid w:val="00FA2B5B"/>
    <w:rsid w:val="00FA2DC5"/>
    <w:rsid w:val="00FA2E0D"/>
    <w:rsid w:val="00FA2E58"/>
    <w:rsid w:val="00FA2F6E"/>
    <w:rsid w:val="00FA2FF2"/>
    <w:rsid w:val="00FA2FFD"/>
    <w:rsid w:val="00FA3078"/>
    <w:rsid w:val="00FA30EA"/>
    <w:rsid w:val="00FA3235"/>
    <w:rsid w:val="00FA3283"/>
    <w:rsid w:val="00FA33FB"/>
    <w:rsid w:val="00FA35A0"/>
    <w:rsid w:val="00FA35DE"/>
    <w:rsid w:val="00FA3792"/>
    <w:rsid w:val="00FA3980"/>
    <w:rsid w:val="00FA3B16"/>
    <w:rsid w:val="00FA3CC5"/>
    <w:rsid w:val="00FA3CD1"/>
    <w:rsid w:val="00FA3D71"/>
    <w:rsid w:val="00FA3E0E"/>
    <w:rsid w:val="00FA3E69"/>
    <w:rsid w:val="00FA3ECD"/>
    <w:rsid w:val="00FA41CC"/>
    <w:rsid w:val="00FA42AD"/>
    <w:rsid w:val="00FA42DC"/>
    <w:rsid w:val="00FA4646"/>
    <w:rsid w:val="00FA46A9"/>
    <w:rsid w:val="00FA4743"/>
    <w:rsid w:val="00FA4771"/>
    <w:rsid w:val="00FA47BE"/>
    <w:rsid w:val="00FA47C3"/>
    <w:rsid w:val="00FA48ED"/>
    <w:rsid w:val="00FA4966"/>
    <w:rsid w:val="00FA4CBA"/>
    <w:rsid w:val="00FA4D03"/>
    <w:rsid w:val="00FA5024"/>
    <w:rsid w:val="00FA5153"/>
    <w:rsid w:val="00FA5278"/>
    <w:rsid w:val="00FA52B0"/>
    <w:rsid w:val="00FA5365"/>
    <w:rsid w:val="00FA53D1"/>
    <w:rsid w:val="00FA563F"/>
    <w:rsid w:val="00FA5942"/>
    <w:rsid w:val="00FA59B8"/>
    <w:rsid w:val="00FA5AC7"/>
    <w:rsid w:val="00FA5B8B"/>
    <w:rsid w:val="00FA5BFE"/>
    <w:rsid w:val="00FA5E0E"/>
    <w:rsid w:val="00FA5E40"/>
    <w:rsid w:val="00FA5F26"/>
    <w:rsid w:val="00FA5F51"/>
    <w:rsid w:val="00FA5F87"/>
    <w:rsid w:val="00FA61F4"/>
    <w:rsid w:val="00FA6394"/>
    <w:rsid w:val="00FA63AA"/>
    <w:rsid w:val="00FA642C"/>
    <w:rsid w:val="00FA66BF"/>
    <w:rsid w:val="00FA679F"/>
    <w:rsid w:val="00FA67DB"/>
    <w:rsid w:val="00FA6822"/>
    <w:rsid w:val="00FA685C"/>
    <w:rsid w:val="00FA6916"/>
    <w:rsid w:val="00FA6944"/>
    <w:rsid w:val="00FA6A57"/>
    <w:rsid w:val="00FA6A65"/>
    <w:rsid w:val="00FA6A84"/>
    <w:rsid w:val="00FA6AA1"/>
    <w:rsid w:val="00FA6B03"/>
    <w:rsid w:val="00FA6CDA"/>
    <w:rsid w:val="00FA6D85"/>
    <w:rsid w:val="00FA7008"/>
    <w:rsid w:val="00FA70AD"/>
    <w:rsid w:val="00FA735A"/>
    <w:rsid w:val="00FA73BC"/>
    <w:rsid w:val="00FA73D3"/>
    <w:rsid w:val="00FA740A"/>
    <w:rsid w:val="00FA7443"/>
    <w:rsid w:val="00FA749E"/>
    <w:rsid w:val="00FA74C8"/>
    <w:rsid w:val="00FA7580"/>
    <w:rsid w:val="00FA75B4"/>
    <w:rsid w:val="00FA75ED"/>
    <w:rsid w:val="00FA7605"/>
    <w:rsid w:val="00FA7780"/>
    <w:rsid w:val="00FA77E0"/>
    <w:rsid w:val="00FA7860"/>
    <w:rsid w:val="00FA7A0D"/>
    <w:rsid w:val="00FA7A0E"/>
    <w:rsid w:val="00FA7A13"/>
    <w:rsid w:val="00FA7B8A"/>
    <w:rsid w:val="00FA7BEC"/>
    <w:rsid w:val="00FA7CE4"/>
    <w:rsid w:val="00FA7D5B"/>
    <w:rsid w:val="00FA7E27"/>
    <w:rsid w:val="00FA7E29"/>
    <w:rsid w:val="00FA7E41"/>
    <w:rsid w:val="00FA7E89"/>
    <w:rsid w:val="00FA7EAC"/>
    <w:rsid w:val="00FA7EFC"/>
    <w:rsid w:val="00FB01AB"/>
    <w:rsid w:val="00FB0266"/>
    <w:rsid w:val="00FB0275"/>
    <w:rsid w:val="00FB0349"/>
    <w:rsid w:val="00FB0356"/>
    <w:rsid w:val="00FB0412"/>
    <w:rsid w:val="00FB052A"/>
    <w:rsid w:val="00FB065A"/>
    <w:rsid w:val="00FB0730"/>
    <w:rsid w:val="00FB08D9"/>
    <w:rsid w:val="00FB08F3"/>
    <w:rsid w:val="00FB0951"/>
    <w:rsid w:val="00FB09A7"/>
    <w:rsid w:val="00FB0A07"/>
    <w:rsid w:val="00FB0ADB"/>
    <w:rsid w:val="00FB0C77"/>
    <w:rsid w:val="00FB0D80"/>
    <w:rsid w:val="00FB0E1B"/>
    <w:rsid w:val="00FB0F3E"/>
    <w:rsid w:val="00FB124B"/>
    <w:rsid w:val="00FB1279"/>
    <w:rsid w:val="00FB13E1"/>
    <w:rsid w:val="00FB1450"/>
    <w:rsid w:val="00FB1610"/>
    <w:rsid w:val="00FB1683"/>
    <w:rsid w:val="00FB16A9"/>
    <w:rsid w:val="00FB1755"/>
    <w:rsid w:val="00FB17C6"/>
    <w:rsid w:val="00FB1AB1"/>
    <w:rsid w:val="00FB1AFE"/>
    <w:rsid w:val="00FB1C3B"/>
    <w:rsid w:val="00FB1CB1"/>
    <w:rsid w:val="00FB1E42"/>
    <w:rsid w:val="00FB1F2D"/>
    <w:rsid w:val="00FB1F7E"/>
    <w:rsid w:val="00FB1F9C"/>
    <w:rsid w:val="00FB205B"/>
    <w:rsid w:val="00FB20E3"/>
    <w:rsid w:val="00FB21EF"/>
    <w:rsid w:val="00FB2218"/>
    <w:rsid w:val="00FB2276"/>
    <w:rsid w:val="00FB22ED"/>
    <w:rsid w:val="00FB2351"/>
    <w:rsid w:val="00FB2378"/>
    <w:rsid w:val="00FB2393"/>
    <w:rsid w:val="00FB24B8"/>
    <w:rsid w:val="00FB252A"/>
    <w:rsid w:val="00FB25A4"/>
    <w:rsid w:val="00FB260C"/>
    <w:rsid w:val="00FB2700"/>
    <w:rsid w:val="00FB2817"/>
    <w:rsid w:val="00FB2876"/>
    <w:rsid w:val="00FB2931"/>
    <w:rsid w:val="00FB295A"/>
    <w:rsid w:val="00FB2A5A"/>
    <w:rsid w:val="00FB2A75"/>
    <w:rsid w:val="00FB2B4A"/>
    <w:rsid w:val="00FB2B5B"/>
    <w:rsid w:val="00FB2BE7"/>
    <w:rsid w:val="00FB2CBC"/>
    <w:rsid w:val="00FB2E86"/>
    <w:rsid w:val="00FB2E88"/>
    <w:rsid w:val="00FB2E9A"/>
    <w:rsid w:val="00FB3002"/>
    <w:rsid w:val="00FB3006"/>
    <w:rsid w:val="00FB3020"/>
    <w:rsid w:val="00FB3101"/>
    <w:rsid w:val="00FB3145"/>
    <w:rsid w:val="00FB32AD"/>
    <w:rsid w:val="00FB330C"/>
    <w:rsid w:val="00FB331F"/>
    <w:rsid w:val="00FB357E"/>
    <w:rsid w:val="00FB36E0"/>
    <w:rsid w:val="00FB37BF"/>
    <w:rsid w:val="00FB3A55"/>
    <w:rsid w:val="00FB3A89"/>
    <w:rsid w:val="00FB3AEE"/>
    <w:rsid w:val="00FB3C14"/>
    <w:rsid w:val="00FB3C35"/>
    <w:rsid w:val="00FB3C48"/>
    <w:rsid w:val="00FB3C7F"/>
    <w:rsid w:val="00FB3D81"/>
    <w:rsid w:val="00FB4070"/>
    <w:rsid w:val="00FB429A"/>
    <w:rsid w:val="00FB4322"/>
    <w:rsid w:val="00FB43B8"/>
    <w:rsid w:val="00FB4413"/>
    <w:rsid w:val="00FB4431"/>
    <w:rsid w:val="00FB4610"/>
    <w:rsid w:val="00FB461E"/>
    <w:rsid w:val="00FB4658"/>
    <w:rsid w:val="00FB476A"/>
    <w:rsid w:val="00FB4811"/>
    <w:rsid w:val="00FB4985"/>
    <w:rsid w:val="00FB4BA8"/>
    <w:rsid w:val="00FB4C75"/>
    <w:rsid w:val="00FB4CAF"/>
    <w:rsid w:val="00FB4DA7"/>
    <w:rsid w:val="00FB4E0A"/>
    <w:rsid w:val="00FB50C9"/>
    <w:rsid w:val="00FB518F"/>
    <w:rsid w:val="00FB5303"/>
    <w:rsid w:val="00FB530B"/>
    <w:rsid w:val="00FB5326"/>
    <w:rsid w:val="00FB537A"/>
    <w:rsid w:val="00FB5563"/>
    <w:rsid w:val="00FB5579"/>
    <w:rsid w:val="00FB56B9"/>
    <w:rsid w:val="00FB5715"/>
    <w:rsid w:val="00FB57C4"/>
    <w:rsid w:val="00FB5851"/>
    <w:rsid w:val="00FB5AEF"/>
    <w:rsid w:val="00FB5B40"/>
    <w:rsid w:val="00FB5BB7"/>
    <w:rsid w:val="00FB5C25"/>
    <w:rsid w:val="00FB5DA6"/>
    <w:rsid w:val="00FB5DC8"/>
    <w:rsid w:val="00FB60A4"/>
    <w:rsid w:val="00FB6102"/>
    <w:rsid w:val="00FB6263"/>
    <w:rsid w:val="00FB6278"/>
    <w:rsid w:val="00FB62FA"/>
    <w:rsid w:val="00FB6341"/>
    <w:rsid w:val="00FB6414"/>
    <w:rsid w:val="00FB6479"/>
    <w:rsid w:val="00FB658E"/>
    <w:rsid w:val="00FB65BC"/>
    <w:rsid w:val="00FB69A1"/>
    <w:rsid w:val="00FB6A5D"/>
    <w:rsid w:val="00FB6B0C"/>
    <w:rsid w:val="00FB6D83"/>
    <w:rsid w:val="00FB6E39"/>
    <w:rsid w:val="00FB6F28"/>
    <w:rsid w:val="00FB6FFB"/>
    <w:rsid w:val="00FB70F7"/>
    <w:rsid w:val="00FB72D1"/>
    <w:rsid w:val="00FB7603"/>
    <w:rsid w:val="00FB763B"/>
    <w:rsid w:val="00FB78A3"/>
    <w:rsid w:val="00FB7AC6"/>
    <w:rsid w:val="00FB7B9D"/>
    <w:rsid w:val="00FB7BAD"/>
    <w:rsid w:val="00FB7C44"/>
    <w:rsid w:val="00FB7C71"/>
    <w:rsid w:val="00FB7CF5"/>
    <w:rsid w:val="00FB7EAF"/>
    <w:rsid w:val="00FB7F79"/>
    <w:rsid w:val="00FC007A"/>
    <w:rsid w:val="00FC02A9"/>
    <w:rsid w:val="00FC0361"/>
    <w:rsid w:val="00FC03DC"/>
    <w:rsid w:val="00FC045B"/>
    <w:rsid w:val="00FC055C"/>
    <w:rsid w:val="00FC0600"/>
    <w:rsid w:val="00FC064B"/>
    <w:rsid w:val="00FC0729"/>
    <w:rsid w:val="00FC0930"/>
    <w:rsid w:val="00FC0937"/>
    <w:rsid w:val="00FC0B7F"/>
    <w:rsid w:val="00FC0BF9"/>
    <w:rsid w:val="00FC0C3D"/>
    <w:rsid w:val="00FC0C7C"/>
    <w:rsid w:val="00FC0D15"/>
    <w:rsid w:val="00FC0DF2"/>
    <w:rsid w:val="00FC0F8F"/>
    <w:rsid w:val="00FC10E2"/>
    <w:rsid w:val="00FC1212"/>
    <w:rsid w:val="00FC1290"/>
    <w:rsid w:val="00FC139A"/>
    <w:rsid w:val="00FC1437"/>
    <w:rsid w:val="00FC1638"/>
    <w:rsid w:val="00FC1693"/>
    <w:rsid w:val="00FC1777"/>
    <w:rsid w:val="00FC19B6"/>
    <w:rsid w:val="00FC1B84"/>
    <w:rsid w:val="00FC1BC4"/>
    <w:rsid w:val="00FC1C47"/>
    <w:rsid w:val="00FC1C4E"/>
    <w:rsid w:val="00FC1E71"/>
    <w:rsid w:val="00FC1EAA"/>
    <w:rsid w:val="00FC1F32"/>
    <w:rsid w:val="00FC2109"/>
    <w:rsid w:val="00FC2613"/>
    <w:rsid w:val="00FC2803"/>
    <w:rsid w:val="00FC28F9"/>
    <w:rsid w:val="00FC2984"/>
    <w:rsid w:val="00FC29E3"/>
    <w:rsid w:val="00FC2B01"/>
    <w:rsid w:val="00FC2B44"/>
    <w:rsid w:val="00FC2D0C"/>
    <w:rsid w:val="00FC2D47"/>
    <w:rsid w:val="00FC2DAE"/>
    <w:rsid w:val="00FC2F58"/>
    <w:rsid w:val="00FC2FCB"/>
    <w:rsid w:val="00FC2FD8"/>
    <w:rsid w:val="00FC316A"/>
    <w:rsid w:val="00FC3235"/>
    <w:rsid w:val="00FC347C"/>
    <w:rsid w:val="00FC3505"/>
    <w:rsid w:val="00FC352D"/>
    <w:rsid w:val="00FC356B"/>
    <w:rsid w:val="00FC35CE"/>
    <w:rsid w:val="00FC364A"/>
    <w:rsid w:val="00FC3709"/>
    <w:rsid w:val="00FC37BD"/>
    <w:rsid w:val="00FC386A"/>
    <w:rsid w:val="00FC3895"/>
    <w:rsid w:val="00FC3908"/>
    <w:rsid w:val="00FC394F"/>
    <w:rsid w:val="00FC3950"/>
    <w:rsid w:val="00FC39D7"/>
    <w:rsid w:val="00FC3BA7"/>
    <w:rsid w:val="00FC3CB7"/>
    <w:rsid w:val="00FC3FA5"/>
    <w:rsid w:val="00FC4192"/>
    <w:rsid w:val="00FC41CA"/>
    <w:rsid w:val="00FC41F5"/>
    <w:rsid w:val="00FC4211"/>
    <w:rsid w:val="00FC42F0"/>
    <w:rsid w:val="00FC4327"/>
    <w:rsid w:val="00FC451B"/>
    <w:rsid w:val="00FC45BB"/>
    <w:rsid w:val="00FC4645"/>
    <w:rsid w:val="00FC4653"/>
    <w:rsid w:val="00FC4658"/>
    <w:rsid w:val="00FC4898"/>
    <w:rsid w:val="00FC498D"/>
    <w:rsid w:val="00FC4A65"/>
    <w:rsid w:val="00FC4A84"/>
    <w:rsid w:val="00FC4B53"/>
    <w:rsid w:val="00FC4B88"/>
    <w:rsid w:val="00FC4BBE"/>
    <w:rsid w:val="00FC4BDE"/>
    <w:rsid w:val="00FC4CBA"/>
    <w:rsid w:val="00FC4F52"/>
    <w:rsid w:val="00FC4FDD"/>
    <w:rsid w:val="00FC504D"/>
    <w:rsid w:val="00FC5083"/>
    <w:rsid w:val="00FC514C"/>
    <w:rsid w:val="00FC5253"/>
    <w:rsid w:val="00FC53C4"/>
    <w:rsid w:val="00FC54DC"/>
    <w:rsid w:val="00FC55C1"/>
    <w:rsid w:val="00FC56AD"/>
    <w:rsid w:val="00FC58AD"/>
    <w:rsid w:val="00FC58B0"/>
    <w:rsid w:val="00FC5A2A"/>
    <w:rsid w:val="00FC5B3B"/>
    <w:rsid w:val="00FC5C27"/>
    <w:rsid w:val="00FC5F53"/>
    <w:rsid w:val="00FC6042"/>
    <w:rsid w:val="00FC606C"/>
    <w:rsid w:val="00FC6089"/>
    <w:rsid w:val="00FC60B5"/>
    <w:rsid w:val="00FC60B6"/>
    <w:rsid w:val="00FC616D"/>
    <w:rsid w:val="00FC637E"/>
    <w:rsid w:val="00FC640B"/>
    <w:rsid w:val="00FC6410"/>
    <w:rsid w:val="00FC64C9"/>
    <w:rsid w:val="00FC653E"/>
    <w:rsid w:val="00FC6683"/>
    <w:rsid w:val="00FC66F6"/>
    <w:rsid w:val="00FC67CC"/>
    <w:rsid w:val="00FC67DD"/>
    <w:rsid w:val="00FC688D"/>
    <w:rsid w:val="00FC6A4B"/>
    <w:rsid w:val="00FC6A83"/>
    <w:rsid w:val="00FC6A8A"/>
    <w:rsid w:val="00FC6BA9"/>
    <w:rsid w:val="00FC6BF8"/>
    <w:rsid w:val="00FC6CE1"/>
    <w:rsid w:val="00FC6CF9"/>
    <w:rsid w:val="00FC6E43"/>
    <w:rsid w:val="00FC6F48"/>
    <w:rsid w:val="00FC6F67"/>
    <w:rsid w:val="00FC6F71"/>
    <w:rsid w:val="00FC6FD0"/>
    <w:rsid w:val="00FC71EF"/>
    <w:rsid w:val="00FC7204"/>
    <w:rsid w:val="00FC7268"/>
    <w:rsid w:val="00FC7333"/>
    <w:rsid w:val="00FC7456"/>
    <w:rsid w:val="00FC7542"/>
    <w:rsid w:val="00FC7569"/>
    <w:rsid w:val="00FC7610"/>
    <w:rsid w:val="00FC7639"/>
    <w:rsid w:val="00FC77C4"/>
    <w:rsid w:val="00FC78A9"/>
    <w:rsid w:val="00FC78CC"/>
    <w:rsid w:val="00FC78E0"/>
    <w:rsid w:val="00FC797E"/>
    <w:rsid w:val="00FC7A68"/>
    <w:rsid w:val="00FC7B52"/>
    <w:rsid w:val="00FC7C7A"/>
    <w:rsid w:val="00FC7DD3"/>
    <w:rsid w:val="00FC7DF0"/>
    <w:rsid w:val="00FC7E88"/>
    <w:rsid w:val="00FC7EDA"/>
    <w:rsid w:val="00FC7F0D"/>
    <w:rsid w:val="00FD0123"/>
    <w:rsid w:val="00FD0230"/>
    <w:rsid w:val="00FD028D"/>
    <w:rsid w:val="00FD029E"/>
    <w:rsid w:val="00FD0350"/>
    <w:rsid w:val="00FD0440"/>
    <w:rsid w:val="00FD0479"/>
    <w:rsid w:val="00FD05C0"/>
    <w:rsid w:val="00FD05E7"/>
    <w:rsid w:val="00FD06F5"/>
    <w:rsid w:val="00FD077E"/>
    <w:rsid w:val="00FD07B1"/>
    <w:rsid w:val="00FD0820"/>
    <w:rsid w:val="00FD0DD1"/>
    <w:rsid w:val="00FD0E9F"/>
    <w:rsid w:val="00FD0F16"/>
    <w:rsid w:val="00FD0FA4"/>
    <w:rsid w:val="00FD1055"/>
    <w:rsid w:val="00FD115D"/>
    <w:rsid w:val="00FD12B1"/>
    <w:rsid w:val="00FD12C4"/>
    <w:rsid w:val="00FD1324"/>
    <w:rsid w:val="00FD1450"/>
    <w:rsid w:val="00FD16E8"/>
    <w:rsid w:val="00FD174A"/>
    <w:rsid w:val="00FD17B7"/>
    <w:rsid w:val="00FD1987"/>
    <w:rsid w:val="00FD1C8F"/>
    <w:rsid w:val="00FD1CC8"/>
    <w:rsid w:val="00FD1D0B"/>
    <w:rsid w:val="00FD1D99"/>
    <w:rsid w:val="00FD207B"/>
    <w:rsid w:val="00FD20E3"/>
    <w:rsid w:val="00FD215B"/>
    <w:rsid w:val="00FD227C"/>
    <w:rsid w:val="00FD22D3"/>
    <w:rsid w:val="00FD23E7"/>
    <w:rsid w:val="00FD2450"/>
    <w:rsid w:val="00FD2534"/>
    <w:rsid w:val="00FD25B4"/>
    <w:rsid w:val="00FD25C5"/>
    <w:rsid w:val="00FD26D0"/>
    <w:rsid w:val="00FD26EC"/>
    <w:rsid w:val="00FD287C"/>
    <w:rsid w:val="00FD2897"/>
    <w:rsid w:val="00FD2926"/>
    <w:rsid w:val="00FD299C"/>
    <w:rsid w:val="00FD2A54"/>
    <w:rsid w:val="00FD2AE1"/>
    <w:rsid w:val="00FD2BBF"/>
    <w:rsid w:val="00FD2C79"/>
    <w:rsid w:val="00FD2D44"/>
    <w:rsid w:val="00FD2DE5"/>
    <w:rsid w:val="00FD2DEE"/>
    <w:rsid w:val="00FD2E9D"/>
    <w:rsid w:val="00FD2FF6"/>
    <w:rsid w:val="00FD309B"/>
    <w:rsid w:val="00FD30DD"/>
    <w:rsid w:val="00FD31BB"/>
    <w:rsid w:val="00FD3291"/>
    <w:rsid w:val="00FD333D"/>
    <w:rsid w:val="00FD36A3"/>
    <w:rsid w:val="00FD374C"/>
    <w:rsid w:val="00FD3771"/>
    <w:rsid w:val="00FD3820"/>
    <w:rsid w:val="00FD384C"/>
    <w:rsid w:val="00FD3AAB"/>
    <w:rsid w:val="00FD3AC3"/>
    <w:rsid w:val="00FD3B24"/>
    <w:rsid w:val="00FD3B5B"/>
    <w:rsid w:val="00FD3F17"/>
    <w:rsid w:val="00FD40CD"/>
    <w:rsid w:val="00FD422D"/>
    <w:rsid w:val="00FD42B2"/>
    <w:rsid w:val="00FD440C"/>
    <w:rsid w:val="00FD451E"/>
    <w:rsid w:val="00FD47B8"/>
    <w:rsid w:val="00FD47DE"/>
    <w:rsid w:val="00FD47F0"/>
    <w:rsid w:val="00FD496B"/>
    <w:rsid w:val="00FD4A1E"/>
    <w:rsid w:val="00FD4A36"/>
    <w:rsid w:val="00FD4DD0"/>
    <w:rsid w:val="00FD4DE6"/>
    <w:rsid w:val="00FD4ED4"/>
    <w:rsid w:val="00FD4F4D"/>
    <w:rsid w:val="00FD4F90"/>
    <w:rsid w:val="00FD507C"/>
    <w:rsid w:val="00FD52D6"/>
    <w:rsid w:val="00FD54BB"/>
    <w:rsid w:val="00FD562B"/>
    <w:rsid w:val="00FD5752"/>
    <w:rsid w:val="00FD5771"/>
    <w:rsid w:val="00FD578C"/>
    <w:rsid w:val="00FD57FD"/>
    <w:rsid w:val="00FD58A4"/>
    <w:rsid w:val="00FD5905"/>
    <w:rsid w:val="00FD59DA"/>
    <w:rsid w:val="00FD5A81"/>
    <w:rsid w:val="00FD5B50"/>
    <w:rsid w:val="00FD5D84"/>
    <w:rsid w:val="00FD5E0F"/>
    <w:rsid w:val="00FD5FD1"/>
    <w:rsid w:val="00FD613D"/>
    <w:rsid w:val="00FD6159"/>
    <w:rsid w:val="00FD61CD"/>
    <w:rsid w:val="00FD6249"/>
    <w:rsid w:val="00FD6296"/>
    <w:rsid w:val="00FD62C3"/>
    <w:rsid w:val="00FD6313"/>
    <w:rsid w:val="00FD6328"/>
    <w:rsid w:val="00FD6338"/>
    <w:rsid w:val="00FD6380"/>
    <w:rsid w:val="00FD642E"/>
    <w:rsid w:val="00FD65B0"/>
    <w:rsid w:val="00FD65E6"/>
    <w:rsid w:val="00FD66FA"/>
    <w:rsid w:val="00FD6712"/>
    <w:rsid w:val="00FD6774"/>
    <w:rsid w:val="00FD6907"/>
    <w:rsid w:val="00FD6960"/>
    <w:rsid w:val="00FD6AEF"/>
    <w:rsid w:val="00FD6B0A"/>
    <w:rsid w:val="00FD6C54"/>
    <w:rsid w:val="00FD6CA5"/>
    <w:rsid w:val="00FD6D25"/>
    <w:rsid w:val="00FD6E2E"/>
    <w:rsid w:val="00FD6F44"/>
    <w:rsid w:val="00FD6F69"/>
    <w:rsid w:val="00FD70B5"/>
    <w:rsid w:val="00FD71E1"/>
    <w:rsid w:val="00FD722C"/>
    <w:rsid w:val="00FD72E4"/>
    <w:rsid w:val="00FD734A"/>
    <w:rsid w:val="00FD738C"/>
    <w:rsid w:val="00FD7437"/>
    <w:rsid w:val="00FD75BD"/>
    <w:rsid w:val="00FD769A"/>
    <w:rsid w:val="00FD7729"/>
    <w:rsid w:val="00FD7A20"/>
    <w:rsid w:val="00FD7AC3"/>
    <w:rsid w:val="00FD7B3D"/>
    <w:rsid w:val="00FD7BA4"/>
    <w:rsid w:val="00FD7BD9"/>
    <w:rsid w:val="00FD7F9C"/>
    <w:rsid w:val="00FD7FA1"/>
    <w:rsid w:val="00FE008D"/>
    <w:rsid w:val="00FE00D3"/>
    <w:rsid w:val="00FE029D"/>
    <w:rsid w:val="00FE058E"/>
    <w:rsid w:val="00FE064B"/>
    <w:rsid w:val="00FE0679"/>
    <w:rsid w:val="00FE0688"/>
    <w:rsid w:val="00FE06E0"/>
    <w:rsid w:val="00FE0868"/>
    <w:rsid w:val="00FE097C"/>
    <w:rsid w:val="00FE0A9F"/>
    <w:rsid w:val="00FE0B2C"/>
    <w:rsid w:val="00FE0B74"/>
    <w:rsid w:val="00FE0C18"/>
    <w:rsid w:val="00FE0C5F"/>
    <w:rsid w:val="00FE0C91"/>
    <w:rsid w:val="00FE0CA2"/>
    <w:rsid w:val="00FE0DEC"/>
    <w:rsid w:val="00FE0DF1"/>
    <w:rsid w:val="00FE0F73"/>
    <w:rsid w:val="00FE0F9F"/>
    <w:rsid w:val="00FE0FE2"/>
    <w:rsid w:val="00FE1057"/>
    <w:rsid w:val="00FE117B"/>
    <w:rsid w:val="00FE11B5"/>
    <w:rsid w:val="00FE1272"/>
    <w:rsid w:val="00FE1297"/>
    <w:rsid w:val="00FE129F"/>
    <w:rsid w:val="00FE135A"/>
    <w:rsid w:val="00FE1378"/>
    <w:rsid w:val="00FE139A"/>
    <w:rsid w:val="00FE14B3"/>
    <w:rsid w:val="00FE14D8"/>
    <w:rsid w:val="00FE15EB"/>
    <w:rsid w:val="00FE167E"/>
    <w:rsid w:val="00FE1839"/>
    <w:rsid w:val="00FE18A1"/>
    <w:rsid w:val="00FE1957"/>
    <w:rsid w:val="00FE1AF4"/>
    <w:rsid w:val="00FE1B31"/>
    <w:rsid w:val="00FE214E"/>
    <w:rsid w:val="00FE2176"/>
    <w:rsid w:val="00FE2309"/>
    <w:rsid w:val="00FE2378"/>
    <w:rsid w:val="00FE23B9"/>
    <w:rsid w:val="00FE2418"/>
    <w:rsid w:val="00FE2623"/>
    <w:rsid w:val="00FE27F5"/>
    <w:rsid w:val="00FE28D8"/>
    <w:rsid w:val="00FE28F8"/>
    <w:rsid w:val="00FE29A4"/>
    <w:rsid w:val="00FE2A65"/>
    <w:rsid w:val="00FE2B3D"/>
    <w:rsid w:val="00FE2CAC"/>
    <w:rsid w:val="00FE2D5D"/>
    <w:rsid w:val="00FE2D7A"/>
    <w:rsid w:val="00FE2DB9"/>
    <w:rsid w:val="00FE2E90"/>
    <w:rsid w:val="00FE2EE7"/>
    <w:rsid w:val="00FE307B"/>
    <w:rsid w:val="00FE3212"/>
    <w:rsid w:val="00FE324F"/>
    <w:rsid w:val="00FE3307"/>
    <w:rsid w:val="00FE337A"/>
    <w:rsid w:val="00FE33AD"/>
    <w:rsid w:val="00FE3470"/>
    <w:rsid w:val="00FE3489"/>
    <w:rsid w:val="00FE366D"/>
    <w:rsid w:val="00FE3709"/>
    <w:rsid w:val="00FE3766"/>
    <w:rsid w:val="00FE38C3"/>
    <w:rsid w:val="00FE39B0"/>
    <w:rsid w:val="00FE3B0F"/>
    <w:rsid w:val="00FE3DCA"/>
    <w:rsid w:val="00FE3ECD"/>
    <w:rsid w:val="00FE3F67"/>
    <w:rsid w:val="00FE414E"/>
    <w:rsid w:val="00FE4163"/>
    <w:rsid w:val="00FE4278"/>
    <w:rsid w:val="00FE4312"/>
    <w:rsid w:val="00FE4362"/>
    <w:rsid w:val="00FE43E6"/>
    <w:rsid w:val="00FE43EF"/>
    <w:rsid w:val="00FE44C4"/>
    <w:rsid w:val="00FE451F"/>
    <w:rsid w:val="00FE46C3"/>
    <w:rsid w:val="00FE475E"/>
    <w:rsid w:val="00FE487F"/>
    <w:rsid w:val="00FE49B6"/>
    <w:rsid w:val="00FE49F1"/>
    <w:rsid w:val="00FE4AD0"/>
    <w:rsid w:val="00FE4B7F"/>
    <w:rsid w:val="00FE4BB2"/>
    <w:rsid w:val="00FE4C81"/>
    <w:rsid w:val="00FE4D36"/>
    <w:rsid w:val="00FE4DBE"/>
    <w:rsid w:val="00FE4E27"/>
    <w:rsid w:val="00FE4E7E"/>
    <w:rsid w:val="00FE4F59"/>
    <w:rsid w:val="00FE515F"/>
    <w:rsid w:val="00FE5184"/>
    <w:rsid w:val="00FE52BA"/>
    <w:rsid w:val="00FE550F"/>
    <w:rsid w:val="00FE55A9"/>
    <w:rsid w:val="00FE55D9"/>
    <w:rsid w:val="00FE560C"/>
    <w:rsid w:val="00FE5610"/>
    <w:rsid w:val="00FE56B4"/>
    <w:rsid w:val="00FE593F"/>
    <w:rsid w:val="00FE59CA"/>
    <w:rsid w:val="00FE59FB"/>
    <w:rsid w:val="00FE5B84"/>
    <w:rsid w:val="00FE5B9F"/>
    <w:rsid w:val="00FE5CA7"/>
    <w:rsid w:val="00FE5CFE"/>
    <w:rsid w:val="00FE5DE9"/>
    <w:rsid w:val="00FE5E87"/>
    <w:rsid w:val="00FE5F07"/>
    <w:rsid w:val="00FE5F11"/>
    <w:rsid w:val="00FE5F56"/>
    <w:rsid w:val="00FE6114"/>
    <w:rsid w:val="00FE6125"/>
    <w:rsid w:val="00FE6260"/>
    <w:rsid w:val="00FE62D8"/>
    <w:rsid w:val="00FE6446"/>
    <w:rsid w:val="00FE64C2"/>
    <w:rsid w:val="00FE662D"/>
    <w:rsid w:val="00FE6641"/>
    <w:rsid w:val="00FE67D4"/>
    <w:rsid w:val="00FE6800"/>
    <w:rsid w:val="00FE68B4"/>
    <w:rsid w:val="00FE6B6D"/>
    <w:rsid w:val="00FE6C12"/>
    <w:rsid w:val="00FE6CA9"/>
    <w:rsid w:val="00FE6CCB"/>
    <w:rsid w:val="00FE6D00"/>
    <w:rsid w:val="00FE6DE3"/>
    <w:rsid w:val="00FE6E42"/>
    <w:rsid w:val="00FE6E99"/>
    <w:rsid w:val="00FE6EB3"/>
    <w:rsid w:val="00FE71D5"/>
    <w:rsid w:val="00FE71F3"/>
    <w:rsid w:val="00FE7348"/>
    <w:rsid w:val="00FE7356"/>
    <w:rsid w:val="00FE7594"/>
    <w:rsid w:val="00FE75E9"/>
    <w:rsid w:val="00FE75FD"/>
    <w:rsid w:val="00FE76BD"/>
    <w:rsid w:val="00FE774C"/>
    <w:rsid w:val="00FE775A"/>
    <w:rsid w:val="00FE7807"/>
    <w:rsid w:val="00FE781C"/>
    <w:rsid w:val="00FE7935"/>
    <w:rsid w:val="00FE797B"/>
    <w:rsid w:val="00FE7A5C"/>
    <w:rsid w:val="00FE7A9A"/>
    <w:rsid w:val="00FE7AA5"/>
    <w:rsid w:val="00FE7B4C"/>
    <w:rsid w:val="00FE7BD3"/>
    <w:rsid w:val="00FE7C85"/>
    <w:rsid w:val="00FE7CA0"/>
    <w:rsid w:val="00FE7E0B"/>
    <w:rsid w:val="00FE7EA0"/>
    <w:rsid w:val="00FE7EF4"/>
    <w:rsid w:val="00FF00D5"/>
    <w:rsid w:val="00FF0256"/>
    <w:rsid w:val="00FF02A7"/>
    <w:rsid w:val="00FF02E1"/>
    <w:rsid w:val="00FF04EA"/>
    <w:rsid w:val="00FF076D"/>
    <w:rsid w:val="00FF07C7"/>
    <w:rsid w:val="00FF0843"/>
    <w:rsid w:val="00FF0898"/>
    <w:rsid w:val="00FF0A1A"/>
    <w:rsid w:val="00FF0A5C"/>
    <w:rsid w:val="00FF0ABD"/>
    <w:rsid w:val="00FF0CAA"/>
    <w:rsid w:val="00FF0D23"/>
    <w:rsid w:val="00FF0EB3"/>
    <w:rsid w:val="00FF0EFE"/>
    <w:rsid w:val="00FF0F36"/>
    <w:rsid w:val="00FF0F55"/>
    <w:rsid w:val="00FF1427"/>
    <w:rsid w:val="00FF1444"/>
    <w:rsid w:val="00FF1578"/>
    <w:rsid w:val="00FF15EA"/>
    <w:rsid w:val="00FF1701"/>
    <w:rsid w:val="00FF178C"/>
    <w:rsid w:val="00FF179A"/>
    <w:rsid w:val="00FF17B5"/>
    <w:rsid w:val="00FF18E6"/>
    <w:rsid w:val="00FF19E8"/>
    <w:rsid w:val="00FF1E37"/>
    <w:rsid w:val="00FF1EE3"/>
    <w:rsid w:val="00FF1F8A"/>
    <w:rsid w:val="00FF1FCE"/>
    <w:rsid w:val="00FF1FD0"/>
    <w:rsid w:val="00FF203E"/>
    <w:rsid w:val="00FF20B2"/>
    <w:rsid w:val="00FF20FA"/>
    <w:rsid w:val="00FF2130"/>
    <w:rsid w:val="00FF2175"/>
    <w:rsid w:val="00FF23F1"/>
    <w:rsid w:val="00FF2449"/>
    <w:rsid w:val="00FF2584"/>
    <w:rsid w:val="00FF2807"/>
    <w:rsid w:val="00FF2887"/>
    <w:rsid w:val="00FF2942"/>
    <w:rsid w:val="00FF2B36"/>
    <w:rsid w:val="00FF2E37"/>
    <w:rsid w:val="00FF2EA5"/>
    <w:rsid w:val="00FF2F77"/>
    <w:rsid w:val="00FF3114"/>
    <w:rsid w:val="00FF3473"/>
    <w:rsid w:val="00FF3502"/>
    <w:rsid w:val="00FF358C"/>
    <w:rsid w:val="00FF3705"/>
    <w:rsid w:val="00FF3717"/>
    <w:rsid w:val="00FF3759"/>
    <w:rsid w:val="00FF3790"/>
    <w:rsid w:val="00FF3840"/>
    <w:rsid w:val="00FF385C"/>
    <w:rsid w:val="00FF38C5"/>
    <w:rsid w:val="00FF3A19"/>
    <w:rsid w:val="00FF3A52"/>
    <w:rsid w:val="00FF3A95"/>
    <w:rsid w:val="00FF3AA6"/>
    <w:rsid w:val="00FF3B51"/>
    <w:rsid w:val="00FF3F94"/>
    <w:rsid w:val="00FF3FEA"/>
    <w:rsid w:val="00FF40D6"/>
    <w:rsid w:val="00FF41B1"/>
    <w:rsid w:val="00FF4201"/>
    <w:rsid w:val="00FF42AE"/>
    <w:rsid w:val="00FF43A4"/>
    <w:rsid w:val="00FF446A"/>
    <w:rsid w:val="00FF44D7"/>
    <w:rsid w:val="00FF4512"/>
    <w:rsid w:val="00FF459F"/>
    <w:rsid w:val="00FF45F8"/>
    <w:rsid w:val="00FF46F3"/>
    <w:rsid w:val="00FF47EA"/>
    <w:rsid w:val="00FF4C84"/>
    <w:rsid w:val="00FF4CCD"/>
    <w:rsid w:val="00FF4DE0"/>
    <w:rsid w:val="00FF4DFF"/>
    <w:rsid w:val="00FF4E32"/>
    <w:rsid w:val="00FF4E68"/>
    <w:rsid w:val="00FF4F73"/>
    <w:rsid w:val="00FF4FF7"/>
    <w:rsid w:val="00FF514D"/>
    <w:rsid w:val="00FF5153"/>
    <w:rsid w:val="00FF5181"/>
    <w:rsid w:val="00FF53C2"/>
    <w:rsid w:val="00FF5415"/>
    <w:rsid w:val="00FF5423"/>
    <w:rsid w:val="00FF54AB"/>
    <w:rsid w:val="00FF54BC"/>
    <w:rsid w:val="00FF54F7"/>
    <w:rsid w:val="00FF5920"/>
    <w:rsid w:val="00FF5958"/>
    <w:rsid w:val="00FF598C"/>
    <w:rsid w:val="00FF5A7C"/>
    <w:rsid w:val="00FF5B3C"/>
    <w:rsid w:val="00FF5B42"/>
    <w:rsid w:val="00FF5D6A"/>
    <w:rsid w:val="00FF5E07"/>
    <w:rsid w:val="00FF5FD8"/>
    <w:rsid w:val="00FF6046"/>
    <w:rsid w:val="00FF61E7"/>
    <w:rsid w:val="00FF61E8"/>
    <w:rsid w:val="00FF625C"/>
    <w:rsid w:val="00FF62CF"/>
    <w:rsid w:val="00FF62D9"/>
    <w:rsid w:val="00FF63D7"/>
    <w:rsid w:val="00FF661C"/>
    <w:rsid w:val="00FF6629"/>
    <w:rsid w:val="00FF6686"/>
    <w:rsid w:val="00FF67F5"/>
    <w:rsid w:val="00FF697C"/>
    <w:rsid w:val="00FF6980"/>
    <w:rsid w:val="00FF69F7"/>
    <w:rsid w:val="00FF6C30"/>
    <w:rsid w:val="00FF6CF2"/>
    <w:rsid w:val="00FF6D2F"/>
    <w:rsid w:val="00FF6D38"/>
    <w:rsid w:val="00FF6E04"/>
    <w:rsid w:val="00FF70F6"/>
    <w:rsid w:val="00FF713F"/>
    <w:rsid w:val="00FF744C"/>
    <w:rsid w:val="00FF7568"/>
    <w:rsid w:val="00FF7890"/>
    <w:rsid w:val="00FF78D1"/>
    <w:rsid w:val="00FF7908"/>
    <w:rsid w:val="00FF7976"/>
    <w:rsid w:val="00FF7A36"/>
    <w:rsid w:val="00FF7A38"/>
    <w:rsid w:val="00FF7A86"/>
    <w:rsid w:val="00FF7AD6"/>
    <w:rsid w:val="00FF7B22"/>
    <w:rsid w:val="00FF7B7E"/>
    <w:rsid w:val="00FF7BBA"/>
    <w:rsid w:val="00FF7CB0"/>
    <w:rsid w:val="00FF7D12"/>
    <w:rsid w:val="00FF7D6C"/>
    <w:rsid w:val="00FF7DE8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C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929CA"/>
    <w:rPr>
      <w:rFonts w:ascii="Times New Roman" w:eastAsia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B929CA"/>
    <w:rPr>
      <w:rFonts w:ascii="Times New Roman" w:hAnsi="Times New Roman"/>
      <w:sz w:val="22"/>
      <w:lang w:eastAsia="ru-RU"/>
    </w:rPr>
  </w:style>
  <w:style w:type="character" w:customStyle="1" w:styleId="1">
    <w:name w:val="Основной текст Знак1"/>
    <w:link w:val="61"/>
    <w:uiPriority w:val="99"/>
    <w:locked/>
    <w:rsid w:val="00B929CA"/>
    <w:rPr>
      <w:i/>
      <w:sz w:val="28"/>
      <w:shd w:val="clear" w:color="auto" w:fill="FFFFFF"/>
    </w:rPr>
  </w:style>
  <w:style w:type="paragraph" w:customStyle="1" w:styleId="61">
    <w:name w:val="Основной текст (6)1"/>
    <w:basedOn w:val="Normal"/>
    <w:link w:val="1"/>
    <w:uiPriority w:val="99"/>
    <w:rsid w:val="00B929CA"/>
    <w:pPr>
      <w:widowControl w:val="0"/>
      <w:shd w:val="clear" w:color="auto" w:fill="FFFFFF"/>
      <w:spacing w:line="346" w:lineRule="exact"/>
      <w:jc w:val="both"/>
    </w:pPr>
    <w:rPr>
      <w:rFonts w:ascii="Calibri" w:eastAsia="Calibri" w:hAnsi="Calibri"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F63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63A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F63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63A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358C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F32E6"/>
    <w:rPr>
      <w:rFonts w:cs="Times New Roman"/>
      <w:b/>
      <w:bCs/>
    </w:rPr>
  </w:style>
  <w:style w:type="character" w:customStyle="1" w:styleId="212pt">
    <w:name w:val="Основной текст (2) + 12 pt"/>
    <w:aliases w:val="Полужирный"/>
    <w:basedOn w:val="DefaultParagraphFont"/>
    <w:uiPriority w:val="99"/>
    <w:rsid w:val="007F32E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12pt1">
    <w:name w:val="Основной текст (2) + 12 pt1"/>
    <w:aliases w:val="Полужирный1"/>
    <w:basedOn w:val="DefaultParagraphFont"/>
    <w:uiPriority w:val="99"/>
    <w:rsid w:val="007F32E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table" w:styleId="TableGrid">
    <w:name w:val="Table Grid"/>
    <w:basedOn w:val="TableNormal"/>
    <w:uiPriority w:val="99"/>
    <w:rsid w:val="00B925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1044</Words>
  <Characters>5952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d99-11-demyanenko</dc:creator>
  <cp:keywords/>
  <dc:description/>
  <cp:lastModifiedBy> </cp:lastModifiedBy>
  <cp:revision>7</cp:revision>
  <dcterms:created xsi:type="dcterms:W3CDTF">2020-09-16T10:14:00Z</dcterms:created>
  <dcterms:modified xsi:type="dcterms:W3CDTF">2020-09-16T12:01:00Z</dcterms:modified>
</cp:coreProperties>
</file>